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57" w:rsidRPr="00DC189E" w:rsidRDefault="00B91857" w:rsidP="00500EAA">
      <w:pPr>
        <w:pStyle w:val="NoSpacing"/>
        <w:jc w:val="right"/>
        <w:rPr>
          <w:rFonts w:ascii="Courier New" w:hAnsi="Courier New" w:cs="Courier New"/>
        </w:rPr>
      </w:pPr>
      <w:bookmarkStart w:id="0" w:name="_GoBack"/>
      <w:r w:rsidRPr="00DC189E">
        <w:rPr>
          <w:rFonts w:ascii="Courier New" w:hAnsi="Courier New" w:cs="Courier New"/>
        </w:rPr>
        <w:t>1</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THE SHADOW PEOPLE</w:t>
      </w:r>
    </w:p>
    <w:p w:rsidR="00B91857" w:rsidRPr="00DC189E" w:rsidRDefault="00B91857" w:rsidP="00410682">
      <w:pPr>
        <w:pStyle w:val="NoSpacing"/>
        <w:jc w:val="center"/>
        <w:rPr>
          <w:rFonts w:ascii="Courier New" w:hAnsi="Courier New" w:cs="Courier New"/>
        </w:rPr>
      </w:pPr>
      <w:r w:rsidRPr="00DC189E">
        <w:rPr>
          <w:rFonts w:ascii="Courier New" w:hAnsi="Courier New" w:cs="Courier New"/>
        </w:rPr>
        <w:t>WRITTEN BY LUKE MEPHAM</w:t>
      </w:r>
    </w:p>
    <w:p w:rsidR="00B91857" w:rsidRPr="00DC189E" w:rsidRDefault="00B91857" w:rsidP="00410682">
      <w:pPr>
        <w:pStyle w:val="NoSpacing"/>
        <w:jc w:val="center"/>
        <w:rPr>
          <w:rFonts w:ascii="Courier New" w:hAnsi="Courier New" w:cs="Courier New"/>
        </w:rPr>
      </w:pPr>
      <w:r w:rsidRPr="00DC189E">
        <w:rPr>
          <w:rFonts w:ascii="Courier New" w:hAnsi="Courier New" w:cs="Courier New"/>
        </w:rPr>
        <w:t>BASED ON THE SHORT STORY BY</w:t>
      </w:r>
    </w:p>
    <w:p w:rsidR="00B91857" w:rsidRPr="00DC189E" w:rsidRDefault="00B91857" w:rsidP="00410682">
      <w:pPr>
        <w:pStyle w:val="NoSpacing"/>
        <w:jc w:val="center"/>
        <w:rPr>
          <w:rFonts w:ascii="Courier New" w:hAnsi="Courier New" w:cs="Courier New"/>
        </w:rPr>
      </w:pPr>
      <w:r w:rsidRPr="00DC189E">
        <w:rPr>
          <w:rFonts w:ascii="Courier New" w:hAnsi="Courier New" w:cs="Courier New"/>
        </w:rPr>
        <w:t>PAUL CROOKS</w:t>
      </w:r>
    </w:p>
    <w:p w:rsidR="00B91857" w:rsidRPr="00DC189E" w:rsidRDefault="00B91857" w:rsidP="006341CE">
      <w:pPr>
        <w:pStyle w:val="NoSpacing"/>
        <w:rPr>
          <w:rFonts w:ascii="Courier New" w:hAnsi="Courier New" w:cs="Courier New"/>
        </w:rPr>
      </w:pPr>
    </w:p>
    <w:p w:rsidR="00B91857" w:rsidRPr="00DC189E" w:rsidRDefault="00B91857" w:rsidP="006341CE">
      <w:pPr>
        <w:pStyle w:val="NoSpacing"/>
        <w:rPr>
          <w:rFonts w:ascii="Courier New" w:hAnsi="Courier New" w:cs="Courier New"/>
        </w:rPr>
      </w:pPr>
      <w:r w:rsidRPr="00DC189E">
        <w:rPr>
          <w:rFonts w:ascii="Courier New" w:hAnsi="Courier New" w:cs="Courier New"/>
        </w:rPr>
        <w:t>JUKE PICTURES LOGO</w:t>
      </w:r>
    </w:p>
    <w:p w:rsidR="00B91857" w:rsidRPr="00DC189E" w:rsidRDefault="00B91857" w:rsidP="006341CE">
      <w:pPr>
        <w:pStyle w:val="NoSpacing"/>
        <w:rPr>
          <w:rFonts w:ascii="Courier New" w:hAnsi="Courier New" w:cs="Courier New"/>
        </w:rPr>
      </w:pPr>
    </w:p>
    <w:p w:rsidR="00B91857" w:rsidRPr="00DC189E" w:rsidRDefault="00B91857" w:rsidP="006341CE">
      <w:pPr>
        <w:pStyle w:val="NoSpacing"/>
        <w:rPr>
          <w:rFonts w:ascii="Courier New" w:hAnsi="Courier New" w:cs="Courier New"/>
        </w:rPr>
      </w:pPr>
      <w:r w:rsidRPr="00DC189E">
        <w:rPr>
          <w:rFonts w:ascii="Courier New" w:hAnsi="Courier New" w:cs="Courier New"/>
        </w:rPr>
        <w:t>WE MOVE UP A STAIRCASE TO SEE A YOUNG WOMAN WALK OUT OF A BATHROOM THEN ACROSS A HALLWAY</w:t>
      </w:r>
    </w:p>
    <w:p w:rsidR="00B91857" w:rsidRPr="00DC189E" w:rsidRDefault="00B91857" w:rsidP="006341CE">
      <w:pPr>
        <w:pStyle w:val="NoSpacing"/>
        <w:rPr>
          <w:rFonts w:ascii="Courier New" w:hAnsi="Courier New" w:cs="Courier New"/>
        </w:rPr>
      </w:pPr>
      <w:r w:rsidRPr="00DC189E">
        <w:rPr>
          <w:rFonts w:ascii="Courier New" w:hAnsi="Courier New" w:cs="Courier New"/>
        </w:rPr>
        <w:t>SHE’S WEARING A DRESSING GOWN WALKS INTO A BEDROOM AND CLOSE THE DOOR</w:t>
      </w:r>
    </w:p>
    <w:p w:rsidR="00B91857" w:rsidRPr="00DC189E" w:rsidRDefault="00B91857" w:rsidP="006341CE">
      <w:pPr>
        <w:pStyle w:val="NoSpacing"/>
        <w:rPr>
          <w:rFonts w:ascii="Courier New" w:hAnsi="Courier New" w:cs="Courier New"/>
        </w:rPr>
      </w:pPr>
      <w:r w:rsidRPr="00DC189E">
        <w:rPr>
          <w:rFonts w:ascii="Courier New" w:hAnsi="Courier New" w:cs="Courier New"/>
        </w:rPr>
        <w:t>THE BEDROOM INT – NIGHT</w:t>
      </w:r>
    </w:p>
    <w:p w:rsidR="00B91857" w:rsidRPr="00DC189E" w:rsidRDefault="00B91857" w:rsidP="006341CE">
      <w:pPr>
        <w:pStyle w:val="NoSpacing"/>
        <w:rPr>
          <w:rFonts w:ascii="Courier New" w:hAnsi="Courier New" w:cs="Courier New"/>
        </w:rPr>
      </w:pPr>
      <w:r w:rsidRPr="00DC189E">
        <w:rPr>
          <w:rFonts w:ascii="Courier New" w:hAnsi="Courier New" w:cs="Courier New"/>
        </w:rPr>
        <w:t>THE YOUNG WOMAN WALKS ACROSS THE ROOM AND LOOKS IN THE MIRROR</w:t>
      </w:r>
    </w:p>
    <w:p w:rsidR="00B91857" w:rsidRPr="00DC189E" w:rsidRDefault="00B91857" w:rsidP="006341CE">
      <w:pPr>
        <w:pStyle w:val="NoSpacing"/>
        <w:rPr>
          <w:rFonts w:ascii="Courier New" w:hAnsi="Courier New" w:cs="Courier New"/>
        </w:rPr>
      </w:pPr>
      <w:r w:rsidRPr="00DC189E">
        <w:rPr>
          <w:rFonts w:ascii="Courier New" w:hAnsi="Courier New" w:cs="Courier New"/>
        </w:rPr>
        <w:t>SHE BRUSHES HER HAIR THEN LAYS ON THE BED. SHE LOOKS UP AT THE CEILING THEN PROPS HERSELF UPON HER ELBOWS THEN PICKS UP HER PHONE AND BEGINS TEXTING (PRESUMABLY)</w:t>
      </w:r>
    </w:p>
    <w:p w:rsidR="00B91857" w:rsidRPr="00DC189E" w:rsidRDefault="00B91857" w:rsidP="006341CE">
      <w:pPr>
        <w:pStyle w:val="NoSpacing"/>
        <w:rPr>
          <w:rFonts w:ascii="Courier New" w:hAnsi="Courier New" w:cs="Courier New"/>
        </w:rPr>
      </w:pPr>
      <w:r w:rsidRPr="00DC189E">
        <w:rPr>
          <w:rFonts w:ascii="Courier New" w:hAnsi="Courier New" w:cs="Courier New"/>
        </w:rPr>
        <w:t>WE HEAR A MALE VOICE CALL OUT FROM OUTSIDE</w:t>
      </w:r>
    </w:p>
    <w:p w:rsidR="00B91857" w:rsidRPr="00DC189E" w:rsidRDefault="00B91857" w:rsidP="006341CE">
      <w:pPr>
        <w:pStyle w:val="NoSpacing"/>
        <w:rPr>
          <w:rFonts w:ascii="Courier New" w:hAnsi="Courier New" w:cs="Courier New"/>
        </w:rPr>
      </w:pP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MALE VOICE</w:t>
      </w: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ANNA! ANNA!</w:t>
      </w:r>
    </w:p>
    <w:p w:rsidR="00B91857" w:rsidRPr="00DC189E" w:rsidRDefault="00B91857" w:rsidP="005553A3">
      <w:pPr>
        <w:pStyle w:val="NoSpacing"/>
        <w:jc w:val="center"/>
        <w:rPr>
          <w:rFonts w:ascii="Courier New" w:hAnsi="Courier New" w:cs="Courier New"/>
        </w:rPr>
      </w:pPr>
    </w:p>
    <w:p w:rsidR="00B91857" w:rsidRPr="00DC189E" w:rsidRDefault="00B91857" w:rsidP="005553A3">
      <w:pPr>
        <w:pStyle w:val="NoSpacing"/>
        <w:rPr>
          <w:rFonts w:ascii="Courier New" w:hAnsi="Courier New" w:cs="Courier New"/>
        </w:rPr>
      </w:pPr>
      <w:r w:rsidRPr="00DC189E">
        <w:rPr>
          <w:rFonts w:ascii="Courier New" w:hAnsi="Courier New" w:cs="Courier New"/>
        </w:rPr>
        <w:t>THE GIRL ROLLS HER EYES AND WALKS TO THE WINDOW</w:t>
      </w:r>
    </w:p>
    <w:p w:rsidR="00B91857" w:rsidRPr="00DC189E" w:rsidRDefault="00B91857" w:rsidP="005553A3">
      <w:pPr>
        <w:pStyle w:val="NoSpacing"/>
        <w:rPr>
          <w:rFonts w:ascii="Courier New" w:hAnsi="Courier New" w:cs="Courier New"/>
        </w:rPr>
      </w:pPr>
      <w:r w:rsidRPr="00DC189E">
        <w:rPr>
          <w:rFonts w:ascii="Courier New" w:hAnsi="Courier New" w:cs="Courier New"/>
        </w:rPr>
        <w:t>SHE LOOKS OUT</w:t>
      </w:r>
    </w:p>
    <w:p w:rsidR="00B91857" w:rsidRPr="00DC189E" w:rsidRDefault="00B91857" w:rsidP="005553A3">
      <w:pPr>
        <w:pStyle w:val="NoSpacing"/>
        <w:rPr>
          <w:rFonts w:ascii="Courier New" w:hAnsi="Courier New" w:cs="Courier New"/>
        </w:rPr>
      </w:pP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MALE VOICE</w:t>
      </w: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Anna thank God you’re in</w:t>
      </w:r>
    </w:p>
    <w:p w:rsidR="00B91857" w:rsidRPr="00DC189E" w:rsidRDefault="00B91857" w:rsidP="005553A3">
      <w:pPr>
        <w:pStyle w:val="NoSpacing"/>
        <w:jc w:val="center"/>
        <w:rPr>
          <w:rFonts w:ascii="Courier New" w:hAnsi="Courier New" w:cs="Courier New"/>
        </w:rPr>
      </w:pP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ANNA</w:t>
      </w: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What do you want?</w:t>
      </w:r>
    </w:p>
    <w:p w:rsidR="00B91857" w:rsidRPr="00DC189E" w:rsidRDefault="00B91857" w:rsidP="005553A3">
      <w:pPr>
        <w:pStyle w:val="NoSpacing"/>
        <w:jc w:val="center"/>
        <w:rPr>
          <w:rFonts w:ascii="Courier New" w:hAnsi="Courier New" w:cs="Courier New"/>
        </w:rPr>
      </w:pP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MALE VOICE</w:t>
      </w: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Please listen to me and turn off your light there’s not much time</w:t>
      </w:r>
    </w:p>
    <w:p w:rsidR="00B91857" w:rsidRPr="00DC189E" w:rsidRDefault="00B91857" w:rsidP="005553A3">
      <w:pPr>
        <w:pStyle w:val="NoSpacing"/>
        <w:jc w:val="center"/>
        <w:rPr>
          <w:rFonts w:ascii="Courier New" w:hAnsi="Courier New" w:cs="Courier New"/>
        </w:rPr>
      </w:pPr>
    </w:p>
    <w:p w:rsidR="00B91857" w:rsidRPr="00DC189E" w:rsidRDefault="00B91857" w:rsidP="005553A3">
      <w:pPr>
        <w:pStyle w:val="NoSpacing"/>
        <w:jc w:val="center"/>
        <w:rPr>
          <w:rFonts w:ascii="Courier New" w:hAnsi="Courier New" w:cs="Courier New"/>
        </w:rPr>
      </w:pPr>
      <w:r w:rsidRPr="00DC189E">
        <w:rPr>
          <w:rFonts w:ascii="Courier New" w:hAnsi="Courier New" w:cs="Courier New"/>
        </w:rPr>
        <w:t>ANNA</w:t>
      </w: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Oh for fucks sake just get off of my lawn, go home to your mothers, lock yourself in your room and masturbate to your hearts consent</w:t>
      </w:r>
    </w:p>
    <w:p w:rsidR="00B91857" w:rsidRPr="00DC189E" w:rsidRDefault="00B91857" w:rsidP="00C51222">
      <w:pPr>
        <w:pStyle w:val="NoSpacing"/>
        <w:jc w:val="center"/>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MALE VOICE</w:t>
      </w: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You don’t understand</w:t>
      </w:r>
    </w:p>
    <w:p w:rsidR="00B91857" w:rsidRPr="00DC189E" w:rsidRDefault="00B91857" w:rsidP="00C51222">
      <w:pPr>
        <w:pStyle w:val="NoSpacing"/>
        <w:jc w:val="center"/>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ANNA</w:t>
      </w: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No you don’t understand, my finger is on my dial pad and it’s next to nine. I will have you arrested again now move!</w:t>
      </w:r>
    </w:p>
    <w:p w:rsidR="00B91857" w:rsidRPr="00DC189E" w:rsidRDefault="00B91857" w:rsidP="00C51222">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2</w:t>
      </w:r>
    </w:p>
    <w:p w:rsidR="00B91857" w:rsidRPr="00DC189E" w:rsidRDefault="00B91857" w:rsidP="00C51222">
      <w:pPr>
        <w:pStyle w:val="NoSpacing"/>
        <w:rPr>
          <w:rFonts w:ascii="Courier New" w:hAnsi="Courier New" w:cs="Courier New"/>
        </w:rPr>
      </w:pPr>
      <w:r w:rsidRPr="00DC189E">
        <w:rPr>
          <w:rFonts w:ascii="Courier New" w:hAnsi="Courier New" w:cs="Courier New"/>
        </w:rPr>
        <w:t>SHE CLOSES THE WINDOW, SHUTS THE CURTAINS AND GETS BACK TO THE BED AND BACK TO HER PHONE</w:t>
      </w:r>
    </w:p>
    <w:p w:rsidR="00B91857" w:rsidRPr="00DC189E" w:rsidRDefault="00B91857" w:rsidP="00C51222">
      <w:pPr>
        <w:pStyle w:val="NoSpacing"/>
        <w:rPr>
          <w:rFonts w:ascii="Courier New" w:hAnsi="Courier New" w:cs="Courier New"/>
        </w:rPr>
      </w:pPr>
      <w:r w:rsidRPr="00DC189E">
        <w:rPr>
          <w:rFonts w:ascii="Courier New" w:hAnsi="Courier New" w:cs="Courier New"/>
        </w:rPr>
        <w:t>SHE LIES THERE TEXTING AND THEN STOPS AND LOOKS TOWARDS THE WINDOW</w:t>
      </w:r>
    </w:p>
    <w:p w:rsidR="00B91857" w:rsidRPr="00DC189E" w:rsidRDefault="00B91857" w:rsidP="00C51222">
      <w:pPr>
        <w:pStyle w:val="NoSpacing"/>
        <w:rPr>
          <w:rFonts w:ascii="Courier New" w:hAnsi="Courier New" w:cs="Courier New"/>
        </w:rPr>
      </w:pPr>
      <w:r w:rsidRPr="00DC189E">
        <w:rPr>
          <w:rFonts w:ascii="Courier New" w:hAnsi="Courier New" w:cs="Courier New"/>
        </w:rPr>
        <w:t>WE HEAR A DOOR CLOSE AND SHE SMILES KNOWING HE’S GONE AWAY</w:t>
      </w:r>
    </w:p>
    <w:p w:rsidR="00B91857" w:rsidRPr="00DC189E" w:rsidRDefault="00B91857" w:rsidP="00C51222">
      <w:pPr>
        <w:pStyle w:val="NoSpacing"/>
        <w:rPr>
          <w:rFonts w:ascii="Courier New" w:hAnsi="Courier New" w:cs="Courier New"/>
        </w:rPr>
      </w:pPr>
      <w:r w:rsidRPr="00DC189E">
        <w:rPr>
          <w:rFonts w:ascii="Courier New" w:hAnsi="Courier New" w:cs="Courier New"/>
        </w:rPr>
        <w:t>SHE GETS UP AND TURNS THE BEDROOM LIGHT OFF</w:t>
      </w:r>
    </w:p>
    <w:p w:rsidR="00B91857" w:rsidRPr="00DC189E" w:rsidRDefault="00B91857" w:rsidP="00C51222">
      <w:pPr>
        <w:pStyle w:val="NoSpacing"/>
        <w:rPr>
          <w:rFonts w:ascii="Courier New" w:hAnsi="Courier New" w:cs="Courier New"/>
        </w:rPr>
      </w:pPr>
      <w:r w:rsidRPr="00DC189E">
        <w:rPr>
          <w:rFonts w:ascii="Courier New" w:hAnsi="Courier New" w:cs="Courier New"/>
        </w:rPr>
        <w:t>BACK ON THE BED SHE LETS OUT A SIGH</w:t>
      </w:r>
    </w:p>
    <w:p w:rsidR="00B91857" w:rsidRPr="00DC189E" w:rsidRDefault="00B91857" w:rsidP="00C51222">
      <w:pPr>
        <w:pStyle w:val="NoSpacing"/>
        <w:rPr>
          <w:rFonts w:ascii="Courier New" w:hAnsi="Courier New" w:cs="Courier New"/>
        </w:rPr>
      </w:pPr>
      <w:r w:rsidRPr="00DC189E">
        <w:rPr>
          <w:rFonts w:ascii="Courier New" w:hAnsi="Courier New" w:cs="Courier New"/>
        </w:rPr>
        <w:t>SHE GETS A TEXT MESSAGE AND SHE PICKS HER PHONE UP TO READ IT</w:t>
      </w:r>
    </w:p>
    <w:p w:rsidR="00B91857" w:rsidRPr="00DC189E" w:rsidRDefault="00B91857" w:rsidP="00C51222">
      <w:pPr>
        <w:pStyle w:val="NoSpacing"/>
        <w:rPr>
          <w:rFonts w:ascii="Courier New" w:hAnsi="Courier New" w:cs="Courier New"/>
        </w:rPr>
      </w:pPr>
    </w:p>
    <w:p w:rsidR="00B91857" w:rsidRPr="00DC189E" w:rsidRDefault="00B91857" w:rsidP="00C51222">
      <w:pPr>
        <w:pStyle w:val="NoSpacing"/>
        <w:rPr>
          <w:rFonts w:ascii="Courier New" w:hAnsi="Courier New" w:cs="Courier New"/>
        </w:rPr>
      </w:pPr>
      <w:r w:rsidRPr="00DC189E">
        <w:rPr>
          <w:rFonts w:ascii="Courier New" w:hAnsi="Courier New" w:cs="Courier New"/>
        </w:rPr>
        <w:t>WE SEE THE TEXT MESSAGE (WE CAN’T SEE WHAT IT SAYS)</w:t>
      </w:r>
    </w:p>
    <w:p w:rsidR="00B91857" w:rsidRPr="00DC189E" w:rsidRDefault="00B91857" w:rsidP="00C51222">
      <w:pPr>
        <w:pStyle w:val="NoSpacing"/>
        <w:rPr>
          <w:rFonts w:ascii="Courier New" w:hAnsi="Courier New" w:cs="Courier New"/>
        </w:rPr>
      </w:pPr>
      <w:r w:rsidRPr="00DC189E">
        <w:rPr>
          <w:rFonts w:ascii="Courier New" w:hAnsi="Courier New" w:cs="Courier New"/>
        </w:rPr>
        <w:t>SOMETHING MOVES IN THE SHADOWS AND GIVES ANNA A FRIGHT</w:t>
      </w:r>
    </w:p>
    <w:p w:rsidR="00B91857" w:rsidRPr="00DC189E" w:rsidRDefault="00B91857" w:rsidP="00C51222">
      <w:pPr>
        <w:pStyle w:val="NoSpacing"/>
        <w:rPr>
          <w:rFonts w:ascii="Courier New" w:hAnsi="Courier New" w:cs="Courier New"/>
        </w:rPr>
      </w:pPr>
      <w:r w:rsidRPr="00DC189E">
        <w:rPr>
          <w:rFonts w:ascii="Courier New" w:hAnsi="Courier New" w:cs="Courier New"/>
        </w:rPr>
        <w:t>SHE SITS UP AND THEN GOES TO PUT ON THE LIGHT</w:t>
      </w:r>
    </w:p>
    <w:p w:rsidR="00B91857" w:rsidRPr="00DC189E" w:rsidRDefault="00B91857" w:rsidP="00C51222">
      <w:pPr>
        <w:pStyle w:val="NoSpacing"/>
        <w:rPr>
          <w:rFonts w:ascii="Courier New" w:hAnsi="Courier New" w:cs="Courier New"/>
        </w:rPr>
      </w:pPr>
      <w:r w:rsidRPr="00DC189E">
        <w:rPr>
          <w:rFonts w:ascii="Courier New" w:hAnsi="Courier New" w:cs="Courier New"/>
        </w:rPr>
        <w:t>NOTHING IS IN THE ROOM</w:t>
      </w:r>
    </w:p>
    <w:p w:rsidR="00B91857" w:rsidRPr="00DC189E" w:rsidRDefault="00B91857" w:rsidP="00C51222">
      <w:pPr>
        <w:pStyle w:val="NoSpacing"/>
        <w:rPr>
          <w:rFonts w:ascii="Courier New" w:hAnsi="Courier New" w:cs="Courier New"/>
        </w:rPr>
      </w:pPr>
      <w:r w:rsidRPr="00DC189E">
        <w:rPr>
          <w:rFonts w:ascii="Courier New" w:hAnsi="Courier New" w:cs="Courier New"/>
        </w:rPr>
        <w:t>WE SEE THE WIND SLIGHTLY BLOWING THE CURTAINS</w:t>
      </w:r>
    </w:p>
    <w:p w:rsidR="00B91857" w:rsidRPr="00DC189E" w:rsidRDefault="00B91857" w:rsidP="00C51222">
      <w:pPr>
        <w:pStyle w:val="NoSpacing"/>
        <w:rPr>
          <w:rFonts w:ascii="Courier New" w:hAnsi="Courier New" w:cs="Courier New"/>
        </w:rPr>
      </w:pPr>
    </w:p>
    <w:p w:rsidR="00B91857" w:rsidRPr="00DC189E" w:rsidRDefault="00B91857" w:rsidP="004F57ED">
      <w:pPr>
        <w:pStyle w:val="NoSpacing"/>
        <w:jc w:val="center"/>
        <w:rPr>
          <w:rFonts w:ascii="Courier New" w:hAnsi="Courier New" w:cs="Courier New"/>
        </w:rPr>
      </w:pPr>
      <w:r w:rsidRPr="00DC189E">
        <w:rPr>
          <w:rFonts w:ascii="Courier New" w:hAnsi="Courier New" w:cs="Courier New"/>
        </w:rPr>
        <w:t>ANNA</w:t>
      </w:r>
    </w:p>
    <w:p w:rsidR="00B91857" w:rsidRPr="00DC189E" w:rsidRDefault="00B91857" w:rsidP="004F57ED">
      <w:pPr>
        <w:pStyle w:val="NoSpacing"/>
        <w:jc w:val="center"/>
        <w:rPr>
          <w:rFonts w:ascii="Courier New" w:hAnsi="Courier New" w:cs="Courier New"/>
        </w:rPr>
      </w:pPr>
      <w:r w:rsidRPr="00DC189E">
        <w:rPr>
          <w:rFonts w:ascii="Courier New" w:hAnsi="Courier New" w:cs="Courier New"/>
        </w:rPr>
        <w:t>I thought I shut it</w:t>
      </w:r>
    </w:p>
    <w:p w:rsidR="00B91857" w:rsidRPr="00DC189E" w:rsidRDefault="00B91857" w:rsidP="00C51222">
      <w:pPr>
        <w:pStyle w:val="NoSpacing"/>
        <w:rPr>
          <w:rFonts w:ascii="Courier New" w:hAnsi="Courier New" w:cs="Courier New"/>
        </w:rPr>
      </w:pPr>
      <w:r w:rsidRPr="00DC189E">
        <w:rPr>
          <w:rFonts w:ascii="Courier New" w:hAnsi="Courier New" w:cs="Courier New"/>
        </w:rPr>
        <w:t xml:space="preserve"> </w:t>
      </w:r>
    </w:p>
    <w:p w:rsidR="00B91857" w:rsidRPr="00DC189E" w:rsidRDefault="00B91857" w:rsidP="00C51222">
      <w:pPr>
        <w:pStyle w:val="NoSpacing"/>
        <w:rPr>
          <w:rFonts w:ascii="Courier New" w:hAnsi="Courier New" w:cs="Courier New"/>
        </w:rPr>
      </w:pPr>
      <w:r w:rsidRPr="00DC189E">
        <w:rPr>
          <w:rFonts w:ascii="Courier New" w:hAnsi="Courier New" w:cs="Courier New"/>
        </w:rPr>
        <w:t>SHE GOES TO SHUT IT</w:t>
      </w:r>
    </w:p>
    <w:p w:rsidR="00B91857" w:rsidRPr="00DC189E" w:rsidRDefault="00B91857" w:rsidP="00C51222">
      <w:pPr>
        <w:pStyle w:val="NoSpacing"/>
        <w:rPr>
          <w:rFonts w:ascii="Courier New" w:hAnsi="Courier New" w:cs="Courier New"/>
        </w:rPr>
      </w:pPr>
      <w:r w:rsidRPr="00DC189E">
        <w:rPr>
          <w:rFonts w:ascii="Courier New" w:hAnsi="Courier New" w:cs="Courier New"/>
        </w:rPr>
        <w:t>THE LIGHT TURNS OFF</w:t>
      </w:r>
    </w:p>
    <w:p w:rsidR="00B91857" w:rsidRPr="00DC189E" w:rsidRDefault="00B91857" w:rsidP="00C51222">
      <w:pPr>
        <w:pStyle w:val="NoSpacing"/>
        <w:rPr>
          <w:rFonts w:ascii="Courier New" w:hAnsi="Courier New" w:cs="Courier New"/>
        </w:rPr>
      </w:pPr>
    </w:p>
    <w:p w:rsidR="00B91857" w:rsidRPr="00DC189E" w:rsidRDefault="00B91857" w:rsidP="004F57ED">
      <w:pPr>
        <w:pStyle w:val="NoSpacing"/>
        <w:jc w:val="center"/>
        <w:rPr>
          <w:rFonts w:ascii="Courier New" w:hAnsi="Courier New" w:cs="Courier New"/>
        </w:rPr>
      </w:pPr>
      <w:r w:rsidRPr="00DC189E">
        <w:rPr>
          <w:rFonts w:ascii="Courier New" w:hAnsi="Courier New" w:cs="Courier New"/>
        </w:rPr>
        <w:t>ANNA</w:t>
      </w:r>
    </w:p>
    <w:p w:rsidR="00B91857" w:rsidRPr="00DC189E" w:rsidRDefault="00B91857" w:rsidP="004F57ED">
      <w:pPr>
        <w:pStyle w:val="NoSpacing"/>
        <w:jc w:val="center"/>
        <w:rPr>
          <w:rFonts w:ascii="Courier New" w:hAnsi="Courier New" w:cs="Courier New"/>
        </w:rPr>
      </w:pPr>
      <w:r w:rsidRPr="00DC189E">
        <w:rPr>
          <w:rFonts w:ascii="Courier New" w:hAnsi="Courier New" w:cs="Courier New"/>
        </w:rPr>
        <w:t>Stupid fuse box</w:t>
      </w:r>
    </w:p>
    <w:p w:rsidR="00B91857" w:rsidRPr="00DC189E" w:rsidRDefault="00B91857" w:rsidP="00C51222">
      <w:pPr>
        <w:pStyle w:val="NoSpacing"/>
        <w:rPr>
          <w:rFonts w:ascii="Courier New" w:hAnsi="Courier New" w:cs="Courier New"/>
        </w:rPr>
      </w:pPr>
    </w:p>
    <w:p w:rsidR="00B91857" w:rsidRPr="00DC189E" w:rsidRDefault="00B91857" w:rsidP="00C51222">
      <w:pPr>
        <w:pStyle w:val="NoSpacing"/>
        <w:rPr>
          <w:rFonts w:ascii="Courier New" w:hAnsi="Courier New" w:cs="Courier New"/>
        </w:rPr>
      </w:pPr>
      <w:r w:rsidRPr="00DC189E">
        <w:rPr>
          <w:rFonts w:ascii="Courier New" w:hAnsi="Courier New" w:cs="Courier New"/>
        </w:rPr>
        <w:t xml:space="preserve">SHE TURNS AROUND </w:t>
      </w:r>
    </w:p>
    <w:p w:rsidR="00B91857" w:rsidRPr="00DC189E" w:rsidRDefault="00B91857" w:rsidP="00C51222">
      <w:pPr>
        <w:pStyle w:val="NoSpacing"/>
        <w:rPr>
          <w:rFonts w:ascii="Courier New" w:hAnsi="Courier New" w:cs="Courier New"/>
        </w:rPr>
      </w:pPr>
      <w:r w:rsidRPr="00DC189E">
        <w:rPr>
          <w:rFonts w:ascii="Courier New" w:hAnsi="Courier New" w:cs="Courier New"/>
        </w:rPr>
        <w:t>THEY TURN BACK ON</w:t>
      </w:r>
    </w:p>
    <w:p w:rsidR="00B91857" w:rsidRPr="00DC189E" w:rsidRDefault="00B91857" w:rsidP="00C51222">
      <w:pPr>
        <w:pStyle w:val="NoSpacing"/>
        <w:rPr>
          <w:rFonts w:ascii="Courier New" w:hAnsi="Courier New" w:cs="Courier New"/>
        </w:rPr>
      </w:pPr>
      <w:r w:rsidRPr="00DC189E">
        <w:rPr>
          <w:rFonts w:ascii="Courier New" w:hAnsi="Courier New" w:cs="Courier New"/>
        </w:rPr>
        <w:t>A MASSIVE ROAR IS HEARD. AN OUT OF THIS WORLD ROAR – DEMONIC MOANING. SHE IS FROZEN SCARED</w:t>
      </w:r>
    </w:p>
    <w:p w:rsidR="00B91857" w:rsidRPr="00DC189E" w:rsidRDefault="00B91857" w:rsidP="00C51222">
      <w:pPr>
        <w:pStyle w:val="NoSpacing"/>
        <w:rPr>
          <w:rFonts w:ascii="Courier New" w:hAnsi="Courier New" w:cs="Courier New"/>
        </w:rPr>
      </w:pPr>
      <w:r w:rsidRPr="00DC189E">
        <w:rPr>
          <w:rFonts w:ascii="Courier New" w:hAnsi="Courier New" w:cs="Courier New"/>
        </w:rPr>
        <w:t>A BLACK CLOUD SURROUNDS HER</w:t>
      </w:r>
    </w:p>
    <w:p w:rsidR="00B91857" w:rsidRPr="00DC189E" w:rsidRDefault="00B91857" w:rsidP="00C51222">
      <w:pPr>
        <w:pStyle w:val="NoSpacing"/>
        <w:rPr>
          <w:rFonts w:ascii="Courier New" w:hAnsi="Courier New" w:cs="Courier New"/>
        </w:rPr>
      </w:pPr>
      <w:r w:rsidRPr="00DC189E">
        <w:rPr>
          <w:rFonts w:ascii="Courier New" w:hAnsi="Courier New" w:cs="Courier New"/>
        </w:rPr>
        <w:t xml:space="preserve">WE MOVE ACROSS TO THE BED AS WE HEAR GROANING, SCREAMING AND NOISE </w:t>
      </w:r>
    </w:p>
    <w:p w:rsidR="00B91857" w:rsidRPr="00DC189E" w:rsidRDefault="00B91857" w:rsidP="00C51222">
      <w:pPr>
        <w:pStyle w:val="NoSpacing"/>
        <w:rPr>
          <w:rFonts w:ascii="Courier New" w:hAnsi="Courier New" w:cs="Courier New"/>
        </w:rPr>
      </w:pPr>
      <w:r w:rsidRPr="00DC189E">
        <w:rPr>
          <w:rFonts w:ascii="Courier New" w:hAnsi="Courier New" w:cs="Courier New"/>
        </w:rPr>
        <w:t>WE THEN HEAR SKIN RIPPING AND ROARING AS WE CUT TO BLACK</w:t>
      </w:r>
    </w:p>
    <w:p w:rsidR="00B91857" w:rsidRPr="00DC189E" w:rsidRDefault="00B91857" w:rsidP="00C51222">
      <w:pPr>
        <w:pStyle w:val="NoSpacing"/>
        <w:rPr>
          <w:rFonts w:ascii="Courier New" w:hAnsi="Courier New" w:cs="Courier New"/>
        </w:rPr>
      </w:pPr>
    </w:p>
    <w:p w:rsidR="00B91857" w:rsidRPr="00DC189E" w:rsidRDefault="00B91857" w:rsidP="00C51222">
      <w:pPr>
        <w:pStyle w:val="NoSpacing"/>
        <w:numPr>
          <w:ilvl w:val="0"/>
          <w:numId w:val="1"/>
        </w:numPr>
        <w:rPr>
          <w:rFonts w:ascii="Courier New" w:hAnsi="Courier New" w:cs="Courier New"/>
        </w:rPr>
      </w:pPr>
      <w:r w:rsidRPr="00DC189E">
        <w:rPr>
          <w:rFonts w:ascii="Courier New" w:hAnsi="Courier New" w:cs="Courier New"/>
        </w:rPr>
        <w:t>TWO YEARS LATER –</w:t>
      </w:r>
    </w:p>
    <w:p w:rsidR="00B91857" w:rsidRPr="00DC189E" w:rsidRDefault="00B91857" w:rsidP="006341CE">
      <w:pPr>
        <w:pStyle w:val="NoSpacing"/>
        <w:rPr>
          <w:rFonts w:ascii="Courier New" w:hAnsi="Courier New" w:cs="Courier New"/>
        </w:rPr>
      </w:pPr>
    </w:p>
    <w:p w:rsidR="00B91857" w:rsidRPr="00DC189E" w:rsidRDefault="00B91857" w:rsidP="006341CE">
      <w:pPr>
        <w:pStyle w:val="NoSpacing"/>
        <w:rPr>
          <w:rFonts w:ascii="Courier New" w:hAnsi="Courier New" w:cs="Courier New"/>
        </w:rPr>
      </w:pPr>
      <w:r w:rsidRPr="00DC189E">
        <w:rPr>
          <w:rFonts w:ascii="Courier New" w:hAnsi="Courier New" w:cs="Courier New"/>
        </w:rPr>
        <w:t>WE CUT TO A HOUSE – EXT – DAYTIME</w:t>
      </w:r>
    </w:p>
    <w:p w:rsidR="00B91857" w:rsidRPr="00DC189E" w:rsidRDefault="00B91857" w:rsidP="006341CE">
      <w:pPr>
        <w:pStyle w:val="NoSpacing"/>
        <w:rPr>
          <w:rFonts w:ascii="Courier New" w:hAnsi="Courier New" w:cs="Courier New"/>
        </w:rPr>
      </w:pPr>
      <w:r w:rsidRPr="00DC189E">
        <w:rPr>
          <w:rFonts w:ascii="Courier New" w:hAnsi="Courier New" w:cs="Courier New"/>
        </w:rPr>
        <w:t>A CAR PULLS UP OUTSIDE AND STOPS</w:t>
      </w:r>
    </w:p>
    <w:p w:rsidR="00B91857" w:rsidRPr="00DC189E" w:rsidRDefault="00B91857" w:rsidP="006341CE">
      <w:pPr>
        <w:pStyle w:val="NoSpacing"/>
        <w:rPr>
          <w:rFonts w:ascii="Courier New" w:hAnsi="Courier New" w:cs="Courier New"/>
        </w:rPr>
      </w:pPr>
      <w:r w:rsidRPr="00DC189E">
        <w:rPr>
          <w:rFonts w:ascii="Courier New" w:hAnsi="Courier New" w:cs="Courier New"/>
        </w:rPr>
        <w:t>A MAN GETS OUT OF THE CAR. HE’S JOHN BRENNECK. AN AUTHOR WHO HAS CHOSEN TO MOVE TO A MORE SECLUDED AREA TO ESCAPE THE CITY SOUNDS THAT PUT HIM OFF HIS WRITING</w:t>
      </w:r>
    </w:p>
    <w:p w:rsidR="00B91857" w:rsidRPr="00DC189E" w:rsidRDefault="00B91857" w:rsidP="006341CE">
      <w:pPr>
        <w:pStyle w:val="NoSpacing"/>
        <w:rPr>
          <w:rFonts w:ascii="Courier New" w:hAnsi="Courier New" w:cs="Courier New"/>
        </w:rPr>
      </w:pPr>
      <w:r w:rsidRPr="00DC189E">
        <w:rPr>
          <w:rFonts w:ascii="Courier New" w:hAnsi="Courier New" w:cs="Courier New"/>
        </w:rPr>
        <w:t>HIS WIFE ALICE HAS BEEN RELOCATED BY HER COMPANY TO A DIFFERENT AREA. SHE STILL WORKS IN AN OFFICE</w:t>
      </w:r>
    </w:p>
    <w:p w:rsidR="00B91857" w:rsidRPr="00DC189E" w:rsidRDefault="00B91857" w:rsidP="006341CE">
      <w:pPr>
        <w:pStyle w:val="NoSpacing"/>
        <w:rPr>
          <w:rFonts w:ascii="Courier New" w:hAnsi="Courier New" w:cs="Courier New"/>
        </w:rPr>
      </w:pPr>
      <w:r w:rsidRPr="00DC189E">
        <w:rPr>
          <w:rFonts w:ascii="Courier New" w:hAnsi="Courier New" w:cs="Courier New"/>
        </w:rPr>
        <w:t>HE LOOKS AT THE HOUSE AND SMILES</w:t>
      </w:r>
    </w:p>
    <w:p w:rsidR="00B91857" w:rsidRPr="00DC189E" w:rsidRDefault="00B91857" w:rsidP="006341CE">
      <w:pPr>
        <w:pStyle w:val="NoSpacing"/>
        <w:rPr>
          <w:rFonts w:ascii="Courier New" w:hAnsi="Courier New" w:cs="Courier New"/>
        </w:rPr>
      </w:pP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Well what do you think?</w:t>
      </w:r>
    </w:p>
    <w:p w:rsidR="00B91857" w:rsidRPr="00DC189E" w:rsidRDefault="00B91857" w:rsidP="00C2634A">
      <w:pPr>
        <w:pStyle w:val="NoSpacing"/>
        <w:rPr>
          <w:rFonts w:ascii="Courier New" w:hAnsi="Courier New" w:cs="Courier New"/>
        </w:rPr>
        <w:sectPr w:rsidR="00B91857" w:rsidRPr="00DC189E" w:rsidSect="00DC189E">
          <w:pgSz w:w="12240" w:h="15840"/>
          <w:pgMar w:top="1440" w:right="2880" w:bottom="1440" w:left="2880" w:header="720" w:footer="720" w:gutter="0"/>
          <w:cols w:space="720"/>
          <w:docGrid w:linePitch="360"/>
        </w:sect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3</w:t>
      </w:r>
    </w:p>
    <w:p w:rsidR="00B91857" w:rsidRPr="00DC189E" w:rsidRDefault="00B91857" w:rsidP="00C2634A">
      <w:pPr>
        <w:pStyle w:val="NoSpacing"/>
        <w:rPr>
          <w:rFonts w:ascii="Courier New" w:hAnsi="Courier New" w:cs="Courier New"/>
        </w:rPr>
      </w:pPr>
      <w:r w:rsidRPr="00DC189E">
        <w:rPr>
          <w:rFonts w:ascii="Courier New" w:hAnsi="Courier New" w:cs="Courier New"/>
        </w:rPr>
        <w:t>ALICE IS STILL IN THE PASSENGER SEAT. SHE UNBUCKLES HER SEATBELT, GETS OUT AND LOOKS AT THE HOUSE</w:t>
      </w:r>
    </w:p>
    <w:p w:rsidR="00B91857" w:rsidRPr="00DC189E" w:rsidRDefault="00B91857" w:rsidP="00A24C8B">
      <w:pPr>
        <w:pStyle w:val="NoSpacing"/>
        <w:rPr>
          <w:rFonts w:ascii="Courier New" w:hAnsi="Courier New" w:cs="Courier New"/>
        </w:rPr>
        <w:sectPr w:rsidR="00B91857" w:rsidRPr="00DC189E" w:rsidSect="00DC189E">
          <w:type w:val="continuous"/>
          <w:pgSz w:w="12240" w:h="15840"/>
          <w:pgMar w:top="1440" w:right="2880" w:bottom="1440" w:left="2880" w:header="720" w:footer="720" w:gutter="0"/>
          <w:cols w:space="720"/>
          <w:docGrid w:linePitch="360"/>
        </w:sectPr>
      </w:pPr>
    </w:p>
    <w:p w:rsidR="00B91857" w:rsidRPr="00DC189E" w:rsidRDefault="00B91857" w:rsidP="00A24C8B">
      <w:pPr>
        <w:pStyle w:val="NoSpacing"/>
        <w:rPr>
          <w:rFonts w:ascii="Courier New" w:hAnsi="Courier New" w:cs="Courier New"/>
        </w:rPr>
      </w:pP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Nice. It looks very modern</w:t>
      </w:r>
    </w:p>
    <w:p w:rsidR="00B91857" w:rsidRPr="00DC189E" w:rsidRDefault="00B91857" w:rsidP="00A24C8B">
      <w:pPr>
        <w:pStyle w:val="NoSpacing"/>
        <w:jc w:val="center"/>
        <w:rPr>
          <w:rFonts w:ascii="Courier New" w:hAnsi="Courier New" w:cs="Courier New"/>
        </w:rPr>
      </w:pP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A24C8B">
      <w:pPr>
        <w:pStyle w:val="NoSpacing"/>
        <w:jc w:val="center"/>
        <w:rPr>
          <w:rFonts w:ascii="Courier New" w:hAnsi="Courier New" w:cs="Courier New"/>
        </w:rPr>
      </w:pPr>
      <w:r w:rsidRPr="00DC189E">
        <w:rPr>
          <w:rFonts w:ascii="Courier New" w:hAnsi="Courier New" w:cs="Courier New"/>
        </w:rPr>
        <w:t>Yes I suppose it does. It’s amazing that a house like this came so cheap</w:t>
      </w:r>
    </w:p>
    <w:p w:rsidR="00B91857" w:rsidRPr="00DC189E" w:rsidRDefault="00B91857" w:rsidP="006341CE">
      <w:pPr>
        <w:pStyle w:val="NoSpacing"/>
        <w:rPr>
          <w:rFonts w:ascii="Courier New" w:hAnsi="Courier New" w:cs="Courier New"/>
        </w:rPr>
      </w:pPr>
    </w:p>
    <w:p w:rsidR="00B91857" w:rsidRPr="00DC189E" w:rsidRDefault="00B91857" w:rsidP="006341CE">
      <w:pPr>
        <w:pStyle w:val="NoSpacing"/>
        <w:rPr>
          <w:rFonts w:ascii="Courier New" w:hAnsi="Courier New" w:cs="Courier New"/>
        </w:rPr>
      </w:pPr>
      <w:r w:rsidRPr="00DC189E">
        <w:rPr>
          <w:rFonts w:ascii="Courier New" w:hAnsi="Courier New" w:cs="Courier New"/>
        </w:rPr>
        <w:t>HE WALKS AROUND TO HER SIDE OF THE CAR AND PUTS HIS ARM AROUND HER. THEY LOOK AT THE HOUSE AS:</w:t>
      </w:r>
    </w:p>
    <w:p w:rsidR="00B91857" w:rsidRPr="00DC189E" w:rsidRDefault="00B91857" w:rsidP="006341CE">
      <w:pPr>
        <w:pStyle w:val="NoSpacing"/>
        <w:rPr>
          <w:rFonts w:ascii="Courier New" w:hAnsi="Courier New" w:cs="Courier New"/>
        </w:rPr>
      </w:pPr>
      <w:r w:rsidRPr="00DC189E">
        <w:rPr>
          <w:rFonts w:ascii="Courier New" w:hAnsi="Courier New" w:cs="Courier New"/>
        </w:rPr>
        <w:t xml:space="preserve">WE SLIDE ACROSS TO THE NEXT SCENE </w:t>
      </w:r>
    </w:p>
    <w:p w:rsidR="00B91857" w:rsidRPr="00DC189E" w:rsidRDefault="00B91857" w:rsidP="006341CE">
      <w:pPr>
        <w:pStyle w:val="NoSpacing"/>
        <w:rPr>
          <w:rFonts w:ascii="Courier New" w:hAnsi="Courier New" w:cs="Courier New"/>
        </w:rPr>
      </w:pPr>
      <w:r w:rsidRPr="00DC189E">
        <w:rPr>
          <w:rFonts w:ascii="Courier New" w:hAnsi="Courier New" w:cs="Courier New"/>
        </w:rPr>
        <w:t>THEIR HOUSE INT – DAYLIGHT</w:t>
      </w:r>
    </w:p>
    <w:p w:rsidR="00B91857" w:rsidRPr="00DC189E" w:rsidRDefault="00B91857" w:rsidP="006341CE">
      <w:pPr>
        <w:pStyle w:val="NoSpacing"/>
        <w:rPr>
          <w:rFonts w:ascii="Courier New" w:hAnsi="Courier New" w:cs="Courier New"/>
        </w:rPr>
      </w:pPr>
      <w:r w:rsidRPr="00DC189E">
        <w:rPr>
          <w:rFonts w:ascii="Courier New" w:hAnsi="Courier New" w:cs="Courier New"/>
        </w:rPr>
        <w:t>THEY BOTH HAVE BOXES STACKED AND CLOSE THE DOOR OUT OF BREATH</w:t>
      </w:r>
    </w:p>
    <w:p w:rsidR="00B91857" w:rsidRPr="00DC189E" w:rsidRDefault="00B91857" w:rsidP="006341CE">
      <w:pPr>
        <w:pStyle w:val="NoSpacing"/>
        <w:rPr>
          <w:rFonts w:ascii="Courier New" w:hAnsi="Courier New" w:cs="Courier New"/>
        </w:rPr>
      </w:pPr>
      <w:r w:rsidRPr="00DC189E">
        <w:rPr>
          <w:rFonts w:ascii="Courier New" w:hAnsi="Courier New" w:cs="Courier New"/>
        </w:rPr>
        <w:t>JOHN GETS A HANDKERCHIEF OUT OF HIS BREAST POCKET AND WIPES HIS BROW.</w:t>
      </w:r>
    </w:p>
    <w:p w:rsidR="00B91857" w:rsidRPr="00DC189E" w:rsidRDefault="00B91857" w:rsidP="006341CE">
      <w:pPr>
        <w:pStyle w:val="NoSpacing"/>
        <w:rPr>
          <w:rFonts w:ascii="Courier New" w:hAnsi="Courier New" w:cs="Courier New"/>
        </w:rPr>
      </w:pP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It was nice to have the movers help with everything.</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rPr>
          <w:rFonts w:ascii="Courier New" w:hAnsi="Courier New" w:cs="Courier New"/>
        </w:rPr>
      </w:pPr>
      <w:r w:rsidRPr="00DC189E">
        <w:rPr>
          <w:rFonts w:ascii="Courier New" w:hAnsi="Courier New" w:cs="Courier New"/>
        </w:rPr>
        <w:t xml:space="preserve">ALICE NODS AS SHE TAKES A DRINK FROM HER BOTTLE OF WATER. </w:t>
      </w:r>
    </w:p>
    <w:p w:rsidR="00B91857" w:rsidRPr="00DC189E" w:rsidRDefault="00B91857" w:rsidP="00C2634A">
      <w:pPr>
        <w:pStyle w:val="NoSpacing"/>
        <w:rPr>
          <w:rFonts w:ascii="Courier New" w:hAnsi="Courier New" w:cs="Courier New"/>
        </w:rPr>
      </w:pP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 xml:space="preserve">A new house, new life </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We’d best make the most of it then. What do you want for dinner?</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Take away?</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rPr>
          <w:rFonts w:ascii="Courier New" w:hAnsi="Courier New" w:cs="Courier New"/>
        </w:rPr>
      </w:pPr>
      <w:r w:rsidRPr="00DC189E">
        <w:rPr>
          <w:rFonts w:ascii="Courier New" w:hAnsi="Courier New" w:cs="Courier New"/>
        </w:rPr>
        <w:t>SHE SMILES</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C2634A">
      <w:pPr>
        <w:pStyle w:val="NoSpacing"/>
        <w:jc w:val="center"/>
        <w:rPr>
          <w:rFonts w:ascii="Courier New" w:hAnsi="Courier New" w:cs="Courier New"/>
        </w:rPr>
      </w:pPr>
      <w:r w:rsidRPr="00DC189E">
        <w:rPr>
          <w:rFonts w:ascii="Courier New" w:hAnsi="Courier New" w:cs="Courier New"/>
        </w:rPr>
        <w:t>You read my mind</w:t>
      </w:r>
    </w:p>
    <w:p w:rsidR="00B91857" w:rsidRPr="00DC189E" w:rsidRDefault="00B91857" w:rsidP="00C2634A">
      <w:pPr>
        <w:pStyle w:val="NoSpacing"/>
        <w:jc w:val="center"/>
        <w:rPr>
          <w:rFonts w:ascii="Courier New" w:hAnsi="Courier New" w:cs="Courier New"/>
        </w:rPr>
      </w:pPr>
    </w:p>
    <w:p w:rsidR="00B91857" w:rsidRPr="00DC189E" w:rsidRDefault="00B91857" w:rsidP="00C2634A">
      <w:pPr>
        <w:pStyle w:val="NoSpacing"/>
        <w:rPr>
          <w:rFonts w:ascii="Courier New" w:hAnsi="Courier New" w:cs="Courier New"/>
        </w:rPr>
      </w:pPr>
      <w:r w:rsidRPr="00DC189E">
        <w:rPr>
          <w:rFonts w:ascii="Courier New" w:hAnsi="Courier New" w:cs="Courier New"/>
        </w:rPr>
        <w:t>‘KNOCK KNOCK’</w:t>
      </w:r>
    </w:p>
    <w:p w:rsidR="00B91857" w:rsidRPr="00DC189E" w:rsidRDefault="00B91857" w:rsidP="00C2634A">
      <w:pPr>
        <w:pStyle w:val="NoSpacing"/>
        <w:rPr>
          <w:rFonts w:ascii="Courier New" w:hAnsi="Courier New" w:cs="Courier New"/>
        </w:rPr>
      </w:pPr>
      <w:r w:rsidRPr="00DC189E">
        <w:rPr>
          <w:rFonts w:ascii="Courier New" w:hAnsi="Courier New" w:cs="Courier New"/>
        </w:rPr>
        <w:t>ALICE OPENS THE DOOR TO REVEAL A MAN AND WOMAN APPROXIMATLY ALICE AND JOHNS AGE</w:t>
      </w:r>
    </w:p>
    <w:p w:rsidR="00B91857" w:rsidRPr="00DC189E" w:rsidRDefault="00B91857" w:rsidP="00C2634A">
      <w:pPr>
        <w:pStyle w:val="NoSpacing"/>
        <w:rPr>
          <w:rFonts w:ascii="Courier New" w:hAnsi="Courier New" w:cs="Courier New"/>
        </w:rPr>
      </w:pPr>
      <w:r w:rsidRPr="00DC189E">
        <w:rPr>
          <w:rFonts w:ascii="Courier New" w:hAnsi="Courier New" w:cs="Courier New"/>
        </w:rPr>
        <w:t>THE MAN IS STUART KRAMER AND THE WOMAN IS HIS WIFE ELLEN</w:t>
      </w:r>
    </w:p>
    <w:p w:rsidR="00B91857" w:rsidRPr="00DC189E" w:rsidRDefault="00B91857" w:rsidP="00C2634A">
      <w:pPr>
        <w:pStyle w:val="NoSpacing"/>
        <w:rPr>
          <w:rFonts w:ascii="Courier New" w:hAnsi="Courier New" w:cs="Courier New"/>
        </w:rPr>
      </w:pPr>
      <w:r w:rsidRPr="00DC189E">
        <w:rPr>
          <w:rFonts w:ascii="Courier New" w:hAnsi="Courier New" w:cs="Courier New"/>
        </w:rPr>
        <w:t>STUART EXTENDS HIS HAND</w:t>
      </w:r>
    </w:p>
    <w:p w:rsidR="00B91857" w:rsidRPr="00DC189E" w:rsidRDefault="00B91857" w:rsidP="00C2634A">
      <w:pPr>
        <w:pStyle w:val="NoSpacing"/>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Hi there I’m Stuart and this is my wife Ellen</w:t>
      </w:r>
    </w:p>
    <w:p w:rsidR="00B91857" w:rsidRPr="00DC189E" w:rsidRDefault="00B91857" w:rsidP="00F052DB">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4</w:t>
      </w:r>
    </w:p>
    <w:p w:rsidR="00B91857" w:rsidRPr="00DC189E" w:rsidRDefault="00B91857" w:rsidP="00F052DB">
      <w:pPr>
        <w:pStyle w:val="NoSpacing"/>
        <w:rPr>
          <w:rFonts w:ascii="Courier New" w:hAnsi="Courier New" w:cs="Courier New"/>
        </w:rPr>
      </w:pPr>
      <w:r w:rsidRPr="00DC189E">
        <w:rPr>
          <w:rFonts w:ascii="Courier New" w:hAnsi="Courier New" w:cs="Courier New"/>
        </w:rPr>
        <w:t>ELLEN GREETS THEM</w:t>
      </w:r>
    </w:p>
    <w:p w:rsidR="00B91857" w:rsidRPr="00DC189E" w:rsidRDefault="00B91857" w:rsidP="00F052DB">
      <w:pPr>
        <w:pStyle w:val="NoSpacing"/>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We live next door and thought we’d welcome you to the neighbourhood</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rPr>
          <w:rFonts w:ascii="Courier New" w:hAnsi="Courier New" w:cs="Courier New"/>
        </w:rPr>
      </w:pPr>
      <w:r w:rsidRPr="00DC189E">
        <w:rPr>
          <w:rFonts w:ascii="Courier New" w:hAnsi="Courier New" w:cs="Courier New"/>
        </w:rPr>
        <w:t>JOHN SHAKES HIS HAND AND INTRODUCES HIMSELF AND ALICE</w:t>
      </w:r>
    </w:p>
    <w:p w:rsidR="00B91857" w:rsidRPr="00DC189E" w:rsidRDefault="00B91857" w:rsidP="00F052DB">
      <w:pPr>
        <w:pStyle w:val="NoSpacing"/>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Lived here for five minutes and already know the neighbours are friendly. This is our kind of town</w:t>
      </w:r>
    </w:p>
    <w:p w:rsidR="00B91857" w:rsidRPr="00DC189E" w:rsidRDefault="00B91857" w:rsidP="00D90B99">
      <w:pPr>
        <w:pStyle w:val="NoSpacing"/>
        <w:rPr>
          <w:rFonts w:ascii="Courier New" w:hAnsi="Courier New" w:cs="Courier New"/>
        </w:rPr>
      </w:pPr>
    </w:p>
    <w:p w:rsidR="00B91857" w:rsidRPr="00DC189E" w:rsidRDefault="00B91857" w:rsidP="00D90B99">
      <w:pPr>
        <w:pStyle w:val="NoSpacing"/>
        <w:rPr>
          <w:rFonts w:ascii="Courier New" w:hAnsi="Courier New" w:cs="Courier New"/>
        </w:rPr>
      </w:pPr>
      <w:r w:rsidRPr="00DC189E">
        <w:rPr>
          <w:rFonts w:ascii="Courier New" w:hAnsi="Courier New" w:cs="Courier New"/>
        </w:rPr>
        <w:t>STUART LOOKS UNEASY WHEN JOHN SAID THAT</w:t>
      </w:r>
    </w:p>
    <w:p w:rsidR="00B91857" w:rsidRPr="00DC189E" w:rsidRDefault="00B91857" w:rsidP="00C51222">
      <w:pPr>
        <w:pStyle w:val="NoSpacing"/>
        <w:jc w:val="center"/>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Yes……it’s a fine town just a real fine town. Across the road from you is Richard and Greg and the other side of your house is Chris. They’re all nice people</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rPr>
          <w:rFonts w:ascii="Courier New" w:hAnsi="Courier New" w:cs="Courier New"/>
        </w:rPr>
      </w:pPr>
      <w:r w:rsidRPr="00DC189E">
        <w:rPr>
          <w:rFonts w:ascii="Courier New" w:hAnsi="Courier New" w:cs="Courier New"/>
        </w:rPr>
        <w:t>JOHN AND ALICE SMILE</w:t>
      </w:r>
    </w:p>
    <w:p w:rsidR="00B91857" w:rsidRPr="00DC189E" w:rsidRDefault="00B91857" w:rsidP="00F052DB">
      <w:pPr>
        <w:pStyle w:val="NoSpacing"/>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If there’s anything you need, please let us know</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We will thank you very much</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jc w:val="both"/>
        <w:rPr>
          <w:rFonts w:ascii="Courier New" w:hAnsi="Courier New" w:cs="Courier New"/>
        </w:rPr>
      </w:pPr>
      <w:r w:rsidRPr="00DC189E">
        <w:rPr>
          <w:rFonts w:ascii="Courier New" w:hAnsi="Courier New" w:cs="Courier New"/>
        </w:rPr>
        <w:t>THEY SAY THEIR GOODBYES AND CLOSE THE DOOR</w:t>
      </w:r>
    </w:p>
    <w:p w:rsidR="00B91857" w:rsidRPr="00DC189E" w:rsidRDefault="00B91857" w:rsidP="00F052DB">
      <w:pPr>
        <w:pStyle w:val="NoSpacing"/>
        <w:jc w:val="both"/>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That’s nice. I’m not used to friendly people</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That Stuart looked almost pained when you said it was our kind of town</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F052DB">
      <w:pPr>
        <w:pStyle w:val="NoSpacing"/>
        <w:jc w:val="center"/>
        <w:rPr>
          <w:rFonts w:ascii="Courier New" w:hAnsi="Courier New" w:cs="Courier New"/>
        </w:rPr>
      </w:pPr>
      <w:r w:rsidRPr="00DC189E">
        <w:rPr>
          <w:rFonts w:ascii="Courier New" w:hAnsi="Courier New" w:cs="Courier New"/>
        </w:rPr>
        <w:t>Yeah I noticed that too. Strange eh?</w:t>
      </w:r>
    </w:p>
    <w:p w:rsidR="00B91857" w:rsidRPr="00DC189E" w:rsidRDefault="00B91857" w:rsidP="00F052DB">
      <w:pPr>
        <w:pStyle w:val="NoSpacing"/>
        <w:jc w:val="center"/>
        <w:rPr>
          <w:rFonts w:ascii="Courier New" w:hAnsi="Courier New" w:cs="Courier New"/>
        </w:rPr>
      </w:pPr>
    </w:p>
    <w:p w:rsidR="00B91857" w:rsidRPr="00DC189E" w:rsidRDefault="00B91857" w:rsidP="00F052DB">
      <w:pPr>
        <w:pStyle w:val="NoSpacing"/>
        <w:rPr>
          <w:rFonts w:ascii="Courier New" w:hAnsi="Courier New" w:cs="Courier New"/>
        </w:rPr>
      </w:pPr>
      <w:r w:rsidRPr="00DC189E">
        <w:rPr>
          <w:rFonts w:ascii="Courier New" w:hAnsi="Courier New" w:cs="Courier New"/>
        </w:rPr>
        <w:t>WE FADE TO THE HOUSE AT NIGHT</w:t>
      </w:r>
    </w:p>
    <w:p w:rsidR="00B91857" w:rsidRPr="00DC189E" w:rsidRDefault="00B91857" w:rsidP="00F052DB">
      <w:pPr>
        <w:pStyle w:val="NoSpacing"/>
        <w:rPr>
          <w:rFonts w:ascii="Courier New" w:hAnsi="Courier New" w:cs="Courier New"/>
        </w:rPr>
      </w:pPr>
      <w:r w:rsidRPr="00DC189E">
        <w:rPr>
          <w:rFonts w:ascii="Courier New" w:hAnsi="Courier New" w:cs="Courier New"/>
        </w:rPr>
        <w:t>INSIDE JOHN AND ALICE ARE LAYING ON THE SOFA WITH THE T.V ON. THEY’RE ALMOST DRIFTING OFF AS:</w:t>
      </w:r>
    </w:p>
    <w:p w:rsidR="00B91857" w:rsidRPr="00DC189E" w:rsidRDefault="00B91857" w:rsidP="00F052DB">
      <w:pPr>
        <w:pStyle w:val="NoSpacing"/>
        <w:rPr>
          <w:rFonts w:ascii="Courier New" w:hAnsi="Courier New" w:cs="Courier New"/>
        </w:rPr>
      </w:pPr>
      <w:r w:rsidRPr="00DC189E">
        <w:rPr>
          <w:rFonts w:ascii="Courier New" w:hAnsi="Courier New" w:cs="Courier New"/>
        </w:rPr>
        <w:t>‘BANG BANG BANG’</w:t>
      </w:r>
    </w:p>
    <w:p w:rsidR="00B91857" w:rsidRPr="00DC189E" w:rsidRDefault="00B91857" w:rsidP="00F052DB">
      <w:pPr>
        <w:pStyle w:val="NoSpacing"/>
        <w:rPr>
          <w:rFonts w:ascii="Courier New" w:hAnsi="Courier New" w:cs="Courier New"/>
        </w:rPr>
      </w:pPr>
      <w:r w:rsidRPr="00DC189E">
        <w:rPr>
          <w:rFonts w:ascii="Courier New" w:hAnsi="Courier New" w:cs="Courier New"/>
        </w:rPr>
        <w:t>THE POUNDING ON THE DOOR BROUGHT THEM BOTH TO THEIR FEET</w:t>
      </w:r>
    </w:p>
    <w:p w:rsidR="00B91857" w:rsidRPr="00DC189E" w:rsidRDefault="00B91857" w:rsidP="00F052DB">
      <w:pPr>
        <w:pStyle w:val="NoSpacing"/>
        <w:rPr>
          <w:rFonts w:ascii="Courier New" w:hAnsi="Courier New" w:cs="Courier New"/>
        </w:rPr>
      </w:pPr>
      <w:r w:rsidRPr="00DC189E">
        <w:rPr>
          <w:rFonts w:ascii="Courier New" w:hAnsi="Courier New" w:cs="Courier New"/>
        </w:rPr>
        <w:t>WE SLOWLY APPROACH THE DOOR</w:t>
      </w:r>
    </w:p>
    <w:p w:rsidR="00B91857" w:rsidRPr="00DC189E" w:rsidRDefault="00B91857" w:rsidP="00F052DB">
      <w:pPr>
        <w:pStyle w:val="NoSpacing"/>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5</w:t>
      </w:r>
    </w:p>
    <w:p w:rsidR="00B91857" w:rsidRPr="00DC189E" w:rsidRDefault="00B91857" w:rsidP="00F052DB">
      <w:pPr>
        <w:pStyle w:val="NoSpacing"/>
        <w:rPr>
          <w:rFonts w:ascii="Courier New" w:hAnsi="Courier New" w:cs="Courier New"/>
        </w:rPr>
      </w:pPr>
      <w:r w:rsidRPr="00DC189E">
        <w:rPr>
          <w:rFonts w:ascii="Courier New" w:hAnsi="Courier New" w:cs="Courier New"/>
        </w:rPr>
        <w:t>THE BANGING CONTINUES AS JOHN OPENS THE DOOR TO A MAN AGAIN ROUGHLY THEIR AGE</w:t>
      </w:r>
    </w:p>
    <w:p w:rsidR="00B91857" w:rsidRPr="00DC189E" w:rsidRDefault="00B91857" w:rsidP="00F052DB">
      <w:pPr>
        <w:pStyle w:val="NoSpacing"/>
        <w:rPr>
          <w:rFonts w:ascii="Courier New" w:hAnsi="Courier New" w:cs="Courier New"/>
        </w:rPr>
      </w:pPr>
      <w:r w:rsidRPr="00DC189E">
        <w:rPr>
          <w:rFonts w:ascii="Courier New" w:hAnsi="Courier New" w:cs="Courier New"/>
        </w:rPr>
        <w:t>HE’S LEANING ON THE DOORFRAME EAGER TO TELL THEM NEWS</w:t>
      </w:r>
    </w:p>
    <w:p w:rsidR="00B91857" w:rsidRPr="00DC189E" w:rsidRDefault="00B91857" w:rsidP="00F052DB">
      <w:pPr>
        <w:pStyle w:val="NoSpacing"/>
        <w:rPr>
          <w:rFonts w:ascii="Courier New" w:hAnsi="Courier New" w:cs="Courier New"/>
        </w:rPr>
      </w:pPr>
      <w:r w:rsidRPr="00DC189E">
        <w:rPr>
          <w:rFonts w:ascii="Courier New" w:hAnsi="Courier New" w:cs="Courier New"/>
        </w:rPr>
        <w:t>IT’S CHRIS FROM NEXT DOOR</w:t>
      </w:r>
    </w:p>
    <w:p w:rsidR="00B91857" w:rsidRPr="00DC189E" w:rsidRDefault="00B91857" w:rsidP="00F052DB">
      <w:pPr>
        <w:pStyle w:val="NoSpacing"/>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You the new people right?</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That’s right what’s the problem?</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I live the other side of you</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JOHN STARTS TO INTRODUCE HIM AND ALICE BUT IS CUT OFF BY CHRIS</w:t>
      </w:r>
    </w:p>
    <w:p w:rsidR="00B91857" w:rsidRPr="00DC189E" w:rsidRDefault="00B91857" w:rsidP="00C51222">
      <w:pPr>
        <w:pStyle w:val="NoSpacing"/>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You people should pack up and leave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THEY SEEM TAKEN BACK BY THIS</w:t>
      </w:r>
    </w:p>
    <w:p w:rsidR="00B91857" w:rsidRPr="00DC189E" w:rsidRDefault="00B91857" w:rsidP="003C7571">
      <w:pPr>
        <w:pStyle w:val="NoSpacing"/>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What do you mean?</w:t>
      </w:r>
    </w:p>
    <w:p w:rsidR="00B91857" w:rsidRPr="00DC189E" w:rsidRDefault="00B91857" w:rsidP="003C7571">
      <w:pPr>
        <w:pStyle w:val="NoSpacing"/>
        <w:jc w:val="center"/>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You don’t belong here you’re good people. Look please just put your stuff back in your car and drive off to wherever it is you came from</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I think you’re mistaken my wife’s job relocated us here and –</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You have no idea what you’ve gotten yourself into here mister</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Please call me John and this is my wife Alice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Have you guys been married long?</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Nearly two years</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See? You’re still young, they smell youth</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6</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Who do?</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The Shadow People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JOHN SMIRKS</w:t>
      </w:r>
    </w:p>
    <w:p w:rsidR="00B91857" w:rsidRPr="00DC189E" w:rsidRDefault="00B91857" w:rsidP="003C7571">
      <w:pPr>
        <w:pStyle w:val="NoSpacing"/>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And who are The Shadow People?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CHRIS LOOKS AROUND THE STREET</w:t>
      </w:r>
    </w:p>
    <w:p w:rsidR="00B91857" w:rsidRPr="00DC189E" w:rsidRDefault="00B91857" w:rsidP="003C7571">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You, me anyone, they’re us. They’re human well except for that night</w:t>
      </w:r>
    </w:p>
    <w:p w:rsidR="00B91857" w:rsidRPr="00DC189E" w:rsidRDefault="00B91857" w:rsidP="00C51222">
      <w:pPr>
        <w:pStyle w:val="NoSpacing"/>
        <w:jc w:val="center"/>
        <w:rPr>
          <w:rFonts w:ascii="Courier New" w:hAnsi="Courier New" w:cs="Courier New"/>
        </w:rPr>
      </w:pPr>
    </w:p>
    <w:p w:rsidR="00B91857" w:rsidRPr="00DC189E" w:rsidRDefault="00B91857" w:rsidP="00C51222">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I’m sorry I’m not quite following you</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The Shadow People are normal everyday people possessed by a spirit that cursed this town twenty five years ago. They go around the town, gliding, floating, like lost souls. They search for food</w:t>
      </w:r>
    </w:p>
    <w:p w:rsidR="00B91857" w:rsidRPr="00DC189E" w:rsidRDefault="00B91857" w:rsidP="003C7571">
      <w:pPr>
        <w:pStyle w:val="NoSpacing"/>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JOHN SEEMS INTERESTED IN THIS. ALMOST HUMOURING HIM</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And what do they eat?</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People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rPr>
          <w:rFonts w:ascii="Courier New" w:hAnsi="Courier New" w:cs="Courier New"/>
        </w:rPr>
      </w:pPr>
      <w:r w:rsidRPr="00DC189E">
        <w:rPr>
          <w:rFonts w:ascii="Courier New" w:hAnsi="Courier New" w:cs="Courier New"/>
        </w:rPr>
        <w:t>A CHILL RUNS DOWN ALICE AND JOHNS SPINE</w:t>
      </w:r>
    </w:p>
    <w:p w:rsidR="00B91857" w:rsidRPr="00DC189E" w:rsidRDefault="00B91857" w:rsidP="003C7571">
      <w:pPr>
        <w:pStyle w:val="NoSpacing"/>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417F5">
      <w:pPr>
        <w:pStyle w:val="NoSpacing"/>
        <w:jc w:val="center"/>
        <w:rPr>
          <w:rFonts w:ascii="Courier New" w:hAnsi="Courier New" w:cs="Courier New"/>
        </w:rPr>
      </w:pPr>
      <w:r w:rsidRPr="00DC189E">
        <w:rPr>
          <w:rFonts w:ascii="Courier New" w:hAnsi="Courier New" w:cs="Courier New"/>
        </w:rPr>
        <w:t>Did you say people?</w:t>
      </w:r>
    </w:p>
    <w:p w:rsidR="00B91857" w:rsidRPr="00DC189E" w:rsidRDefault="00B91857" w:rsidP="00C417F5">
      <w:pPr>
        <w:pStyle w:val="NoSpacing"/>
        <w:jc w:val="center"/>
        <w:rPr>
          <w:rFonts w:ascii="Courier New" w:hAnsi="Courier New" w:cs="Courier New"/>
        </w:rPr>
      </w:pPr>
    </w:p>
    <w:p w:rsidR="00B91857" w:rsidRPr="00DC189E" w:rsidRDefault="00B91857" w:rsidP="00982612">
      <w:pPr>
        <w:pStyle w:val="NoSpacing"/>
        <w:rPr>
          <w:rFonts w:ascii="Courier New" w:hAnsi="Courier New" w:cs="Courier New"/>
        </w:rPr>
      </w:pPr>
      <w:r w:rsidRPr="00DC189E">
        <w:rPr>
          <w:rFonts w:ascii="Courier New" w:hAnsi="Courier New" w:cs="Courier New"/>
        </w:rPr>
        <w:t>CHRIS NODS</w:t>
      </w:r>
    </w:p>
    <w:p w:rsidR="00B91857" w:rsidRPr="00DC189E" w:rsidRDefault="00B91857" w:rsidP="00982612">
      <w:pPr>
        <w:pStyle w:val="NoSpacing"/>
        <w:rPr>
          <w:rFonts w:ascii="Courier New" w:hAnsi="Courier New" w:cs="Courier New"/>
        </w:rPr>
      </w:pPr>
    </w:p>
    <w:p w:rsidR="00B91857" w:rsidRPr="00DC189E" w:rsidRDefault="00B91857" w:rsidP="00C417F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C417F5">
      <w:pPr>
        <w:pStyle w:val="NoSpacing"/>
        <w:jc w:val="center"/>
        <w:rPr>
          <w:rFonts w:ascii="Courier New" w:hAnsi="Courier New" w:cs="Courier New"/>
        </w:rPr>
      </w:pPr>
      <w:r w:rsidRPr="00DC189E">
        <w:rPr>
          <w:rFonts w:ascii="Courier New" w:hAnsi="Courier New" w:cs="Courier New"/>
        </w:rPr>
        <w:t>Cannibals?</w:t>
      </w:r>
    </w:p>
    <w:p w:rsidR="00B91857" w:rsidRPr="00DC189E" w:rsidRDefault="00B91857" w:rsidP="00C417F5">
      <w:pPr>
        <w:pStyle w:val="NoSpacing"/>
        <w:jc w:val="center"/>
        <w:rPr>
          <w:rFonts w:ascii="Courier New" w:hAnsi="Courier New" w:cs="Courier New"/>
        </w:rPr>
      </w:pPr>
    </w:p>
    <w:p w:rsidR="00B91857" w:rsidRPr="00DC189E" w:rsidRDefault="00B91857" w:rsidP="00C417F5">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7</w:t>
      </w:r>
    </w:p>
    <w:p w:rsidR="00B91857" w:rsidRPr="00DC189E" w:rsidRDefault="00B91857" w:rsidP="00C417F5">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Not quite. It’s hard to explain. It’s not the people doing it, it’s the spirit. The people don’t know they’re it. The shadows are the puppet masters.</w:t>
      </w:r>
    </w:p>
    <w:p w:rsidR="00B91857" w:rsidRPr="00DC189E" w:rsidRDefault="00B91857" w:rsidP="00500EAA">
      <w:pPr>
        <w:pStyle w:val="NoSpacing"/>
        <w:jc w:val="center"/>
        <w:rPr>
          <w:rFonts w:ascii="Courier New" w:hAnsi="Courier New" w:cs="Courier New"/>
        </w:rPr>
      </w:pPr>
    </w:p>
    <w:p w:rsidR="00B91857" w:rsidRPr="00DC189E" w:rsidRDefault="00B91857" w:rsidP="00500EAA">
      <w:pPr>
        <w:pStyle w:val="NoSpacing"/>
        <w:rPr>
          <w:rFonts w:ascii="Courier New" w:hAnsi="Courier New" w:cs="Courier New"/>
        </w:rPr>
      </w:pPr>
      <w:r w:rsidRPr="00DC189E">
        <w:rPr>
          <w:rFonts w:ascii="Courier New" w:hAnsi="Courier New" w:cs="Courier New"/>
        </w:rPr>
        <w:t>ALICE ROLLS HER EYES</w:t>
      </w:r>
    </w:p>
    <w:p w:rsidR="00B91857" w:rsidRPr="00DC189E" w:rsidRDefault="00B91857" w:rsidP="0017433B">
      <w:pPr>
        <w:pStyle w:val="NoSpacing"/>
        <w:rPr>
          <w:rFonts w:ascii="Courier New" w:hAnsi="Courier New" w:cs="Courier New"/>
        </w:rPr>
      </w:pPr>
    </w:p>
    <w:p w:rsidR="00B91857" w:rsidRPr="00DC189E" w:rsidRDefault="00B91857" w:rsidP="00F36AC4">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F36AC4">
      <w:pPr>
        <w:pStyle w:val="NoSpacing"/>
        <w:jc w:val="center"/>
        <w:rPr>
          <w:rFonts w:ascii="Courier New" w:hAnsi="Courier New" w:cs="Courier New"/>
        </w:rPr>
      </w:pPr>
      <w:r w:rsidRPr="00DC189E">
        <w:rPr>
          <w:rFonts w:ascii="Courier New" w:hAnsi="Courier New" w:cs="Courier New"/>
        </w:rPr>
        <w:t xml:space="preserve">They move at lightning speed and they make you feel pain; they make sure you’re still alive when they start on you. When they’re finished with you, they leave their mark. </w:t>
      </w:r>
    </w:p>
    <w:p w:rsidR="00B91857" w:rsidRPr="00DC189E" w:rsidRDefault="00B91857" w:rsidP="00F36AC4">
      <w:pPr>
        <w:pStyle w:val="NoSpacing"/>
        <w:jc w:val="center"/>
        <w:rPr>
          <w:rFonts w:ascii="Courier New" w:hAnsi="Courier New" w:cs="Courier New"/>
        </w:rPr>
      </w:pPr>
    </w:p>
    <w:p w:rsidR="00B91857" w:rsidRPr="00DC189E" w:rsidRDefault="00B91857" w:rsidP="00F36AC4">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17433B">
      <w:pPr>
        <w:pStyle w:val="NoSpacing"/>
        <w:jc w:val="center"/>
        <w:rPr>
          <w:rFonts w:ascii="Courier New" w:hAnsi="Courier New" w:cs="Courier New"/>
        </w:rPr>
      </w:pPr>
      <w:r w:rsidRPr="00DC189E">
        <w:rPr>
          <w:rFonts w:ascii="Courier New" w:hAnsi="Courier New" w:cs="Courier New"/>
        </w:rPr>
        <w:t>What is their mark?</w:t>
      </w:r>
    </w:p>
    <w:p w:rsidR="00B91857" w:rsidRPr="00DC189E" w:rsidRDefault="00B91857" w:rsidP="0017433B">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F36AC4">
      <w:pPr>
        <w:pStyle w:val="NoSpacing"/>
        <w:jc w:val="center"/>
        <w:rPr>
          <w:rFonts w:ascii="Courier New" w:hAnsi="Courier New" w:cs="Courier New"/>
        </w:rPr>
      </w:pPr>
      <w:r w:rsidRPr="00DC189E">
        <w:rPr>
          <w:rFonts w:ascii="Courier New" w:hAnsi="Courier New" w:cs="Courier New"/>
        </w:rPr>
        <w:t>Your skull. Covered in black</w:t>
      </w:r>
    </w:p>
    <w:p w:rsidR="00B91857" w:rsidRPr="00DC189E" w:rsidRDefault="00B91857" w:rsidP="00F36AC4">
      <w:pPr>
        <w:pStyle w:val="NoSpacing"/>
        <w:jc w:val="center"/>
        <w:rPr>
          <w:rFonts w:ascii="Courier New" w:hAnsi="Courier New" w:cs="Courier New"/>
        </w:rPr>
      </w:pPr>
    </w:p>
    <w:p w:rsidR="00B91857" w:rsidRPr="00DC189E" w:rsidRDefault="00B91857" w:rsidP="00251B03">
      <w:pPr>
        <w:pStyle w:val="NoSpacing"/>
        <w:rPr>
          <w:rFonts w:ascii="Courier New" w:hAnsi="Courier New" w:cs="Courier New"/>
        </w:rPr>
      </w:pPr>
      <w:r w:rsidRPr="00DC189E">
        <w:rPr>
          <w:rFonts w:ascii="Courier New" w:hAnsi="Courier New" w:cs="Courier New"/>
        </w:rPr>
        <w:t xml:space="preserve">ALICE COVERS HER MOUTH </w:t>
      </w:r>
    </w:p>
    <w:p w:rsidR="00B91857" w:rsidRPr="00DC189E" w:rsidRDefault="00B91857" w:rsidP="00F36AC4">
      <w:pPr>
        <w:pStyle w:val="NoSpacing"/>
        <w:jc w:val="center"/>
        <w:rPr>
          <w:rFonts w:ascii="Courier New" w:hAnsi="Courier New" w:cs="Courier New"/>
        </w:rPr>
      </w:pPr>
    </w:p>
    <w:p w:rsidR="00B91857" w:rsidRPr="00DC189E" w:rsidRDefault="00B91857" w:rsidP="00C417F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I don’t understand why hasn’t anybody notified the police?</w:t>
      </w:r>
    </w:p>
    <w:p w:rsidR="00B91857" w:rsidRPr="00DC189E" w:rsidRDefault="00B91857" w:rsidP="003C7571">
      <w:pPr>
        <w:pStyle w:val="NoSpacing"/>
        <w:jc w:val="center"/>
        <w:rPr>
          <w:rFonts w:ascii="Courier New" w:hAnsi="Courier New" w:cs="Courier New"/>
        </w:rPr>
      </w:pP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C7571">
      <w:pPr>
        <w:pStyle w:val="NoSpacing"/>
        <w:jc w:val="center"/>
        <w:rPr>
          <w:rFonts w:ascii="Courier New" w:hAnsi="Courier New" w:cs="Courier New"/>
        </w:rPr>
      </w:pPr>
      <w:r w:rsidRPr="00DC189E">
        <w:rPr>
          <w:rFonts w:ascii="Courier New" w:hAnsi="Courier New" w:cs="Courier New"/>
        </w:rPr>
        <w:t>Aw hell man two or three of them probably ARE the police sometimes. The police don’t own this town. The curse does</w:t>
      </w:r>
    </w:p>
    <w:p w:rsidR="00B91857" w:rsidRPr="00DC189E" w:rsidRDefault="00B91857" w:rsidP="003C7571">
      <w:pPr>
        <w:pStyle w:val="NoSpacing"/>
        <w:jc w:val="center"/>
        <w:rPr>
          <w:rFonts w:ascii="Courier New" w:hAnsi="Courier New" w:cs="Courier New"/>
        </w:rPr>
      </w:pPr>
    </w:p>
    <w:p w:rsidR="00B91857" w:rsidRPr="00DC189E" w:rsidRDefault="00B91857" w:rsidP="00535F5A">
      <w:pPr>
        <w:pStyle w:val="NoSpacing"/>
        <w:rPr>
          <w:rFonts w:ascii="Courier New" w:hAnsi="Courier New" w:cs="Courier New"/>
        </w:rPr>
      </w:pPr>
      <w:r w:rsidRPr="00DC189E">
        <w:rPr>
          <w:rFonts w:ascii="Courier New" w:hAnsi="Courier New" w:cs="Courier New"/>
        </w:rPr>
        <w:t>JOHN SEEMS A BIT AGITATED NOW</w:t>
      </w:r>
    </w:p>
    <w:p w:rsidR="00B91857" w:rsidRPr="00DC189E" w:rsidRDefault="00B91857" w:rsidP="00535F5A">
      <w:pPr>
        <w:pStyle w:val="NoSpacing"/>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Do you drink?</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rPr>
          <w:rFonts w:ascii="Courier New" w:hAnsi="Courier New" w:cs="Courier New"/>
        </w:rPr>
      </w:pPr>
      <w:r w:rsidRPr="00DC189E">
        <w:rPr>
          <w:rFonts w:ascii="Courier New" w:hAnsi="Courier New" w:cs="Courier New"/>
        </w:rPr>
        <w:t>CHRIS REALIZES THAT JOHN WAS HUMOURING HIM AND STARTS TO WALK AWAY BACKWARDS</w:t>
      </w:r>
    </w:p>
    <w:p w:rsidR="00B91857" w:rsidRPr="00DC189E" w:rsidRDefault="00B91857" w:rsidP="00535F5A">
      <w:pPr>
        <w:pStyle w:val="NoSpacing"/>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You don’t believe me. None of them do. Why’d you think that house is so cheap? People have died in your house. Many people have died in this town. Not exactly a tourist spot now is it</w:t>
      </w:r>
    </w:p>
    <w:p w:rsidR="00B91857" w:rsidRPr="00DC189E" w:rsidRDefault="00B91857" w:rsidP="00535F5A">
      <w:pPr>
        <w:pStyle w:val="NoSpacing"/>
        <w:jc w:val="center"/>
        <w:rPr>
          <w:rFonts w:ascii="Courier New" w:hAnsi="Courier New" w:cs="Courier New"/>
        </w:rPr>
      </w:pPr>
    </w:p>
    <w:p w:rsidR="00B91857" w:rsidRPr="00DC189E" w:rsidRDefault="00B91857" w:rsidP="0017433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How do we stop them from coming to us?</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Make sure you’re both in after seven and you stay in your house</w:t>
      </w:r>
    </w:p>
    <w:p w:rsidR="00B91857" w:rsidRPr="00DC189E" w:rsidRDefault="00B91857" w:rsidP="00535F5A">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8</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Lock our doors too?</w:t>
      </w:r>
    </w:p>
    <w:p w:rsidR="00B91857" w:rsidRPr="00DC189E" w:rsidRDefault="00B91857" w:rsidP="00251B03">
      <w:pPr>
        <w:pStyle w:val="NoSpacing"/>
        <w:jc w:val="center"/>
        <w:rPr>
          <w:rFonts w:ascii="Courier New" w:hAnsi="Courier New" w:cs="Courier New"/>
        </w:rPr>
      </w:pP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No that doesn’t matter</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rPr>
          <w:rFonts w:ascii="Courier New" w:hAnsi="Courier New" w:cs="Courier New"/>
        </w:rPr>
      </w:pPr>
      <w:r w:rsidRPr="00DC189E">
        <w:rPr>
          <w:rFonts w:ascii="Courier New" w:hAnsi="Courier New" w:cs="Courier New"/>
        </w:rPr>
        <w:t>HE WALKS BACK TO THEM</w:t>
      </w:r>
    </w:p>
    <w:p w:rsidR="00B91857" w:rsidRPr="00DC189E" w:rsidRDefault="00B91857" w:rsidP="00CD0990">
      <w:pPr>
        <w:pStyle w:val="NoSpacing"/>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 xml:space="preserve"> 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You see it’s like Vampires, they can’t enter your house unless invited in by the rightful owner right?</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rPr>
          <w:rFonts w:ascii="Courier New" w:hAnsi="Courier New" w:cs="Courier New"/>
        </w:rPr>
      </w:pPr>
      <w:r w:rsidRPr="00DC189E">
        <w:rPr>
          <w:rFonts w:ascii="Courier New" w:hAnsi="Courier New" w:cs="Courier New"/>
        </w:rPr>
        <w:t>JOHN NODS</w:t>
      </w:r>
    </w:p>
    <w:p w:rsidR="00B91857" w:rsidRPr="00DC189E" w:rsidRDefault="00B91857" w:rsidP="00535F5A">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Well if The Shadow People come you can have your front door wide open and stay in the doorway much like what you’re doing now. But there is a very important thing you must do.</w:t>
      </w:r>
    </w:p>
    <w:p w:rsidR="00B91857" w:rsidRPr="00DC189E" w:rsidRDefault="00B91857" w:rsidP="0017433B">
      <w:pPr>
        <w:pStyle w:val="NoSpacing"/>
        <w:jc w:val="center"/>
        <w:rPr>
          <w:rFonts w:ascii="Courier New" w:hAnsi="Courier New" w:cs="Courier New"/>
        </w:rPr>
      </w:pPr>
    </w:p>
    <w:p w:rsidR="00B91857" w:rsidRPr="00DC189E" w:rsidRDefault="00B91857" w:rsidP="0017433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17433B">
      <w:pPr>
        <w:pStyle w:val="NoSpacing"/>
        <w:jc w:val="center"/>
        <w:rPr>
          <w:rFonts w:ascii="Courier New" w:hAnsi="Courier New" w:cs="Courier New"/>
        </w:rPr>
      </w:pPr>
      <w:r w:rsidRPr="00DC189E">
        <w:rPr>
          <w:rFonts w:ascii="Courier New" w:hAnsi="Courier New" w:cs="Courier New"/>
        </w:rPr>
        <w:t>Which is?</w:t>
      </w:r>
    </w:p>
    <w:p w:rsidR="00B91857" w:rsidRPr="00DC189E" w:rsidRDefault="00B91857" w:rsidP="0017433B">
      <w:pPr>
        <w:pStyle w:val="NoSpacing"/>
        <w:jc w:val="center"/>
        <w:rPr>
          <w:rFonts w:ascii="Courier New" w:hAnsi="Courier New" w:cs="Courier New"/>
        </w:rPr>
      </w:pPr>
    </w:p>
    <w:p w:rsidR="00B91857" w:rsidRPr="00DC189E" w:rsidRDefault="00B91857" w:rsidP="0017433B">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You keep your lights off. Even the light to your T.V when it’s on standby or the light from your alarm clock</w:t>
      </w:r>
    </w:p>
    <w:p w:rsidR="00B91857" w:rsidRPr="00DC189E" w:rsidRDefault="00B91857" w:rsidP="00535F5A">
      <w:pPr>
        <w:pStyle w:val="NoSpacing"/>
        <w:jc w:val="center"/>
        <w:rPr>
          <w:rFonts w:ascii="Courier New" w:hAnsi="Courier New" w:cs="Courier New"/>
        </w:rPr>
      </w:pPr>
    </w:p>
    <w:p w:rsidR="00B91857" w:rsidRPr="00DC189E" w:rsidRDefault="00B91857" w:rsidP="00D2429B">
      <w:pPr>
        <w:pStyle w:val="NoSpacing"/>
        <w:rPr>
          <w:rFonts w:ascii="Courier New" w:hAnsi="Courier New" w:cs="Courier New"/>
        </w:rPr>
      </w:pPr>
      <w:r w:rsidRPr="00DC189E">
        <w:rPr>
          <w:rFonts w:ascii="Courier New" w:hAnsi="Courier New" w:cs="Courier New"/>
        </w:rPr>
        <w:t>JOHN CLEARS HIS THROAT</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When is all of this planning on happening?</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It begins in two night’s time and will last until the second night is over</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Well thanks for letting us know and I guess we’ll see you tomorrow?</w:t>
      </w:r>
    </w:p>
    <w:p w:rsidR="00B91857" w:rsidRPr="00DC189E" w:rsidRDefault="00B91857" w:rsidP="00251B03">
      <w:pPr>
        <w:pStyle w:val="NoSpacing"/>
        <w:jc w:val="center"/>
        <w:rPr>
          <w:rFonts w:ascii="Courier New" w:hAnsi="Courier New" w:cs="Courier New"/>
        </w:rPr>
      </w:pP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I hope to see you next week too. All the new people never listen. Please prove me wrong.</w:t>
      </w:r>
    </w:p>
    <w:p w:rsidR="00B91857" w:rsidRPr="00DC189E" w:rsidRDefault="00B91857" w:rsidP="00B172CD">
      <w:pPr>
        <w:pStyle w:val="NoSpacing"/>
        <w:rPr>
          <w:rFonts w:ascii="Courier New" w:hAnsi="Courier New" w:cs="Courier New"/>
        </w:rPr>
      </w:pPr>
    </w:p>
    <w:p w:rsidR="00B91857" w:rsidRPr="00DC189E" w:rsidRDefault="00B91857" w:rsidP="00D2429B">
      <w:pPr>
        <w:pStyle w:val="NoSpacing"/>
        <w:rPr>
          <w:rFonts w:ascii="Courier New" w:hAnsi="Courier New" w:cs="Courier New"/>
        </w:rPr>
      </w:pPr>
      <w:r w:rsidRPr="00DC189E">
        <w:rPr>
          <w:rFonts w:ascii="Courier New" w:hAnsi="Courier New" w:cs="Courier New"/>
        </w:rPr>
        <w:t xml:space="preserve">CHRIS WALKS AWAY AND LEAVES JOHN AND ALICE LOOKING AT EACH OTHER TRYING NOT TO CRACK A SMILE. JOHN CLOSES THE DOOR </w:t>
      </w:r>
    </w:p>
    <w:p w:rsidR="00B91857" w:rsidRPr="00DC189E" w:rsidRDefault="00B91857" w:rsidP="00D2429B">
      <w:pPr>
        <w:pStyle w:val="NoSpacing"/>
        <w:rPr>
          <w:rFonts w:ascii="Courier New" w:hAnsi="Courier New" w:cs="Courier New"/>
        </w:rPr>
      </w:pPr>
      <w:r w:rsidRPr="00DC189E">
        <w:rPr>
          <w:rFonts w:ascii="Courier New" w:hAnsi="Courier New" w:cs="Courier New"/>
        </w:rPr>
        <w:t>THE HOUSE INT – NIGHT</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9</w:t>
      </w:r>
    </w:p>
    <w:p w:rsidR="00B91857" w:rsidRPr="00DC189E" w:rsidRDefault="00B91857" w:rsidP="00D2429B">
      <w:pPr>
        <w:pStyle w:val="NoSpacing"/>
        <w:rPr>
          <w:rFonts w:ascii="Courier New" w:hAnsi="Courier New" w:cs="Courier New"/>
        </w:rPr>
      </w:pPr>
      <w:r w:rsidRPr="00DC189E">
        <w:rPr>
          <w:rFonts w:ascii="Courier New" w:hAnsi="Courier New" w:cs="Courier New"/>
        </w:rPr>
        <w:t>THEY LOOK AT EACH OTHER THEN ALICE GOES UPSTAIRS WHILE JOHN GOES AND TURNS OFF THE T.V</w:t>
      </w:r>
    </w:p>
    <w:p w:rsidR="00B91857" w:rsidRPr="00DC189E" w:rsidRDefault="00B91857" w:rsidP="00D2429B">
      <w:pPr>
        <w:pStyle w:val="NoSpacing"/>
        <w:rPr>
          <w:rFonts w:ascii="Courier New" w:hAnsi="Courier New" w:cs="Courier New"/>
        </w:rPr>
      </w:pPr>
      <w:r w:rsidRPr="00DC189E">
        <w:rPr>
          <w:rFonts w:ascii="Courier New" w:hAnsi="Courier New" w:cs="Courier New"/>
        </w:rPr>
        <w:t>CUT TO: THE BEDROOM</w:t>
      </w:r>
    </w:p>
    <w:p w:rsidR="00B91857" w:rsidRPr="00DC189E" w:rsidRDefault="00B91857" w:rsidP="00D2429B">
      <w:pPr>
        <w:pStyle w:val="NoSpacing"/>
        <w:rPr>
          <w:rFonts w:ascii="Courier New" w:hAnsi="Courier New" w:cs="Courier New"/>
        </w:rPr>
      </w:pPr>
      <w:r w:rsidRPr="00DC189E">
        <w:rPr>
          <w:rFonts w:ascii="Courier New" w:hAnsi="Courier New" w:cs="Courier New"/>
        </w:rPr>
        <w:t>EVERYTHING IS IN PLACE THANKS TO THE MOVERS</w:t>
      </w:r>
    </w:p>
    <w:p w:rsidR="00B91857" w:rsidRPr="00DC189E" w:rsidRDefault="00B91857" w:rsidP="00D2429B">
      <w:pPr>
        <w:pStyle w:val="NoSpacing"/>
        <w:rPr>
          <w:rFonts w:ascii="Courier New" w:hAnsi="Courier New" w:cs="Courier New"/>
        </w:rPr>
      </w:pPr>
      <w:r w:rsidRPr="00DC189E">
        <w:rPr>
          <w:rFonts w:ascii="Courier New" w:hAnsi="Courier New" w:cs="Courier New"/>
        </w:rPr>
        <w:t>ALICE IS ON THE BED AND JOHN WALKS IN</w:t>
      </w:r>
    </w:p>
    <w:p w:rsidR="00B91857" w:rsidRPr="00DC189E" w:rsidRDefault="00B91857" w:rsidP="00D2429B">
      <w:pPr>
        <w:pStyle w:val="NoSpacing"/>
        <w:rPr>
          <w:rFonts w:ascii="Courier New" w:hAnsi="Courier New" w:cs="Courier New"/>
        </w:rPr>
      </w:pPr>
      <w:r w:rsidRPr="00DC189E">
        <w:rPr>
          <w:rFonts w:ascii="Courier New" w:hAnsi="Courier New" w:cs="Courier New"/>
        </w:rPr>
        <w:t>SHE IS DOING HER HAIR IN THE MIRROR</w:t>
      </w:r>
    </w:p>
    <w:p w:rsidR="00B91857" w:rsidRPr="00DC189E" w:rsidRDefault="00B91857" w:rsidP="00D2429B">
      <w:pPr>
        <w:pStyle w:val="NoSpacing"/>
        <w:rPr>
          <w:rFonts w:ascii="Courier New" w:hAnsi="Courier New" w:cs="Courier New"/>
        </w:rPr>
      </w:pP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So what do you think of the neighbours?</w:t>
      </w:r>
    </w:p>
    <w:p w:rsidR="00B91857" w:rsidRPr="00DC189E" w:rsidRDefault="00B91857" w:rsidP="00D2429B">
      <w:pPr>
        <w:pStyle w:val="NoSpacing"/>
        <w:jc w:val="center"/>
        <w:rPr>
          <w:rFonts w:ascii="Courier New" w:hAnsi="Courier New" w:cs="Courier New"/>
        </w:rPr>
      </w:pP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Some of them are all there whilst others aren’t</w:t>
      </w:r>
    </w:p>
    <w:p w:rsidR="00B91857" w:rsidRPr="00DC189E" w:rsidRDefault="00B91857" w:rsidP="00D2429B">
      <w:pPr>
        <w:pStyle w:val="NoSpacing"/>
        <w:rPr>
          <w:rFonts w:ascii="Courier New" w:hAnsi="Courier New" w:cs="Courier New"/>
        </w:rPr>
      </w:pPr>
    </w:p>
    <w:p w:rsidR="00B91857" w:rsidRPr="00DC189E" w:rsidRDefault="00B91857" w:rsidP="00D2429B">
      <w:pPr>
        <w:pStyle w:val="NoSpacing"/>
        <w:rPr>
          <w:rFonts w:ascii="Courier New" w:hAnsi="Courier New" w:cs="Courier New"/>
        </w:rPr>
      </w:pPr>
      <w:r w:rsidRPr="00DC189E">
        <w:rPr>
          <w:rFonts w:ascii="Courier New" w:hAnsi="Courier New" w:cs="Courier New"/>
        </w:rPr>
        <w:t>ALICE SMILES AND LAYS DOWN</w:t>
      </w:r>
    </w:p>
    <w:p w:rsidR="00B91857" w:rsidRPr="00DC189E" w:rsidRDefault="00B91857" w:rsidP="00D2429B">
      <w:pPr>
        <w:pStyle w:val="NoSpacing"/>
        <w:rPr>
          <w:rFonts w:ascii="Courier New" w:hAnsi="Courier New" w:cs="Courier New"/>
        </w:rPr>
      </w:pPr>
      <w:r w:rsidRPr="00DC189E">
        <w:rPr>
          <w:rFonts w:ascii="Courier New" w:hAnsi="Courier New" w:cs="Courier New"/>
        </w:rPr>
        <w:t>JOHN TURNS THE T.V ON IN THE BEDROOM BUT IT IS ONLY A BLUE SCREEN</w:t>
      </w:r>
    </w:p>
    <w:p w:rsidR="00B91857" w:rsidRPr="00DC189E" w:rsidRDefault="00B91857" w:rsidP="00D2429B">
      <w:pPr>
        <w:pStyle w:val="NoSpacing"/>
        <w:rPr>
          <w:rFonts w:ascii="Courier New" w:hAnsi="Courier New" w:cs="Courier New"/>
        </w:rPr>
      </w:pP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Ah shit I forgot about the cable up here.</w:t>
      </w:r>
    </w:p>
    <w:p w:rsidR="00B91857" w:rsidRPr="00DC189E" w:rsidRDefault="00B91857" w:rsidP="00D2429B">
      <w:pPr>
        <w:pStyle w:val="NoSpacing"/>
        <w:jc w:val="center"/>
        <w:rPr>
          <w:rFonts w:ascii="Courier New" w:hAnsi="Courier New" w:cs="Courier New"/>
        </w:rPr>
      </w:pP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Sort it tomorrow. Let’s just go to sleep</w:t>
      </w:r>
    </w:p>
    <w:p w:rsidR="00B91857" w:rsidRPr="00DC189E" w:rsidRDefault="00B91857" w:rsidP="00D2429B">
      <w:pPr>
        <w:pStyle w:val="NoSpacing"/>
        <w:jc w:val="center"/>
        <w:rPr>
          <w:rFonts w:ascii="Courier New" w:hAnsi="Courier New" w:cs="Courier New"/>
        </w:rPr>
      </w:pPr>
    </w:p>
    <w:p w:rsidR="00B91857" w:rsidRPr="00DC189E" w:rsidRDefault="00B91857" w:rsidP="00D2429B">
      <w:pPr>
        <w:pStyle w:val="NoSpacing"/>
        <w:rPr>
          <w:rFonts w:ascii="Courier New" w:hAnsi="Courier New" w:cs="Courier New"/>
        </w:rPr>
      </w:pPr>
      <w:r w:rsidRPr="00DC189E">
        <w:rPr>
          <w:rFonts w:ascii="Courier New" w:hAnsi="Courier New" w:cs="Courier New"/>
        </w:rPr>
        <w:t xml:space="preserve">JOHN AGREES THEN GETS INTO BED NEXT TO HER </w:t>
      </w:r>
    </w:p>
    <w:p w:rsidR="00B91857" w:rsidRPr="00DC189E" w:rsidRDefault="00B91857" w:rsidP="00D2429B">
      <w:pPr>
        <w:pStyle w:val="NoSpacing"/>
        <w:rPr>
          <w:rFonts w:ascii="Courier New" w:hAnsi="Courier New" w:cs="Courier New"/>
        </w:rPr>
      </w:pPr>
      <w:r w:rsidRPr="00DC189E">
        <w:rPr>
          <w:rFonts w:ascii="Courier New" w:hAnsi="Courier New" w:cs="Courier New"/>
        </w:rPr>
        <w:t xml:space="preserve">WE FADE TO BLACK </w:t>
      </w:r>
    </w:p>
    <w:p w:rsidR="00B91857" w:rsidRPr="00DC189E" w:rsidRDefault="00B91857" w:rsidP="00D2429B">
      <w:pPr>
        <w:pStyle w:val="NoSpacing"/>
        <w:rPr>
          <w:rFonts w:ascii="Courier New" w:hAnsi="Courier New" w:cs="Courier New"/>
        </w:rPr>
      </w:pPr>
      <w:r w:rsidRPr="00DC189E">
        <w:rPr>
          <w:rFonts w:ascii="Courier New" w:hAnsi="Courier New" w:cs="Courier New"/>
        </w:rPr>
        <w:t>WE CUT TO A BLUE SKY</w:t>
      </w:r>
    </w:p>
    <w:p w:rsidR="00B91857" w:rsidRPr="00DC189E" w:rsidRDefault="00B91857" w:rsidP="00D2429B">
      <w:pPr>
        <w:pStyle w:val="NoSpacing"/>
        <w:rPr>
          <w:rFonts w:ascii="Courier New" w:hAnsi="Courier New" w:cs="Courier New"/>
        </w:rPr>
      </w:pPr>
      <w:r w:rsidRPr="00DC189E">
        <w:rPr>
          <w:rFonts w:ascii="Courier New" w:hAnsi="Courier New" w:cs="Courier New"/>
        </w:rPr>
        <w:t>THE HOUSE – EXT – DAYLIGHT</w:t>
      </w:r>
    </w:p>
    <w:p w:rsidR="00B91857" w:rsidRPr="00DC189E" w:rsidRDefault="00B91857" w:rsidP="00D2429B">
      <w:pPr>
        <w:pStyle w:val="NoSpacing"/>
        <w:rPr>
          <w:rFonts w:ascii="Courier New" w:hAnsi="Courier New" w:cs="Courier New"/>
        </w:rPr>
      </w:pPr>
      <w:r w:rsidRPr="00DC189E">
        <w:rPr>
          <w:rFonts w:ascii="Courier New" w:hAnsi="Courier New" w:cs="Courier New"/>
        </w:rPr>
        <w:t>JOHN AND ALICE LEAVE THE HOUSE AND SEE THAT STUART AND ELLEN ARE OUT AS WELL.</w:t>
      </w:r>
    </w:p>
    <w:p w:rsidR="00B91857" w:rsidRPr="00DC189E" w:rsidRDefault="00B91857" w:rsidP="00D2429B">
      <w:pPr>
        <w:pStyle w:val="NoSpacing"/>
        <w:rPr>
          <w:rFonts w:ascii="Courier New" w:hAnsi="Courier New" w:cs="Courier New"/>
        </w:rPr>
      </w:pPr>
      <w:r w:rsidRPr="00DC189E">
        <w:rPr>
          <w:rFonts w:ascii="Courier New" w:hAnsi="Courier New" w:cs="Courier New"/>
        </w:rPr>
        <w:t>THEY WAVE TO THEM AND WALK UP TO GREET THEM</w:t>
      </w:r>
    </w:p>
    <w:p w:rsidR="00B91857" w:rsidRPr="00DC189E" w:rsidRDefault="00B91857" w:rsidP="00D2429B">
      <w:pPr>
        <w:pStyle w:val="NoSpacing"/>
        <w:rPr>
          <w:rFonts w:ascii="Courier New" w:hAnsi="Courier New" w:cs="Courier New"/>
        </w:rPr>
      </w:pPr>
    </w:p>
    <w:p w:rsidR="00B91857" w:rsidRPr="00DC189E" w:rsidRDefault="00B91857" w:rsidP="00D2429B">
      <w:pPr>
        <w:pStyle w:val="NoSpacing"/>
        <w:jc w:val="center"/>
        <w:rPr>
          <w:rFonts w:ascii="Courier New" w:hAnsi="Courier New" w:cs="Courier New"/>
        </w:rPr>
      </w:pPr>
    </w:p>
    <w:p w:rsidR="00B91857" w:rsidRPr="00DC189E" w:rsidRDefault="00B91857" w:rsidP="00D2429B">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It’s usually the first night when you don’t get a good sleep</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Ah not for us. I went to sleep like a baby</w:t>
      </w:r>
    </w:p>
    <w:p w:rsidR="00B91857" w:rsidRPr="00DC189E" w:rsidRDefault="00B91857" w:rsidP="00535F5A">
      <w:pPr>
        <w:pStyle w:val="NoSpacing"/>
        <w:jc w:val="center"/>
        <w:rPr>
          <w:rFonts w:ascii="Courier New" w:hAnsi="Courier New" w:cs="Courier New"/>
        </w:rPr>
      </w:pP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35F5A">
      <w:pPr>
        <w:pStyle w:val="NoSpacing"/>
        <w:jc w:val="center"/>
        <w:rPr>
          <w:rFonts w:ascii="Courier New" w:hAnsi="Courier New" w:cs="Courier New"/>
        </w:rPr>
      </w:pPr>
      <w:r w:rsidRPr="00DC189E">
        <w:rPr>
          <w:rFonts w:ascii="Courier New" w:hAnsi="Courier New" w:cs="Courier New"/>
        </w:rPr>
        <w:t>It took me a while to get to sleep</w:t>
      </w:r>
    </w:p>
    <w:p w:rsidR="00B91857" w:rsidRPr="00DC189E" w:rsidRDefault="00B91857" w:rsidP="00535F5A">
      <w:pPr>
        <w:pStyle w:val="NoSpacing"/>
        <w:jc w:val="center"/>
        <w:rPr>
          <w:rFonts w:ascii="Courier New" w:hAnsi="Courier New" w:cs="Courier New"/>
        </w:rPr>
      </w:pPr>
    </w:p>
    <w:p w:rsidR="00B91857" w:rsidRPr="00DC189E" w:rsidRDefault="00B91857" w:rsidP="000405E5">
      <w:pPr>
        <w:pStyle w:val="NoSpacing"/>
        <w:rPr>
          <w:rFonts w:ascii="Courier New" w:hAnsi="Courier New" w:cs="Courier New"/>
        </w:rPr>
      </w:pPr>
      <w:r w:rsidRPr="00DC189E">
        <w:rPr>
          <w:rFonts w:ascii="Courier New" w:hAnsi="Courier New" w:cs="Courier New"/>
        </w:rPr>
        <w:t>JOHN SEEMS SURPRISED</w:t>
      </w:r>
    </w:p>
    <w:p w:rsidR="00B91857" w:rsidRPr="00DC189E" w:rsidRDefault="00B91857" w:rsidP="00500EAA">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It did?</w:t>
      </w:r>
    </w:p>
    <w:p w:rsidR="00B91857" w:rsidRPr="00DC189E" w:rsidRDefault="00B91857" w:rsidP="000405E5">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10</w:t>
      </w:r>
    </w:p>
    <w:p w:rsidR="00B91857" w:rsidRPr="00DC189E" w:rsidRDefault="00B91857" w:rsidP="000405E5">
      <w:pPr>
        <w:pStyle w:val="NoSpacing"/>
        <w:rPr>
          <w:rFonts w:ascii="Courier New" w:hAnsi="Courier New" w:cs="Courier New"/>
        </w:rPr>
      </w:pPr>
      <w:r w:rsidRPr="00DC189E">
        <w:rPr>
          <w:rFonts w:ascii="Courier New" w:hAnsi="Courier New" w:cs="Courier New"/>
        </w:rPr>
        <w:t>ALICE NODS SHAMEFULLY</w:t>
      </w:r>
    </w:p>
    <w:p w:rsidR="00B91857" w:rsidRPr="00DC189E" w:rsidRDefault="00B91857" w:rsidP="00B172CD">
      <w:pPr>
        <w:pStyle w:val="NoSpacing"/>
        <w:jc w:val="center"/>
        <w:rPr>
          <w:rFonts w:ascii="Courier New" w:hAnsi="Courier New" w:cs="Courier New"/>
        </w:rPr>
      </w:pP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Something on your mind?</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Well last night John and I met our other neighbour Chris</w:t>
      </w:r>
    </w:p>
    <w:p w:rsidR="00B91857" w:rsidRPr="00DC189E" w:rsidRDefault="00B91857" w:rsidP="000405E5">
      <w:pPr>
        <w:pStyle w:val="NoSpacing"/>
        <w:rPr>
          <w:rFonts w:ascii="Courier New" w:hAnsi="Courier New" w:cs="Courier New"/>
        </w:rPr>
      </w:pPr>
    </w:p>
    <w:p w:rsidR="00B91857" w:rsidRPr="00DC189E" w:rsidRDefault="00B91857" w:rsidP="000405E5">
      <w:pPr>
        <w:pStyle w:val="NoSpacing"/>
        <w:rPr>
          <w:rFonts w:ascii="Courier New" w:hAnsi="Courier New" w:cs="Courier New"/>
        </w:rPr>
      </w:pPr>
      <w:r w:rsidRPr="00DC189E">
        <w:rPr>
          <w:rFonts w:ascii="Courier New" w:hAnsi="Courier New" w:cs="Courier New"/>
        </w:rPr>
        <w:t>STUART SMILES</w:t>
      </w:r>
    </w:p>
    <w:p w:rsidR="00B91857" w:rsidRPr="00DC189E" w:rsidRDefault="00B91857" w:rsidP="000405E5">
      <w:pPr>
        <w:pStyle w:val="NoSpacing"/>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Ah he’s quite a character isn’t he?</w:t>
      </w:r>
    </w:p>
    <w:p w:rsidR="00B91857" w:rsidRPr="00DC189E" w:rsidRDefault="00B91857" w:rsidP="000405E5">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You can say that again. Does he write science fiction novels or something?</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You’ve been warned of something haven’t you?</w:t>
      </w:r>
    </w:p>
    <w:p w:rsidR="00B91857" w:rsidRPr="00DC189E" w:rsidRDefault="00B91857" w:rsidP="000405E5">
      <w:pPr>
        <w:pStyle w:val="NoSpacing"/>
        <w:jc w:val="center"/>
        <w:rPr>
          <w:rFonts w:ascii="Courier New" w:hAnsi="Courier New" w:cs="Courier New"/>
        </w:rPr>
      </w:pPr>
    </w:p>
    <w:p w:rsidR="00B91857" w:rsidRPr="00DC189E" w:rsidRDefault="00B91857" w:rsidP="00251B03">
      <w:pPr>
        <w:pStyle w:val="NoSpacing"/>
        <w:rPr>
          <w:rFonts w:ascii="Courier New" w:hAnsi="Courier New" w:cs="Courier New"/>
        </w:rPr>
      </w:pPr>
      <w:r w:rsidRPr="00DC189E">
        <w:rPr>
          <w:rFonts w:ascii="Courier New" w:hAnsi="Courier New" w:cs="Courier New"/>
        </w:rPr>
        <w:t xml:space="preserve">JOHN THEN SEES STUART AND ELLENS FACIAL EXPRESSION </w:t>
      </w:r>
    </w:p>
    <w:p w:rsidR="00B91857" w:rsidRPr="00DC189E" w:rsidRDefault="00B91857" w:rsidP="00251B03">
      <w:pPr>
        <w:pStyle w:val="NoSpacing"/>
        <w:jc w:val="center"/>
        <w:rPr>
          <w:rFonts w:ascii="Courier New" w:hAnsi="Courier New" w:cs="Courier New"/>
        </w:rPr>
      </w:pP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I’m guessing he’s told you too</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It was good of him to tell you. It really was. I would’ve bet good money on him giving up years ago</w:t>
      </w:r>
    </w:p>
    <w:p w:rsidR="00B91857" w:rsidRPr="00DC189E" w:rsidRDefault="00B91857" w:rsidP="000405E5">
      <w:pPr>
        <w:pStyle w:val="NoSpacing"/>
        <w:jc w:val="center"/>
        <w:rPr>
          <w:rFonts w:ascii="Courier New" w:hAnsi="Courier New" w:cs="Courier New"/>
        </w:rPr>
      </w:pPr>
    </w:p>
    <w:p w:rsidR="00B91857" w:rsidRPr="00DC189E" w:rsidRDefault="00B91857" w:rsidP="00251B03">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You want my advice? Go to your fuse box and turn it all off. You can reset all the clocks in the morning. It’s really no bother</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Wait a minute he’s got you into buying this story?</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John if I may be so blunt, you don’t know what you’re talking about</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I think I do</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11</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No you really don’t. We live here we’ve followed all the rules for twenty five years. You moved here yesterday and you have no idea</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Chris said we got our house cheap?</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Yeah mighty cheap. Two years ago the shadow people claimed the life of a young woman in that house</w:t>
      </w:r>
    </w:p>
    <w:p w:rsidR="00B91857" w:rsidRPr="00DC189E" w:rsidRDefault="00B91857" w:rsidP="000405E5">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How did it happen?</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She was in your house for maybe three weeks. Never spoke to us. She had Chris arrested cause she thought he was a pervert</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Trying to warn her was he?</w:t>
      </w:r>
    </w:p>
    <w:p w:rsidR="00B91857" w:rsidRPr="00DC189E" w:rsidRDefault="00B91857" w:rsidP="00B32DB8">
      <w:pPr>
        <w:pStyle w:val="NoSpacing"/>
        <w:rPr>
          <w:rFonts w:ascii="Courier New" w:hAnsi="Courier New" w:cs="Courier New"/>
        </w:rPr>
      </w:pP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He’d yell on her front lawn and get her to turn her electricity off but she’d just threaten him with the police again</w:t>
      </w:r>
    </w:p>
    <w:p w:rsidR="00B91857" w:rsidRPr="00DC189E" w:rsidRDefault="00B91857" w:rsidP="00B32DB8">
      <w:pPr>
        <w:pStyle w:val="NoSpacing"/>
        <w:jc w:val="center"/>
        <w:rPr>
          <w:rFonts w:ascii="Courier New" w:hAnsi="Courier New" w:cs="Courier New"/>
        </w:rPr>
      </w:pP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Poor Chris he gave up. He still can’t forgive himself</w:t>
      </w:r>
    </w:p>
    <w:p w:rsidR="00B91857" w:rsidRPr="00DC189E" w:rsidRDefault="00B91857" w:rsidP="00B32DB8">
      <w:pPr>
        <w:pStyle w:val="NoSpacing"/>
        <w:jc w:val="center"/>
        <w:rPr>
          <w:rFonts w:ascii="Courier New" w:hAnsi="Courier New" w:cs="Courier New"/>
        </w:rPr>
      </w:pP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He knocked on her door in the morning to find her skull coloured black on the bed</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I’m sure we’ll be fine</w:t>
      </w:r>
    </w:p>
    <w:p w:rsidR="00B91857" w:rsidRPr="00DC189E" w:rsidRDefault="00B91857" w:rsidP="000405E5">
      <w:pPr>
        <w:pStyle w:val="NoSpacing"/>
        <w:jc w:val="center"/>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 xml:space="preserve">ELLEN </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You seem like really nice people and we’d hate for something nasty to happen to you</w:t>
      </w:r>
    </w:p>
    <w:p w:rsidR="00B91857" w:rsidRPr="00DC189E" w:rsidRDefault="00B91857" w:rsidP="00B172CD">
      <w:pPr>
        <w:pStyle w:val="NoSpacing"/>
        <w:rPr>
          <w:rFonts w:ascii="Courier New" w:hAnsi="Courier New" w:cs="Courier New"/>
        </w:rPr>
      </w:pP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0405E5">
      <w:pPr>
        <w:pStyle w:val="NoSpacing"/>
        <w:jc w:val="center"/>
        <w:rPr>
          <w:rFonts w:ascii="Courier New" w:hAnsi="Courier New" w:cs="Courier New"/>
        </w:rPr>
      </w:pPr>
      <w:r w:rsidRPr="00DC189E">
        <w:rPr>
          <w:rFonts w:ascii="Courier New" w:hAnsi="Courier New" w:cs="Courier New"/>
        </w:rPr>
        <w:t>We’re being serious. Please listen to us</w:t>
      </w:r>
    </w:p>
    <w:p w:rsidR="00B91857" w:rsidRPr="00DC189E" w:rsidRDefault="00B91857" w:rsidP="00B172CD">
      <w:pPr>
        <w:pStyle w:val="NoSpacing"/>
        <w:rPr>
          <w:rFonts w:ascii="Courier New" w:hAnsi="Courier New" w:cs="Courier New"/>
        </w:rPr>
      </w:pPr>
    </w:p>
    <w:p w:rsidR="00B91857" w:rsidRPr="00DC189E" w:rsidRDefault="00B91857" w:rsidP="001F6B36">
      <w:pPr>
        <w:pStyle w:val="NoSpacing"/>
        <w:rPr>
          <w:rFonts w:ascii="Courier New" w:hAnsi="Courier New" w:cs="Courier New"/>
        </w:rPr>
      </w:pPr>
    </w:p>
    <w:p w:rsidR="00B91857" w:rsidRPr="00DC189E" w:rsidRDefault="00B91857" w:rsidP="001F6B36">
      <w:pPr>
        <w:pStyle w:val="NoSpacing"/>
        <w:rPr>
          <w:rFonts w:ascii="Courier New" w:hAnsi="Courier New" w:cs="Courier New"/>
        </w:rPr>
      </w:pPr>
      <w:r w:rsidRPr="00DC189E">
        <w:rPr>
          <w:rFonts w:ascii="Courier New" w:hAnsi="Courier New" w:cs="Courier New"/>
        </w:rPr>
        <w:t>JOHN PUTS HIS HANDS UP</w:t>
      </w:r>
    </w:p>
    <w:p w:rsidR="00B91857" w:rsidRPr="00DC189E" w:rsidRDefault="00B91857" w:rsidP="001F6B36">
      <w:pPr>
        <w:pStyle w:val="NoSpacing"/>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12</w:t>
      </w: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Okay let’s put all this shadow people business behind us. What do you say to coming over ours for dinner tonight?</w:t>
      </w:r>
    </w:p>
    <w:p w:rsidR="00B91857" w:rsidRPr="00DC189E" w:rsidRDefault="00B91857" w:rsidP="00B172CD">
      <w:pPr>
        <w:pStyle w:val="NoSpacing"/>
        <w:jc w:val="center"/>
        <w:rPr>
          <w:rFonts w:ascii="Courier New" w:hAnsi="Courier New" w:cs="Courier New"/>
        </w:rPr>
      </w:pP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That’s extremely generous John</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I’m working until five so shall we say seven?</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Seven sounds great</w:t>
      </w:r>
    </w:p>
    <w:p w:rsidR="00B91857" w:rsidRPr="00DC189E" w:rsidRDefault="00B91857" w:rsidP="00B172CD">
      <w:pPr>
        <w:pStyle w:val="NoSpacing"/>
        <w:jc w:val="center"/>
        <w:rPr>
          <w:rFonts w:ascii="Courier New" w:hAnsi="Courier New" w:cs="Courier New"/>
        </w:rPr>
      </w:pPr>
    </w:p>
    <w:p w:rsidR="00B91857" w:rsidRPr="00DC189E" w:rsidRDefault="00B91857" w:rsidP="001F6B36">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Great we’ll see you then</w:t>
      </w:r>
    </w:p>
    <w:p w:rsidR="00B91857" w:rsidRPr="00DC189E" w:rsidRDefault="00B91857" w:rsidP="001F6B36">
      <w:pPr>
        <w:pStyle w:val="NoSpacing"/>
        <w:jc w:val="center"/>
        <w:rPr>
          <w:rFonts w:ascii="Courier New" w:hAnsi="Courier New" w:cs="Courier New"/>
        </w:rPr>
      </w:pPr>
    </w:p>
    <w:p w:rsidR="00B91857" w:rsidRPr="00DC189E" w:rsidRDefault="00B91857" w:rsidP="001F6B36">
      <w:pPr>
        <w:pStyle w:val="NoSpacing"/>
        <w:rPr>
          <w:rFonts w:ascii="Courier New" w:hAnsi="Courier New" w:cs="Courier New"/>
        </w:rPr>
      </w:pPr>
      <w:r w:rsidRPr="00DC189E">
        <w:rPr>
          <w:rFonts w:ascii="Courier New" w:hAnsi="Courier New" w:cs="Courier New"/>
        </w:rPr>
        <w:t xml:space="preserve">THEY SAY THEIR GOODBYES </w:t>
      </w:r>
    </w:p>
    <w:p w:rsidR="00B91857" w:rsidRPr="00DC189E" w:rsidRDefault="00B91857" w:rsidP="001F6B36">
      <w:pPr>
        <w:pStyle w:val="NoSpacing"/>
        <w:rPr>
          <w:rFonts w:ascii="Courier New" w:hAnsi="Courier New" w:cs="Courier New"/>
        </w:rPr>
      </w:pPr>
      <w:r w:rsidRPr="00DC189E">
        <w:rPr>
          <w:rFonts w:ascii="Courier New" w:hAnsi="Courier New" w:cs="Courier New"/>
        </w:rPr>
        <w:t>STUART AND ELLEN WALK OFF AND JOHN TALKS TO ALICE</w:t>
      </w:r>
    </w:p>
    <w:p w:rsidR="00B91857" w:rsidRPr="00DC189E" w:rsidRDefault="00B91857" w:rsidP="001F6B36">
      <w:pPr>
        <w:pStyle w:val="NoSpacing"/>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Well, have a great day at work</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Thanks what are you going to be doing?</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I’ll make the place a bit tidier and probably settle down in front of the telly</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Well you have fun too</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rPr>
          <w:rFonts w:ascii="Courier New" w:hAnsi="Courier New" w:cs="Courier New"/>
        </w:rPr>
      </w:pPr>
      <w:r w:rsidRPr="00DC189E">
        <w:rPr>
          <w:rFonts w:ascii="Courier New" w:hAnsi="Courier New" w:cs="Courier New"/>
        </w:rPr>
        <w:t>THEY SMILE AND SAY GOODBYE</w:t>
      </w:r>
    </w:p>
    <w:p w:rsidR="00B91857" w:rsidRPr="00DC189E" w:rsidRDefault="00B91857" w:rsidP="00D90B99">
      <w:pPr>
        <w:pStyle w:val="NoSpacing"/>
        <w:rPr>
          <w:rFonts w:ascii="Courier New" w:hAnsi="Courier New" w:cs="Courier New"/>
        </w:rPr>
      </w:pPr>
      <w:r w:rsidRPr="00DC189E">
        <w:rPr>
          <w:rFonts w:ascii="Courier New" w:hAnsi="Courier New" w:cs="Courier New"/>
        </w:rPr>
        <w:t>ALICE WALKS OFF LEAVING JOHN</w:t>
      </w:r>
    </w:p>
    <w:p w:rsidR="00B91857" w:rsidRPr="00DC189E" w:rsidRDefault="00B91857" w:rsidP="00D90B99">
      <w:pPr>
        <w:pStyle w:val="NoSpacing"/>
        <w:rPr>
          <w:rFonts w:ascii="Courier New" w:hAnsi="Courier New" w:cs="Courier New"/>
        </w:rPr>
      </w:pPr>
      <w:r w:rsidRPr="00DC189E">
        <w:rPr>
          <w:rFonts w:ascii="Courier New" w:hAnsi="Courier New" w:cs="Courier New"/>
        </w:rPr>
        <w:t>HE TURNS AND GOES BACK IN THE HOUSE</w:t>
      </w:r>
    </w:p>
    <w:p w:rsidR="00B91857" w:rsidRPr="00DC189E" w:rsidRDefault="00B91857" w:rsidP="00D90B99">
      <w:pPr>
        <w:pStyle w:val="NoSpacing"/>
        <w:rPr>
          <w:rFonts w:ascii="Courier New" w:hAnsi="Courier New" w:cs="Courier New"/>
        </w:rPr>
      </w:pPr>
      <w:r w:rsidRPr="00DC189E">
        <w:rPr>
          <w:rFonts w:ascii="Courier New" w:hAnsi="Courier New" w:cs="Courier New"/>
        </w:rPr>
        <w:t>WE FADE TO JOHN COMING INTO THE LIVING ROOM</w:t>
      </w:r>
    </w:p>
    <w:p w:rsidR="00B91857" w:rsidRPr="00DC189E" w:rsidRDefault="00B91857" w:rsidP="00D90B99">
      <w:pPr>
        <w:pStyle w:val="NoSpacing"/>
        <w:rPr>
          <w:rFonts w:ascii="Courier New" w:hAnsi="Courier New" w:cs="Courier New"/>
        </w:rPr>
      </w:pPr>
      <w:r w:rsidRPr="00DC189E">
        <w:rPr>
          <w:rFonts w:ascii="Courier New" w:hAnsi="Courier New" w:cs="Courier New"/>
        </w:rPr>
        <w:t>THERE’S A KNOCK ON THE DOOR AND HE GETS UP TO IT</w:t>
      </w:r>
    </w:p>
    <w:p w:rsidR="00B91857" w:rsidRPr="00DC189E" w:rsidRDefault="00B91857" w:rsidP="00D90B99">
      <w:pPr>
        <w:pStyle w:val="NoSpacing"/>
        <w:rPr>
          <w:rFonts w:ascii="Courier New" w:hAnsi="Courier New" w:cs="Courier New"/>
        </w:rPr>
      </w:pPr>
      <w:r w:rsidRPr="00DC189E">
        <w:rPr>
          <w:rFonts w:ascii="Courier New" w:hAnsi="Courier New" w:cs="Courier New"/>
        </w:rPr>
        <w:t>IT’S CHRIS</w:t>
      </w:r>
    </w:p>
    <w:p w:rsidR="00B91857" w:rsidRPr="00DC189E" w:rsidRDefault="00B91857" w:rsidP="00D90B99">
      <w:pPr>
        <w:pStyle w:val="NoSpacing"/>
        <w:rPr>
          <w:rFonts w:ascii="Courier New" w:hAnsi="Courier New" w:cs="Courier New"/>
        </w:rPr>
      </w:pPr>
      <w:r w:rsidRPr="00DC189E">
        <w:rPr>
          <w:rFonts w:ascii="Courier New" w:hAnsi="Courier New" w:cs="Courier New"/>
        </w:rPr>
        <w:t>HE INVITES HIM IN AND THEY SIT IN THE LIVING ROOM</w:t>
      </w:r>
    </w:p>
    <w:p w:rsidR="00B91857" w:rsidRPr="00DC189E" w:rsidRDefault="00B91857" w:rsidP="00D90B99">
      <w:pPr>
        <w:pStyle w:val="NoSpacing"/>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I was a bit out of order last night and for that I apologize</w:t>
      </w:r>
    </w:p>
    <w:p w:rsidR="00B91857" w:rsidRPr="00DC189E" w:rsidRDefault="00B91857" w:rsidP="00D90B99">
      <w:pPr>
        <w:pStyle w:val="NoSpacing"/>
        <w:jc w:val="center"/>
        <w:rPr>
          <w:rFonts w:ascii="Courier New" w:hAnsi="Courier New" w:cs="Courier New"/>
        </w:rPr>
      </w:pPr>
    </w:p>
    <w:p w:rsidR="00B91857" w:rsidRPr="00DC189E" w:rsidRDefault="00B91857" w:rsidP="00D90B9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That’s quite alright people have different approaches to welcoming people</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13</w:t>
      </w:r>
    </w:p>
    <w:p w:rsidR="00B91857" w:rsidRPr="00DC189E" w:rsidRDefault="00B91857" w:rsidP="0030648D">
      <w:pPr>
        <w:pStyle w:val="NoSpacing"/>
        <w:rPr>
          <w:rFonts w:ascii="Courier New" w:hAnsi="Courier New" w:cs="Courier New"/>
        </w:rPr>
      </w:pPr>
      <w:r w:rsidRPr="00DC189E">
        <w:rPr>
          <w:rFonts w:ascii="Courier New" w:hAnsi="Courier New" w:cs="Courier New"/>
        </w:rPr>
        <w:t>CHRIS CHUCKLES</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Yeah and you met the town loony</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So Chris what can I do for you?</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CHRIS TAKES OUT A BIG BROWN ENVELOPE AND HANDS IT TO JOHN</w:t>
      </w:r>
    </w:p>
    <w:p w:rsidR="00B91857" w:rsidRPr="00DC189E" w:rsidRDefault="00B91857" w:rsidP="0030648D">
      <w:pPr>
        <w:pStyle w:val="NoSpacing"/>
        <w:rPr>
          <w:rFonts w:ascii="Courier New" w:hAnsi="Courier New" w:cs="Courier New"/>
        </w:rPr>
      </w:pPr>
      <w:r w:rsidRPr="00DC189E">
        <w:rPr>
          <w:rFonts w:ascii="Courier New" w:hAnsi="Courier New" w:cs="Courier New"/>
        </w:rPr>
        <w:t>JOHN TAKES IT AND OPENS IT</w:t>
      </w:r>
    </w:p>
    <w:p w:rsidR="00B91857" w:rsidRPr="00DC189E" w:rsidRDefault="00B91857" w:rsidP="0030648D">
      <w:pPr>
        <w:pStyle w:val="NoSpacing"/>
        <w:rPr>
          <w:rFonts w:ascii="Courier New" w:hAnsi="Courier New" w:cs="Courier New"/>
        </w:rPr>
      </w:pPr>
      <w:r w:rsidRPr="00DC189E">
        <w:rPr>
          <w:rFonts w:ascii="Courier New" w:hAnsi="Courier New" w:cs="Courier New"/>
        </w:rPr>
        <w:t>THEY’RE PHOTOGRAPHS</w:t>
      </w:r>
    </w:p>
    <w:p w:rsidR="00B91857" w:rsidRPr="00DC189E" w:rsidRDefault="00B91857" w:rsidP="0030648D">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Who’s this?</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Look closer</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JOHN DOES SO</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No I can’t make this out</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What does it look like?</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It looks like four or five grim reapers</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OFF CHRIS’ FACE</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These are the shadow people?</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CHRIS NODS</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How did you get them?</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I found a camera in the house of one of the victims. I went and got the film developed. I guess they forgot to take the flash off</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JOHN STUDIES THEM CLOSELY</w:t>
      </w:r>
    </w:p>
    <w:p w:rsidR="00B91857" w:rsidRPr="00DC189E" w:rsidRDefault="00B91857" w:rsidP="0030648D">
      <w:pPr>
        <w:pStyle w:val="NoSpacing"/>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14</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I knew you wouldn’t believe me so here’s the proof</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I would’ve thought it was a group of kids dressing up but their height. Their feet aren’t even touching the ground</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What do you think now?</w:t>
      </w:r>
    </w:p>
    <w:p w:rsidR="00B91857" w:rsidRPr="00DC189E" w:rsidRDefault="00B91857" w:rsidP="0030648D">
      <w:pPr>
        <w:pStyle w:val="NoSpacing"/>
        <w:jc w:val="center"/>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Oh Chris I don’t know</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rPr>
          <w:rFonts w:ascii="Courier New" w:hAnsi="Courier New" w:cs="Courier New"/>
        </w:rPr>
      </w:pPr>
      <w:r w:rsidRPr="00DC189E">
        <w:rPr>
          <w:rFonts w:ascii="Courier New" w:hAnsi="Courier New" w:cs="Courier New"/>
        </w:rPr>
        <w:t>HE HANDS THEM BACK TO CHRIS</w:t>
      </w:r>
    </w:p>
    <w:p w:rsidR="00B91857" w:rsidRPr="00DC189E" w:rsidRDefault="00B91857" w:rsidP="0030648D">
      <w:pPr>
        <w:pStyle w:val="NoSpacing"/>
        <w:rPr>
          <w:rFonts w:ascii="Courier New" w:hAnsi="Courier New" w:cs="Courier New"/>
        </w:rPr>
      </w:pP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30648D">
      <w:pPr>
        <w:pStyle w:val="NoSpacing"/>
        <w:jc w:val="center"/>
        <w:rPr>
          <w:rFonts w:ascii="Courier New" w:hAnsi="Courier New" w:cs="Courier New"/>
        </w:rPr>
      </w:pPr>
      <w:r w:rsidRPr="00DC189E">
        <w:rPr>
          <w:rFonts w:ascii="Courier New" w:hAnsi="Courier New" w:cs="Courier New"/>
        </w:rPr>
        <w:t>Alice and I are both realists and I’m still not convinced</w:t>
      </w:r>
    </w:p>
    <w:p w:rsidR="00B91857" w:rsidRPr="00DC189E" w:rsidRDefault="00B91857" w:rsidP="0030648D">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Hey you think I love doing this don’t you</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HE STANDS UP</w:t>
      </w:r>
    </w:p>
    <w:p w:rsidR="00B91857" w:rsidRPr="00DC189E" w:rsidRDefault="00B91857" w:rsidP="00BC7DB8">
      <w:pPr>
        <w:pStyle w:val="NoSpacing"/>
        <w:rPr>
          <w:rFonts w:ascii="Courier New" w:hAnsi="Courier New" w:cs="Courier New"/>
        </w:rPr>
      </w:pP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Doing what?</w:t>
      </w:r>
    </w:p>
    <w:p w:rsidR="00B91857" w:rsidRPr="00DC189E" w:rsidRDefault="00B91857" w:rsidP="00BC7DB8">
      <w:pPr>
        <w:pStyle w:val="NoSpacing"/>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Warning people and shit like that, do you know how it feels when you’re doing your best to save a life and it never seems to work?</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No I can’t say I do</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Well I’ll tell you now John it feels like shit</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I can only imagine</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It’s all because people just don’t listen</w:t>
      </w:r>
    </w:p>
    <w:p w:rsidR="00B91857" w:rsidRPr="00DC189E" w:rsidRDefault="00B91857" w:rsidP="008A0263">
      <w:pPr>
        <w:pStyle w:val="NoSpacing"/>
        <w:rPr>
          <w:rFonts w:ascii="Courier New" w:hAnsi="Courier New" w:cs="Courier New"/>
        </w:rPr>
      </w:pPr>
    </w:p>
    <w:p w:rsidR="00B91857" w:rsidRPr="00DC189E" w:rsidRDefault="00B91857" w:rsidP="008A0263">
      <w:pPr>
        <w:pStyle w:val="NoSpacing"/>
        <w:rPr>
          <w:rFonts w:ascii="Courier New" w:hAnsi="Courier New" w:cs="Courier New"/>
        </w:rPr>
      </w:pPr>
      <w:r w:rsidRPr="00DC189E">
        <w:rPr>
          <w:rFonts w:ascii="Courier New" w:hAnsi="Courier New" w:cs="Courier New"/>
        </w:rPr>
        <w:t>HE HEADS FOR THE LIVING ROOM DOOR</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15</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Why do you tell the people?</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HE STOPS</w:t>
      </w:r>
    </w:p>
    <w:p w:rsidR="00B91857" w:rsidRPr="00DC189E" w:rsidRDefault="00B91857" w:rsidP="00BC7DB8">
      <w:pPr>
        <w:pStyle w:val="NoSpacing"/>
        <w:rPr>
          <w:rFonts w:ascii="Courier New" w:hAnsi="Courier New" w:cs="Courier New"/>
        </w:rPr>
      </w:pP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I’m told I’m more believable than others in the town. To everyone else it’s not their place</w:t>
      </w:r>
    </w:p>
    <w:p w:rsidR="00B91857" w:rsidRPr="00DC189E" w:rsidRDefault="00B91857" w:rsidP="008A0263">
      <w:pPr>
        <w:pStyle w:val="NoSpacing"/>
        <w:jc w:val="center"/>
        <w:rPr>
          <w:rFonts w:ascii="Courier New" w:hAnsi="Courier New" w:cs="Courier New"/>
        </w:rPr>
      </w:pPr>
    </w:p>
    <w:p w:rsidR="00B91857" w:rsidRPr="00DC189E" w:rsidRDefault="00B91857" w:rsidP="008A0263">
      <w:pPr>
        <w:pStyle w:val="NoSpacing"/>
        <w:rPr>
          <w:rFonts w:ascii="Courier New" w:hAnsi="Courier New" w:cs="Courier New"/>
        </w:rPr>
      </w:pPr>
      <w:r w:rsidRPr="00DC189E">
        <w:rPr>
          <w:rFonts w:ascii="Courier New" w:hAnsi="Courier New" w:cs="Courier New"/>
        </w:rPr>
        <w:t>JOHN LOOKS AT CHRIS</w:t>
      </w:r>
    </w:p>
    <w:p w:rsidR="00B91857" w:rsidRPr="00DC189E" w:rsidRDefault="00B91857" w:rsidP="00BC7DB8">
      <w:pPr>
        <w:pStyle w:val="NoSpacing"/>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I’m sorry I guess I just let it get to me sometimes</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Its fine Alice and I will be fine</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Okay I’ve got to go now</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HE PASSES THE ENVELOPE TO JOHN AGAIN</w:t>
      </w:r>
    </w:p>
    <w:p w:rsidR="00B91857" w:rsidRPr="00DC189E" w:rsidRDefault="00B91857" w:rsidP="00BC7DB8">
      <w:pPr>
        <w:pStyle w:val="NoSpacing"/>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Show these to Alice</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JOHN NODS AS CHRIS LEAVES</w:t>
      </w:r>
    </w:p>
    <w:p w:rsidR="00B91857" w:rsidRPr="00DC189E" w:rsidRDefault="00B91857" w:rsidP="00BC7DB8">
      <w:pPr>
        <w:pStyle w:val="NoSpacing"/>
        <w:rPr>
          <w:rFonts w:ascii="Courier New" w:hAnsi="Courier New" w:cs="Courier New"/>
        </w:rPr>
      </w:pPr>
      <w:r w:rsidRPr="00DC189E">
        <w:rPr>
          <w:rFonts w:ascii="Courier New" w:hAnsi="Courier New" w:cs="Courier New"/>
        </w:rPr>
        <w:t>HE GETS UP AND SEES CHRIS OUT THEN WALKS TO THE DINING ROOM</w:t>
      </w:r>
    </w:p>
    <w:p w:rsidR="00B91857" w:rsidRPr="00DC189E" w:rsidRDefault="00B91857" w:rsidP="00BC7DB8">
      <w:pPr>
        <w:pStyle w:val="NoSpacing"/>
        <w:rPr>
          <w:rFonts w:ascii="Courier New" w:hAnsi="Courier New" w:cs="Courier New"/>
        </w:rPr>
      </w:pPr>
      <w:r w:rsidRPr="00DC189E">
        <w:rPr>
          <w:rFonts w:ascii="Courier New" w:hAnsi="Courier New" w:cs="Courier New"/>
        </w:rPr>
        <w:t>HE LOOKS AT THE ENVELOPES AND TAKES THE PHOTOS OUT AGAIN</w:t>
      </w:r>
    </w:p>
    <w:p w:rsidR="00B91857" w:rsidRPr="00DC189E" w:rsidRDefault="00B91857" w:rsidP="00BC7DB8">
      <w:pPr>
        <w:pStyle w:val="NoSpacing"/>
        <w:rPr>
          <w:rFonts w:ascii="Courier New" w:hAnsi="Courier New" w:cs="Courier New"/>
        </w:rPr>
      </w:pPr>
      <w:r w:rsidRPr="00DC189E">
        <w:rPr>
          <w:rFonts w:ascii="Courier New" w:hAnsi="Courier New" w:cs="Courier New"/>
        </w:rPr>
        <w:t>HE STUDIES THEM AS WE:</w:t>
      </w:r>
    </w:p>
    <w:p w:rsidR="00B91857" w:rsidRPr="00DC189E" w:rsidRDefault="00B91857" w:rsidP="00BC7DB8">
      <w:pPr>
        <w:pStyle w:val="NoSpacing"/>
        <w:rPr>
          <w:rFonts w:ascii="Courier New" w:hAnsi="Courier New" w:cs="Courier New"/>
        </w:rPr>
      </w:pPr>
      <w:r w:rsidRPr="00DC189E">
        <w:rPr>
          <w:rFonts w:ascii="Courier New" w:hAnsi="Courier New" w:cs="Courier New"/>
        </w:rPr>
        <w:t>FADE TO</w:t>
      </w:r>
    </w:p>
    <w:p w:rsidR="00B91857" w:rsidRPr="00DC189E" w:rsidRDefault="00B91857" w:rsidP="00BC7DB8">
      <w:pPr>
        <w:pStyle w:val="NoSpacing"/>
        <w:rPr>
          <w:rFonts w:ascii="Courier New" w:hAnsi="Courier New" w:cs="Courier New"/>
        </w:rPr>
      </w:pPr>
      <w:r w:rsidRPr="00DC189E">
        <w:rPr>
          <w:rFonts w:ascii="Courier New" w:hAnsi="Courier New" w:cs="Courier New"/>
        </w:rPr>
        <w:t>THE LIVING ROOM</w:t>
      </w:r>
    </w:p>
    <w:p w:rsidR="00B91857" w:rsidRPr="00DC189E" w:rsidRDefault="00B91857" w:rsidP="00BC7DB8">
      <w:pPr>
        <w:pStyle w:val="NoSpacing"/>
        <w:rPr>
          <w:rFonts w:ascii="Courier New" w:hAnsi="Courier New" w:cs="Courier New"/>
        </w:rPr>
      </w:pPr>
      <w:r w:rsidRPr="00DC189E">
        <w:rPr>
          <w:rFonts w:ascii="Courier New" w:hAnsi="Courier New" w:cs="Courier New"/>
        </w:rPr>
        <w:t>IT’S EMPTY</w:t>
      </w:r>
    </w:p>
    <w:p w:rsidR="00B91857" w:rsidRPr="00DC189E" w:rsidRDefault="00B91857" w:rsidP="00BC7DB8">
      <w:pPr>
        <w:pStyle w:val="NoSpacing"/>
        <w:rPr>
          <w:rFonts w:ascii="Courier New" w:hAnsi="Courier New" w:cs="Courier New"/>
        </w:rPr>
      </w:pPr>
      <w:r w:rsidRPr="00DC189E">
        <w:rPr>
          <w:rFonts w:ascii="Courier New" w:hAnsi="Courier New" w:cs="Courier New"/>
        </w:rPr>
        <w:t>A DOOR OPENS AND CLOSES</w:t>
      </w:r>
    </w:p>
    <w:p w:rsidR="00B91857" w:rsidRPr="00DC189E" w:rsidRDefault="00B91857" w:rsidP="00BC7DB8">
      <w:pPr>
        <w:pStyle w:val="NoSpacing"/>
        <w:rPr>
          <w:rFonts w:ascii="Courier New" w:hAnsi="Courier New" w:cs="Courier New"/>
        </w:rPr>
      </w:pPr>
      <w:r w:rsidRPr="00DC189E">
        <w:rPr>
          <w:rFonts w:ascii="Courier New" w:hAnsi="Courier New" w:cs="Courier New"/>
        </w:rPr>
        <w:t>IT’S ALICE</w:t>
      </w:r>
    </w:p>
    <w:p w:rsidR="00B91857" w:rsidRPr="00DC189E" w:rsidRDefault="00B91857" w:rsidP="00BC7DB8">
      <w:pPr>
        <w:pStyle w:val="NoSpacing"/>
        <w:rPr>
          <w:rFonts w:ascii="Courier New" w:hAnsi="Courier New" w:cs="Courier New"/>
        </w:rPr>
      </w:pP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BC7DB8">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C7DB8">
      <w:pPr>
        <w:pStyle w:val="NoSpacing"/>
        <w:jc w:val="center"/>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NO REPLY</w:t>
      </w:r>
    </w:p>
    <w:p w:rsidR="00B91857" w:rsidRPr="00DC189E" w:rsidRDefault="00B91857" w:rsidP="00BC7DB8">
      <w:pPr>
        <w:pStyle w:val="NoSpacing"/>
        <w:rPr>
          <w:rFonts w:ascii="Courier New" w:hAnsi="Courier New" w:cs="Courier New"/>
        </w:rPr>
      </w:pPr>
      <w:r w:rsidRPr="00DC189E">
        <w:rPr>
          <w:rFonts w:ascii="Courier New" w:hAnsi="Courier New" w:cs="Courier New"/>
        </w:rPr>
        <w:t>SHE ENTERS THE LIVING ROOM AND TURNS THE LIGHT ON</w:t>
      </w:r>
    </w:p>
    <w:p w:rsidR="00B91857" w:rsidRPr="00DC189E" w:rsidRDefault="00B91857" w:rsidP="00BC7DB8">
      <w:pPr>
        <w:pStyle w:val="NoSpacing"/>
        <w:rPr>
          <w:rFonts w:ascii="Courier New" w:hAnsi="Courier New" w:cs="Courier New"/>
        </w:rPr>
      </w:pPr>
      <w:r w:rsidRPr="00DC189E">
        <w:rPr>
          <w:rFonts w:ascii="Courier New" w:hAnsi="Courier New" w:cs="Courier New"/>
        </w:rPr>
        <w:t>IT’S NOT THAT DARK BUT DARK ENOUGH TO HAVE A LIGHT ON</w:t>
      </w:r>
    </w:p>
    <w:p w:rsidR="00B91857" w:rsidRPr="00DC189E" w:rsidRDefault="00B91857" w:rsidP="00BC7DB8">
      <w:pPr>
        <w:pStyle w:val="NoSpacing"/>
        <w:rPr>
          <w:rFonts w:ascii="Courier New" w:hAnsi="Courier New" w:cs="Courier New"/>
        </w:rPr>
      </w:pPr>
      <w:r w:rsidRPr="00DC189E">
        <w:rPr>
          <w:rFonts w:ascii="Courier New" w:hAnsi="Courier New" w:cs="Courier New"/>
        </w:rPr>
        <w:t>SHE WALKS OUT OF THE LIVING ROOM AND INTO THE DINING ROOM</w:t>
      </w:r>
    </w:p>
    <w:p w:rsidR="00B91857" w:rsidRPr="00DC189E" w:rsidRDefault="00B91857" w:rsidP="00BC7DB8">
      <w:pPr>
        <w:pStyle w:val="NoSpacing"/>
        <w:rPr>
          <w:rFonts w:ascii="Courier New" w:hAnsi="Courier New" w:cs="Courier New"/>
        </w:rPr>
      </w:pPr>
      <w:r w:rsidRPr="00DC189E">
        <w:rPr>
          <w:rFonts w:ascii="Courier New" w:hAnsi="Courier New" w:cs="Courier New"/>
        </w:rPr>
        <w:t>AGAIN SHE TURNS ON THE LIGHT</w:t>
      </w:r>
    </w:p>
    <w:p w:rsidR="00B91857" w:rsidRPr="00DC189E" w:rsidRDefault="00B91857" w:rsidP="00BC7DB8">
      <w:pPr>
        <w:pStyle w:val="NoSpacing"/>
        <w:rPr>
          <w:rFonts w:ascii="Courier New" w:hAnsi="Courier New" w:cs="Courier New"/>
        </w:rPr>
      </w:pPr>
      <w:r w:rsidRPr="00DC189E">
        <w:rPr>
          <w:rFonts w:ascii="Courier New" w:hAnsi="Courier New" w:cs="Courier New"/>
        </w:rPr>
        <w:t>SHE NOTICES THE BROWN ENVELOPE ON THE TABLE AND SITS DOWN TO OPEN IT</w:t>
      </w:r>
    </w:p>
    <w:p w:rsidR="00B91857" w:rsidRPr="00DC189E" w:rsidRDefault="00B91857" w:rsidP="00BC7DB8">
      <w:pPr>
        <w:pStyle w:val="NoSpacing"/>
        <w:rPr>
          <w:rFonts w:ascii="Courier New" w:hAnsi="Courier New" w:cs="Courier New"/>
        </w:rPr>
      </w:pPr>
      <w:r w:rsidRPr="00DC189E">
        <w:rPr>
          <w:rFonts w:ascii="Courier New" w:hAnsi="Courier New" w:cs="Courier New"/>
        </w:rPr>
        <w:t>SHE TAKES THE PHOTOS OUT AND LOOKS AT THEM CLOSELY</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16</w:t>
      </w:r>
    </w:p>
    <w:p w:rsidR="00B91857" w:rsidRPr="00DC189E" w:rsidRDefault="00B91857" w:rsidP="00BC7DB8">
      <w:pPr>
        <w:pStyle w:val="NoSpacing"/>
        <w:rPr>
          <w:rFonts w:ascii="Courier New" w:hAnsi="Courier New" w:cs="Courier New"/>
        </w:rPr>
      </w:pPr>
      <w:r w:rsidRPr="00DC189E">
        <w:rPr>
          <w:rFonts w:ascii="Courier New" w:hAnsi="Courier New" w:cs="Courier New"/>
        </w:rPr>
        <w:t>WE SLOW ZOOM ON HER REACTION TO THE PHOTOS</w:t>
      </w:r>
    </w:p>
    <w:p w:rsidR="00B91857" w:rsidRPr="00DC189E" w:rsidRDefault="00B91857" w:rsidP="00BC7DB8">
      <w:pPr>
        <w:pStyle w:val="NoSpacing"/>
        <w:rPr>
          <w:rFonts w:ascii="Courier New" w:hAnsi="Courier New" w:cs="Courier New"/>
        </w:rPr>
      </w:pPr>
      <w:r w:rsidRPr="00DC189E">
        <w:rPr>
          <w:rFonts w:ascii="Courier New" w:hAnsi="Courier New" w:cs="Courier New"/>
        </w:rPr>
        <w:t>SHE CAN’T QUITE MAKE OUT WHAT THEY ARE</w:t>
      </w:r>
    </w:p>
    <w:p w:rsidR="00B91857" w:rsidRPr="00DC189E" w:rsidRDefault="00B91857" w:rsidP="00BC7DB8">
      <w:pPr>
        <w:pStyle w:val="NoSpacing"/>
        <w:rPr>
          <w:rFonts w:ascii="Courier New" w:hAnsi="Courier New" w:cs="Courier New"/>
        </w:rPr>
      </w:pPr>
    </w:p>
    <w:p w:rsidR="00B91857" w:rsidRPr="00DC189E" w:rsidRDefault="00B91857" w:rsidP="00BC7DB8">
      <w:pPr>
        <w:pStyle w:val="NoSpacing"/>
        <w:rPr>
          <w:rFonts w:ascii="Courier New" w:hAnsi="Courier New" w:cs="Courier New"/>
        </w:rPr>
      </w:pPr>
      <w:r w:rsidRPr="00DC189E">
        <w:rPr>
          <w:rFonts w:ascii="Courier New" w:hAnsi="Courier New" w:cs="Courier New"/>
        </w:rPr>
        <w:t>P.O.V OF SOMEBODY IN THE HALLWAY</w:t>
      </w:r>
    </w:p>
    <w:p w:rsidR="00B91857" w:rsidRPr="00DC189E" w:rsidRDefault="00B91857" w:rsidP="00BC7DB8">
      <w:pPr>
        <w:pStyle w:val="NoSpacing"/>
        <w:rPr>
          <w:rFonts w:ascii="Courier New" w:hAnsi="Courier New" w:cs="Courier New"/>
        </w:rPr>
      </w:pPr>
      <w:r w:rsidRPr="00DC189E">
        <w:rPr>
          <w:rFonts w:ascii="Courier New" w:hAnsi="Courier New" w:cs="Courier New"/>
        </w:rPr>
        <w:t>WE’RE WALKING TOWARDS THE DINING ROOM DOOR</w:t>
      </w:r>
    </w:p>
    <w:p w:rsidR="00B91857" w:rsidRPr="00DC189E" w:rsidRDefault="00B91857" w:rsidP="00BC7DB8">
      <w:pPr>
        <w:pStyle w:val="NoSpacing"/>
        <w:rPr>
          <w:rFonts w:ascii="Courier New" w:hAnsi="Courier New" w:cs="Courier New"/>
        </w:rPr>
      </w:pPr>
      <w:r w:rsidRPr="00DC189E">
        <w:rPr>
          <w:rFonts w:ascii="Courier New" w:hAnsi="Courier New" w:cs="Courier New"/>
        </w:rPr>
        <w:t>WE OPEN IT AND SEE ALICE SITTING AT THE TABLE LOOKING AT THE PHOTOS</w:t>
      </w:r>
    </w:p>
    <w:p w:rsidR="00B91857" w:rsidRPr="00DC189E" w:rsidRDefault="00B91857" w:rsidP="00BC7DB8">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They’re Shadow People</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ALICE IS STARTLED AND LOOKS TO THE DOOR</w:t>
      </w:r>
    </w:p>
    <w:p w:rsidR="00B91857" w:rsidRPr="00DC189E" w:rsidRDefault="00B91857" w:rsidP="002F7B4A">
      <w:pPr>
        <w:pStyle w:val="NoSpacing"/>
        <w:rPr>
          <w:rFonts w:ascii="Courier New" w:hAnsi="Courier New" w:cs="Courier New"/>
        </w:rPr>
      </w:pPr>
      <w:r w:rsidRPr="00DC189E">
        <w:rPr>
          <w:rFonts w:ascii="Courier New" w:hAnsi="Courier New" w:cs="Courier New"/>
        </w:rPr>
        <w:t>IT’S JOHN</w:t>
      </w:r>
    </w:p>
    <w:p w:rsidR="00B91857" w:rsidRPr="00DC189E" w:rsidRDefault="00B91857" w:rsidP="002F7B4A">
      <w:pPr>
        <w:pStyle w:val="NoSpacing"/>
        <w:rPr>
          <w:rFonts w:ascii="Courier New" w:hAnsi="Courier New" w:cs="Courier New"/>
        </w:rPr>
      </w:pPr>
      <w:r w:rsidRPr="00DC189E">
        <w:rPr>
          <w:rFonts w:ascii="Courier New" w:hAnsi="Courier New" w:cs="Courier New"/>
        </w:rPr>
        <w:t>WE SEE HIM STANDING AT THE DOOR WITH A BAG OF FOOD SHOPPING</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How do you know?</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Chris came by with them earlier</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 xml:space="preserve">HE PUTS THE SHOPPING ON THE TABLE </w:t>
      </w:r>
    </w:p>
    <w:p w:rsidR="00B91857" w:rsidRPr="00DC189E" w:rsidRDefault="00B91857" w:rsidP="002F7B4A">
      <w:pPr>
        <w:pStyle w:val="NoSpacing"/>
        <w:rPr>
          <w:rFonts w:ascii="Courier New" w:hAnsi="Courier New" w:cs="Courier New"/>
        </w:rPr>
      </w:pPr>
      <w:r w:rsidRPr="00DC189E">
        <w:rPr>
          <w:rFonts w:ascii="Courier New" w:hAnsi="Courier New" w:cs="Courier New"/>
        </w:rPr>
        <w:t>ALICE PUTS THE PHOTOS AWAY</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I don’t want to talk about it tonight with Stuart and Ellen</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JOHN NODS</w:t>
      </w:r>
    </w:p>
    <w:p w:rsidR="00B91857" w:rsidRPr="00DC189E" w:rsidRDefault="00B91857" w:rsidP="00500EAA">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I see</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ALICE LOOKS AT JOHN</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Something tells me that you do though</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I want to find out how it originated</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Why does it matter? You don’t really believe in that do you?</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Well no but behind everything there’s a reason</w:t>
      </w:r>
    </w:p>
    <w:p w:rsidR="00B91857" w:rsidRPr="00DC189E" w:rsidRDefault="00B91857" w:rsidP="002F7B4A">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17</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Okay well if they don’t know how it started I don’t want you to push</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JOHN ACCEPTS THAT</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I’m going to put dinner on</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HE GETS THE BAGS AND WALKS OUT</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If it all turns out to be false you have a great idea for a book</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JOHN PEEKS HIS HEAD AROUND THE CORNER</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7B4A">
      <w:pPr>
        <w:pStyle w:val="NoSpacing"/>
        <w:jc w:val="center"/>
        <w:rPr>
          <w:rFonts w:ascii="Courier New" w:hAnsi="Courier New" w:cs="Courier New"/>
        </w:rPr>
      </w:pPr>
      <w:r w:rsidRPr="00DC189E">
        <w:rPr>
          <w:rFonts w:ascii="Courier New" w:hAnsi="Courier New" w:cs="Courier New"/>
        </w:rPr>
        <w:t>Now that’s a good idea</w:t>
      </w:r>
    </w:p>
    <w:p w:rsidR="00B91857" w:rsidRPr="00DC189E" w:rsidRDefault="00B91857" w:rsidP="002F7B4A">
      <w:pPr>
        <w:pStyle w:val="NoSpacing"/>
        <w:jc w:val="center"/>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ALICE LAUGHS AND GOES WITH HIM INTO THE KITCHEN</w:t>
      </w:r>
    </w:p>
    <w:p w:rsidR="00B91857" w:rsidRPr="00DC189E" w:rsidRDefault="00B91857" w:rsidP="002F7B4A">
      <w:pPr>
        <w:pStyle w:val="NoSpacing"/>
        <w:rPr>
          <w:rFonts w:ascii="Courier New" w:hAnsi="Courier New" w:cs="Courier New"/>
        </w:rPr>
      </w:pPr>
      <w:r w:rsidRPr="00DC189E">
        <w:rPr>
          <w:rFonts w:ascii="Courier New" w:hAnsi="Courier New" w:cs="Courier New"/>
        </w:rPr>
        <w:t>AS WE FADE TO LATER THAT EVENING IN THE DINING ROOM</w:t>
      </w:r>
    </w:p>
    <w:p w:rsidR="00B91857" w:rsidRPr="00DC189E" w:rsidRDefault="00B91857" w:rsidP="002F7B4A">
      <w:pPr>
        <w:pStyle w:val="NoSpacing"/>
        <w:rPr>
          <w:rFonts w:ascii="Courier New" w:hAnsi="Courier New" w:cs="Courier New"/>
        </w:rPr>
      </w:pPr>
      <w:r w:rsidRPr="00DC189E">
        <w:rPr>
          <w:rFonts w:ascii="Courier New" w:hAnsi="Courier New" w:cs="Courier New"/>
        </w:rPr>
        <w:t>STUART AND ELLEN ARE THERE</w:t>
      </w:r>
    </w:p>
    <w:p w:rsidR="00B91857" w:rsidRPr="00DC189E" w:rsidRDefault="00B91857" w:rsidP="002F7B4A">
      <w:pPr>
        <w:pStyle w:val="NoSpacing"/>
        <w:rPr>
          <w:rFonts w:ascii="Courier New" w:hAnsi="Courier New" w:cs="Courier New"/>
        </w:rPr>
      </w:pPr>
      <w:r w:rsidRPr="00DC189E">
        <w:rPr>
          <w:rFonts w:ascii="Courier New" w:hAnsi="Courier New" w:cs="Courier New"/>
        </w:rPr>
        <w:t>EVERYONE’S PLATES IS EMPTY</w:t>
      </w:r>
    </w:p>
    <w:p w:rsidR="00B91857" w:rsidRPr="00DC189E" w:rsidRDefault="00B91857" w:rsidP="002F7B4A">
      <w:pPr>
        <w:pStyle w:val="NoSpacing"/>
        <w:rPr>
          <w:rFonts w:ascii="Courier New" w:hAnsi="Courier New" w:cs="Courier New"/>
        </w:rPr>
      </w:pPr>
      <w:r w:rsidRPr="00DC189E">
        <w:rPr>
          <w:rFonts w:ascii="Courier New" w:hAnsi="Courier New" w:cs="Courier New"/>
        </w:rPr>
        <w:t>THEY’RE LAUGHING ABOUT SOMETHING THAT HAPPENED BEFORE WE CUT</w:t>
      </w:r>
    </w:p>
    <w:p w:rsidR="00B91857" w:rsidRPr="00DC189E" w:rsidRDefault="00B91857" w:rsidP="002F7B4A">
      <w:pPr>
        <w:pStyle w:val="NoSpacing"/>
        <w:rPr>
          <w:rFonts w:ascii="Courier New" w:hAnsi="Courier New" w:cs="Courier New"/>
        </w:rPr>
      </w:pPr>
    </w:p>
    <w:p w:rsidR="00B91857" w:rsidRPr="00DC189E" w:rsidRDefault="00B91857" w:rsidP="002F7B4A">
      <w:pPr>
        <w:pStyle w:val="NoSpacing"/>
        <w:rPr>
          <w:rFonts w:ascii="Courier New" w:hAnsi="Courier New" w:cs="Courier New"/>
        </w:rPr>
      </w:pPr>
      <w:r w:rsidRPr="00DC189E">
        <w:rPr>
          <w:rFonts w:ascii="Courier New" w:hAnsi="Courier New" w:cs="Courier New"/>
        </w:rPr>
        <w:t>STUART POURS WINE IN JOHN AND ALICES GLASSES</w:t>
      </w:r>
    </w:p>
    <w:p w:rsidR="00B91857" w:rsidRPr="00DC189E" w:rsidRDefault="00B91857" w:rsidP="002F7B4A">
      <w:pPr>
        <w:pStyle w:val="NoSpacing"/>
        <w:rPr>
          <w:rFonts w:ascii="Courier New" w:hAnsi="Courier New" w:cs="Courier New"/>
        </w:rPr>
      </w:pPr>
      <w:r w:rsidRPr="00DC189E">
        <w:rPr>
          <w:rFonts w:ascii="Courier New" w:hAnsi="Courier New" w:cs="Courier New"/>
        </w:rPr>
        <w:t>THEN SITS BACK DOWN</w:t>
      </w:r>
    </w:p>
    <w:p w:rsidR="00B91857" w:rsidRPr="00DC189E" w:rsidRDefault="00B91857" w:rsidP="002F7B4A">
      <w:pPr>
        <w:pStyle w:val="NoSpacing"/>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I can’t think of a funnier time then that</w:t>
      </w:r>
    </w:p>
    <w:p w:rsidR="00B91857" w:rsidRPr="00DC189E" w:rsidRDefault="00B91857" w:rsidP="007C3B6C">
      <w:pPr>
        <w:pStyle w:val="NoSpacing"/>
        <w:rPr>
          <w:rFonts w:ascii="Courier New" w:hAnsi="Courier New" w:cs="Courier New"/>
        </w:rPr>
      </w:pPr>
      <w:r w:rsidRPr="00DC189E">
        <w:rPr>
          <w:rFonts w:ascii="Courier New" w:hAnsi="Courier New" w:cs="Courier New"/>
        </w:rPr>
        <w:t>THEIR LAUGHS CALM DOWN</w:t>
      </w:r>
    </w:p>
    <w:p w:rsidR="00B91857" w:rsidRPr="00DC189E" w:rsidRDefault="00B91857" w:rsidP="007C3B6C">
      <w:pPr>
        <w:pStyle w:val="NoSpacing"/>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Alice and I need to talk to you</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Sure go for it</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About the shadow people</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rPr>
          <w:rFonts w:ascii="Courier New" w:hAnsi="Courier New" w:cs="Courier New"/>
        </w:rPr>
      </w:pPr>
      <w:r w:rsidRPr="00DC189E">
        <w:rPr>
          <w:rFonts w:ascii="Courier New" w:hAnsi="Courier New" w:cs="Courier New"/>
        </w:rPr>
        <w:t>STUART STOPS POURING WINE AND SETTLES DOWN</w:t>
      </w:r>
    </w:p>
    <w:p w:rsidR="00B91857" w:rsidRPr="00DC189E" w:rsidRDefault="00B91857" w:rsidP="007C3B6C">
      <w:pPr>
        <w:pStyle w:val="NoSpacing"/>
        <w:rPr>
          <w:rFonts w:ascii="Courier New" w:hAnsi="Courier New" w:cs="Courier New"/>
        </w:rPr>
      </w:pPr>
      <w:r w:rsidRPr="00DC189E">
        <w:rPr>
          <w:rFonts w:ascii="Courier New" w:hAnsi="Courier New" w:cs="Courier New"/>
        </w:rPr>
        <w:t>HE JUST DOESN’T FEEL LIKE LAUGHING ANYMORE</w:t>
      </w:r>
    </w:p>
    <w:p w:rsidR="00B91857" w:rsidRPr="00DC189E" w:rsidRDefault="00B91857" w:rsidP="007C3B6C">
      <w:pPr>
        <w:pStyle w:val="NoSpacing"/>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What started it all off?</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18</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Okay, this is the first and last time that you hear this</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rPr>
          <w:rFonts w:ascii="Courier New" w:hAnsi="Courier New" w:cs="Courier New"/>
        </w:rPr>
      </w:pPr>
      <w:r w:rsidRPr="00DC189E">
        <w:rPr>
          <w:rFonts w:ascii="Courier New" w:hAnsi="Courier New" w:cs="Courier New"/>
        </w:rPr>
        <w:t>HE LOOKS AT ELLEN AND SHE NODS HIM ON</w:t>
      </w:r>
    </w:p>
    <w:p w:rsidR="00B91857" w:rsidRPr="00DC189E" w:rsidRDefault="00B91857" w:rsidP="007C3B6C">
      <w:pPr>
        <w:pStyle w:val="NoSpacing"/>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About twenty five years ago there was a politician by the name of Henry Matheson. He was a rich and very powerful man. Whatever he wanted he got with the click of his fingers. One night he was being driven around in his limo and felt like he wanted to get up to no good. He saw a young woman walking along the side of the road she must’ve been about sixteen going on eighteen. He asked her if she wanted a ride, she said no now to him that meant yes. So he got her in the back of the limo and began groping her. She wanted no part of it. He had the doors locked and just wouldn’t take no for an answer. Now the driver tried getting her out, he was shouted at by Henry and fired but he didn’t care he just wanted the girl to get away. Henry had his bodyguard escort the driver away and gave him the beating of a lifetime around the corner. Anyway he had his way with the girl but what he didn’t know was that this girl was dabbling in black magic, voodoo, witchcraft all things like that. She cursed him with the shadow people to feast on him and everything he cared for. Unfortunately for us Henry Matheson was elected governor of the town which led to him caring for us. Who would’ve thought that bastard had the knack for caring? The girl died shortly afterwards in the arms of the driver. The last words she said to him was something like “The lights on the street failed to save me and now the lights will fail you for many years”</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Wow</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How do you know it in great detail?</w:t>
      </w:r>
    </w:p>
    <w:p w:rsidR="00B91857" w:rsidRPr="00DC189E" w:rsidRDefault="00B91857" w:rsidP="007C3B6C">
      <w:pPr>
        <w:pStyle w:val="NoSpacing"/>
        <w:jc w:val="center"/>
        <w:rPr>
          <w:rFonts w:ascii="Courier New" w:hAnsi="Courier New" w:cs="Courier New"/>
        </w:rPr>
      </w:pPr>
    </w:p>
    <w:p w:rsidR="00B91857" w:rsidRPr="00DC189E" w:rsidRDefault="00B91857" w:rsidP="007C3B6C">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The limo driver, the one who tried to save the woman, he was my father</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So why every –</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 xml:space="preserve">Why every two years? That wasn’t explained. It happened a year later and took half the town with it along with Matheson. My Dad </w:t>
      </w: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19</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remembered the date and took it upon himself to rid the house of light in remembrance or something like that. Then another year passed and nothing happened, then the next it did, then we just clocked that it’s going to happen every two years on the same dates.</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Unbelievable</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Are you glad we told you?</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We had no idea how it began</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So now you know</w:t>
      </w:r>
    </w:p>
    <w:p w:rsidR="00B91857" w:rsidRPr="00DC189E" w:rsidRDefault="00B91857" w:rsidP="006C2B93">
      <w:pPr>
        <w:pStyle w:val="NoSpacing"/>
        <w:jc w:val="center"/>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Why haven’t you moved away?</w:t>
      </w:r>
    </w:p>
    <w:p w:rsidR="00B91857" w:rsidRPr="00DC189E" w:rsidRDefault="00B91857" w:rsidP="006C2B93">
      <w:pPr>
        <w:pStyle w:val="NoSpacing"/>
        <w:jc w:val="center"/>
        <w:rPr>
          <w:rFonts w:ascii="Courier New" w:hAnsi="Courier New" w:cs="Courier New"/>
        </w:rPr>
      </w:pPr>
    </w:p>
    <w:p w:rsidR="00B91857" w:rsidRPr="00DC189E" w:rsidRDefault="00B91857" w:rsidP="006C2B93">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BB75D5">
      <w:pPr>
        <w:pStyle w:val="NoSpacing"/>
        <w:jc w:val="center"/>
        <w:rPr>
          <w:rFonts w:ascii="Courier New" w:hAnsi="Courier New" w:cs="Courier New"/>
        </w:rPr>
      </w:pPr>
      <w:r w:rsidRPr="00DC189E">
        <w:rPr>
          <w:rFonts w:ascii="Courier New" w:hAnsi="Courier New" w:cs="Courier New"/>
        </w:rPr>
        <w:t>I don’t know. Fear of being caught out I suppose</w:t>
      </w:r>
    </w:p>
    <w:p w:rsidR="00B91857" w:rsidRPr="00DC189E" w:rsidRDefault="00B91857" w:rsidP="00BB75D5">
      <w:pPr>
        <w:pStyle w:val="NoSpacing"/>
        <w:jc w:val="center"/>
        <w:rPr>
          <w:rFonts w:ascii="Courier New" w:hAnsi="Courier New" w:cs="Courier New"/>
        </w:rPr>
      </w:pPr>
    </w:p>
    <w:p w:rsidR="00B91857" w:rsidRPr="00DC189E" w:rsidRDefault="00B91857" w:rsidP="00BB75D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B75D5">
      <w:pPr>
        <w:pStyle w:val="NoSpacing"/>
        <w:jc w:val="center"/>
        <w:rPr>
          <w:rFonts w:ascii="Courier New" w:hAnsi="Courier New" w:cs="Courier New"/>
        </w:rPr>
      </w:pPr>
      <w:r w:rsidRPr="00DC189E">
        <w:rPr>
          <w:rFonts w:ascii="Courier New" w:hAnsi="Courier New" w:cs="Courier New"/>
        </w:rPr>
        <w:t>By the curse?</w:t>
      </w:r>
    </w:p>
    <w:p w:rsidR="00B91857" w:rsidRPr="00DC189E" w:rsidRDefault="00B91857" w:rsidP="00BB75D5">
      <w:pPr>
        <w:pStyle w:val="NoSpacing"/>
        <w:jc w:val="center"/>
        <w:rPr>
          <w:rFonts w:ascii="Courier New" w:hAnsi="Courier New" w:cs="Courier New"/>
        </w:rPr>
      </w:pPr>
    </w:p>
    <w:p w:rsidR="00B91857" w:rsidRPr="00DC189E" w:rsidRDefault="00B91857" w:rsidP="00BB75D5">
      <w:pPr>
        <w:pStyle w:val="NoSpacing"/>
        <w:rPr>
          <w:rFonts w:ascii="Courier New" w:hAnsi="Courier New" w:cs="Courier New"/>
        </w:rPr>
      </w:pPr>
      <w:r w:rsidRPr="00DC189E">
        <w:rPr>
          <w:rFonts w:ascii="Courier New" w:hAnsi="Courier New" w:cs="Courier New"/>
        </w:rPr>
        <w:t>STUART NODS</w:t>
      </w:r>
    </w:p>
    <w:p w:rsidR="00B91857" w:rsidRPr="00DC189E" w:rsidRDefault="00B91857" w:rsidP="00500EAA">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What about the girls’ parents? Are they still alive? Have you gone to them for questions?</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rPr>
          <w:rFonts w:ascii="Courier New" w:hAnsi="Courier New" w:cs="Courier New"/>
        </w:rPr>
      </w:pPr>
      <w:r w:rsidRPr="00DC189E">
        <w:rPr>
          <w:rFonts w:ascii="Courier New" w:hAnsi="Courier New" w:cs="Courier New"/>
        </w:rPr>
        <w:t>STUART STOPS HIM</w:t>
      </w:r>
    </w:p>
    <w:p w:rsidR="00B91857" w:rsidRPr="00DC189E" w:rsidRDefault="00B91857" w:rsidP="005635C4">
      <w:pPr>
        <w:pStyle w:val="NoSpacing"/>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Everyone in this town has done that. They’re local celebrities. They wouldn’t mention anything. They wanted to be left alone and they moved away</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Are they still alive?</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rPr>
          <w:rFonts w:ascii="Courier New" w:hAnsi="Courier New" w:cs="Courier New"/>
        </w:rPr>
      </w:pPr>
      <w:r w:rsidRPr="00DC189E">
        <w:rPr>
          <w:rFonts w:ascii="Courier New" w:hAnsi="Courier New" w:cs="Courier New"/>
        </w:rPr>
        <w:t>STUART SLOWLY SHAKES HIS HEAD</w:t>
      </w:r>
    </w:p>
    <w:p w:rsidR="00B91857" w:rsidRPr="00DC189E" w:rsidRDefault="00B91857" w:rsidP="005635C4">
      <w:pPr>
        <w:pStyle w:val="NoSpacing"/>
        <w:rPr>
          <w:rFonts w:ascii="Courier New" w:hAnsi="Courier New" w:cs="Courier New"/>
        </w:rPr>
      </w:pPr>
    </w:p>
    <w:p w:rsidR="00B91857" w:rsidRPr="00DC189E" w:rsidRDefault="00B91857" w:rsidP="005635C4">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20</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 lot of people seem to think that if you move here then the curse becomes a part of you for life</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That means you’re cursed too</w:t>
      </w:r>
    </w:p>
    <w:p w:rsidR="00B91857" w:rsidRPr="00DC189E" w:rsidRDefault="00B91857" w:rsidP="008A0263">
      <w:pPr>
        <w:pStyle w:val="NoSpacing"/>
        <w:jc w:val="center"/>
        <w:rPr>
          <w:rFonts w:ascii="Courier New" w:hAnsi="Courier New" w:cs="Courier New"/>
        </w:rPr>
      </w:pP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How come Chris is the one having to spread the word about it?</w:t>
      </w:r>
    </w:p>
    <w:p w:rsidR="00B91857" w:rsidRPr="00DC189E" w:rsidRDefault="00B91857" w:rsidP="008A0263">
      <w:pPr>
        <w:pStyle w:val="NoSpacing"/>
        <w:jc w:val="center"/>
        <w:rPr>
          <w:rFonts w:ascii="Courier New" w:hAnsi="Courier New" w:cs="Courier New"/>
        </w:rPr>
      </w:pP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8A0263">
      <w:pPr>
        <w:pStyle w:val="NoSpacing"/>
        <w:jc w:val="center"/>
        <w:rPr>
          <w:rFonts w:ascii="Courier New" w:hAnsi="Courier New" w:cs="Courier New"/>
        </w:rPr>
      </w:pPr>
      <w:r w:rsidRPr="00DC189E">
        <w:rPr>
          <w:rFonts w:ascii="Courier New" w:hAnsi="Courier New" w:cs="Courier New"/>
        </w:rPr>
        <w:t>It’s his job to do that. He does it well</w:t>
      </w:r>
    </w:p>
    <w:p w:rsidR="00B91857" w:rsidRPr="00DC189E" w:rsidRDefault="00B91857" w:rsidP="005635C4">
      <w:pPr>
        <w:pStyle w:val="NoSpacing"/>
        <w:jc w:val="center"/>
        <w:rPr>
          <w:rFonts w:ascii="Courier New" w:hAnsi="Courier New" w:cs="Courier New"/>
        </w:rPr>
      </w:pPr>
    </w:p>
    <w:p w:rsidR="00B91857" w:rsidRPr="00DC189E" w:rsidRDefault="00B91857" w:rsidP="00CD0990">
      <w:pPr>
        <w:pStyle w:val="NoSpacing"/>
        <w:rPr>
          <w:rFonts w:ascii="Courier New" w:hAnsi="Courier New" w:cs="Courier New"/>
        </w:rPr>
      </w:pPr>
      <w:r w:rsidRPr="00DC189E">
        <w:rPr>
          <w:rFonts w:ascii="Courier New" w:hAnsi="Courier New" w:cs="Courier New"/>
        </w:rPr>
        <w:t>STUART LEANS CLOSER</w:t>
      </w:r>
    </w:p>
    <w:p w:rsidR="00B91857" w:rsidRPr="00DC189E" w:rsidRDefault="00B91857" w:rsidP="005635C4">
      <w:pPr>
        <w:pStyle w:val="NoSpacing"/>
        <w:jc w:val="center"/>
        <w:rPr>
          <w:rFonts w:ascii="Courier New" w:hAnsi="Courier New" w:cs="Courier New"/>
        </w:rPr>
      </w:pP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BB75D5">
      <w:pPr>
        <w:pStyle w:val="NoSpacing"/>
        <w:jc w:val="center"/>
        <w:rPr>
          <w:rFonts w:ascii="Courier New" w:hAnsi="Courier New" w:cs="Courier New"/>
        </w:rPr>
      </w:pPr>
      <w:r w:rsidRPr="00DC189E">
        <w:rPr>
          <w:rFonts w:ascii="Courier New" w:hAnsi="Courier New" w:cs="Courier New"/>
        </w:rPr>
        <w:t>Now it’s going to happen tomorrow night. I suggest you are cautious</w:t>
      </w:r>
    </w:p>
    <w:p w:rsidR="00B91857" w:rsidRPr="00DC189E" w:rsidRDefault="00B91857" w:rsidP="00BB75D5">
      <w:pPr>
        <w:pStyle w:val="NoSpacing"/>
        <w:jc w:val="center"/>
        <w:rPr>
          <w:rFonts w:ascii="Courier New" w:hAnsi="Courier New" w:cs="Courier New"/>
        </w:rPr>
      </w:pPr>
    </w:p>
    <w:p w:rsidR="00B91857" w:rsidRPr="00DC189E" w:rsidRDefault="00B91857" w:rsidP="00BB75D5">
      <w:pPr>
        <w:pStyle w:val="NoSpacing"/>
        <w:rPr>
          <w:rFonts w:ascii="Courier New" w:hAnsi="Courier New" w:cs="Courier New"/>
        </w:rPr>
      </w:pPr>
      <w:r w:rsidRPr="00DC189E">
        <w:rPr>
          <w:rFonts w:ascii="Courier New" w:hAnsi="Courier New" w:cs="Courier New"/>
        </w:rPr>
        <w:t>WE LEAVE THEM ALL SITTING AT THE DINING ROOM TABLE AS WE SLOWLY FADE TO THE BEDROOM</w:t>
      </w:r>
    </w:p>
    <w:p w:rsidR="00B91857" w:rsidRPr="00DC189E" w:rsidRDefault="00B91857" w:rsidP="00BB75D5">
      <w:pPr>
        <w:pStyle w:val="NoSpacing"/>
        <w:rPr>
          <w:rFonts w:ascii="Courier New" w:hAnsi="Courier New" w:cs="Courier New"/>
        </w:rPr>
      </w:pPr>
      <w:r w:rsidRPr="00DC189E">
        <w:rPr>
          <w:rFonts w:ascii="Courier New" w:hAnsi="Courier New" w:cs="Courier New"/>
        </w:rPr>
        <w:t>ALICE AND JOHN ARE WATCHING THE TELLY</w:t>
      </w:r>
    </w:p>
    <w:p w:rsidR="00B91857" w:rsidRPr="00DC189E" w:rsidRDefault="00B91857" w:rsidP="00BB75D5">
      <w:pPr>
        <w:pStyle w:val="NoSpacing"/>
        <w:rPr>
          <w:rFonts w:ascii="Courier New" w:hAnsi="Courier New" w:cs="Courier New"/>
        </w:rPr>
      </w:pPr>
      <w:r w:rsidRPr="00DC189E">
        <w:rPr>
          <w:rFonts w:ascii="Courier New" w:hAnsi="Courier New" w:cs="Courier New"/>
        </w:rPr>
        <w:t>ALICE TURNS TO JOHN</w:t>
      </w:r>
    </w:p>
    <w:p w:rsidR="00B91857" w:rsidRPr="00DC189E" w:rsidRDefault="00B91857" w:rsidP="00BB75D5">
      <w:pPr>
        <w:pStyle w:val="NoSpacing"/>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Are you okay?</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Hm? Yeah I’m fine</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You don’t seem it</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I’m just thinking lets go out of town tomorrow away from this curse talk. Go to a restaurant and maybe a hotel? When was the last time we did that?</w:t>
      </w:r>
    </w:p>
    <w:p w:rsidR="00B91857" w:rsidRPr="00DC189E" w:rsidRDefault="00B91857" w:rsidP="00FC3759">
      <w:pPr>
        <w:pStyle w:val="NoSpacing"/>
        <w:rPr>
          <w:rFonts w:ascii="Courier New" w:hAnsi="Courier New" w:cs="Courier New"/>
        </w:rPr>
      </w:pPr>
      <w:r w:rsidRPr="00DC189E">
        <w:rPr>
          <w:rFonts w:ascii="Courier New" w:hAnsi="Courier New" w:cs="Courier New"/>
        </w:rPr>
        <w:t>ALICE TURNS TO HIM</w:t>
      </w:r>
    </w:p>
    <w:p w:rsidR="00B91857" w:rsidRPr="00DC189E" w:rsidRDefault="00B91857" w:rsidP="005635C4">
      <w:pPr>
        <w:pStyle w:val="NoSpacing"/>
        <w:rPr>
          <w:rFonts w:ascii="Courier New" w:hAnsi="Courier New" w:cs="Courier New"/>
        </w:rPr>
      </w:pP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That wouldn’t make a difference they said the curse follows us</w:t>
      </w: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p>
    <w:p w:rsidR="00B91857" w:rsidRPr="00DC189E" w:rsidRDefault="00B91857" w:rsidP="005635C4">
      <w:pPr>
        <w:pStyle w:val="NoSpacing"/>
        <w:jc w:val="center"/>
        <w:rPr>
          <w:rFonts w:ascii="Courier New" w:hAnsi="Courier New" w:cs="Courier New"/>
        </w:rPr>
      </w:pPr>
    </w:p>
    <w:p w:rsidR="00B91857" w:rsidRPr="00DC189E" w:rsidRDefault="00B91857" w:rsidP="00500EAA">
      <w:pPr>
        <w:pStyle w:val="NoSpacing"/>
        <w:jc w:val="right"/>
        <w:rPr>
          <w:rFonts w:ascii="Courier New" w:hAnsi="Courier New" w:cs="Courier New"/>
        </w:rPr>
      </w:pPr>
      <w:r w:rsidRPr="00DC189E">
        <w:rPr>
          <w:rFonts w:ascii="Courier New" w:hAnsi="Courier New" w:cs="Courier New"/>
        </w:rPr>
        <w:t>21</w:t>
      </w:r>
    </w:p>
    <w:p w:rsidR="00B91857" w:rsidRPr="00DC189E" w:rsidRDefault="00B91857" w:rsidP="005635C4">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No he said a lot of people seem to think that it follows them. Besides we haven’t been here long enough surely it wouldn’t affect us</w:t>
      </w:r>
    </w:p>
    <w:p w:rsidR="00B91857" w:rsidRPr="00DC189E" w:rsidRDefault="00B91857" w:rsidP="00CD0990">
      <w:pPr>
        <w:pStyle w:val="NoSpacing"/>
        <w:jc w:val="center"/>
        <w:rPr>
          <w:rFonts w:ascii="Courier New" w:hAnsi="Courier New" w:cs="Courier New"/>
        </w:rPr>
      </w:pPr>
    </w:p>
    <w:p w:rsidR="00B91857" w:rsidRPr="00DC189E" w:rsidRDefault="00B91857" w:rsidP="00CD0990">
      <w:pPr>
        <w:pStyle w:val="NoSpacing"/>
        <w:rPr>
          <w:rFonts w:ascii="Courier New" w:hAnsi="Courier New" w:cs="Courier New"/>
        </w:rPr>
      </w:pPr>
      <w:r w:rsidRPr="00DC189E">
        <w:rPr>
          <w:rFonts w:ascii="Courier New" w:hAnsi="Courier New" w:cs="Courier New"/>
        </w:rPr>
        <w:t>ALICE NODS</w:t>
      </w:r>
    </w:p>
    <w:p w:rsidR="00B91857" w:rsidRPr="00DC189E" w:rsidRDefault="00B91857" w:rsidP="00500EAA">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I guess you’re right</w:t>
      </w:r>
    </w:p>
    <w:p w:rsidR="00B91857" w:rsidRPr="00DC189E" w:rsidRDefault="00B91857" w:rsidP="00CD0990">
      <w:pPr>
        <w:pStyle w:val="NoSpacing"/>
        <w:jc w:val="center"/>
        <w:rPr>
          <w:rFonts w:ascii="Courier New" w:hAnsi="Courier New" w:cs="Courier New"/>
        </w:rPr>
      </w:pP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CD0990">
      <w:pPr>
        <w:pStyle w:val="NoSpacing"/>
        <w:jc w:val="center"/>
        <w:rPr>
          <w:rFonts w:ascii="Courier New" w:hAnsi="Courier New" w:cs="Courier New"/>
        </w:rPr>
      </w:pPr>
      <w:r w:rsidRPr="00DC189E">
        <w:rPr>
          <w:rFonts w:ascii="Courier New" w:hAnsi="Courier New" w:cs="Courier New"/>
        </w:rPr>
        <w:t>I’m thinking this is all just a sick joke too. Witchcraft? Come on</w:t>
      </w:r>
    </w:p>
    <w:p w:rsidR="00B91857" w:rsidRPr="00DC189E" w:rsidRDefault="00B91857" w:rsidP="00CD0990">
      <w:pPr>
        <w:pStyle w:val="NoSpacing"/>
        <w:jc w:val="center"/>
        <w:rPr>
          <w:rFonts w:ascii="Courier New" w:hAnsi="Courier New" w:cs="Courier New"/>
        </w:rPr>
      </w:pPr>
    </w:p>
    <w:p w:rsidR="00B91857" w:rsidRPr="00DC189E" w:rsidRDefault="00B91857" w:rsidP="00FC3759">
      <w:pPr>
        <w:pStyle w:val="NoSpacing"/>
        <w:rPr>
          <w:rFonts w:ascii="Courier New" w:hAnsi="Courier New" w:cs="Courier New"/>
        </w:rPr>
      </w:pPr>
      <w:r w:rsidRPr="00DC189E">
        <w:rPr>
          <w:rFonts w:ascii="Courier New" w:hAnsi="Courier New" w:cs="Courier New"/>
        </w:rPr>
        <w:t>ALICE LAUGHS AS THEY GET BACK TO LOOKING AT THE TELLY</w:t>
      </w:r>
    </w:p>
    <w:p w:rsidR="00B91857" w:rsidRPr="00DC189E" w:rsidRDefault="00B91857" w:rsidP="00FC3759">
      <w:pPr>
        <w:pStyle w:val="NoSpacing"/>
        <w:rPr>
          <w:rFonts w:ascii="Courier New" w:hAnsi="Courier New" w:cs="Courier New"/>
        </w:rPr>
      </w:pPr>
      <w:r w:rsidRPr="00DC189E">
        <w:rPr>
          <w:rFonts w:ascii="Courier New" w:hAnsi="Courier New" w:cs="Courier New"/>
        </w:rPr>
        <w:t>AS WE CUT TO THE NEXT AFTERNOON</w:t>
      </w:r>
    </w:p>
    <w:p w:rsidR="00B91857" w:rsidRPr="00DC189E" w:rsidRDefault="00B91857" w:rsidP="00FC3759">
      <w:pPr>
        <w:pStyle w:val="NoSpacing"/>
        <w:rPr>
          <w:rFonts w:ascii="Courier New" w:hAnsi="Courier New" w:cs="Courier New"/>
        </w:rPr>
      </w:pPr>
      <w:r w:rsidRPr="00DC189E">
        <w:rPr>
          <w:rFonts w:ascii="Courier New" w:hAnsi="Courier New" w:cs="Courier New"/>
        </w:rPr>
        <w:t>JOHN AND ALICE WALK OUT OF THE HOUSE AND INTO THEIR CAR</w:t>
      </w:r>
    </w:p>
    <w:p w:rsidR="00B91857" w:rsidRPr="00DC189E" w:rsidRDefault="00B91857" w:rsidP="00FC3759">
      <w:pPr>
        <w:pStyle w:val="NoSpacing"/>
        <w:rPr>
          <w:rFonts w:ascii="Courier New" w:hAnsi="Courier New" w:cs="Courier New"/>
        </w:rPr>
      </w:pPr>
      <w:r w:rsidRPr="00DC189E">
        <w:rPr>
          <w:rFonts w:ascii="Courier New" w:hAnsi="Courier New" w:cs="Courier New"/>
        </w:rPr>
        <w:t>STUART SEES THIS</w:t>
      </w:r>
    </w:p>
    <w:p w:rsidR="00B91857" w:rsidRPr="00DC189E" w:rsidRDefault="00B91857" w:rsidP="00FC3759">
      <w:pPr>
        <w:pStyle w:val="NoSpacing"/>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Hey thanks for last night guys we enjoyed ourselves</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No problem anytime</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rPr>
          <w:rFonts w:ascii="Courier New" w:hAnsi="Courier New" w:cs="Courier New"/>
        </w:rPr>
      </w:pPr>
      <w:r w:rsidRPr="00DC189E">
        <w:rPr>
          <w:rFonts w:ascii="Courier New" w:hAnsi="Courier New" w:cs="Courier New"/>
        </w:rPr>
        <w:t>STUART APPROACHES THEM</w:t>
      </w:r>
    </w:p>
    <w:p w:rsidR="00B91857" w:rsidRPr="00DC189E" w:rsidRDefault="00B91857" w:rsidP="00FC3759">
      <w:pPr>
        <w:pStyle w:val="NoSpacing"/>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You’re welcome round ours anytime</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Thanks. It won’t be anytime soon, I’ve got a meeting with my editor so I won’t be back until sunrise</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You’re going out tonight? After everything we’ve told you?</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FC3759">
      <w:pPr>
        <w:pStyle w:val="NoSpacing"/>
        <w:jc w:val="center"/>
        <w:rPr>
          <w:rFonts w:ascii="Courier New" w:hAnsi="Courier New" w:cs="Courier New"/>
        </w:rPr>
      </w:pPr>
      <w:r w:rsidRPr="00DC189E">
        <w:rPr>
          <w:rFonts w:ascii="Courier New" w:hAnsi="Courier New" w:cs="Courier New"/>
        </w:rPr>
        <w:t>Look Stuart I’m a realist. If we’re back tomorrow then the coast is clear for you to move away</w:t>
      </w:r>
    </w:p>
    <w:p w:rsidR="00B91857" w:rsidRPr="00DC189E" w:rsidRDefault="00B91857" w:rsidP="00FC3759">
      <w:pPr>
        <w:pStyle w:val="NoSpacing"/>
        <w:jc w:val="center"/>
        <w:rPr>
          <w:rFonts w:ascii="Courier New" w:hAnsi="Courier New" w:cs="Courier New"/>
        </w:rPr>
      </w:pPr>
    </w:p>
    <w:p w:rsidR="00B91857" w:rsidRPr="00DC189E" w:rsidRDefault="00B91857" w:rsidP="00FC3759">
      <w:pPr>
        <w:pStyle w:val="NoSpacing"/>
        <w:rPr>
          <w:rFonts w:ascii="Courier New" w:hAnsi="Courier New" w:cs="Courier New"/>
        </w:rPr>
      </w:pPr>
      <w:r w:rsidRPr="00DC189E">
        <w:rPr>
          <w:rFonts w:ascii="Courier New" w:hAnsi="Courier New" w:cs="Courier New"/>
        </w:rPr>
        <w:t>HE SAYS GOODBYE AND GETS IN THE CAR LEAVING ALICE WITH STUART</w:t>
      </w:r>
    </w:p>
    <w:p w:rsidR="00B91857" w:rsidRPr="00DC189E" w:rsidRDefault="00B91857" w:rsidP="00FC3759">
      <w:pPr>
        <w:pStyle w:val="NoSpacing"/>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Alice you know you’re welcome to stay with us tonight</w:t>
      </w:r>
    </w:p>
    <w:p w:rsidR="00B91857" w:rsidRPr="00DC189E" w:rsidRDefault="00B91857" w:rsidP="00500EAA">
      <w:pPr>
        <w:pStyle w:val="NoSpacing"/>
        <w:jc w:val="center"/>
        <w:rPr>
          <w:rFonts w:ascii="Courier New" w:hAnsi="Courier New" w:cs="Courier New"/>
        </w:rPr>
      </w:pPr>
    </w:p>
    <w:p w:rsidR="00B91857" w:rsidRPr="00DC189E" w:rsidRDefault="00B91857" w:rsidP="00A349EA">
      <w:pPr>
        <w:pStyle w:val="NoSpacing"/>
        <w:jc w:val="right"/>
        <w:rPr>
          <w:rFonts w:ascii="Courier New" w:hAnsi="Courier New" w:cs="Courier New"/>
        </w:rPr>
      </w:pPr>
      <w:r w:rsidRPr="00DC189E">
        <w:rPr>
          <w:rFonts w:ascii="Courier New" w:hAnsi="Courier New" w:cs="Courier New"/>
        </w:rPr>
        <w:t>22</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Oh no I’ll be fine. I’ll be following rules. I’m not doing anything today except my evening jog</w:t>
      </w:r>
    </w:p>
    <w:p w:rsidR="00B91857" w:rsidRPr="00DC189E" w:rsidRDefault="00B91857" w:rsidP="00500EAA">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Be sure to be back for dusk</w:t>
      </w:r>
    </w:p>
    <w:p w:rsidR="00B91857" w:rsidRPr="00DC189E" w:rsidRDefault="00B91857" w:rsidP="00500EAA">
      <w:pPr>
        <w:pStyle w:val="NoSpacing"/>
        <w:jc w:val="center"/>
        <w:rPr>
          <w:rFonts w:ascii="Courier New" w:hAnsi="Courier New" w:cs="Courier New"/>
        </w:rPr>
      </w:pP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500EAA">
      <w:pPr>
        <w:pStyle w:val="NoSpacing"/>
        <w:jc w:val="center"/>
        <w:rPr>
          <w:rFonts w:ascii="Courier New" w:hAnsi="Courier New" w:cs="Courier New"/>
        </w:rPr>
      </w:pPr>
      <w:r w:rsidRPr="00DC189E">
        <w:rPr>
          <w:rFonts w:ascii="Courier New" w:hAnsi="Courier New" w:cs="Courier New"/>
        </w:rPr>
        <w:t>Don’t worry about little old me</w:t>
      </w:r>
    </w:p>
    <w:p w:rsidR="00B91857" w:rsidRPr="00DC189E" w:rsidRDefault="00B91857" w:rsidP="00500EAA">
      <w:pPr>
        <w:pStyle w:val="NoSpacing"/>
        <w:jc w:val="center"/>
        <w:rPr>
          <w:rFonts w:ascii="Courier New" w:hAnsi="Courier New" w:cs="Courier New"/>
        </w:rPr>
      </w:pPr>
    </w:p>
    <w:p w:rsidR="00B91857" w:rsidRPr="00DC189E" w:rsidRDefault="00B91857" w:rsidP="00A349EA">
      <w:pPr>
        <w:pStyle w:val="NoSpacing"/>
        <w:rPr>
          <w:rFonts w:ascii="Courier New" w:hAnsi="Courier New" w:cs="Courier New"/>
        </w:rPr>
      </w:pPr>
      <w:r w:rsidRPr="00DC189E">
        <w:rPr>
          <w:rFonts w:ascii="Courier New" w:hAnsi="Courier New" w:cs="Courier New"/>
        </w:rPr>
        <w:t>SHE LAUGHS AND WALKS OFF</w:t>
      </w:r>
    </w:p>
    <w:p w:rsidR="00B91857" w:rsidRPr="00DC189E" w:rsidRDefault="00B91857" w:rsidP="00FC3759">
      <w:pPr>
        <w:pStyle w:val="NoSpacing"/>
        <w:rPr>
          <w:rFonts w:ascii="Courier New" w:hAnsi="Courier New" w:cs="Courier New"/>
        </w:rPr>
      </w:pPr>
      <w:r w:rsidRPr="00DC189E">
        <w:rPr>
          <w:rFonts w:ascii="Courier New" w:hAnsi="Courier New" w:cs="Courier New"/>
        </w:rPr>
        <w:t>WE FADE TO A CHURCH TOP</w:t>
      </w:r>
    </w:p>
    <w:p w:rsidR="00B91857" w:rsidRPr="00DC189E" w:rsidRDefault="00B91857" w:rsidP="00FC3759">
      <w:pPr>
        <w:pStyle w:val="NoSpacing"/>
        <w:rPr>
          <w:rFonts w:ascii="Courier New" w:hAnsi="Courier New" w:cs="Courier New"/>
        </w:rPr>
      </w:pPr>
      <w:r w:rsidRPr="00DC189E">
        <w:rPr>
          <w:rFonts w:ascii="Courier New" w:hAnsi="Courier New" w:cs="Courier New"/>
        </w:rPr>
        <w:t>WE PAN DOWN TO SEE A YOUNG MAN WALKING DOWN THE ROAD</w:t>
      </w:r>
    </w:p>
    <w:p w:rsidR="00B91857" w:rsidRPr="00DC189E" w:rsidRDefault="00B91857" w:rsidP="00FC3759">
      <w:pPr>
        <w:pStyle w:val="NoSpacing"/>
        <w:rPr>
          <w:rFonts w:ascii="Courier New" w:hAnsi="Courier New" w:cs="Courier New"/>
        </w:rPr>
      </w:pPr>
      <w:r w:rsidRPr="00DC189E">
        <w:rPr>
          <w:rFonts w:ascii="Courier New" w:hAnsi="Courier New" w:cs="Courier New"/>
        </w:rPr>
        <w:t>IT’S STARTING TO GET DARK</w:t>
      </w:r>
    </w:p>
    <w:p w:rsidR="00B91857" w:rsidRPr="00DC189E" w:rsidRDefault="00B91857" w:rsidP="00FC3759">
      <w:pPr>
        <w:pStyle w:val="NoSpacing"/>
        <w:rPr>
          <w:rFonts w:ascii="Courier New" w:hAnsi="Courier New" w:cs="Courier New"/>
        </w:rPr>
      </w:pPr>
      <w:r w:rsidRPr="00DC189E">
        <w:rPr>
          <w:rFonts w:ascii="Courier New" w:hAnsi="Courier New" w:cs="Courier New"/>
        </w:rPr>
        <w:t>THE YOUNG MAN’S WATCH BLEEPS AND HE LOOKS AT IT AND STARTS RUNNING</w:t>
      </w:r>
    </w:p>
    <w:p w:rsidR="00B91857" w:rsidRPr="00DC189E" w:rsidRDefault="00B91857" w:rsidP="00FC3759">
      <w:pPr>
        <w:pStyle w:val="NoSpacing"/>
        <w:rPr>
          <w:rFonts w:ascii="Courier New" w:hAnsi="Courier New" w:cs="Courier New"/>
        </w:rPr>
      </w:pPr>
      <w:r w:rsidRPr="00DC189E">
        <w:rPr>
          <w:rFonts w:ascii="Courier New" w:hAnsi="Courier New" w:cs="Courier New"/>
        </w:rPr>
        <w:t>WE SEE HIS LEGS SPRINTING</w:t>
      </w:r>
    </w:p>
    <w:p w:rsidR="00B91857" w:rsidRPr="00DC189E" w:rsidRDefault="00B91857" w:rsidP="00FC3759">
      <w:pPr>
        <w:pStyle w:val="NoSpacing"/>
        <w:rPr>
          <w:rFonts w:ascii="Courier New" w:hAnsi="Courier New" w:cs="Courier New"/>
        </w:rPr>
      </w:pPr>
      <w:r w:rsidRPr="00DC189E">
        <w:rPr>
          <w:rFonts w:ascii="Courier New" w:hAnsi="Courier New" w:cs="Courier New"/>
        </w:rPr>
        <w:t>HE LOOKS BEHIND HIM AS HE RUNS</w:t>
      </w:r>
    </w:p>
    <w:p w:rsidR="00B91857" w:rsidRPr="00DC189E" w:rsidRDefault="00B91857" w:rsidP="00FC3759">
      <w:pPr>
        <w:pStyle w:val="NoSpacing"/>
        <w:rPr>
          <w:rFonts w:ascii="Courier New" w:hAnsi="Courier New" w:cs="Courier New"/>
        </w:rPr>
      </w:pPr>
      <w:r w:rsidRPr="00DC189E">
        <w:rPr>
          <w:rFonts w:ascii="Courier New" w:hAnsi="Courier New" w:cs="Courier New"/>
        </w:rPr>
        <w:t>HE FINDS AN ALLEYWAY AND SLOWS DOWN</w:t>
      </w:r>
    </w:p>
    <w:p w:rsidR="00B91857" w:rsidRPr="00DC189E" w:rsidRDefault="00B91857" w:rsidP="00FC3759">
      <w:pPr>
        <w:pStyle w:val="NoSpacing"/>
        <w:rPr>
          <w:rFonts w:ascii="Courier New" w:hAnsi="Courier New" w:cs="Courier New"/>
        </w:rPr>
      </w:pPr>
      <w:r w:rsidRPr="00DC189E">
        <w:rPr>
          <w:rFonts w:ascii="Courier New" w:hAnsi="Courier New" w:cs="Courier New"/>
        </w:rPr>
        <w:t>HE’S OUT OF BREATH</w:t>
      </w:r>
    </w:p>
    <w:p w:rsidR="00B91857" w:rsidRPr="00DC189E" w:rsidRDefault="00B91857" w:rsidP="00FC3759">
      <w:pPr>
        <w:pStyle w:val="NoSpacing"/>
        <w:rPr>
          <w:rFonts w:ascii="Courier New" w:hAnsi="Courier New" w:cs="Courier New"/>
        </w:rPr>
      </w:pPr>
      <w:r w:rsidRPr="00DC189E">
        <w:rPr>
          <w:rFonts w:ascii="Courier New" w:hAnsi="Courier New" w:cs="Courier New"/>
        </w:rPr>
        <w:t>LOOKING AROUND</w:t>
      </w:r>
    </w:p>
    <w:p w:rsidR="00B91857" w:rsidRPr="00DC189E" w:rsidRDefault="00B91857" w:rsidP="00FC3759">
      <w:pPr>
        <w:pStyle w:val="NoSpacing"/>
        <w:rPr>
          <w:rFonts w:ascii="Courier New" w:hAnsi="Courier New" w:cs="Courier New"/>
        </w:rPr>
      </w:pPr>
      <w:r w:rsidRPr="00DC189E">
        <w:rPr>
          <w:rFonts w:ascii="Courier New" w:hAnsi="Courier New" w:cs="Courier New"/>
        </w:rPr>
        <w:t>HE WALKS WITH HIS BACK AGAINST A WALL AND LOOKS TO SEE IF THE COAST IS CLEAR</w:t>
      </w:r>
    </w:p>
    <w:p w:rsidR="00B91857" w:rsidRPr="00DC189E" w:rsidRDefault="00B91857" w:rsidP="00FC3759">
      <w:pPr>
        <w:pStyle w:val="NoSpacing"/>
        <w:rPr>
          <w:rFonts w:ascii="Courier New" w:hAnsi="Courier New" w:cs="Courier New"/>
        </w:rPr>
      </w:pPr>
      <w:r w:rsidRPr="00DC189E">
        <w:rPr>
          <w:rFonts w:ascii="Courier New" w:hAnsi="Courier New" w:cs="Courier New"/>
        </w:rPr>
        <w:t>WE SEE A HOUSE – EVIDENTLY HIS</w:t>
      </w:r>
    </w:p>
    <w:p w:rsidR="00B91857" w:rsidRPr="00DC189E" w:rsidRDefault="00B91857" w:rsidP="00FC3759">
      <w:pPr>
        <w:pStyle w:val="NoSpacing"/>
        <w:rPr>
          <w:rFonts w:ascii="Courier New" w:hAnsi="Courier New" w:cs="Courier New"/>
        </w:rPr>
      </w:pPr>
      <w:r w:rsidRPr="00DC189E">
        <w:rPr>
          <w:rFonts w:ascii="Courier New" w:hAnsi="Courier New" w:cs="Courier New"/>
        </w:rPr>
        <w:t>SUDDENLY A BLACK SHAPE WALKS PAST THE CAMERA WHICH SCARES THE YOUNG MAN BACK INTO HIS POSITION</w:t>
      </w:r>
    </w:p>
    <w:p w:rsidR="00B91857" w:rsidRPr="00DC189E" w:rsidRDefault="00B91857" w:rsidP="00FC3759">
      <w:pPr>
        <w:pStyle w:val="NoSpacing"/>
        <w:rPr>
          <w:rFonts w:ascii="Courier New" w:hAnsi="Courier New" w:cs="Courier New"/>
        </w:rPr>
      </w:pPr>
      <w:r w:rsidRPr="00DC189E">
        <w:rPr>
          <w:rFonts w:ascii="Courier New" w:hAnsi="Courier New" w:cs="Courier New"/>
        </w:rPr>
        <w:t>HE BEGINS TO WALK SLOWLY</w:t>
      </w:r>
    </w:p>
    <w:p w:rsidR="00B91857" w:rsidRPr="00DC189E" w:rsidRDefault="00B91857" w:rsidP="00FC3759">
      <w:pPr>
        <w:pStyle w:val="NoSpacing"/>
        <w:rPr>
          <w:rFonts w:ascii="Courier New" w:hAnsi="Courier New" w:cs="Courier New"/>
        </w:rPr>
      </w:pPr>
      <w:r w:rsidRPr="00DC189E">
        <w:rPr>
          <w:rFonts w:ascii="Courier New" w:hAnsi="Courier New" w:cs="Courier New"/>
        </w:rPr>
        <w:t>ALICE IS SEEN JOGGING</w:t>
      </w:r>
    </w:p>
    <w:p w:rsidR="00B91857" w:rsidRPr="00DC189E" w:rsidRDefault="00B91857" w:rsidP="00FC3759">
      <w:pPr>
        <w:pStyle w:val="NoSpacing"/>
        <w:rPr>
          <w:rFonts w:ascii="Courier New" w:hAnsi="Courier New" w:cs="Courier New"/>
        </w:rPr>
      </w:pPr>
      <w:r w:rsidRPr="00DC189E">
        <w:rPr>
          <w:rFonts w:ascii="Courier New" w:hAnsi="Courier New" w:cs="Courier New"/>
        </w:rPr>
        <w:t>A SECURITY LIGHT FLASHES ON AND THE YOUNG MAN PAUSES IN FRIGHT</w:t>
      </w:r>
    </w:p>
    <w:p w:rsidR="00B91857" w:rsidRPr="00DC189E" w:rsidRDefault="00B91857" w:rsidP="00FC3759">
      <w:pPr>
        <w:pStyle w:val="NoSpacing"/>
        <w:rPr>
          <w:rFonts w:ascii="Courier New" w:hAnsi="Courier New" w:cs="Courier New"/>
        </w:rPr>
      </w:pPr>
      <w:r w:rsidRPr="00DC189E">
        <w:rPr>
          <w:rFonts w:ascii="Courier New" w:hAnsi="Courier New" w:cs="Courier New"/>
        </w:rPr>
        <w:t>HE’S BEEN CAUGHT</w:t>
      </w:r>
    </w:p>
    <w:p w:rsidR="00B91857" w:rsidRPr="00DC189E" w:rsidRDefault="00B91857" w:rsidP="00FC3759">
      <w:pPr>
        <w:pStyle w:val="NoSpacing"/>
        <w:rPr>
          <w:rFonts w:ascii="Courier New" w:hAnsi="Courier New" w:cs="Courier New"/>
        </w:rPr>
      </w:pPr>
      <w:r w:rsidRPr="00DC189E">
        <w:rPr>
          <w:rFonts w:ascii="Courier New" w:hAnsi="Courier New" w:cs="Courier New"/>
        </w:rPr>
        <w:t>ALICE WITNESSES THIS AND IS TERRIFIED</w:t>
      </w:r>
    </w:p>
    <w:p w:rsidR="00B91857" w:rsidRPr="00DC189E" w:rsidRDefault="00B91857" w:rsidP="00FC3759">
      <w:pPr>
        <w:pStyle w:val="NoSpacing"/>
        <w:rPr>
          <w:rFonts w:ascii="Courier New" w:hAnsi="Courier New" w:cs="Courier New"/>
        </w:rPr>
      </w:pPr>
      <w:r w:rsidRPr="00DC189E">
        <w:rPr>
          <w:rFonts w:ascii="Courier New" w:hAnsi="Courier New" w:cs="Courier New"/>
        </w:rPr>
        <w:t>BLACK SHEETS SURROUND HIM AS HE TRIES TO SHOUT FOR HELP, THEY BECOME MUFFLED</w:t>
      </w:r>
    </w:p>
    <w:p w:rsidR="00B91857" w:rsidRPr="00DC189E" w:rsidRDefault="00B91857" w:rsidP="00FC3759">
      <w:pPr>
        <w:pStyle w:val="NoSpacing"/>
        <w:rPr>
          <w:rFonts w:ascii="Courier New" w:hAnsi="Courier New" w:cs="Courier New"/>
        </w:rPr>
      </w:pPr>
      <w:r w:rsidRPr="00DC189E">
        <w:rPr>
          <w:rFonts w:ascii="Courier New" w:hAnsi="Courier New" w:cs="Courier New"/>
        </w:rPr>
        <w:t>SHE HIDES HER SCREAM AND RUNS</w:t>
      </w:r>
    </w:p>
    <w:p w:rsidR="00B91857" w:rsidRPr="00DC189E" w:rsidRDefault="00B91857" w:rsidP="00FC3759">
      <w:pPr>
        <w:pStyle w:val="NoSpacing"/>
        <w:rPr>
          <w:rFonts w:ascii="Courier New" w:hAnsi="Courier New" w:cs="Courier New"/>
        </w:rPr>
      </w:pPr>
      <w:r w:rsidRPr="00DC189E">
        <w:rPr>
          <w:rFonts w:ascii="Courier New" w:hAnsi="Courier New" w:cs="Courier New"/>
        </w:rPr>
        <w:t>THE DARK SHADOWS ARE ON HER TAIL</w:t>
      </w:r>
    </w:p>
    <w:p w:rsidR="00B91857" w:rsidRPr="00DC189E" w:rsidRDefault="00B91857" w:rsidP="00FC3759">
      <w:pPr>
        <w:pStyle w:val="NoSpacing"/>
        <w:rPr>
          <w:rFonts w:ascii="Courier New" w:hAnsi="Courier New" w:cs="Courier New"/>
        </w:rPr>
      </w:pPr>
      <w:r w:rsidRPr="00DC189E">
        <w:rPr>
          <w:rFonts w:ascii="Courier New" w:hAnsi="Courier New" w:cs="Courier New"/>
        </w:rPr>
        <w:t>SHE RUNS WITH ALL HER MIGHT</w:t>
      </w:r>
    </w:p>
    <w:p w:rsidR="00B91857" w:rsidRPr="00DC189E" w:rsidRDefault="00B91857" w:rsidP="00FC3759">
      <w:pPr>
        <w:pStyle w:val="NoSpacing"/>
        <w:rPr>
          <w:rFonts w:ascii="Courier New" w:hAnsi="Courier New" w:cs="Courier New"/>
        </w:rPr>
      </w:pPr>
      <w:r w:rsidRPr="00DC189E">
        <w:rPr>
          <w:rFonts w:ascii="Courier New" w:hAnsi="Courier New" w:cs="Courier New"/>
        </w:rPr>
        <w:t>SHE MAKES IT TO HER HOUSE AND RUNS INSIDE AND SLAMS THE DOOR</w:t>
      </w:r>
    </w:p>
    <w:p w:rsidR="00B91857" w:rsidRPr="00DC189E" w:rsidRDefault="00B91857" w:rsidP="00FC3759">
      <w:pPr>
        <w:pStyle w:val="NoSpacing"/>
        <w:rPr>
          <w:rFonts w:ascii="Courier New" w:hAnsi="Courier New" w:cs="Courier New"/>
        </w:rPr>
      </w:pPr>
      <w:r w:rsidRPr="00DC189E">
        <w:rPr>
          <w:rFonts w:ascii="Courier New" w:hAnsi="Courier New" w:cs="Courier New"/>
        </w:rPr>
        <w:t>SHE LOOKS OUT OF THE WINDOW AND IS MET FACE TO FACE WITH A SHADOW PERSON</w:t>
      </w:r>
    </w:p>
    <w:p w:rsidR="00B91857" w:rsidRPr="00DC189E" w:rsidRDefault="00B91857" w:rsidP="00FC3759">
      <w:pPr>
        <w:pStyle w:val="NoSpacing"/>
        <w:rPr>
          <w:rFonts w:ascii="Courier New" w:hAnsi="Courier New" w:cs="Courier New"/>
        </w:rPr>
      </w:pPr>
      <w:r w:rsidRPr="00DC189E">
        <w:rPr>
          <w:rFonts w:ascii="Courier New" w:hAnsi="Courier New" w:cs="Courier New"/>
        </w:rPr>
        <w:t>SHE COVERS HER MOUTH AND SCREAMS</w:t>
      </w:r>
    </w:p>
    <w:p w:rsidR="00B91857" w:rsidRPr="00DC189E" w:rsidRDefault="00B91857" w:rsidP="00FC3759">
      <w:pPr>
        <w:pStyle w:val="NoSpacing"/>
        <w:rPr>
          <w:rFonts w:ascii="Courier New" w:hAnsi="Courier New" w:cs="Courier New"/>
        </w:rPr>
      </w:pPr>
      <w:r w:rsidRPr="00DC189E">
        <w:rPr>
          <w:rFonts w:ascii="Courier New" w:hAnsi="Courier New" w:cs="Courier New"/>
        </w:rPr>
        <w:t xml:space="preserve">THE SHADOW PERSON BACKS OFF </w:t>
      </w:r>
    </w:p>
    <w:p w:rsidR="00B91857" w:rsidRPr="00DC189E" w:rsidRDefault="00B91857" w:rsidP="00FC3759">
      <w:pPr>
        <w:pStyle w:val="NoSpacing"/>
        <w:rPr>
          <w:rFonts w:ascii="Courier New" w:hAnsi="Courier New" w:cs="Courier New"/>
        </w:rPr>
      </w:pPr>
      <w:r w:rsidRPr="00DC189E">
        <w:rPr>
          <w:rFonts w:ascii="Courier New" w:hAnsi="Courier New" w:cs="Courier New"/>
        </w:rPr>
        <w:t>ALICE SLIDES DOWN THE DOOR IN FRIGHT</w:t>
      </w:r>
    </w:p>
    <w:p w:rsidR="00B91857" w:rsidRPr="00DC189E" w:rsidRDefault="00B91857" w:rsidP="00FC3759">
      <w:pPr>
        <w:pStyle w:val="NoSpacing"/>
        <w:rPr>
          <w:rFonts w:ascii="Courier New" w:hAnsi="Courier New" w:cs="Courier New"/>
        </w:rPr>
      </w:pPr>
      <w:r w:rsidRPr="00DC189E">
        <w:rPr>
          <w:rFonts w:ascii="Courier New" w:hAnsi="Courier New" w:cs="Courier New"/>
        </w:rPr>
        <w:t>WE FADE TO BLACK</w:t>
      </w:r>
    </w:p>
    <w:p w:rsidR="00B91857" w:rsidRPr="00DC189E" w:rsidRDefault="00B91857" w:rsidP="00FC3759">
      <w:pPr>
        <w:pStyle w:val="NoSpacing"/>
        <w:rPr>
          <w:rFonts w:ascii="Courier New" w:hAnsi="Courier New" w:cs="Courier New"/>
        </w:rPr>
      </w:pPr>
      <w:r w:rsidRPr="00DC189E">
        <w:rPr>
          <w:rFonts w:ascii="Courier New" w:hAnsi="Courier New" w:cs="Courier New"/>
        </w:rPr>
        <w:t>WE FADE BACK TO THE DOOR IN DAYLIGHT</w:t>
      </w:r>
    </w:p>
    <w:p w:rsidR="00B91857" w:rsidRPr="00DC189E" w:rsidRDefault="00B91857" w:rsidP="00FC3759">
      <w:pPr>
        <w:pStyle w:val="NoSpacing"/>
        <w:rPr>
          <w:rFonts w:ascii="Courier New" w:hAnsi="Courier New" w:cs="Courier New"/>
        </w:rPr>
      </w:pPr>
      <w:r w:rsidRPr="00DC189E">
        <w:rPr>
          <w:rFonts w:ascii="Courier New" w:hAnsi="Courier New" w:cs="Courier New"/>
        </w:rPr>
        <w:t>ALICE ISN’T THERE</w:t>
      </w:r>
    </w:p>
    <w:p w:rsidR="00B91857" w:rsidRPr="00DC189E" w:rsidRDefault="00B91857" w:rsidP="00FC3759">
      <w:pPr>
        <w:pStyle w:val="NoSpacing"/>
        <w:rPr>
          <w:rFonts w:ascii="Courier New" w:hAnsi="Courier New" w:cs="Courier New"/>
        </w:rPr>
      </w:pPr>
      <w:r w:rsidRPr="00DC189E">
        <w:rPr>
          <w:rFonts w:ascii="Courier New" w:hAnsi="Courier New" w:cs="Courier New"/>
        </w:rPr>
        <w:t>JOHN COMES IN THROUGH THE DOOR</w:t>
      </w:r>
    </w:p>
    <w:p w:rsidR="00B91857" w:rsidRPr="00DC189E" w:rsidRDefault="00B91857" w:rsidP="002F6885">
      <w:pPr>
        <w:pStyle w:val="NoSpacing"/>
        <w:jc w:val="right"/>
        <w:rPr>
          <w:rFonts w:ascii="Courier New" w:hAnsi="Courier New" w:cs="Courier New"/>
        </w:rPr>
      </w:pPr>
      <w:r w:rsidRPr="00DC189E">
        <w:rPr>
          <w:rFonts w:ascii="Courier New" w:hAnsi="Courier New" w:cs="Courier New"/>
        </w:rPr>
        <w:t>23</w:t>
      </w:r>
    </w:p>
    <w:p w:rsidR="00B91857" w:rsidRPr="00DC189E" w:rsidRDefault="00B91857" w:rsidP="00FC3759">
      <w:pPr>
        <w:pStyle w:val="NoSpacing"/>
        <w:rPr>
          <w:rFonts w:ascii="Courier New" w:hAnsi="Courier New" w:cs="Courier New"/>
        </w:rPr>
      </w:pPr>
      <w:r w:rsidRPr="00DC189E">
        <w:rPr>
          <w:rFonts w:ascii="Courier New" w:hAnsi="Courier New" w:cs="Courier New"/>
        </w:rPr>
        <w:t>HE HANGS HIS COAT UP AND WALKS THROUGH TO THE LIVING ROOM</w:t>
      </w:r>
    </w:p>
    <w:p w:rsidR="00B91857" w:rsidRPr="00DC189E" w:rsidRDefault="00B91857" w:rsidP="00FC3759">
      <w:pPr>
        <w:pStyle w:val="NoSpacing"/>
        <w:rPr>
          <w:rFonts w:ascii="Courier New" w:hAnsi="Courier New" w:cs="Courier New"/>
        </w:rPr>
      </w:pPr>
      <w:r w:rsidRPr="00DC189E">
        <w:rPr>
          <w:rFonts w:ascii="Courier New" w:hAnsi="Courier New" w:cs="Courier New"/>
        </w:rPr>
        <w:t>ALICE WALKS SLOWLY BEHIND HIM. SHE’S WEARING THE SAME CLOTHES AS THE NIGHT BEFORE</w:t>
      </w:r>
    </w:p>
    <w:p w:rsidR="00B91857" w:rsidRPr="00DC189E" w:rsidRDefault="00B91857" w:rsidP="00FC3759">
      <w:pPr>
        <w:pStyle w:val="NoSpacing"/>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Oh thank God you’re home</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rPr>
          <w:rFonts w:ascii="Courier New" w:hAnsi="Courier New" w:cs="Courier New"/>
        </w:rPr>
      </w:pPr>
      <w:r w:rsidRPr="00DC189E">
        <w:rPr>
          <w:rFonts w:ascii="Courier New" w:hAnsi="Courier New" w:cs="Courier New"/>
        </w:rPr>
        <w:t>HE TURNS AROUND AND HUGS HER</w:t>
      </w:r>
    </w:p>
    <w:p w:rsidR="00B91857" w:rsidRPr="00DC189E" w:rsidRDefault="00B91857" w:rsidP="002F6885">
      <w:pPr>
        <w:pStyle w:val="NoSpacing"/>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Hey what happened?</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saw them. The shadow people were out and they attacked somebody</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Calm down you have no energy</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I’ve been waiting all through the night without the electricity on</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This is going far enough</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rPr>
          <w:rFonts w:ascii="Courier New" w:hAnsi="Courier New" w:cs="Courier New"/>
        </w:rPr>
      </w:pPr>
      <w:r w:rsidRPr="00DC189E">
        <w:rPr>
          <w:rFonts w:ascii="Courier New" w:hAnsi="Courier New" w:cs="Courier New"/>
        </w:rPr>
        <w:t>HE TAKES HER OUTSIDE</w:t>
      </w:r>
    </w:p>
    <w:p w:rsidR="00B91857" w:rsidRPr="00DC189E" w:rsidRDefault="00B91857" w:rsidP="002F6885">
      <w:pPr>
        <w:pStyle w:val="NoSpacing"/>
        <w:rPr>
          <w:rFonts w:ascii="Courier New" w:hAnsi="Courier New" w:cs="Courier New"/>
        </w:rPr>
      </w:pPr>
      <w:r w:rsidRPr="00DC189E">
        <w:rPr>
          <w:rFonts w:ascii="Courier New" w:hAnsi="Courier New" w:cs="Courier New"/>
        </w:rPr>
        <w:t>HE GOES TO STUARTS HOUSE WITH HER AND BANGS ON THE DOOR</w:t>
      </w:r>
    </w:p>
    <w:p w:rsidR="00B91857" w:rsidRPr="00DC189E" w:rsidRDefault="00B91857" w:rsidP="002F6885">
      <w:pPr>
        <w:pStyle w:val="NoSpacing"/>
        <w:rPr>
          <w:rFonts w:ascii="Courier New" w:hAnsi="Courier New" w:cs="Courier New"/>
        </w:rPr>
      </w:pPr>
      <w:r w:rsidRPr="00DC189E">
        <w:rPr>
          <w:rFonts w:ascii="Courier New" w:hAnsi="Courier New" w:cs="Courier New"/>
        </w:rPr>
        <w:t>STUART OPENS IT</w:t>
      </w:r>
    </w:p>
    <w:p w:rsidR="00B91857" w:rsidRPr="00DC189E" w:rsidRDefault="00B91857" w:rsidP="002F6885">
      <w:pPr>
        <w:pStyle w:val="NoSpacing"/>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 thank you for filling my wife’s head with crap</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owe you an apology</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Excuse me?</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When Alice went out for a run last night I came over to yours and pried the window open a smidge then I turned the houses’ power off</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You broke in?</w:t>
      </w:r>
    </w:p>
    <w:p w:rsidR="00B91857" w:rsidRPr="00DC189E" w:rsidRDefault="00B91857" w:rsidP="001C0C7A">
      <w:pPr>
        <w:pStyle w:val="NoSpacing"/>
        <w:jc w:val="right"/>
        <w:rPr>
          <w:rFonts w:ascii="Courier New" w:hAnsi="Courier New" w:cs="Courier New"/>
        </w:rPr>
      </w:pPr>
      <w:r w:rsidRPr="00DC189E">
        <w:rPr>
          <w:rFonts w:ascii="Courier New" w:hAnsi="Courier New" w:cs="Courier New"/>
        </w:rPr>
        <w:t>24</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did what was best. If I hadn’t then Alice would’ve been killed</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thought I saw you as a friend but now I’m finding it hard to trust you</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Look think what you like, the bottom line is that they’re real and if you turn your power off and stay inside then you’ll be fine</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I’m not going back in time and live in the dark ages for all this bull shit</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John I saw them, I saw one face to face</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rPr>
          <w:rFonts w:ascii="Courier New" w:hAnsi="Courier New" w:cs="Courier New"/>
        </w:rPr>
      </w:pPr>
      <w:r w:rsidRPr="00DC189E">
        <w:rPr>
          <w:rFonts w:ascii="Courier New" w:hAnsi="Courier New" w:cs="Courier New"/>
        </w:rPr>
        <w:t>JOHN TRIES TO HUSH HER</w:t>
      </w:r>
    </w:p>
    <w:p w:rsidR="00B91857" w:rsidRPr="00DC189E" w:rsidRDefault="00B91857" w:rsidP="002F6885">
      <w:pPr>
        <w:pStyle w:val="NoSpacing"/>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saw them kill a guy and I almost screamed they just covered over him and he couldn’t scream and I just ran</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You outran them?</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just ran as fast as I could</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 you really are lucky to be here what if you were to trip?</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F6885">
      <w:pPr>
        <w:pStyle w:val="NoSpacing"/>
        <w:jc w:val="center"/>
        <w:rPr>
          <w:rFonts w:ascii="Courier New" w:hAnsi="Courier New" w:cs="Courier New"/>
        </w:rPr>
      </w:pPr>
      <w:r w:rsidRPr="00DC189E">
        <w:rPr>
          <w:rFonts w:ascii="Courier New" w:hAnsi="Courier New" w:cs="Courier New"/>
        </w:rPr>
        <w:t>I know</w:t>
      </w:r>
    </w:p>
    <w:p w:rsidR="00B91857" w:rsidRPr="00DC189E" w:rsidRDefault="00B91857" w:rsidP="002F6885">
      <w:pPr>
        <w:pStyle w:val="NoSpacing"/>
        <w:jc w:val="center"/>
        <w:rPr>
          <w:rFonts w:ascii="Courier New" w:hAnsi="Courier New" w:cs="Courier New"/>
        </w:rPr>
      </w:pPr>
    </w:p>
    <w:p w:rsidR="00B91857" w:rsidRPr="00DC189E" w:rsidRDefault="00B91857" w:rsidP="002F6885">
      <w:pPr>
        <w:pStyle w:val="NoSpacing"/>
        <w:rPr>
          <w:rFonts w:ascii="Courier New" w:hAnsi="Courier New" w:cs="Courier New"/>
        </w:rPr>
      </w:pPr>
      <w:r w:rsidRPr="00DC189E">
        <w:rPr>
          <w:rFonts w:ascii="Courier New" w:hAnsi="Courier New" w:cs="Courier New"/>
        </w:rPr>
        <w:t>JOHN REALLY HAS HAD ENOUGH</w:t>
      </w:r>
    </w:p>
    <w:p w:rsidR="00B91857" w:rsidRPr="00DC189E" w:rsidRDefault="00B91857" w:rsidP="002F6885">
      <w:pPr>
        <w:pStyle w:val="NoSpacing"/>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Look for all I know this could all be a huge act or a prank on my behalf so I’m not buying it. If you set foot on my property again without my permission I’ll have you arrested</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right"/>
        <w:rPr>
          <w:rFonts w:ascii="Courier New" w:hAnsi="Courier New" w:cs="Courier New"/>
        </w:rPr>
      </w:pPr>
    </w:p>
    <w:p w:rsidR="00B91857" w:rsidRPr="00DC189E" w:rsidRDefault="00B91857" w:rsidP="008868E9">
      <w:pPr>
        <w:pStyle w:val="NoSpacing"/>
        <w:jc w:val="right"/>
        <w:rPr>
          <w:rFonts w:ascii="Courier New" w:hAnsi="Courier New" w:cs="Courier New"/>
        </w:rPr>
      </w:pPr>
      <w:r w:rsidRPr="00DC189E">
        <w:rPr>
          <w:rFonts w:ascii="Courier New" w:hAnsi="Courier New" w:cs="Courier New"/>
        </w:rPr>
        <w:t>25</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STUART</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Just like Anna did with Chris, Alice you’re better off staying somewhere else tonight. He’s not going to look out for you</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rPr>
          <w:rFonts w:ascii="Courier New" w:hAnsi="Courier New" w:cs="Courier New"/>
        </w:rPr>
      </w:pPr>
      <w:r w:rsidRPr="00DC189E">
        <w:rPr>
          <w:rFonts w:ascii="Courier New" w:hAnsi="Courier New" w:cs="Courier New"/>
        </w:rPr>
        <w:t>STUART CLOSES THE DOOR AND ALICE WALKS OFF</w:t>
      </w:r>
    </w:p>
    <w:p w:rsidR="00B91857" w:rsidRPr="00DC189E" w:rsidRDefault="00B91857" w:rsidP="008868E9">
      <w:pPr>
        <w:pStyle w:val="NoSpacing"/>
        <w:rPr>
          <w:rFonts w:ascii="Courier New" w:hAnsi="Courier New" w:cs="Courier New"/>
        </w:rPr>
      </w:pPr>
      <w:r w:rsidRPr="00DC189E">
        <w:rPr>
          <w:rFonts w:ascii="Courier New" w:hAnsi="Courier New" w:cs="Courier New"/>
        </w:rPr>
        <w:t>JOHN GOES AFTER HER</w:t>
      </w:r>
    </w:p>
    <w:p w:rsidR="00B91857" w:rsidRPr="00DC189E" w:rsidRDefault="00B91857" w:rsidP="008868E9">
      <w:pPr>
        <w:pStyle w:val="NoSpacing"/>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 that was immature</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Oh please this whole fiasco is immature</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I’m your wife! You don’t even believe me!</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I do believe you it’s just-</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Just what? It just sounds like something from The Twilight Zone?</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I said it sounded like something from Doctor Who and no it’s just why are they doing this? They’re going through an awful lot just to scare us off</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Scare us off? John I’m terrified. You saw the pictures</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rPr>
          <w:rFonts w:ascii="Courier New" w:hAnsi="Courier New" w:cs="Courier New"/>
        </w:rPr>
      </w:pPr>
      <w:r w:rsidRPr="00DC189E">
        <w:rPr>
          <w:rFonts w:ascii="Courier New" w:hAnsi="Courier New" w:cs="Courier New"/>
        </w:rPr>
        <w:t>JOHN LOOKS UNDERSTANDING</w:t>
      </w:r>
    </w:p>
    <w:p w:rsidR="00B91857" w:rsidRPr="00DC189E" w:rsidRDefault="00B91857" w:rsidP="008868E9">
      <w:pPr>
        <w:pStyle w:val="NoSpacing"/>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I know I did</w:t>
      </w:r>
    </w:p>
    <w:p w:rsidR="00B91857" w:rsidRPr="00DC189E" w:rsidRDefault="00B91857" w:rsidP="008868E9">
      <w:pPr>
        <w:pStyle w:val="NoSpacing"/>
        <w:jc w:val="center"/>
        <w:rPr>
          <w:rFonts w:ascii="Courier New" w:hAnsi="Courier New" w:cs="Courier New"/>
        </w:rPr>
      </w:pP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8868E9">
      <w:pPr>
        <w:pStyle w:val="NoSpacing"/>
        <w:jc w:val="center"/>
        <w:rPr>
          <w:rFonts w:ascii="Courier New" w:hAnsi="Courier New" w:cs="Courier New"/>
        </w:rPr>
      </w:pPr>
      <w:r w:rsidRPr="00DC189E">
        <w:rPr>
          <w:rFonts w:ascii="Courier New" w:hAnsi="Courier New" w:cs="Courier New"/>
        </w:rPr>
        <w:t>And you still don’t believe</w:t>
      </w:r>
    </w:p>
    <w:p w:rsidR="00B91857" w:rsidRPr="00DC189E" w:rsidRDefault="00B91857" w:rsidP="008868E9">
      <w:pPr>
        <w:pStyle w:val="NoSpacing"/>
        <w:jc w:val="center"/>
        <w:rPr>
          <w:rFonts w:ascii="Courier New" w:hAnsi="Courier New" w:cs="Courier New"/>
        </w:rPr>
      </w:pPr>
    </w:p>
    <w:p w:rsidR="00B91857" w:rsidRPr="00DC189E" w:rsidRDefault="00B91857" w:rsidP="001C0C7A">
      <w:pPr>
        <w:pStyle w:val="NoSpacing"/>
        <w:rPr>
          <w:rFonts w:ascii="Courier New" w:hAnsi="Courier New" w:cs="Courier New"/>
        </w:rPr>
      </w:pPr>
      <w:r w:rsidRPr="00DC189E">
        <w:rPr>
          <w:rFonts w:ascii="Courier New" w:hAnsi="Courier New" w:cs="Courier New"/>
        </w:rPr>
        <w:t>JOHN RAISES HIS HEAD</w:t>
      </w:r>
    </w:p>
    <w:p w:rsidR="00B91857" w:rsidRPr="00DC189E" w:rsidRDefault="00B91857" w:rsidP="001C0C7A">
      <w:pPr>
        <w:pStyle w:val="NoSpacing"/>
        <w:rPr>
          <w:rFonts w:ascii="Courier New" w:hAnsi="Courier New" w:cs="Courier New"/>
        </w:rPr>
      </w:pP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I’ll believe them when I see them in the meantime now that I’m here you can get some sleep</w:t>
      </w:r>
    </w:p>
    <w:p w:rsidR="00B91857" w:rsidRPr="00DC189E" w:rsidRDefault="00B91857" w:rsidP="001C0C7A">
      <w:pPr>
        <w:pStyle w:val="NoSpacing"/>
        <w:jc w:val="center"/>
        <w:rPr>
          <w:rFonts w:ascii="Courier New" w:hAnsi="Courier New" w:cs="Courier New"/>
        </w:rPr>
      </w:pPr>
    </w:p>
    <w:p w:rsidR="00B91857" w:rsidRPr="00DC189E" w:rsidRDefault="00B91857" w:rsidP="001C0C7A">
      <w:pPr>
        <w:pStyle w:val="NoSpacing"/>
        <w:rPr>
          <w:rFonts w:ascii="Courier New" w:hAnsi="Courier New" w:cs="Courier New"/>
        </w:rPr>
      </w:pPr>
      <w:r w:rsidRPr="00DC189E">
        <w:rPr>
          <w:rFonts w:ascii="Courier New" w:hAnsi="Courier New" w:cs="Courier New"/>
        </w:rPr>
        <w:t>THEY ENTER THE HOUSE</w:t>
      </w:r>
    </w:p>
    <w:p w:rsidR="00B91857" w:rsidRPr="00DC189E" w:rsidRDefault="00B91857" w:rsidP="00C90D79">
      <w:pPr>
        <w:pStyle w:val="NoSpacing"/>
        <w:jc w:val="center"/>
        <w:rPr>
          <w:rFonts w:ascii="Courier New" w:hAnsi="Courier New" w:cs="Courier New"/>
        </w:rPr>
      </w:pPr>
    </w:p>
    <w:p w:rsidR="00B91857" w:rsidRPr="00DC189E" w:rsidRDefault="00B91857" w:rsidP="001C0C7A">
      <w:pPr>
        <w:pStyle w:val="NoSpacing"/>
        <w:jc w:val="right"/>
        <w:rPr>
          <w:rFonts w:ascii="Courier New" w:hAnsi="Courier New" w:cs="Courier New"/>
        </w:rPr>
      </w:pPr>
      <w:r w:rsidRPr="00DC189E">
        <w:rPr>
          <w:rFonts w:ascii="Courier New" w:hAnsi="Courier New" w:cs="Courier New"/>
        </w:rPr>
        <w:t>26</w:t>
      </w:r>
    </w:p>
    <w:p w:rsidR="00B91857" w:rsidRPr="00DC189E" w:rsidRDefault="00B91857" w:rsidP="001C0C7A">
      <w:pPr>
        <w:pStyle w:val="NoSpacing"/>
        <w:rPr>
          <w:rFonts w:ascii="Courier New" w:hAnsi="Courier New" w:cs="Courier New"/>
        </w:rPr>
      </w:pPr>
      <w:r w:rsidRPr="00DC189E">
        <w:rPr>
          <w:rFonts w:ascii="Courier New" w:hAnsi="Courier New" w:cs="Courier New"/>
        </w:rPr>
        <w:t>WE CUT TO A KITCHEN</w:t>
      </w:r>
    </w:p>
    <w:p w:rsidR="00B91857" w:rsidRPr="00DC189E" w:rsidRDefault="00B91857" w:rsidP="001C0C7A">
      <w:pPr>
        <w:pStyle w:val="NoSpacing"/>
        <w:rPr>
          <w:rFonts w:ascii="Courier New" w:hAnsi="Courier New" w:cs="Courier New"/>
        </w:rPr>
      </w:pPr>
      <w:r w:rsidRPr="00DC189E">
        <w:rPr>
          <w:rFonts w:ascii="Courier New" w:hAnsi="Courier New" w:cs="Courier New"/>
        </w:rPr>
        <w:t>JOHN IS MAKING A CUP OF COFFEE AND HE POURS A SMALL AMOUNT OF WHITE POWDER FROM A PACKET AND STIRRS IT IN</w:t>
      </w:r>
    </w:p>
    <w:p w:rsidR="00B91857" w:rsidRPr="00DC189E" w:rsidRDefault="00B91857" w:rsidP="001C0C7A">
      <w:pPr>
        <w:pStyle w:val="NoSpacing"/>
        <w:rPr>
          <w:rFonts w:ascii="Courier New" w:hAnsi="Courier New" w:cs="Courier New"/>
        </w:rPr>
      </w:pPr>
      <w:r w:rsidRPr="00DC189E">
        <w:rPr>
          <w:rFonts w:ascii="Courier New" w:hAnsi="Courier New" w:cs="Courier New"/>
        </w:rPr>
        <w:t>HE TAKES THE CUP OUT OF THE KITCHEN AND INTO THE LIVING ROOM</w:t>
      </w:r>
    </w:p>
    <w:p w:rsidR="00B91857" w:rsidRPr="00DC189E" w:rsidRDefault="00B91857" w:rsidP="001C0C7A">
      <w:pPr>
        <w:pStyle w:val="NoSpacing"/>
        <w:rPr>
          <w:rFonts w:ascii="Courier New" w:hAnsi="Courier New" w:cs="Courier New"/>
        </w:rPr>
      </w:pPr>
      <w:r w:rsidRPr="00DC189E">
        <w:rPr>
          <w:rFonts w:ascii="Courier New" w:hAnsi="Courier New" w:cs="Courier New"/>
        </w:rPr>
        <w:t>ALICE IS SITTING ON THE COUCH IN A DRESSING GOWN NOW</w:t>
      </w:r>
    </w:p>
    <w:p w:rsidR="00B91857" w:rsidRPr="00DC189E" w:rsidRDefault="00B91857" w:rsidP="001C0C7A">
      <w:pPr>
        <w:pStyle w:val="NoSpacing"/>
        <w:rPr>
          <w:rFonts w:ascii="Courier New" w:hAnsi="Courier New" w:cs="Courier New"/>
        </w:rPr>
      </w:pPr>
      <w:r w:rsidRPr="00DC189E">
        <w:rPr>
          <w:rFonts w:ascii="Courier New" w:hAnsi="Courier New" w:cs="Courier New"/>
        </w:rPr>
        <w:t>HE HANDS HER THE DRINK AND SITS DOWN</w:t>
      </w:r>
    </w:p>
    <w:p w:rsidR="00B91857" w:rsidRPr="00DC189E" w:rsidRDefault="00B91857" w:rsidP="001C0C7A">
      <w:pPr>
        <w:pStyle w:val="NoSpacing"/>
        <w:rPr>
          <w:rFonts w:ascii="Courier New" w:hAnsi="Courier New" w:cs="Courier New"/>
        </w:rPr>
      </w:pP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Do you feel better after your bath?</w:t>
      </w:r>
    </w:p>
    <w:p w:rsidR="00B91857" w:rsidRPr="00DC189E" w:rsidRDefault="00B91857" w:rsidP="001C0C7A">
      <w:pPr>
        <w:pStyle w:val="NoSpacing"/>
        <w:jc w:val="center"/>
        <w:rPr>
          <w:rFonts w:ascii="Courier New" w:hAnsi="Courier New" w:cs="Courier New"/>
        </w:rPr>
      </w:pPr>
    </w:p>
    <w:p w:rsidR="00B91857" w:rsidRPr="00DC189E" w:rsidRDefault="00B91857" w:rsidP="001C0C7A">
      <w:pPr>
        <w:pStyle w:val="NoSpacing"/>
        <w:rPr>
          <w:rFonts w:ascii="Courier New" w:hAnsi="Courier New" w:cs="Courier New"/>
        </w:rPr>
      </w:pPr>
      <w:r w:rsidRPr="00DC189E">
        <w:rPr>
          <w:rFonts w:ascii="Courier New" w:hAnsi="Courier New" w:cs="Courier New"/>
        </w:rPr>
        <w:t>ALICE NODS</w:t>
      </w:r>
    </w:p>
    <w:p w:rsidR="00B91857" w:rsidRPr="00DC189E" w:rsidRDefault="00B91857" w:rsidP="001C0C7A">
      <w:pPr>
        <w:pStyle w:val="NoSpacing"/>
        <w:rPr>
          <w:rFonts w:ascii="Courier New" w:hAnsi="Courier New" w:cs="Courier New"/>
        </w:rPr>
      </w:pPr>
      <w:r w:rsidRPr="00DC189E">
        <w:rPr>
          <w:rFonts w:ascii="Courier New" w:hAnsi="Courier New" w:cs="Courier New"/>
        </w:rPr>
        <w:t>JOHN SMILES AND LOOKS OUT THE WINDOW</w:t>
      </w:r>
    </w:p>
    <w:p w:rsidR="00B91857" w:rsidRPr="00DC189E" w:rsidRDefault="00B91857" w:rsidP="001C0C7A">
      <w:pPr>
        <w:pStyle w:val="NoSpacing"/>
        <w:rPr>
          <w:rFonts w:ascii="Courier New" w:hAnsi="Courier New" w:cs="Courier New"/>
        </w:rPr>
      </w:pPr>
      <w:r w:rsidRPr="00DC189E">
        <w:rPr>
          <w:rFonts w:ascii="Courier New" w:hAnsi="Courier New" w:cs="Courier New"/>
        </w:rPr>
        <w:t>SHE DRINKS FROM THE CUP</w:t>
      </w:r>
    </w:p>
    <w:p w:rsidR="00B91857" w:rsidRPr="00DC189E" w:rsidRDefault="00B91857" w:rsidP="001C0C7A">
      <w:pPr>
        <w:pStyle w:val="NoSpacing"/>
        <w:rPr>
          <w:rFonts w:ascii="Courier New" w:hAnsi="Courier New" w:cs="Courier New"/>
        </w:rPr>
      </w:pPr>
      <w:r w:rsidRPr="00DC189E">
        <w:rPr>
          <w:rFonts w:ascii="Courier New" w:hAnsi="Courier New" w:cs="Courier New"/>
        </w:rPr>
        <w:t>JOHN CARRIES ON LOOKING OUT OF THE WINDOW</w:t>
      </w:r>
    </w:p>
    <w:p w:rsidR="00B91857" w:rsidRPr="00DC189E" w:rsidRDefault="00B91857" w:rsidP="001C0C7A">
      <w:pPr>
        <w:pStyle w:val="NoSpacing"/>
        <w:rPr>
          <w:rFonts w:ascii="Courier New" w:hAnsi="Courier New" w:cs="Courier New"/>
        </w:rPr>
      </w:pPr>
      <w:r w:rsidRPr="00DC189E">
        <w:rPr>
          <w:rFonts w:ascii="Courier New" w:hAnsi="Courier New" w:cs="Courier New"/>
        </w:rPr>
        <w:t>WE FADE TO SEE ALICE NOW PASSED OUT ON THE COUCH</w:t>
      </w:r>
    </w:p>
    <w:p w:rsidR="00B91857" w:rsidRPr="00DC189E" w:rsidRDefault="00B91857" w:rsidP="001C0C7A">
      <w:pPr>
        <w:pStyle w:val="NoSpacing"/>
        <w:rPr>
          <w:rFonts w:ascii="Courier New" w:hAnsi="Courier New" w:cs="Courier New"/>
        </w:rPr>
      </w:pPr>
      <w:r w:rsidRPr="00DC189E">
        <w:rPr>
          <w:rFonts w:ascii="Courier New" w:hAnsi="Courier New" w:cs="Courier New"/>
        </w:rPr>
        <w:t>THE MUG IS EMPTY AND IS NOW ON THE FLOOR NEXT TO HER HAND</w:t>
      </w:r>
    </w:p>
    <w:p w:rsidR="00B91857" w:rsidRPr="00DC189E" w:rsidRDefault="00B91857" w:rsidP="001C0C7A">
      <w:pPr>
        <w:pStyle w:val="NoSpacing"/>
        <w:rPr>
          <w:rFonts w:ascii="Courier New" w:hAnsi="Courier New" w:cs="Courier New"/>
        </w:rPr>
      </w:pPr>
      <w:r w:rsidRPr="00DC189E">
        <w:rPr>
          <w:rFonts w:ascii="Courier New" w:hAnsi="Courier New" w:cs="Courier New"/>
        </w:rPr>
        <w:t>JOHN IS NOW ON THE PHONE TO HIS MUM</w:t>
      </w:r>
    </w:p>
    <w:p w:rsidR="00B91857" w:rsidRPr="00DC189E" w:rsidRDefault="00B91857" w:rsidP="001C0C7A">
      <w:pPr>
        <w:pStyle w:val="NoSpacing"/>
        <w:rPr>
          <w:rFonts w:ascii="Courier New" w:hAnsi="Courier New" w:cs="Courier New"/>
        </w:rPr>
      </w:pP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She’s acting delusional and really not being herself</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I’ve never seen her like this it’s completely out of the norm</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No I’ve given her a strong sleeping pill that should see her through the night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I’m not taking her to a doctor they’ll have her committed, well her and the thousand other people that believes this crap</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Okay I’ll talk to you tomorrow Mum</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w:t>
      </w:r>
    </w:p>
    <w:p w:rsidR="00B91857" w:rsidRPr="00DC189E" w:rsidRDefault="00B91857" w:rsidP="001C0C7A">
      <w:pPr>
        <w:pStyle w:val="NoSpacing"/>
        <w:jc w:val="center"/>
        <w:rPr>
          <w:rFonts w:ascii="Courier New" w:hAnsi="Courier New" w:cs="Courier New"/>
        </w:rPr>
      </w:pPr>
      <w:r w:rsidRPr="00DC189E">
        <w:rPr>
          <w:rFonts w:ascii="Courier New" w:hAnsi="Courier New" w:cs="Courier New"/>
        </w:rPr>
        <w:t>Love you bye</w:t>
      </w:r>
    </w:p>
    <w:p w:rsidR="00B91857" w:rsidRPr="00DC189E" w:rsidRDefault="00B91857" w:rsidP="001C0C7A">
      <w:pPr>
        <w:pStyle w:val="NoSpacing"/>
        <w:jc w:val="center"/>
        <w:rPr>
          <w:rFonts w:ascii="Courier New" w:hAnsi="Courier New" w:cs="Courier New"/>
        </w:rPr>
      </w:pPr>
    </w:p>
    <w:p w:rsidR="00B91857" w:rsidRPr="00DC189E" w:rsidRDefault="00B91857" w:rsidP="006E607F">
      <w:pPr>
        <w:pStyle w:val="NoSpacing"/>
        <w:jc w:val="both"/>
        <w:rPr>
          <w:rFonts w:ascii="Courier New" w:hAnsi="Courier New" w:cs="Courier New"/>
        </w:rPr>
      </w:pPr>
      <w:r w:rsidRPr="00DC189E">
        <w:rPr>
          <w:rFonts w:ascii="Courier New" w:hAnsi="Courier New" w:cs="Courier New"/>
        </w:rPr>
        <w:t>HE HANGS UP AND SITS BACK IN THE CHAIR</w:t>
      </w:r>
    </w:p>
    <w:p w:rsidR="00B91857" w:rsidRPr="00DC189E" w:rsidRDefault="00B91857" w:rsidP="006E607F">
      <w:pPr>
        <w:pStyle w:val="NoSpacing"/>
        <w:jc w:val="both"/>
        <w:rPr>
          <w:rFonts w:ascii="Courier New" w:hAnsi="Courier New" w:cs="Courier New"/>
        </w:rPr>
      </w:pPr>
      <w:r w:rsidRPr="00DC189E">
        <w:rPr>
          <w:rFonts w:ascii="Courier New" w:hAnsi="Courier New" w:cs="Courier New"/>
        </w:rPr>
        <w:t>THERES A KNOCK AT THE DOOR</w:t>
      </w:r>
    </w:p>
    <w:p w:rsidR="00B91857" w:rsidRPr="00DC189E" w:rsidRDefault="00B91857" w:rsidP="006E607F">
      <w:pPr>
        <w:pStyle w:val="NoSpacing"/>
        <w:jc w:val="both"/>
        <w:rPr>
          <w:rFonts w:ascii="Courier New" w:hAnsi="Courier New" w:cs="Courier New"/>
        </w:rPr>
      </w:pPr>
      <w:r w:rsidRPr="00DC189E">
        <w:rPr>
          <w:rFonts w:ascii="Courier New" w:hAnsi="Courier New" w:cs="Courier New"/>
        </w:rPr>
        <w:t>HE GETS UP TO IT</w:t>
      </w:r>
    </w:p>
    <w:p w:rsidR="00B91857" w:rsidRPr="00DC189E" w:rsidRDefault="00B91857" w:rsidP="006E607F">
      <w:pPr>
        <w:pStyle w:val="NoSpacing"/>
        <w:jc w:val="both"/>
        <w:rPr>
          <w:rFonts w:ascii="Courier New" w:hAnsi="Courier New" w:cs="Courier New"/>
        </w:rPr>
      </w:pPr>
      <w:r w:rsidRPr="00DC189E">
        <w:rPr>
          <w:rFonts w:ascii="Courier New" w:hAnsi="Courier New" w:cs="Courier New"/>
        </w:rPr>
        <w:t>IT’S CHRIS</w:t>
      </w:r>
    </w:p>
    <w:p w:rsidR="00B91857" w:rsidRPr="00DC189E" w:rsidRDefault="00B91857" w:rsidP="006E607F">
      <w:pPr>
        <w:pStyle w:val="NoSpacing"/>
        <w:jc w:val="both"/>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You should be shutting your power off now neighbour</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Honestly Chris I don’t have the time to</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Please John</w:t>
      </w:r>
    </w:p>
    <w:p w:rsidR="00B91857" w:rsidRPr="00DC189E" w:rsidRDefault="00B91857" w:rsidP="006E607F">
      <w:pPr>
        <w:pStyle w:val="NoSpacing"/>
        <w:jc w:val="right"/>
        <w:rPr>
          <w:rFonts w:ascii="Courier New" w:hAnsi="Courier New" w:cs="Courier New"/>
        </w:rPr>
      </w:pPr>
      <w:r w:rsidRPr="00DC189E">
        <w:rPr>
          <w:rFonts w:ascii="Courier New" w:hAnsi="Courier New" w:cs="Courier New"/>
        </w:rPr>
        <w:t>27</w:t>
      </w:r>
    </w:p>
    <w:p w:rsidR="00B91857" w:rsidRPr="00DC189E" w:rsidRDefault="00B91857" w:rsidP="006E607F">
      <w:pPr>
        <w:pStyle w:val="NoSpacing"/>
        <w:rPr>
          <w:rFonts w:ascii="Courier New" w:hAnsi="Courier New" w:cs="Courier New"/>
        </w:rPr>
      </w:pPr>
      <w:r w:rsidRPr="00DC189E">
        <w:rPr>
          <w:rFonts w:ascii="Courier New" w:hAnsi="Courier New" w:cs="Courier New"/>
        </w:rPr>
        <w:t>HE GIVES HIM A DEVICE WITH AN AERIAL</w:t>
      </w:r>
    </w:p>
    <w:p w:rsidR="00B91857" w:rsidRPr="00DC189E" w:rsidRDefault="00B91857" w:rsidP="006E607F">
      <w:pPr>
        <w:pStyle w:val="NoSpacing"/>
        <w:rPr>
          <w:rFonts w:ascii="Courier New" w:hAnsi="Courier New" w:cs="Courier New"/>
        </w:rPr>
      </w:pPr>
      <w:r w:rsidRPr="00DC189E">
        <w:rPr>
          <w:rFonts w:ascii="Courier New" w:hAnsi="Courier New" w:cs="Courier New"/>
        </w:rPr>
        <w:t>JOHN LOOKS AT IT AND LOOKS AT HIM</w:t>
      </w:r>
    </w:p>
    <w:p w:rsidR="00B91857" w:rsidRPr="00DC189E" w:rsidRDefault="00B91857" w:rsidP="006E607F">
      <w:pPr>
        <w:pStyle w:val="NoSpacing"/>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What’s this for?</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It’s a Walkie-Talkie. It’s to keep in contact through the night</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I don’t need this</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Please have it. Just think you’ll be alive after tonight</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rPr>
          <w:rFonts w:ascii="Courier New" w:hAnsi="Courier New" w:cs="Courier New"/>
        </w:rPr>
      </w:pPr>
      <w:r w:rsidRPr="00DC189E">
        <w:rPr>
          <w:rFonts w:ascii="Courier New" w:hAnsi="Courier New" w:cs="Courier New"/>
        </w:rPr>
        <w:t>JOHN HUMOURS HIM AND TAKES THE WALKIE-TALKIE</w:t>
      </w:r>
    </w:p>
    <w:p w:rsidR="00B91857" w:rsidRPr="00DC189E" w:rsidRDefault="00B91857" w:rsidP="006E607F">
      <w:pPr>
        <w:pStyle w:val="NoSpacing"/>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I’ll contact you when the time’s right</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rPr>
          <w:rFonts w:ascii="Courier New" w:hAnsi="Courier New" w:cs="Courier New"/>
        </w:rPr>
      </w:pPr>
      <w:r w:rsidRPr="00DC189E">
        <w:rPr>
          <w:rFonts w:ascii="Courier New" w:hAnsi="Courier New" w:cs="Courier New"/>
        </w:rPr>
        <w:t>JOHN SALUTES HIM WITH THE AERIAL AND CLOSES THE DOOR</w:t>
      </w:r>
    </w:p>
    <w:p w:rsidR="00B91857" w:rsidRPr="00DC189E" w:rsidRDefault="00B91857" w:rsidP="006E607F">
      <w:pPr>
        <w:pStyle w:val="NoSpacing"/>
        <w:rPr>
          <w:rFonts w:ascii="Courier New" w:hAnsi="Courier New" w:cs="Courier New"/>
        </w:rPr>
      </w:pPr>
      <w:r w:rsidRPr="00DC189E">
        <w:rPr>
          <w:rFonts w:ascii="Courier New" w:hAnsi="Courier New" w:cs="Courier New"/>
        </w:rPr>
        <w:t>HE WALKS BACK IN THE LIVING ROOM</w:t>
      </w:r>
    </w:p>
    <w:p w:rsidR="00B91857" w:rsidRPr="00DC189E" w:rsidRDefault="00B91857" w:rsidP="006E607F">
      <w:pPr>
        <w:pStyle w:val="NoSpacing"/>
        <w:rPr>
          <w:rFonts w:ascii="Courier New" w:hAnsi="Courier New" w:cs="Courier New"/>
        </w:rPr>
      </w:pPr>
      <w:r w:rsidRPr="00DC189E">
        <w:rPr>
          <w:rFonts w:ascii="Courier New" w:hAnsi="Courier New" w:cs="Courier New"/>
        </w:rPr>
        <w:t>ALICE HAS NOW TURNED OVER</w:t>
      </w:r>
    </w:p>
    <w:p w:rsidR="00B91857" w:rsidRPr="00DC189E" w:rsidRDefault="00B91857" w:rsidP="006E607F">
      <w:pPr>
        <w:pStyle w:val="NoSpacing"/>
        <w:rPr>
          <w:rFonts w:ascii="Courier New" w:hAnsi="Courier New" w:cs="Courier New"/>
        </w:rPr>
      </w:pPr>
      <w:r w:rsidRPr="00DC189E">
        <w:rPr>
          <w:rFonts w:ascii="Courier New" w:hAnsi="Courier New" w:cs="Courier New"/>
        </w:rPr>
        <w:t>JOHN PUTS THE WALKIE-TALKIE ON THE COUCH AND SITS DOWN</w:t>
      </w:r>
    </w:p>
    <w:p w:rsidR="00B91857" w:rsidRPr="00DC189E" w:rsidRDefault="00B91857" w:rsidP="006E607F">
      <w:pPr>
        <w:pStyle w:val="NoSpacing"/>
        <w:rPr>
          <w:rFonts w:ascii="Courier New" w:hAnsi="Courier New" w:cs="Courier New"/>
        </w:rPr>
      </w:pPr>
      <w:r w:rsidRPr="00DC189E">
        <w:rPr>
          <w:rFonts w:ascii="Courier New" w:hAnsi="Courier New" w:cs="Courier New"/>
        </w:rPr>
        <w:t>WE FADE TO A LATER TIME</w:t>
      </w:r>
    </w:p>
    <w:p w:rsidR="00B91857" w:rsidRPr="00DC189E" w:rsidRDefault="00B91857" w:rsidP="002D2F12">
      <w:pPr>
        <w:pStyle w:val="NoSpacing"/>
        <w:rPr>
          <w:rFonts w:ascii="Courier New" w:hAnsi="Courier New" w:cs="Courier New"/>
        </w:rPr>
      </w:pPr>
      <w:r w:rsidRPr="00DC189E">
        <w:rPr>
          <w:rFonts w:ascii="Courier New" w:hAnsi="Courier New" w:cs="Courier New"/>
        </w:rPr>
        <w:t>HE’S FALLEN ASLEEP</w:t>
      </w:r>
    </w:p>
    <w:p w:rsidR="00B91857" w:rsidRPr="00DC189E" w:rsidRDefault="00B91857" w:rsidP="002D2F12">
      <w:pPr>
        <w:pStyle w:val="NoSpacing"/>
        <w:rPr>
          <w:rFonts w:ascii="Courier New" w:hAnsi="Courier New" w:cs="Courier New"/>
        </w:rPr>
      </w:pPr>
      <w:r w:rsidRPr="00DC189E">
        <w:rPr>
          <w:rFonts w:ascii="Courier New" w:hAnsi="Courier New" w:cs="Courier New"/>
        </w:rPr>
        <w:t>ALICE WAKES UP</w:t>
      </w:r>
    </w:p>
    <w:p w:rsidR="00B91857" w:rsidRPr="00DC189E" w:rsidRDefault="00B91857" w:rsidP="002D2F12">
      <w:pPr>
        <w:pStyle w:val="NoSpacing"/>
        <w:rPr>
          <w:rFonts w:ascii="Courier New" w:hAnsi="Courier New" w:cs="Courier New"/>
        </w:rPr>
      </w:pPr>
    </w:p>
    <w:p w:rsidR="00B91857" w:rsidRPr="00DC189E" w:rsidRDefault="00B91857" w:rsidP="002D2F12">
      <w:pPr>
        <w:pStyle w:val="NoSpacing"/>
        <w:rPr>
          <w:rFonts w:ascii="Courier New" w:hAnsi="Courier New" w:cs="Courier New"/>
        </w:rPr>
      </w:pPr>
      <w:r w:rsidRPr="00DC189E">
        <w:rPr>
          <w:rFonts w:ascii="Courier New" w:hAnsi="Courier New" w:cs="Courier New"/>
        </w:rPr>
        <w:t>THE PHONE RINGS AND ALICE REACHES FOR IS</w:t>
      </w:r>
    </w:p>
    <w:p w:rsidR="00B91857" w:rsidRPr="00DC189E" w:rsidRDefault="00B91857" w:rsidP="002D2F12">
      <w:pPr>
        <w:pStyle w:val="NoSpacing"/>
        <w:rPr>
          <w:rFonts w:ascii="Courier New" w:hAnsi="Courier New" w:cs="Courier New"/>
        </w:rPr>
      </w:pPr>
    </w:p>
    <w:p w:rsidR="00B91857" w:rsidRPr="00DC189E" w:rsidRDefault="00B91857" w:rsidP="002D2F12">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2D2F12">
      <w:pPr>
        <w:pStyle w:val="NoSpacing"/>
        <w:jc w:val="center"/>
        <w:rPr>
          <w:rFonts w:ascii="Courier New" w:hAnsi="Courier New" w:cs="Courier New"/>
        </w:rPr>
      </w:pPr>
      <w:r w:rsidRPr="00DC189E">
        <w:rPr>
          <w:rFonts w:ascii="Courier New" w:hAnsi="Courier New" w:cs="Courier New"/>
        </w:rPr>
        <w:t>Hello?</w:t>
      </w:r>
    </w:p>
    <w:p w:rsidR="00B91857" w:rsidRPr="00DC189E" w:rsidRDefault="00B91857" w:rsidP="002D2F12">
      <w:pPr>
        <w:pStyle w:val="NoSpacing"/>
        <w:jc w:val="center"/>
        <w:rPr>
          <w:rFonts w:ascii="Courier New" w:hAnsi="Courier New" w:cs="Courier New"/>
        </w:rPr>
      </w:pPr>
    </w:p>
    <w:p w:rsidR="00B91857" w:rsidRPr="00DC189E" w:rsidRDefault="00B91857" w:rsidP="006E607F">
      <w:pPr>
        <w:pStyle w:val="NoSpacing"/>
        <w:rPr>
          <w:rFonts w:ascii="Courier New" w:hAnsi="Courier New" w:cs="Courier New"/>
        </w:rPr>
      </w:pPr>
      <w:r w:rsidRPr="00DC189E">
        <w:rPr>
          <w:rFonts w:ascii="Courier New" w:hAnsi="Courier New" w:cs="Courier New"/>
        </w:rPr>
        <w:t>JOHN WAKES UP AND IS CONFUSED</w:t>
      </w:r>
    </w:p>
    <w:p w:rsidR="00B91857" w:rsidRPr="00DC189E" w:rsidRDefault="00B91857" w:rsidP="002D2F12">
      <w:pPr>
        <w:pStyle w:val="NoSpacing"/>
        <w:rPr>
          <w:rFonts w:ascii="Courier New" w:hAnsi="Courier New" w:cs="Courier New"/>
        </w:rPr>
      </w:pPr>
      <w:r w:rsidRPr="00DC189E">
        <w:rPr>
          <w:rFonts w:ascii="Courier New" w:hAnsi="Courier New" w:cs="Courier New"/>
        </w:rPr>
        <w:t>THE VOICE ON THE OTHER END IS NOT CHRIS FROM NEXT DOOR</w:t>
      </w:r>
    </w:p>
    <w:p w:rsidR="00B91857" w:rsidRPr="00DC189E" w:rsidRDefault="00B91857" w:rsidP="002E559A">
      <w:pPr>
        <w:pStyle w:val="NoSpacing"/>
        <w:rPr>
          <w:rFonts w:ascii="Courier New" w:hAnsi="Courier New" w:cs="Courier New"/>
        </w:rPr>
      </w:pPr>
      <w:r w:rsidRPr="00DC189E">
        <w:rPr>
          <w:rFonts w:ascii="Courier New" w:hAnsi="Courier New" w:cs="Courier New"/>
        </w:rPr>
        <w:t>BUT SOMEONE ELSE</w:t>
      </w:r>
    </w:p>
    <w:p w:rsidR="00B91857" w:rsidRPr="00DC189E" w:rsidRDefault="00B91857" w:rsidP="002E559A">
      <w:pPr>
        <w:pStyle w:val="NoSpacing"/>
        <w:rPr>
          <w:rFonts w:ascii="Courier New" w:hAnsi="Courier New" w:cs="Courier New"/>
        </w:rPr>
      </w:pPr>
      <w:r w:rsidRPr="00DC189E">
        <w:rPr>
          <w:rFonts w:ascii="Courier New" w:hAnsi="Courier New" w:cs="Courier New"/>
        </w:rPr>
        <w:t>ALICE’S MOTHER</w:t>
      </w:r>
    </w:p>
    <w:p w:rsidR="00B91857" w:rsidRPr="00DC189E" w:rsidRDefault="00B91857" w:rsidP="002E559A">
      <w:pPr>
        <w:pStyle w:val="NoSpacing"/>
        <w:rPr>
          <w:rFonts w:ascii="Courier New" w:hAnsi="Courier New" w:cs="Courier New"/>
        </w:rPr>
      </w:pP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ALICE’S MOTHER</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Alice you’ve got to put the news on, it’s your sister! She’s died on that plane crash!</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rPr>
          <w:rFonts w:ascii="Courier New" w:hAnsi="Courier New" w:cs="Courier New"/>
        </w:rPr>
      </w:pPr>
      <w:r w:rsidRPr="00DC189E">
        <w:rPr>
          <w:rFonts w:ascii="Courier New" w:hAnsi="Courier New" w:cs="Courier New"/>
        </w:rPr>
        <w:t>ALICE GOES WIDE EYED AND RUNS TO THE TELEVISION</w:t>
      </w:r>
    </w:p>
    <w:p w:rsidR="00B91857" w:rsidRPr="00DC189E" w:rsidRDefault="00B91857" w:rsidP="002E559A">
      <w:pPr>
        <w:pStyle w:val="NoSpacing"/>
        <w:rPr>
          <w:rFonts w:ascii="Courier New" w:hAnsi="Courier New" w:cs="Courier New"/>
        </w:rPr>
      </w:pPr>
      <w:r w:rsidRPr="00DC189E">
        <w:rPr>
          <w:rFonts w:ascii="Courier New" w:hAnsi="Courier New" w:cs="Courier New"/>
        </w:rPr>
        <w:t>JOHN RUBS HIS EYES AND SEES ALICE TURN ON THE T.V</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jc w:val="center"/>
        <w:rPr>
          <w:rFonts w:ascii="Courier New" w:hAnsi="Courier New" w:cs="Courier New"/>
        </w:rPr>
      </w:pPr>
    </w:p>
    <w:p w:rsidR="00B91857" w:rsidRPr="00DC189E" w:rsidRDefault="00B91857" w:rsidP="006E607F">
      <w:pPr>
        <w:pStyle w:val="NoSpacing"/>
        <w:jc w:val="right"/>
        <w:rPr>
          <w:rFonts w:ascii="Courier New" w:hAnsi="Courier New" w:cs="Courier New"/>
        </w:rPr>
      </w:pPr>
      <w:r w:rsidRPr="00DC189E">
        <w:rPr>
          <w:rFonts w:ascii="Courier New" w:hAnsi="Courier New" w:cs="Courier New"/>
        </w:rPr>
        <w:t>28</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Alice no it’s a trick!</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rPr>
          <w:rFonts w:ascii="Courier New" w:hAnsi="Courier New" w:cs="Courier New"/>
        </w:rPr>
      </w:pPr>
      <w:r w:rsidRPr="00DC189E">
        <w:rPr>
          <w:rFonts w:ascii="Courier New" w:hAnsi="Courier New" w:cs="Courier New"/>
        </w:rPr>
        <w:t>SHE DOESN’T LISTEN</w:t>
      </w:r>
    </w:p>
    <w:p w:rsidR="00B91857" w:rsidRPr="00DC189E" w:rsidRDefault="00B91857" w:rsidP="00BD6AC7">
      <w:pPr>
        <w:pStyle w:val="NoSpacing"/>
        <w:numPr>
          <w:ilvl w:val="0"/>
          <w:numId w:val="1"/>
        </w:numPr>
        <w:rPr>
          <w:rFonts w:ascii="Courier New" w:hAnsi="Courier New" w:cs="Courier New"/>
        </w:rPr>
      </w:pPr>
      <w:r w:rsidRPr="00DC189E">
        <w:rPr>
          <w:rFonts w:ascii="Courier New" w:hAnsi="Courier New" w:cs="Courier New"/>
        </w:rPr>
        <w:t>STROBE LIGHTING</w:t>
      </w:r>
    </w:p>
    <w:p w:rsidR="00B91857" w:rsidRPr="00DC189E" w:rsidRDefault="00B91857" w:rsidP="002E559A">
      <w:pPr>
        <w:pStyle w:val="NoSpacing"/>
        <w:rPr>
          <w:rFonts w:ascii="Courier New" w:hAnsi="Courier New" w:cs="Courier New"/>
        </w:rPr>
      </w:pPr>
      <w:r w:rsidRPr="00DC189E">
        <w:rPr>
          <w:rFonts w:ascii="Courier New" w:hAnsi="Courier New" w:cs="Courier New"/>
        </w:rPr>
        <w:t xml:space="preserve">SUDDENLEY ALICE IS ENGULFED IN BLACK HOODED FIGURES </w:t>
      </w:r>
    </w:p>
    <w:p w:rsidR="00B91857" w:rsidRPr="00DC189E" w:rsidRDefault="00B91857" w:rsidP="002E559A">
      <w:pPr>
        <w:pStyle w:val="NoSpacing"/>
        <w:rPr>
          <w:rFonts w:ascii="Courier New" w:hAnsi="Courier New" w:cs="Courier New"/>
        </w:rPr>
      </w:pPr>
      <w:r w:rsidRPr="00DC189E">
        <w:rPr>
          <w:rFonts w:ascii="Courier New" w:hAnsi="Courier New" w:cs="Courier New"/>
        </w:rPr>
        <w:t>WE HEAR VARIOUS CHEWING/ RIPPING SOUNDS AND SCREAMS A BLACK SKULL IS EXPOSED</w:t>
      </w:r>
    </w:p>
    <w:p w:rsidR="00B91857" w:rsidRPr="00DC189E" w:rsidRDefault="00B91857" w:rsidP="002E559A">
      <w:pPr>
        <w:pStyle w:val="NoSpacing"/>
        <w:rPr>
          <w:rFonts w:ascii="Courier New" w:hAnsi="Courier New" w:cs="Courier New"/>
        </w:rPr>
      </w:pPr>
      <w:r w:rsidRPr="00DC189E">
        <w:rPr>
          <w:rFonts w:ascii="Courier New" w:hAnsi="Courier New" w:cs="Courier New"/>
        </w:rPr>
        <w:t>JOHN SUDDENLEY FLINCHES AND WAKES UP</w:t>
      </w:r>
    </w:p>
    <w:p w:rsidR="00B91857" w:rsidRPr="00DC189E" w:rsidRDefault="00B91857" w:rsidP="002E559A">
      <w:pPr>
        <w:pStyle w:val="NoSpacing"/>
        <w:rPr>
          <w:rFonts w:ascii="Courier New" w:hAnsi="Courier New" w:cs="Courier New"/>
        </w:rPr>
      </w:pPr>
      <w:r w:rsidRPr="00DC189E">
        <w:rPr>
          <w:rFonts w:ascii="Courier New" w:hAnsi="Courier New" w:cs="Courier New"/>
        </w:rPr>
        <w:t>NOTHING HAS HAPPENED</w:t>
      </w:r>
    </w:p>
    <w:p w:rsidR="00B91857" w:rsidRPr="00DC189E" w:rsidRDefault="00B91857" w:rsidP="002E559A">
      <w:pPr>
        <w:pStyle w:val="NoSpacing"/>
        <w:rPr>
          <w:rFonts w:ascii="Courier New" w:hAnsi="Courier New" w:cs="Courier New"/>
        </w:rPr>
      </w:pPr>
      <w:r w:rsidRPr="00DC189E">
        <w:rPr>
          <w:rFonts w:ascii="Courier New" w:hAnsi="Courier New" w:cs="Courier New"/>
        </w:rPr>
        <w:t>IT’S STILL NIGHT OUTSIDE</w:t>
      </w:r>
    </w:p>
    <w:p w:rsidR="00B91857" w:rsidRPr="00DC189E" w:rsidRDefault="00B91857" w:rsidP="002E559A">
      <w:pPr>
        <w:pStyle w:val="NoSpacing"/>
        <w:rPr>
          <w:rFonts w:ascii="Courier New" w:hAnsi="Courier New" w:cs="Courier New"/>
        </w:rPr>
      </w:pPr>
      <w:r w:rsidRPr="00DC189E">
        <w:rPr>
          <w:rFonts w:ascii="Courier New" w:hAnsi="Courier New" w:cs="Courier New"/>
        </w:rPr>
        <w:t>ALICE IS STILL FAST ASLEEP</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rPr>
          <w:rFonts w:ascii="Courier New" w:hAnsi="Courier New" w:cs="Courier New"/>
        </w:rPr>
      </w:pPr>
      <w:r w:rsidRPr="00DC189E">
        <w:rPr>
          <w:rFonts w:ascii="Courier New" w:hAnsi="Courier New" w:cs="Courier New"/>
        </w:rPr>
        <w:t>THERE’S A CRACKLING NOISE</w:t>
      </w:r>
    </w:p>
    <w:p w:rsidR="00B91857" w:rsidRPr="00DC189E" w:rsidRDefault="00B91857" w:rsidP="002E559A">
      <w:pPr>
        <w:pStyle w:val="NoSpacing"/>
        <w:rPr>
          <w:rFonts w:ascii="Courier New" w:hAnsi="Courier New" w:cs="Courier New"/>
        </w:rPr>
      </w:pPr>
      <w:r w:rsidRPr="00DC189E">
        <w:rPr>
          <w:rFonts w:ascii="Courier New" w:hAnsi="Courier New" w:cs="Courier New"/>
        </w:rPr>
        <w:t>IT’S THE WALKIE-TALKIE</w:t>
      </w:r>
    </w:p>
    <w:p w:rsidR="00B91857" w:rsidRPr="00DC189E" w:rsidRDefault="00B91857" w:rsidP="002E559A">
      <w:pPr>
        <w:pStyle w:val="NoSpacing"/>
        <w:rPr>
          <w:rFonts w:ascii="Courier New" w:hAnsi="Courier New" w:cs="Courier New"/>
        </w:rPr>
      </w:pPr>
      <w:r w:rsidRPr="00DC189E">
        <w:rPr>
          <w:rFonts w:ascii="Courier New" w:hAnsi="Courier New" w:cs="Courier New"/>
        </w:rPr>
        <w:t>JOHN ANSWERS IT</w:t>
      </w:r>
    </w:p>
    <w:p w:rsidR="00B91857" w:rsidRPr="00DC189E" w:rsidRDefault="00B91857" w:rsidP="002E559A">
      <w:pPr>
        <w:pStyle w:val="NoSpacing"/>
        <w:rPr>
          <w:rFonts w:ascii="Courier New" w:hAnsi="Courier New" w:cs="Courier New"/>
        </w:rPr>
      </w:pP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Oh thank God you’re still alive I’ve been trying you for ages, over</w:t>
      </w:r>
    </w:p>
    <w:p w:rsidR="00B91857" w:rsidRPr="00DC189E" w:rsidRDefault="00B91857" w:rsidP="00B172CD">
      <w:pPr>
        <w:pStyle w:val="NoSpacing"/>
        <w:jc w:val="center"/>
        <w:rPr>
          <w:rFonts w:ascii="Courier New" w:hAnsi="Courier New" w:cs="Courier New"/>
        </w:rPr>
      </w:pP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Yeah we’re still here I just dosed off, over</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Go to your window, over</w:t>
      </w:r>
    </w:p>
    <w:p w:rsidR="00B91857" w:rsidRPr="00DC189E" w:rsidRDefault="00B91857" w:rsidP="002E559A">
      <w:pPr>
        <w:pStyle w:val="NoSpacing"/>
        <w:jc w:val="center"/>
        <w:rPr>
          <w:rFonts w:ascii="Courier New" w:hAnsi="Courier New" w:cs="Courier New"/>
        </w:rPr>
      </w:pPr>
    </w:p>
    <w:p w:rsidR="00B91857" w:rsidRPr="00DC189E" w:rsidRDefault="00B91857" w:rsidP="006E607F">
      <w:pPr>
        <w:pStyle w:val="NoSpacing"/>
        <w:rPr>
          <w:rFonts w:ascii="Courier New" w:hAnsi="Courier New" w:cs="Courier New"/>
        </w:rPr>
      </w:pPr>
      <w:r w:rsidRPr="00DC189E">
        <w:rPr>
          <w:rFonts w:ascii="Courier New" w:hAnsi="Courier New" w:cs="Courier New"/>
        </w:rPr>
        <w:t>JOHN DOES AND OPENS HIS EYES WIDER</w:t>
      </w:r>
    </w:p>
    <w:p w:rsidR="00B91857" w:rsidRPr="00DC189E" w:rsidRDefault="00B91857" w:rsidP="006E607F">
      <w:pPr>
        <w:pStyle w:val="NoSpacing"/>
        <w:rPr>
          <w:rFonts w:ascii="Courier New" w:hAnsi="Courier New" w:cs="Courier New"/>
        </w:rPr>
      </w:pPr>
      <w:r w:rsidRPr="00DC189E">
        <w:rPr>
          <w:rFonts w:ascii="Courier New" w:hAnsi="Courier New" w:cs="Courier New"/>
        </w:rPr>
        <w:t>WE DON’T SEE THEM BUT WE KNOW HE’S SEEN THE SHADOW PEOPLE</w:t>
      </w:r>
    </w:p>
    <w:p w:rsidR="00B91857" w:rsidRPr="00DC189E" w:rsidRDefault="00B91857" w:rsidP="006E607F">
      <w:pPr>
        <w:pStyle w:val="NoSpacing"/>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What’s your belief system like now? Over</w:t>
      </w:r>
    </w:p>
    <w:p w:rsidR="00B91857" w:rsidRPr="00DC189E" w:rsidRDefault="00B91857" w:rsidP="006E607F">
      <w:pPr>
        <w:pStyle w:val="NoSpacing"/>
        <w:jc w:val="center"/>
        <w:rPr>
          <w:rFonts w:ascii="Courier New" w:hAnsi="Courier New" w:cs="Courier New"/>
        </w:rPr>
      </w:pPr>
    </w:p>
    <w:p w:rsidR="00B91857" w:rsidRPr="00DC189E" w:rsidRDefault="00B91857" w:rsidP="006E607F">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Yeah I guess I believe it now. Look at their feet. They’re gliding. I thought you said they were human, over</w:t>
      </w:r>
    </w:p>
    <w:p w:rsidR="00B91857" w:rsidRPr="00DC189E" w:rsidRDefault="00B91857" w:rsidP="00B32DB8">
      <w:pPr>
        <w:pStyle w:val="NoSpacing"/>
        <w:jc w:val="center"/>
        <w:rPr>
          <w:rFonts w:ascii="Courier New" w:hAnsi="Courier New" w:cs="Courier New"/>
        </w:rPr>
      </w:pP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32DB8">
      <w:pPr>
        <w:pStyle w:val="NoSpacing"/>
        <w:jc w:val="center"/>
        <w:rPr>
          <w:rFonts w:ascii="Courier New" w:hAnsi="Courier New" w:cs="Courier New"/>
        </w:rPr>
      </w:pPr>
      <w:r w:rsidRPr="00DC189E">
        <w:rPr>
          <w:rFonts w:ascii="Courier New" w:hAnsi="Courier New" w:cs="Courier New"/>
        </w:rPr>
        <w:t>They are until they’re possessed I said. They’re human alright but their souls are shadows. The night controls them</w:t>
      </w:r>
    </w:p>
    <w:p w:rsidR="00B91857" w:rsidRPr="00DC189E" w:rsidRDefault="00B91857" w:rsidP="00B32DB8">
      <w:pPr>
        <w:pStyle w:val="NoSpacing"/>
        <w:jc w:val="center"/>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BD6AC7">
      <w:pPr>
        <w:pStyle w:val="NoSpacing"/>
        <w:jc w:val="center"/>
        <w:rPr>
          <w:rFonts w:ascii="Courier New" w:hAnsi="Courier New" w:cs="Courier New"/>
        </w:rPr>
      </w:pPr>
      <w:r w:rsidRPr="00DC189E">
        <w:rPr>
          <w:rFonts w:ascii="Courier New" w:hAnsi="Courier New" w:cs="Courier New"/>
        </w:rPr>
        <w:t>And when they see light, they take it</w:t>
      </w:r>
    </w:p>
    <w:p w:rsidR="00B91857" w:rsidRPr="00DC189E" w:rsidRDefault="00B91857" w:rsidP="00BD6AC7">
      <w:pPr>
        <w:pStyle w:val="NoSpacing"/>
        <w:jc w:val="center"/>
        <w:rPr>
          <w:rFonts w:ascii="Courier New" w:hAnsi="Courier New" w:cs="Courier New"/>
        </w:rPr>
      </w:pPr>
    </w:p>
    <w:p w:rsidR="00B91857" w:rsidRPr="00DC189E" w:rsidRDefault="00B91857" w:rsidP="009F2D10">
      <w:pPr>
        <w:pStyle w:val="NoSpacing"/>
        <w:jc w:val="center"/>
        <w:rPr>
          <w:rFonts w:ascii="Courier New" w:hAnsi="Courier New" w:cs="Courier New"/>
        </w:rPr>
      </w:pPr>
    </w:p>
    <w:p w:rsidR="00B91857" w:rsidRPr="00DC189E" w:rsidRDefault="00B91857" w:rsidP="009F2D10">
      <w:pPr>
        <w:pStyle w:val="NoSpacing"/>
        <w:jc w:val="right"/>
        <w:rPr>
          <w:rFonts w:ascii="Courier New" w:hAnsi="Courier New" w:cs="Courier New"/>
        </w:rPr>
      </w:pPr>
      <w:r w:rsidRPr="00DC189E">
        <w:rPr>
          <w:rFonts w:ascii="Courier New" w:hAnsi="Courier New" w:cs="Courier New"/>
        </w:rPr>
        <w:t>29</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Precisly</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rPr>
          <w:rFonts w:ascii="Courier New" w:hAnsi="Courier New" w:cs="Courier New"/>
        </w:rPr>
      </w:pPr>
      <w:r w:rsidRPr="00DC189E">
        <w:rPr>
          <w:rFonts w:ascii="Courier New" w:hAnsi="Courier New" w:cs="Courier New"/>
        </w:rPr>
        <w:t>AS THEY’RE TALKING ALICE IS COMING TO</w:t>
      </w:r>
    </w:p>
    <w:p w:rsidR="00B91857" w:rsidRPr="00DC189E" w:rsidRDefault="00B91857" w:rsidP="002E559A">
      <w:pPr>
        <w:pStyle w:val="NoSpacing"/>
        <w:rPr>
          <w:rFonts w:ascii="Courier New" w:hAnsi="Courier New" w:cs="Courier New"/>
        </w:rPr>
      </w:pPr>
      <w:r w:rsidRPr="00DC189E">
        <w:rPr>
          <w:rFonts w:ascii="Courier New" w:hAnsi="Courier New" w:cs="Courier New"/>
        </w:rPr>
        <w:t>SHE SITS UP</w:t>
      </w:r>
    </w:p>
    <w:p w:rsidR="00B91857" w:rsidRPr="00DC189E" w:rsidRDefault="00B91857" w:rsidP="002E559A">
      <w:pPr>
        <w:pStyle w:val="NoSpacing"/>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Is that them?</w:t>
      </w:r>
    </w:p>
    <w:p w:rsidR="00B91857" w:rsidRPr="00DC189E" w:rsidRDefault="00B91857" w:rsidP="009F2D10">
      <w:pPr>
        <w:pStyle w:val="NoSpacing"/>
        <w:jc w:val="center"/>
        <w:rPr>
          <w:rFonts w:ascii="Courier New" w:hAnsi="Courier New" w:cs="Courier New"/>
        </w:rPr>
      </w:pPr>
    </w:p>
    <w:p w:rsidR="00B91857" w:rsidRPr="00DC189E" w:rsidRDefault="00B91857" w:rsidP="009F2D10">
      <w:pPr>
        <w:pStyle w:val="NoSpacing"/>
        <w:rPr>
          <w:rFonts w:ascii="Courier New" w:hAnsi="Courier New" w:cs="Courier New"/>
        </w:rPr>
      </w:pPr>
      <w:r w:rsidRPr="00DC189E">
        <w:rPr>
          <w:rFonts w:ascii="Courier New" w:hAnsi="Courier New" w:cs="Courier New"/>
        </w:rPr>
        <w:t>JOHN TURNS TO HER AND NODS</w:t>
      </w:r>
    </w:p>
    <w:p w:rsidR="00B91857" w:rsidRPr="00DC189E" w:rsidRDefault="00B91857" w:rsidP="009F2D10">
      <w:pPr>
        <w:pStyle w:val="NoSpacing"/>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I have Chris on the other end of this. I’m sorry I didn’t believe you</w:t>
      </w:r>
    </w:p>
    <w:p w:rsidR="00B91857" w:rsidRPr="00DC189E" w:rsidRDefault="00B91857" w:rsidP="009F2D10">
      <w:pPr>
        <w:pStyle w:val="NoSpacing"/>
        <w:jc w:val="center"/>
        <w:rPr>
          <w:rFonts w:ascii="Courier New" w:hAnsi="Courier New" w:cs="Courier New"/>
        </w:rPr>
      </w:pPr>
    </w:p>
    <w:p w:rsidR="00B91857" w:rsidRPr="00DC189E" w:rsidRDefault="00B91857" w:rsidP="009F2D10">
      <w:pPr>
        <w:pStyle w:val="NoSpacing"/>
        <w:rPr>
          <w:rFonts w:ascii="Courier New" w:hAnsi="Courier New" w:cs="Courier New"/>
        </w:rPr>
      </w:pPr>
      <w:r w:rsidRPr="00DC189E">
        <w:rPr>
          <w:rFonts w:ascii="Courier New" w:hAnsi="Courier New" w:cs="Courier New"/>
        </w:rPr>
        <w:t>SHE GETS UP AND STANDS NEXT TO HIM</w:t>
      </w:r>
    </w:p>
    <w:p w:rsidR="00B91857" w:rsidRPr="00DC189E" w:rsidRDefault="00B91857" w:rsidP="009F2D10">
      <w:pPr>
        <w:pStyle w:val="NoSpacing"/>
        <w:rPr>
          <w:rFonts w:ascii="Courier New" w:hAnsi="Courier New" w:cs="Courier New"/>
        </w:rPr>
      </w:pPr>
      <w:r w:rsidRPr="00DC189E">
        <w:rPr>
          <w:rFonts w:ascii="Courier New" w:hAnsi="Courier New" w:cs="Courier New"/>
        </w:rPr>
        <w:t>ALMOST HIDING FROM THEM BEHIND HIS SHOULDER</w:t>
      </w:r>
    </w:p>
    <w:p w:rsidR="00B91857" w:rsidRPr="00DC189E" w:rsidRDefault="00B91857" w:rsidP="009F2D10">
      <w:pPr>
        <w:pStyle w:val="NoSpacing"/>
        <w:rPr>
          <w:rFonts w:ascii="Courier New" w:hAnsi="Courier New" w:cs="Courier New"/>
        </w:rPr>
      </w:pPr>
      <w:r w:rsidRPr="00DC189E">
        <w:rPr>
          <w:rFonts w:ascii="Courier New" w:hAnsi="Courier New" w:cs="Courier New"/>
        </w:rPr>
        <w:t>SHE FANS HERSELF</w:t>
      </w:r>
    </w:p>
    <w:p w:rsidR="00B91857" w:rsidRPr="00DC189E" w:rsidRDefault="00B91857" w:rsidP="009F2D10">
      <w:pPr>
        <w:pStyle w:val="NoSpacing"/>
        <w:rPr>
          <w:rFonts w:ascii="Courier New" w:hAnsi="Courier New" w:cs="Courier New"/>
        </w:rPr>
      </w:pPr>
      <w:r w:rsidRPr="00DC189E">
        <w:rPr>
          <w:rFonts w:ascii="Courier New" w:hAnsi="Courier New" w:cs="Courier New"/>
        </w:rPr>
        <w:t>SHE’S STILL VERY SLEEPY</w:t>
      </w:r>
    </w:p>
    <w:p w:rsidR="00B91857" w:rsidRPr="00DC189E" w:rsidRDefault="00B91857" w:rsidP="009F2D10">
      <w:pPr>
        <w:pStyle w:val="NoSpacing"/>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I’m cooking</w:t>
      </w:r>
    </w:p>
    <w:p w:rsidR="00B91857" w:rsidRPr="00DC189E" w:rsidRDefault="00B91857" w:rsidP="009F2D10">
      <w:pPr>
        <w:pStyle w:val="NoSpacing"/>
        <w:jc w:val="center"/>
        <w:rPr>
          <w:rFonts w:ascii="Courier New" w:hAnsi="Courier New" w:cs="Courier New"/>
        </w:rPr>
      </w:pPr>
    </w:p>
    <w:p w:rsidR="00B91857" w:rsidRPr="00DC189E" w:rsidRDefault="00B91857" w:rsidP="009F2D10">
      <w:pPr>
        <w:pStyle w:val="NoSpacing"/>
        <w:rPr>
          <w:rFonts w:ascii="Courier New" w:hAnsi="Courier New" w:cs="Courier New"/>
        </w:rPr>
      </w:pPr>
      <w:r w:rsidRPr="00DC189E">
        <w:rPr>
          <w:rFonts w:ascii="Courier New" w:hAnsi="Courier New" w:cs="Courier New"/>
        </w:rPr>
        <w:t>SHE TAKES HER RINGS OFF</w:t>
      </w:r>
    </w:p>
    <w:p w:rsidR="00B91857" w:rsidRPr="00DC189E" w:rsidRDefault="00B91857" w:rsidP="002E559A">
      <w:pPr>
        <w:pStyle w:val="NoSpacing"/>
        <w:rPr>
          <w:rFonts w:ascii="Courier New" w:hAnsi="Courier New" w:cs="Courier New"/>
        </w:rPr>
      </w:pPr>
      <w:r w:rsidRPr="00DC189E">
        <w:rPr>
          <w:rFonts w:ascii="Courier New" w:hAnsi="Courier New" w:cs="Courier New"/>
        </w:rPr>
        <w:t>JOHN LOOKS AT HER</w:t>
      </w:r>
    </w:p>
    <w:p w:rsidR="00B91857" w:rsidRPr="00DC189E" w:rsidRDefault="00B91857" w:rsidP="002E559A">
      <w:pPr>
        <w:pStyle w:val="NoSpacing"/>
        <w:rPr>
          <w:rFonts w:ascii="Courier New" w:hAnsi="Courier New" w:cs="Courier New"/>
        </w:rPr>
      </w:pP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JOHN</w:t>
      </w: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You okay?</w:t>
      </w:r>
    </w:p>
    <w:p w:rsidR="00B91857" w:rsidRPr="00DC189E" w:rsidRDefault="00B91857" w:rsidP="002E559A">
      <w:pPr>
        <w:pStyle w:val="NoSpacing"/>
        <w:jc w:val="center"/>
        <w:rPr>
          <w:rFonts w:ascii="Courier New" w:hAnsi="Courier New" w:cs="Courier New"/>
        </w:rPr>
      </w:pPr>
    </w:p>
    <w:p w:rsidR="00B91857" w:rsidRPr="00DC189E" w:rsidRDefault="00B91857" w:rsidP="002E559A">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B172CD">
      <w:pPr>
        <w:pStyle w:val="NoSpacing"/>
        <w:jc w:val="center"/>
        <w:rPr>
          <w:rFonts w:ascii="Courier New" w:hAnsi="Courier New" w:cs="Courier New"/>
        </w:rPr>
      </w:pPr>
      <w:r w:rsidRPr="00DC189E">
        <w:rPr>
          <w:rFonts w:ascii="Courier New" w:hAnsi="Courier New" w:cs="Courier New"/>
        </w:rPr>
        <w:t>You know last summer when I got hot and my fingers swelled up well they’re doing it again</w:t>
      </w:r>
    </w:p>
    <w:p w:rsidR="00B91857" w:rsidRPr="00DC189E" w:rsidRDefault="00B91857" w:rsidP="00B172CD">
      <w:pPr>
        <w:pStyle w:val="NoSpacing"/>
        <w:rPr>
          <w:rFonts w:ascii="Courier New" w:hAnsi="Courier New" w:cs="Courier New"/>
        </w:rPr>
      </w:pPr>
    </w:p>
    <w:p w:rsidR="00B91857" w:rsidRPr="00DC189E" w:rsidRDefault="00B91857" w:rsidP="00B96443">
      <w:pPr>
        <w:pStyle w:val="NoSpacing"/>
        <w:rPr>
          <w:rFonts w:ascii="Courier New" w:hAnsi="Courier New" w:cs="Courier New"/>
        </w:rPr>
      </w:pPr>
      <w:r w:rsidRPr="00DC189E">
        <w:rPr>
          <w:rFonts w:ascii="Courier New" w:hAnsi="Courier New" w:cs="Courier New"/>
        </w:rPr>
        <w:t>JOHN NODS AND LOOKS BACK OUT THE WINDOW</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ALICE LOOKS AT JOHN AND ACCIDENTALLY DROPS HER WEDDING RING</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WE HEAR IT LAND AND ROLL OFF</w:t>
      </w:r>
    </w:p>
    <w:p w:rsidR="00B91857" w:rsidRPr="00DC189E" w:rsidRDefault="00B91857" w:rsidP="002E559A">
      <w:pPr>
        <w:pStyle w:val="NoSpacing"/>
        <w:jc w:val="both"/>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ALICE</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Oh shit my wedding ring</w:t>
      </w:r>
    </w:p>
    <w:p w:rsidR="00B91857" w:rsidRPr="00DC189E" w:rsidRDefault="00B91857" w:rsidP="002E559A">
      <w:pPr>
        <w:pStyle w:val="NoSpacing"/>
        <w:jc w:val="both"/>
        <w:rPr>
          <w:rFonts w:ascii="Courier New" w:hAnsi="Courier New" w:cs="Courier New"/>
        </w:rPr>
      </w:pP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ALICE THEN SPIES A TINY TORCH NEXT TO THE DOORWAR</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 xml:space="preserve">JOHN CONTINUES LOOKING OUT OF HIS WINDOW </w:t>
      </w:r>
    </w:p>
    <w:p w:rsidR="00B91857" w:rsidRPr="00DC189E" w:rsidRDefault="00B91857" w:rsidP="00B96443">
      <w:pPr>
        <w:pStyle w:val="NoSpacing"/>
        <w:rPr>
          <w:rFonts w:ascii="Courier New" w:hAnsi="Courier New" w:cs="Courier New"/>
        </w:rPr>
      </w:pPr>
      <w:r w:rsidRPr="00DC189E">
        <w:rPr>
          <w:rFonts w:ascii="Courier New" w:hAnsi="Courier New" w:cs="Courier New"/>
        </w:rPr>
        <w:t xml:space="preserve">WE SEE THE SHADOW PEOPLE </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SUDDENLEY THEY ALL LOOK DIRECTLY AT JOHN AND HEAD TOWARDS HIM</w:t>
      </w:r>
    </w:p>
    <w:p w:rsidR="00B91857" w:rsidRPr="00DC189E" w:rsidRDefault="00B91857" w:rsidP="00B96443">
      <w:pPr>
        <w:pStyle w:val="NoSpacing"/>
        <w:jc w:val="center"/>
        <w:rPr>
          <w:rFonts w:ascii="Courier New" w:hAnsi="Courier New" w:cs="Courier New"/>
        </w:rPr>
      </w:pPr>
    </w:p>
    <w:p w:rsidR="00B91857" w:rsidRPr="00DC189E" w:rsidRDefault="00B91857" w:rsidP="00B96443">
      <w:pPr>
        <w:pStyle w:val="NoSpacing"/>
        <w:jc w:val="center"/>
        <w:rPr>
          <w:rFonts w:ascii="Courier New" w:hAnsi="Courier New" w:cs="Courier New"/>
        </w:rPr>
      </w:pPr>
    </w:p>
    <w:p w:rsidR="00B91857" w:rsidRPr="00DC189E" w:rsidRDefault="00B91857" w:rsidP="009F2D10">
      <w:pPr>
        <w:pStyle w:val="NoSpacing"/>
        <w:jc w:val="right"/>
        <w:rPr>
          <w:rFonts w:ascii="Courier New" w:hAnsi="Courier New" w:cs="Courier New"/>
        </w:rPr>
      </w:pPr>
      <w:r w:rsidRPr="00DC189E">
        <w:rPr>
          <w:rFonts w:ascii="Courier New" w:hAnsi="Courier New" w:cs="Courier New"/>
        </w:rPr>
        <w:t>30</w:t>
      </w:r>
    </w:p>
    <w:p w:rsidR="00B91857" w:rsidRPr="00DC189E" w:rsidRDefault="00B91857" w:rsidP="00B96443">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96443">
      <w:pPr>
        <w:pStyle w:val="NoSpacing"/>
        <w:jc w:val="center"/>
        <w:rPr>
          <w:rFonts w:ascii="Courier New" w:hAnsi="Courier New" w:cs="Courier New"/>
        </w:rPr>
      </w:pPr>
      <w:r w:rsidRPr="00DC189E">
        <w:rPr>
          <w:rFonts w:ascii="Courier New" w:hAnsi="Courier New" w:cs="Courier New"/>
        </w:rPr>
        <w:t>Hey wait what’s that?</w:t>
      </w:r>
    </w:p>
    <w:p w:rsidR="00B91857" w:rsidRPr="00DC189E" w:rsidRDefault="00B91857" w:rsidP="002E559A">
      <w:pPr>
        <w:pStyle w:val="NoSpacing"/>
        <w:jc w:val="both"/>
        <w:rPr>
          <w:rFonts w:ascii="Courier New" w:hAnsi="Courier New" w:cs="Courier New"/>
        </w:rPr>
      </w:pP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JOHN LOOKS DOWN AT ALICE AND SEES SHE’S JUST TURNED OFF A TORCH</w:t>
      </w:r>
    </w:p>
    <w:p w:rsidR="00B91857" w:rsidRPr="00DC189E" w:rsidRDefault="00B91857" w:rsidP="002E559A">
      <w:pPr>
        <w:pStyle w:val="NoSpacing"/>
        <w:jc w:val="both"/>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Oh shit turn your light off!</w:t>
      </w:r>
    </w:p>
    <w:p w:rsidR="00B91857" w:rsidRPr="00DC189E" w:rsidRDefault="00B91857" w:rsidP="009F2D10">
      <w:pPr>
        <w:pStyle w:val="NoSpacing"/>
        <w:jc w:val="center"/>
        <w:rPr>
          <w:rFonts w:ascii="Courier New" w:hAnsi="Courier New" w:cs="Courier New"/>
        </w:rPr>
      </w:pP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HE GRABS HER INTO THE HALLWAY</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ALL THE DOORS SLAM SHUT</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THEY’RE TRAPPED</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THEIR FRONT DOOR OPENS AND</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WE MOVE TOWARDS THEM FAST AS THEY SCREAM</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WE CUT TO BLACK</w:t>
      </w:r>
    </w:p>
    <w:p w:rsidR="00B91857" w:rsidRPr="00DC189E" w:rsidRDefault="00B91857" w:rsidP="002E559A">
      <w:pPr>
        <w:pStyle w:val="NoSpacing"/>
        <w:jc w:val="both"/>
        <w:rPr>
          <w:rFonts w:ascii="Courier New" w:hAnsi="Courier New" w:cs="Courier New"/>
        </w:rPr>
      </w:pP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FADE IN FROM BLACK TO LOOK AT THEIR FRONT DOOR FROM THE INSIDE</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A FIGURE EMERGES TO THE DOOR</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IT OPENS AND WE SEE ITS CHRIS</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WE HEAR FLIES</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CHRIS LOOKS INFRONT OF HIM ON THE FLOOR AND HOLDS IN HIS PUKE</w:t>
      </w:r>
    </w:p>
    <w:p w:rsidR="00B91857" w:rsidRPr="00DC189E" w:rsidRDefault="00B91857" w:rsidP="002E559A">
      <w:pPr>
        <w:pStyle w:val="NoSpacing"/>
        <w:jc w:val="both"/>
        <w:rPr>
          <w:rFonts w:ascii="Courier New" w:hAnsi="Courier New" w:cs="Courier New"/>
        </w:rPr>
      </w:pPr>
      <w:r w:rsidRPr="00DC189E">
        <w:rPr>
          <w:rFonts w:ascii="Courier New" w:hAnsi="Courier New" w:cs="Courier New"/>
        </w:rPr>
        <w:t>HE SLAMS HIS FIST INTO THE DOORFRAME AND TURNS TO HIS LEFT</w:t>
      </w:r>
    </w:p>
    <w:p w:rsidR="00B91857" w:rsidRPr="00DC189E" w:rsidRDefault="00B91857" w:rsidP="002E559A">
      <w:pPr>
        <w:pStyle w:val="NoSpacing"/>
        <w:jc w:val="both"/>
        <w:rPr>
          <w:rFonts w:ascii="Courier New" w:hAnsi="Courier New" w:cs="Courier New"/>
        </w:rPr>
      </w:pPr>
    </w:p>
    <w:p w:rsidR="00B91857" w:rsidRPr="00DC189E" w:rsidRDefault="00B91857" w:rsidP="00B0443B">
      <w:pPr>
        <w:pStyle w:val="NoSpacing"/>
        <w:jc w:val="center"/>
        <w:rPr>
          <w:rFonts w:ascii="Courier New" w:hAnsi="Courier New" w:cs="Courier New"/>
        </w:rPr>
      </w:pPr>
      <w:r w:rsidRPr="00DC189E">
        <w:rPr>
          <w:rFonts w:ascii="Courier New" w:hAnsi="Courier New" w:cs="Courier New"/>
        </w:rPr>
        <w:t>CHRIS</w:t>
      </w:r>
    </w:p>
    <w:p w:rsidR="00B91857" w:rsidRPr="00DC189E" w:rsidRDefault="00B91857" w:rsidP="00B0443B">
      <w:pPr>
        <w:pStyle w:val="NoSpacing"/>
        <w:jc w:val="center"/>
        <w:rPr>
          <w:rFonts w:ascii="Courier New" w:hAnsi="Courier New" w:cs="Courier New"/>
        </w:rPr>
      </w:pPr>
      <w:r w:rsidRPr="00DC189E">
        <w:rPr>
          <w:rFonts w:ascii="Courier New" w:hAnsi="Courier New" w:cs="Courier New"/>
        </w:rPr>
        <w:t>Stuart, Ellen! They didn’t listen to us God dammit!</w:t>
      </w:r>
    </w:p>
    <w:p w:rsidR="00B91857" w:rsidRPr="00DC189E" w:rsidRDefault="00B91857" w:rsidP="00B0443B">
      <w:pPr>
        <w:pStyle w:val="NoSpacing"/>
        <w:jc w:val="center"/>
        <w:rPr>
          <w:rFonts w:ascii="Courier New" w:hAnsi="Courier New" w:cs="Courier New"/>
        </w:rPr>
      </w:pPr>
    </w:p>
    <w:p w:rsidR="00B91857" w:rsidRPr="00DC189E" w:rsidRDefault="00B91857" w:rsidP="009F2D10">
      <w:pPr>
        <w:pStyle w:val="NoSpacing"/>
        <w:jc w:val="center"/>
        <w:rPr>
          <w:rFonts w:ascii="Courier New" w:hAnsi="Courier New" w:cs="Courier New"/>
        </w:rPr>
      </w:pPr>
      <w:r w:rsidRPr="00DC189E">
        <w:rPr>
          <w:rFonts w:ascii="Courier New" w:hAnsi="Courier New" w:cs="Courier New"/>
        </w:rPr>
        <w:t>ELLEN</w:t>
      </w:r>
    </w:p>
    <w:p w:rsidR="00B91857" w:rsidRPr="00DC189E" w:rsidRDefault="00B91857" w:rsidP="00B0443B">
      <w:pPr>
        <w:pStyle w:val="NoSpacing"/>
        <w:jc w:val="center"/>
        <w:rPr>
          <w:rFonts w:ascii="Courier New" w:hAnsi="Courier New" w:cs="Courier New"/>
          <w:i/>
        </w:rPr>
      </w:pPr>
      <w:r w:rsidRPr="00DC189E">
        <w:rPr>
          <w:rFonts w:ascii="Courier New" w:hAnsi="Courier New" w:cs="Courier New"/>
          <w:i/>
        </w:rPr>
        <w:t>OFFSCREEN</w:t>
      </w:r>
    </w:p>
    <w:p w:rsidR="00B91857" w:rsidRPr="00DC189E" w:rsidRDefault="00B91857" w:rsidP="00B0443B">
      <w:pPr>
        <w:pStyle w:val="NoSpacing"/>
        <w:jc w:val="center"/>
        <w:rPr>
          <w:rFonts w:ascii="Courier New" w:hAnsi="Courier New" w:cs="Courier New"/>
        </w:rPr>
      </w:pPr>
      <w:r w:rsidRPr="00DC189E">
        <w:rPr>
          <w:rFonts w:ascii="Courier New" w:hAnsi="Courier New" w:cs="Courier New"/>
        </w:rPr>
        <w:t>Oh they were such nice people</w:t>
      </w:r>
    </w:p>
    <w:p w:rsidR="00B91857" w:rsidRPr="00DC189E" w:rsidRDefault="00B91857" w:rsidP="00B0443B">
      <w:pPr>
        <w:pStyle w:val="NoSpacing"/>
        <w:jc w:val="center"/>
        <w:rPr>
          <w:rFonts w:ascii="Courier New" w:hAnsi="Courier New" w:cs="Courier New"/>
        </w:rPr>
      </w:pPr>
    </w:p>
    <w:p w:rsidR="00B91857" w:rsidRPr="00DC189E" w:rsidRDefault="00B91857" w:rsidP="00B0443B">
      <w:pPr>
        <w:pStyle w:val="NoSpacing"/>
        <w:rPr>
          <w:rFonts w:ascii="Courier New" w:hAnsi="Courier New" w:cs="Courier New"/>
        </w:rPr>
      </w:pPr>
      <w:r w:rsidRPr="00DC189E">
        <w:rPr>
          <w:rFonts w:ascii="Courier New" w:hAnsi="Courier New" w:cs="Courier New"/>
        </w:rPr>
        <w:t>HE WALKS AWAY</w:t>
      </w:r>
    </w:p>
    <w:p w:rsidR="00B91857" w:rsidRPr="00DC189E" w:rsidRDefault="00B91857" w:rsidP="00B0443B">
      <w:pPr>
        <w:pStyle w:val="NoSpacing"/>
        <w:rPr>
          <w:rFonts w:ascii="Courier New" w:hAnsi="Courier New" w:cs="Courier New"/>
        </w:rPr>
      </w:pPr>
      <w:r w:rsidRPr="00DC189E">
        <w:rPr>
          <w:rFonts w:ascii="Courier New" w:hAnsi="Courier New" w:cs="Courier New"/>
        </w:rPr>
        <w:t>WE CUT TO BLACK</w:t>
      </w:r>
    </w:p>
    <w:p w:rsidR="00B91857" w:rsidRPr="00DC189E" w:rsidRDefault="00B91857" w:rsidP="00B0443B">
      <w:pPr>
        <w:pStyle w:val="NoSpacing"/>
        <w:rPr>
          <w:rFonts w:ascii="Courier New" w:hAnsi="Courier New" w:cs="Courier New"/>
        </w:rPr>
      </w:pPr>
      <w:r w:rsidRPr="00DC189E">
        <w:rPr>
          <w:rFonts w:ascii="Courier New" w:hAnsi="Courier New" w:cs="Courier New"/>
        </w:rPr>
        <w:t>END CREDITS</w:t>
      </w:r>
    </w:p>
    <w:bookmarkEnd w:id="0"/>
    <w:p w:rsidR="00B91857" w:rsidRDefault="00B91857" w:rsidP="00B0443B">
      <w:pPr>
        <w:pStyle w:val="NoSpacing"/>
        <w:jc w:val="center"/>
        <w:rPr>
          <w:rFonts w:ascii="Courier New" w:hAnsi="Courier New" w:cs="Courier New"/>
          <w:sz w:val="24"/>
          <w:szCs w:val="24"/>
        </w:rPr>
      </w:pPr>
    </w:p>
    <w:p w:rsidR="00B91857" w:rsidRDefault="00B91857" w:rsidP="002E559A">
      <w:pPr>
        <w:pStyle w:val="NoSpacing"/>
        <w:rPr>
          <w:rFonts w:ascii="Courier New" w:hAnsi="Courier New" w:cs="Courier New"/>
          <w:sz w:val="24"/>
          <w:szCs w:val="24"/>
        </w:rPr>
      </w:pPr>
    </w:p>
    <w:p w:rsidR="00B91857" w:rsidRPr="002D2F12" w:rsidRDefault="00B91857" w:rsidP="002D2F12">
      <w:pPr>
        <w:pStyle w:val="NoSpacing"/>
        <w:jc w:val="center"/>
        <w:rPr>
          <w:rFonts w:ascii="Courier New" w:hAnsi="Courier New" w:cs="Courier New"/>
          <w:sz w:val="24"/>
          <w:szCs w:val="24"/>
        </w:rPr>
      </w:pPr>
    </w:p>
    <w:p w:rsidR="00B91857" w:rsidRDefault="00B91857" w:rsidP="001F6B36">
      <w:pPr>
        <w:pStyle w:val="NoSpacing"/>
        <w:rPr>
          <w:rFonts w:ascii="Courier New" w:hAnsi="Courier New" w:cs="Courier New"/>
          <w:sz w:val="24"/>
          <w:szCs w:val="24"/>
        </w:rPr>
      </w:pPr>
    </w:p>
    <w:p w:rsidR="00B91857" w:rsidRDefault="00B91857" w:rsidP="000405E5">
      <w:pPr>
        <w:pStyle w:val="NoSpacing"/>
        <w:jc w:val="center"/>
        <w:rPr>
          <w:rFonts w:ascii="Courier New" w:hAnsi="Courier New" w:cs="Courier New"/>
          <w:sz w:val="24"/>
          <w:szCs w:val="24"/>
        </w:rPr>
      </w:pPr>
    </w:p>
    <w:p w:rsidR="00B91857" w:rsidRDefault="00B91857" w:rsidP="00535F5A">
      <w:pPr>
        <w:pStyle w:val="NoSpacing"/>
        <w:jc w:val="center"/>
        <w:rPr>
          <w:rFonts w:ascii="Courier New" w:hAnsi="Courier New" w:cs="Courier New"/>
          <w:sz w:val="24"/>
          <w:szCs w:val="24"/>
        </w:rPr>
      </w:pPr>
    </w:p>
    <w:p w:rsidR="00B91857" w:rsidRDefault="00B91857" w:rsidP="00535F5A">
      <w:pPr>
        <w:pStyle w:val="NoSpacing"/>
        <w:jc w:val="center"/>
        <w:rPr>
          <w:rFonts w:ascii="Courier New" w:hAnsi="Courier New" w:cs="Courier New"/>
          <w:sz w:val="24"/>
          <w:szCs w:val="24"/>
        </w:rPr>
      </w:pPr>
    </w:p>
    <w:p w:rsidR="00B91857" w:rsidRDefault="00B91857" w:rsidP="003C7571">
      <w:pPr>
        <w:pStyle w:val="NoSpacing"/>
        <w:rPr>
          <w:rFonts w:ascii="Courier New" w:hAnsi="Courier New" w:cs="Courier New"/>
          <w:sz w:val="24"/>
          <w:szCs w:val="24"/>
        </w:rPr>
      </w:pPr>
    </w:p>
    <w:p w:rsidR="00B91857" w:rsidRDefault="00B91857" w:rsidP="00F052DB">
      <w:pPr>
        <w:pStyle w:val="NoSpacing"/>
        <w:jc w:val="center"/>
        <w:rPr>
          <w:rFonts w:ascii="Courier New" w:hAnsi="Courier New" w:cs="Courier New"/>
          <w:sz w:val="24"/>
          <w:szCs w:val="24"/>
        </w:rPr>
      </w:pPr>
    </w:p>
    <w:p w:rsidR="00B91857" w:rsidRDefault="00B91857" w:rsidP="00F052DB">
      <w:pPr>
        <w:pStyle w:val="NoSpacing"/>
        <w:jc w:val="center"/>
        <w:rPr>
          <w:rFonts w:ascii="Courier New" w:hAnsi="Courier New" w:cs="Courier New"/>
          <w:sz w:val="24"/>
          <w:szCs w:val="24"/>
        </w:rPr>
      </w:pPr>
    </w:p>
    <w:p w:rsidR="00B91857" w:rsidRDefault="00B91857" w:rsidP="00C2634A">
      <w:pPr>
        <w:pStyle w:val="NoSpacing"/>
        <w:jc w:val="center"/>
        <w:rPr>
          <w:rFonts w:ascii="Courier New" w:hAnsi="Courier New" w:cs="Courier New"/>
          <w:sz w:val="24"/>
          <w:szCs w:val="24"/>
        </w:rPr>
      </w:pPr>
    </w:p>
    <w:p w:rsidR="00B91857" w:rsidRPr="00C2634A" w:rsidRDefault="00B91857" w:rsidP="00C2634A">
      <w:pPr>
        <w:pStyle w:val="NoSpacing"/>
        <w:jc w:val="center"/>
        <w:rPr>
          <w:rFonts w:ascii="Courier New" w:hAnsi="Courier New" w:cs="Courier New"/>
          <w:sz w:val="24"/>
          <w:szCs w:val="24"/>
        </w:rPr>
      </w:pPr>
    </w:p>
    <w:p w:rsidR="00B91857" w:rsidRDefault="00B91857" w:rsidP="006341CE">
      <w:pPr>
        <w:pStyle w:val="NoSpacing"/>
        <w:rPr>
          <w:rFonts w:ascii="Courier New" w:hAnsi="Courier New" w:cs="Courier New"/>
          <w:sz w:val="28"/>
          <w:szCs w:val="28"/>
        </w:rPr>
      </w:pPr>
    </w:p>
    <w:p w:rsidR="00B91857" w:rsidRPr="006341CE" w:rsidRDefault="00B91857" w:rsidP="006341CE">
      <w:pPr>
        <w:pStyle w:val="NoSpacing"/>
        <w:rPr>
          <w:rFonts w:ascii="Courier New" w:hAnsi="Courier New" w:cs="Courier New"/>
          <w:sz w:val="28"/>
          <w:szCs w:val="28"/>
        </w:rPr>
      </w:pPr>
    </w:p>
    <w:sectPr w:rsidR="00B91857" w:rsidRPr="006341CE" w:rsidSect="00DC189E">
      <w:type w:val="continuous"/>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7909"/>
    <w:multiLevelType w:val="hybridMultilevel"/>
    <w:tmpl w:val="F7948D58"/>
    <w:lvl w:ilvl="0" w:tplc="569C012A">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1CE"/>
    <w:rsid w:val="000405E5"/>
    <w:rsid w:val="0006297E"/>
    <w:rsid w:val="0017433B"/>
    <w:rsid w:val="001C0C7A"/>
    <w:rsid w:val="001F6B36"/>
    <w:rsid w:val="00251B03"/>
    <w:rsid w:val="002A6064"/>
    <w:rsid w:val="002D0CA4"/>
    <w:rsid w:val="002D2F12"/>
    <w:rsid w:val="002E559A"/>
    <w:rsid w:val="002F6885"/>
    <w:rsid w:val="002F7B4A"/>
    <w:rsid w:val="0030648D"/>
    <w:rsid w:val="003141E8"/>
    <w:rsid w:val="003C7571"/>
    <w:rsid w:val="00410682"/>
    <w:rsid w:val="004F57ED"/>
    <w:rsid w:val="00500EAA"/>
    <w:rsid w:val="00535F5A"/>
    <w:rsid w:val="005553A3"/>
    <w:rsid w:val="005635C4"/>
    <w:rsid w:val="006341CE"/>
    <w:rsid w:val="006C2B93"/>
    <w:rsid w:val="006E607F"/>
    <w:rsid w:val="0070570A"/>
    <w:rsid w:val="007C3B6C"/>
    <w:rsid w:val="007F36AB"/>
    <w:rsid w:val="008868E9"/>
    <w:rsid w:val="008A0263"/>
    <w:rsid w:val="00974F41"/>
    <w:rsid w:val="00982612"/>
    <w:rsid w:val="009F2D10"/>
    <w:rsid w:val="00A15500"/>
    <w:rsid w:val="00A24C8B"/>
    <w:rsid w:val="00A349EA"/>
    <w:rsid w:val="00B0443B"/>
    <w:rsid w:val="00B172CD"/>
    <w:rsid w:val="00B32DB8"/>
    <w:rsid w:val="00B91857"/>
    <w:rsid w:val="00B96443"/>
    <w:rsid w:val="00BB75D5"/>
    <w:rsid w:val="00BC7DB8"/>
    <w:rsid w:val="00BD6AC7"/>
    <w:rsid w:val="00C2634A"/>
    <w:rsid w:val="00C417F5"/>
    <w:rsid w:val="00C51222"/>
    <w:rsid w:val="00C55A5A"/>
    <w:rsid w:val="00C659DB"/>
    <w:rsid w:val="00C90D79"/>
    <w:rsid w:val="00CD0990"/>
    <w:rsid w:val="00D2429B"/>
    <w:rsid w:val="00D56C46"/>
    <w:rsid w:val="00D6130A"/>
    <w:rsid w:val="00D90B99"/>
    <w:rsid w:val="00DC189E"/>
    <w:rsid w:val="00E60FC9"/>
    <w:rsid w:val="00E731F3"/>
    <w:rsid w:val="00EA4715"/>
    <w:rsid w:val="00EA6641"/>
    <w:rsid w:val="00F052DB"/>
    <w:rsid w:val="00F36AC4"/>
    <w:rsid w:val="00FC3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41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4282</Words>
  <Characters>24413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Luke</dc:creator>
  <cp:keywords/>
  <dc:description/>
  <cp:lastModifiedBy>v345259</cp:lastModifiedBy>
  <cp:revision>2</cp:revision>
  <dcterms:created xsi:type="dcterms:W3CDTF">2013-09-09T19:56:00Z</dcterms:created>
  <dcterms:modified xsi:type="dcterms:W3CDTF">2013-09-09T19:56:00Z</dcterms:modified>
</cp:coreProperties>
</file>