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3E0" w:rsidRDefault="003923E0"/>
    <w:p w:rsidR="003923E0" w:rsidRDefault="003923E0"/>
    <w:p w:rsidR="003923E0" w:rsidRDefault="003923E0"/>
    <w:p w:rsidR="003923E0" w:rsidRDefault="003923E0"/>
    <w:p w:rsidR="003923E0" w:rsidRDefault="003923E0"/>
    <w:p w:rsidR="003923E0" w:rsidRDefault="003923E0"/>
    <w:p w:rsidR="003923E0" w:rsidRDefault="003923E0"/>
    <w:p w:rsidR="003923E0" w:rsidRDefault="003923E0"/>
    <w:p w:rsidR="003923E0" w:rsidRDefault="003923E0"/>
    <w:p w:rsidR="003923E0" w:rsidRDefault="003923E0"/>
    <w:p w:rsidR="003923E0" w:rsidRDefault="003923E0"/>
    <w:p w:rsidR="003923E0" w:rsidRDefault="003923E0" w:rsidP="00FE607B">
      <w:pPr>
        <w:jc w:val="center"/>
        <w:rPr>
          <w:rFonts w:ascii="Courier New" w:hAnsi="Courier New" w:cs="Courier New"/>
          <w:lang w:val="en-US"/>
        </w:rPr>
      </w:pPr>
    </w:p>
    <w:p w:rsidR="003923E0" w:rsidRDefault="003923E0" w:rsidP="00FE607B">
      <w:pPr>
        <w:jc w:val="center"/>
        <w:rPr>
          <w:rFonts w:ascii="Courier New" w:hAnsi="Courier New" w:cs="Courier New"/>
          <w:lang w:val="en-US"/>
        </w:rPr>
      </w:pPr>
    </w:p>
    <w:p w:rsidR="003923E0" w:rsidRPr="00244233" w:rsidRDefault="003923E0" w:rsidP="00FE607B">
      <w:pPr>
        <w:jc w:val="center"/>
        <w:rPr>
          <w:rFonts w:ascii="Courier New" w:hAnsi="Courier New" w:cs="Courier New"/>
          <w:lang w:val="en-US"/>
        </w:rPr>
      </w:pPr>
      <w:r>
        <w:rPr>
          <w:rFonts w:ascii="Courier New" w:hAnsi="Courier New" w:cs="Courier New"/>
          <w:lang w:val="en-US"/>
        </w:rPr>
        <w:t>THE INJURIOUS</w:t>
      </w:r>
      <w:r>
        <w:rPr>
          <w:rFonts w:ascii="Courier New" w:hAnsi="Courier New" w:cs="Courier New"/>
          <w:lang w:val="en-US"/>
        </w:rPr>
        <w:br/>
      </w:r>
      <w:r w:rsidRPr="00244233">
        <w:rPr>
          <w:rFonts w:ascii="Courier New" w:hAnsi="Courier New" w:cs="Courier New"/>
          <w:lang w:val="en-US"/>
        </w:rPr>
        <w:t>By Luis Garza</w:t>
      </w:r>
    </w:p>
    <w:p w:rsidR="003923E0" w:rsidRPr="00244233" w:rsidRDefault="003923E0" w:rsidP="00FE607B">
      <w:pPr>
        <w:jc w:val="center"/>
        <w:rPr>
          <w:rFonts w:ascii="Courier New" w:hAnsi="Courier New" w:cs="Courier New"/>
          <w:lang w:val="en-US"/>
        </w:rPr>
      </w:pPr>
    </w:p>
    <w:p w:rsidR="003923E0" w:rsidRPr="00244233" w:rsidRDefault="003923E0" w:rsidP="00FE607B">
      <w:pPr>
        <w:jc w:val="center"/>
        <w:rPr>
          <w:rFonts w:ascii="Courier New" w:hAnsi="Courier New" w:cs="Courier New"/>
          <w:lang w:val="en-US"/>
        </w:rPr>
      </w:pPr>
    </w:p>
    <w:p w:rsidR="003923E0" w:rsidRPr="00244233" w:rsidRDefault="003923E0" w:rsidP="00FE607B">
      <w:pPr>
        <w:jc w:val="center"/>
        <w:rPr>
          <w:rFonts w:ascii="Courier New" w:hAnsi="Courier New" w:cs="Courier New"/>
          <w:lang w:val="en-US"/>
        </w:rPr>
      </w:pPr>
    </w:p>
    <w:p w:rsidR="003923E0" w:rsidRPr="00244233" w:rsidRDefault="003923E0" w:rsidP="00FE607B">
      <w:pPr>
        <w:jc w:val="center"/>
        <w:rPr>
          <w:rFonts w:ascii="Courier New" w:hAnsi="Courier New" w:cs="Courier New"/>
          <w:lang w:val="en-US"/>
        </w:rPr>
      </w:pPr>
    </w:p>
    <w:p w:rsidR="003923E0" w:rsidRPr="00244233" w:rsidRDefault="003923E0" w:rsidP="00FE607B">
      <w:pPr>
        <w:jc w:val="center"/>
        <w:rPr>
          <w:rFonts w:ascii="Courier New" w:hAnsi="Courier New" w:cs="Courier New"/>
          <w:lang w:val="en-US"/>
        </w:rPr>
      </w:pPr>
    </w:p>
    <w:p w:rsidR="003923E0" w:rsidRPr="00244233" w:rsidRDefault="003923E0" w:rsidP="00FE607B">
      <w:pPr>
        <w:jc w:val="center"/>
        <w:rPr>
          <w:rFonts w:ascii="Courier New" w:hAnsi="Courier New" w:cs="Courier New"/>
          <w:lang w:val="en-US"/>
        </w:rPr>
      </w:pPr>
    </w:p>
    <w:p w:rsidR="003923E0" w:rsidRDefault="003923E0" w:rsidP="00244233">
      <w:pPr>
        <w:rPr>
          <w:rFonts w:ascii="Courier New" w:hAnsi="Courier New" w:cs="Courier New"/>
          <w:lang w:val="en-US"/>
        </w:rPr>
      </w:pPr>
    </w:p>
    <w:p w:rsidR="003923E0" w:rsidRDefault="003923E0" w:rsidP="00244233">
      <w:pPr>
        <w:rPr>
          <w:rFonts w:ascii="Courier New" w:hAnsi="Courier New" w:cs="Courier New"/>
          <w:lang w:val="en-US"/>
        </w:rPr>
      </w:pPr>
    </w:p>
    <w:p w:rsidR="003923E0" w:rsidRDefault="003923E0" w:rsidP="00244233">
      <w:pPr>
        <w:rPr>
          <w:rFonts w:ascii="Courier New" w:hAnsi="Courier New" w:cs="Courier New"/>
          <w:lang w:val="en-US"/>
        </w:rPr>
      </w:pPr>
    </w:p>
    <w:p w:rsidR="003923E0" w:rsidRPr="00FE607B" w:rsidRDefault="003923E0" w:rsidP="00244233">
      <w:pPr>
        <w:rPr>
          <w:rFonts w:ascii="Courier New" w:hAnsi="Courier New" w:cs="Courier New"/>
          <w:lang w:val="en-US"/>
        </w:rPr>
      </w:pPr>
      <w:r>
        <w:rPr>
          <w:rFonts w:ascii="Courier New" w:hAnsi="Courier New" w:cs="Courier New"/>
          <w:lang w:val="en-US"/>
        </w:rPr>
        <w:t xml:space="preserve">Copyright © 2013. This </w:t>
      </w:r>
      <w:r>
        <w:rPr>
          <w:rFonts w:ascii="Courier New" w:hAnsi="Courier New" w:cs="Courier New"/>
          <w:lang w:val="en-US"/>
        </w:rPr>
        <w:br/>
        <w:t>screenplay may not be used or</w:t>
      </w:r>
      <w:r>
        <w:rPr>
          <w:rFonts w:ascii="Courier New" w:hAnsi="Courier New" w:cs="Courier New"/>
          <w:lang w:val="en-US"/>
        </w:rPr>
        <w:br/>
        <w:t>reproduced without the express</w:t>
      </w:r>
      <w:r>
        <w:rPr>
          <w:rFonts w:ascii="Courier New" w:hAnsi="Courier New" w:cs="Courier New"/>
          <w:lang w:val="en-US"/>
        </w:rPr>
        <w:br/>
        <w:t>written permission of the author.                               7/5/13</w:t>
      </w:r>
    </w:p>
    <w:p w:rsidR="003923E0" w:rsidRDefault="003923E0" w:rsidP="00656F10">
      <w:pPr>
        <w:jc w:val="center"/>
        <w:rPr>
          <w:rFonts w:ascii="Courier New" w:hAnsi="Courier New" w:cs="Courier New"/>
          <w:lang w:val="en-US"/>
        </w:rPr>
      </w:pPr>
      <w:r>
        <w:rPr>
          <w:rFonts w:ascii="Courier New" w:hAnsi="Courier New" w:cs="Courier New"/>
          <w:lang w:val="en-US"/>
        </w:rPr>
        <w:t>“THE INJURIOUS”</w:t>
      </w:r>
    </w:p>
    <w:p w:rsidR="003923E0" w:rsidRDefault="003923E0" w:rsidP="00656F10">
      <w:pPr>
        <w:jc w:val="center"/>
        <w:rPr>
          <w:rFonts w:ascii="Courier New" w:hAnsi="Courier New" w:cs="Courier New"/>
          <w:lang w:val="en-US"/>
        </w:rPr>
      </w:pPr>
    </w:p>
    <w:p w:rsidR="003923E0" w:rsidRPr="00656F10" w:rsidRDefault="003923E0" w:rsidP="00656F10">
      <w:pPr>
        <w:rPr>
          <w:rFonts w:ascii="Courier New" w:hAnsi="Courier New" w:cs="Courier New"/>
          <w:lang w:val="en-US"/>
        </w:rPr>
      </w:pPr>
      <w:r w:rsidRPr="00F96126">
        <w:rPr>
          <w:rFonts w:ascii="PR Celtic Narrow" w:hAnsi="PR Celtic Narrow" w:cs="Courier New"/>
          <w:sz w:val="36"/>
          <w:szCs w:val="36"/>
          <w:lang w:val="en-US"/>
        </w:rPr>
        <w:t>THE</w:t>
      </w:r>
      <w:r w:rsidRPr="00C409E4">
        <w:rPr>
          <w:rFonts w:ascii="PR Celtic Narrow" w:hAnsi="PR Celtic Narrow" w:cs="Courier New"/>
          <w:sz w:val="36"/>
          <w:szCs w:val="36"/>
          <w:lang w:val="en-US"/>
        </w:rPr>
        <w:t xml:space="preserve"> INJURIOUS</w:t>
      </w:r>
    </w:p>
    <w:p w:rsidR="003923E0" w:rsidRDefault="003923E0" w:rsidP="00FC0122">
      <w:pPr>
        <w:rPr>
          <w:rFonts w:ascii="Courier New" w:hAnsi="Courier New" w:cs="Courier New"/>
          <w:lang w:val="en-US"/>
        </w:rPr>
      </w:pPr>
      <w:r>
        <w:rPr>
          <w:rFonts w:ascii="Courier New" w:hAnsi="Courier New" w:cs="Courier New"/>
          <w:lang w:val="en-US"/>
        </w:rPr>
        <w:t>FADE IN:</w:t>
      </w:r>
    </w:p>
    <w:p w:rsidR="003923E0" w:rsidRDefault="003923E0" w:rsidP="00FC0122">
      <w:pPr>
        <w:rPr>
          <w:rFonts w:ascii="Courier New" w:hAnsi="Courier New" w:cs="Courier New"/>
          <w:lang w:val="en-US"/>
        </w:rPr>
      </w:pPr>
      <w:r>
        <w:rPr>
          <w:rFonts w:ascii="Courier New" w:hAnsi="Courier New" w:cs="Courier New"/>
          <w:lang w:val="en-US"/>
        </w:rPr>
        <w:t>EXT. FARM HOUSE - DAY</w:t>
      </w:r>
    </w:p>
    <w:p w:rsidR="003923E0" w:rsidRDefault="003923E0" w:rsidP="00FC0122">
      <w:pPr>
        <w:rPr>
          <w:rFonts w:ascii="Courier New" w:hAnsi="Courier New" w:cs="Courier New"/>
          <w:lang w:val="en-US"/>
        </w:rPr>
      </w:pPr>
      <w:r>
        <w:rPr>
          <w:rFonts w:ascii="Courier New" w:hAnsi="Courier New" w:cs="Courier New"/>
          <w:lang w:val="en-US"/>
        </w:rPr>
        <w:t>The Ranch house is old, spooky, and creepy. A two story wooden house, with a huge tree next to it, a wheel swing hanging down from it.</w:t>
      </w:r>
    </w:p>
    <w:p w:rsidR="003923E0" w:rsidRDefault="003923E0" w:rsidP="007B3500">
      <w:pPr>
        <w:pStyle w:val="NoSpacing"/>
        <w:rPr>
          <w:rFonts w:ascii="Courier New" w:hAnsi="Courier New" w:cs="Courier New"/>
          <w:lang w:val="en-US"/>
        </w:rPr>
      </w:pPr>
      <w:r>
        <w:rPr>
          <w:rFonts w:ascii="Courier New" w:hAnsi="Courier New" w:cs="Courier New"/>
          <w:lang w:val="en-US"/>
        </w:rPr>
        <w:t>SUPERIMPOSE TITLE: August 24, 1995</w:t>
      </w:r>
    </w:p>
    <w:p w:rsidR="003923E0" w:rsidRDefault="003923E0" w:rsidP="007B3500">
      <w:pPr>
        <w:pStyle w:val="NoSpacing"/>
        <w:rPr>
          <w:rFonts w:ascii="Courier New" w:hAnsi="Courier New" w:cs="Courier New"/>
          <w:lang w:val="en-US"/>
        </w:rPr>
      </w:pPr>
    </w:p>
    <w:p w:rsidR="003923E0" w:rsidRDefault="003923E0" w:rsidP="007B3500">
      <w:pPr>
        <w:pStyle w:val="NoSpacing"/>
        <w:rPr>
          <w:rFonts w:ascii="Courier New" w:hAnsi="Courier New" w:cs="Courier New"/>
          <w:lang w:val="en-US"/>
        </w:rPr>
      </w:pPr>
      <w:r>
        <w:rPr>
          <w:rFonts w:ascii="Courier New" w:hAnsi="Courier New" w:cs="Courier New"/>
          <w:lang w:val="en-US"/>
        </w:rPr>
        <w:t>There’s a moving truck parked outside the house.</w:t>
      </w:r>
    </w:p>
    <w:p w:rsidR="003923E0" w:rsidRDefault="003923E0" w:rsidP="007B3500">
      <w:pPr>
        <w:pStyle w:val="NoSpacing"/>
        <w:rPr>
          <w:rFonts w:ascii="Courier New" w:hAnsi="Courier New" w:cs="Courier New"/>
          <w:lang w:val="en-US"/>
        </w:rPr>
      </w:pPr>
    </w:p>
    <w:p w:rsidR="003923E0" w:rsidRDefault="003923E0" w:rsidP="007B3500">
      <w:pPr>
        <w:pStyle w:val="NoSpacing"/>
        <w:rPr>
          <w:rFonts w:ascii="Courier New" w:hAnsi="Courier New" w:cs="Courier New"/>
          <w:lang w:val="en-US"/>
        </w:rPr>
      </w:pPr>
      <w:r>
        <w:rPr>
          <w:rFonts w:ascii="Courier New" w:hAnsi="Courier New" w:cs="Courier New"/>
          <w:lang w:val="en-US"/>
        </w:rPr>
        <w:t>Two big men are moving things inside the house, a 1993 Saleen Mustang parks next to the moving truck.</w:t>
      </w:r>
    </w:p>
    <w:p w:rsidR="003923E0" w:rsidRDefault="003923E0" w:rsidP="007B3500">
      <w:pPr>
        <w:pStyle w:val="NoSpacing"/>
        <w:rPr>
          <w:rFonts w:ascii="Courier New" w:hAnsi="Courier New" w:cs="Courier New"/>
          <w:lang w:val="en-US"/>
        </w:rPr>
      </w:pPr>
    </w:p>
    <w:p w:rsidR="003923E0" w:rsidRDefault="003923E0" w:rsidP="007B3500">
      <w:pPr>
        <w:pStyle w:val="NoSpacing"/>
        <w:rPr>
          <w:rFonts w:ascii="Courier New" w:hAnsi="Courier New" w:cs="Courier New"/>
          <w:lang w:val="en-US"/>
        </w:rPr>
      </w:pPr>
      <w:r>
        <w:rPr>
          <w:rFonts w:ascii="Courier New" w:hAnsi="Courier New" w:cs="Courier New"/>
          <w:lang w:val="en-US"/>
        </w:rPr>
        <w:t>INT. MUSTANG – CONTINUED</w:t>
      </w:r>
    </w:p>
    <w:p w:rsidR="003923E0" w:rsidRDefault="003923E0" w:rsidP="007B3500">
      <w:pPr>
        <w:pStyle w:val="NoSpacing"/>
        <w:rPr>
          <w:rFonts w:ascii="Courier New" w:hAnsi="Courier New" w:cs="Courier New"/>
          <w:lang w:val="en-US"/>
        </w:rPr>
      </w:pPr>
    </w:p>
    <w:p w:rsidR="003923E0" w:rsidRDefault="003923E0" w:rsidP="007B3500">
      <w:pPr>
        <w:pStyle w:val="NoSpacing"/>
        <w:rPr>
          <w:rFonts w:ascii="Courier New" w:hAnsi="Courier New" w:cs="Courier New"/>
          <w:lang w:val="en-US"/>
        </w:rPr>
      </w:pPr>
      <w:r>
        <w:rPr>
          <w:rFonts w:ascii="Courier New" w:hAnsi="Courier New" w:cs="Courier New"/>
          <w:lang w:val="en-US"/>
        </w:rPr>
        <w:t>JOHN (38), tall, and skinny with fishing clothes is at the steering  wheel, he looks back at his kids through the mirror’s reflection.</w:t>
      </w:r>
    </w:p>
    <w:p w:rsidR="003923E0" w:rsidRDefault="003923E0" w:rsidP="007B3500">
      <w:pPr>
        <w:pStyle w:val="NoSpacing"/>
        <w:rPr>
          <w:rFonts w:ascii="Courier New" w:hAnsi="Courier New" w:cs="Courier New"/>
          <w:lang w:val="en-US"/>
        </w:rPr>
      </w:pPr>
    </w:p>
    <w:p w:rsidR="003923E0" w:rsidRDefault="003923E0" w:rsidP="007B3500">
      <w:pPr>
        <w:pStyle w:val="NoSpacing"/>
        <w:rPr>
          <w:rFonts w:ascii="Courier New" w:hAnsi="Courier New" w:cs="Courier New"/>
          <w:lang w:val="en-US"/>
        </w:rPr>
      </w:pPr>
      <w:r>
        <w:rPr>
          <w:rFonts w:ascii="Courier New" w:hAnsi="Courier New" w:cs="Courier New"/>
          <w:lang w:val="en-US"/>
        </w:rPr>
        <w:t>There are 4 kids tight in together in the back seat. two boys and two girls.</w:t>
      </w:r>
    </w:p>
    <w:p w:rsidR="003923E0" w:rsidRDefault="003923E0" w:rsidP="007B3500">
      <w:pPr>
        <w:pStyle w:val="NoSpacing"/>
        <w:rPr>
          <w:rFonts w:ascii="Courier New" w:hAnsi="Courier New" w:cs="Courier New"/>
          <w:lang w:val="en-US"/>
        </w:rPr>
      </w:pPr>
    </w:p>
    <w:p w:rsidR="003923E0" w:rsidRDefault="003923E0" w:rsidP="007B3500">
      <w:pPr>
        <w:pStyle w:val="NoSpacing"/>
        <w:rPr>
          <w:rFonts w:ascii="Courier New" w:hAnsi="Courier New" w:cs="Courier New"/>
          <w:lang w:val="en-US"/>
        </w:rPr>
      </w:pPr>
      <w:r>
        <w:rPr>
          <w:rFonts w:ascii="Courier New" w:hAnsi="Courier New" w:cs="Courier New"/>
          <w:lang w:val="en-US"/>
        </w:rPr>
        <w:t>MARTHA (36), beautiful for her age with a natural friendly face sits next to John.</w:t>
      </w:r>
    </w:p>
    <w:p w:rsidR="003923E0" w:rsidRDefault="003923E0" w:rsidP="007B3500">
      <w:pPr>
        <w:pStyle w:val="NoSpacing"/>
        <w:rPr>
          <w:rFonts w:ascii="Courier New" w:hAnsi="Courier New" w:cs="Courier New"/>
          <w:lang w:val="en-US"/>
        </w:rPr>
      </w:pPr>
    </w:p>
    <w:p w:rsidR="003923E0" w:rsidRDefault="003923E0" w:rsidP="00B61A44">
      <w:pPr>
        <w:ind w:left="1440" w:firstLine="720"/>
        <w:rPr>
          <w:rFonts w:ascii="Courier New" w:hAnsi="Courier New" w:cs="Courier New"/>
          <w:lang w:val="en-US"/>
        </w:rPr>
      </w:pPr>
      <w:r w:rsidRPr="00B61A44">
        <w:rPr>
          <w:rFonts w:ascii="Courier New" w:hAnsi="Courier New" w:cs="Courier New"/>
          <w:lang w:val="en-US"/>
        </w:rPr>
        <w:t>JOHN</w:t>
      </w:r>
      <w:r w:rsidRPr="00B61A44">
        <w:rPr>
          <w:rFonts w:ascii="Courier New" w:hAnsi="Courier New" w:cs="Courier New"/>
          <w:lang w:val="en-US"/>
        </w:rPr>
        <w:br/>
        <w:t>Alright guys you know the rules, you wait till all 4 of you are out of the car and then you run upstairs, the first door you open, that will be your room.</w:t>
      </w:r>
    </w:p>
    <w:p w:rsidR="003923E0" w:rsidRDefault="003923E0" w:rsidP="00B61A44">
      <w:pPr>
        <w:rPr>
          <w:rFonts w:ascii="Courier New" w:hAnsi="Courier New" w:cs="Courier New"/>
          <w:lang w:val="en-US"/>
        </w:rPr>
      </w:pPr>
      <w:r>
        <w:rPr>
          <w:rFonts w:ascii="Courier New" w:hAnsi="Courier New" w:cs="Courier New"/>
          <w:lang w:val="en-US"/>
        </w:rPr>
        <w:t>The 4 kids look excited.</w:t>
      </w:r>
    </w:p>
    <w:p w:rsidR="003923E0" w:rsidRDefault="003923E0" w:rsidP="00B61A44">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Alright, Ready...</w:t>
      </w:r>
    </w:p>
    <w:p w:rsidR="003923E0" w:rsidRDefault="003923E0" w:rsidP="00B61A44">
      <w:pPr>
        <w:rPr>
          <w:rFonts w:ascii="Courier New" w:hAnsi="Courier New" w:cs="Courier New"/>
          <w:lang w:val="en-US"/>
        </w:rPr>
      </w:pPr>
      <w:r>
        <w:rPr>
          <w:rFonts w:ascii="Courier New" w:hAnsi="Courier New" w:cs="Courier New"/>
          <w:lang w:val="en-US"/>
        </w:rPr>
        <w:t>The 2 smaller kids grab lean against the door.</w:t>
      </w:r>
    </w:p>
    <w:p w:rsidR="003923E0" w:rsidRDefault="003923E0" w:rsidP="00B61A44">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Set.</w:t>
      </w:r>
    </w:p>
    <w:p w:rsidR="003923E0" w:rsidRDefault="003923E0" w:rsidP="00B61A44">
      <w:pPr>
        <w:rPr>
          <w:rFonts w:ascii="Courier New" w:hAnsi="Courier New" w:cs="Courier New"/>
          <w:lang w:val="en-US"/>
        </w:rPr>
      </w:pPr>
      <w:r>
        <w:rPr>
          <w:rFonts w:ascii="Courier New" w:hAnsi="Courier New" w:cs="Courier New"/>
          <w:lang w:val="en-US"/>
        </w:rPr>
        <w:t>Martha smiles.</w:t>
      </w:r>
    </w:p>
    <w:p w:rsidR="003923E0" w:rsidRDefault="003923E0" w:rsidP="00B61A44">
      <w:pPr>
        <w:ind w:left="1440" w:firstLine="720"/>
        <w:rPr>
          <w:rFonts w:ascii="Courier New" w:hAnsi="Courier New" w:cs="Courier New"/>
          <w:lang w:val="en-US"/>
        </w:rPr>
      </w:pPr>
    </w:p>
    <w:p w:rsidR="003923E0" w:rsidRDefault="003923E0" w:rsidP="002654A4">
      <w:pPr>
        <w:ind w:left="1440" w:firstLine="720"/>
        <w:jc w:val="right"/>
        <w:rPr>
          <w:rFonts w:ascii="Courier New" w:hAnsi="Courier New" w:cs="Courier New"/>
          <w:lang w:val="en-US"/>
        </w:rPr>
      </w:pPr>
      <w:r>
        <w:rPr>
          <w:rFonts w:ascii="Courier New" w:hAnsi="Courier New" w:cs="Courier New"/>
          <w:lang w:val="en-US"/>
        </w:rPr>
        <w:t>2.</w:t>
      </w:r>
    </w:p>
    <w:p w:rsidR="003923E0" w:rsidRDefault="003923E0" w:rsidP="00B61A44">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And.. GO!</w:t>
      </w:r>
    </w:p>
    <w:p w:rsidR="003923E0" w:rsidRDefault="003923E0" w:rsidP="00B61A44">
      <w:pPr>
        <w:rPr>
          <w:rFonts w:ascii="Courier New" w:hAnsi="Courier New" w:cs="Courier New"/>
          <w:lang w:val="en-US"/>
        </w:rPr>
      </w:pPr>
      <w:r>
        <w:rPr>
          <w:rFonts w:ascii="Courier New" w:hAnsi="Courier New" w:cs="Courier New"/>
          <w:lang w:val="en-US"/>
        </w:rPr>
        <w:t>The 4 kids get out of the car and run towards the house.</w:t>
      </w:r>
    </w:p>
    <w:p w:rsidR="003923E0" w:rsidRDefault="003923E0" w:rsidP="00B61A44">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This is such a lovely home.</w:t>
      </w:r>
    </w:p>
    <w:p w:rsidR="003923E0" w:rsidRDefault="003923E0" w:rsidP="00B61A44">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You like it.</w:t>
      </w:r>
    </w:p>
    <w:p w:rsidR="003923E0" w:rsidRDefault="003923E0" w:rsidP="00B61A44">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I love it.</w:t>
      </w:r>
    </w:p>
    <w:p w:rsidR="003923E0" w:rsidRDefault="003923E0" w:rsidP="00B61A44">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Let’s go inside before the kids trip down the stairs.</w:t>
      </w:r>
    </w:p>
    <w:p w:rsidR="003923E0" w:rsidRDefault="003923E0" w:rsidP="00B61A44">
      <w:pPr>
        <w:rPr>
          <w:rFonts w:ascii="Courier New" w:hAnsi="Courier New" w:cs="Courier New"/>
          <w:lang w:val="en-US"/>
        </w:rPr>
      </w:pPr>
      <w:r>
        <w:rPr>
          <w:rFonts w:ascii="Courier New" w:hAnsi="Courier New" w:cs="Courier New"/>
          <w:lang w:val="en-US"/>
        </w:rPr>
        <w:t>John and Martha get out of the car smiling.</w:t>
      </w:r>
    </w:p>
    <w:p w:rsidR="003923E0" w:rsidRDefault="003923E0" w:rsidP="00B61A44">
      <w:pPr>
        <w:rPr>
          <w:rFonts w:ascii="Courier New" w:hAnsi="Courier New" w:cs="Courier New"/>
          <w:lang w:val="en-US"/>
        </w:rPr>
      </w:pPr>
      <w:r>
        <w:rPr>
          <w:rFonts w:ascii="Courier New" w:hAnsi="Courier New" w:cs="Courier New"/>
          <w:lang w:val="en-US"/>
        </w:rPr>
        <w:t>INT. RANCH HOUSE – CONTINUED</w:t>
      </w:r>
    </w:p>
    <w:p w:rsidR="003923E0" w:rsidRDefault="003923E0" w:rsidP="00B61A44">
      <w:pPr>
        <w:rPr>
          <w:rFonts w:ascii="Courier New" w:hAnsi="Courier New" w:cs="Courier New"/>
          <w:lang w:val="en-US"/>
        </w:rPr>
      </w:pPr>
      <w:r>
        <w:rPr>
          <w:rFonts w:ascii="Courier New" w:hAnsi="Courier New" w:cs="Courier New"/>
          <w:lang w:val="en-US"/>
        </w:rPr>
        <w:t>The 4 kids run up the stairs, almost racing.</w:t>
      </w:r>
    </w:p>
    <w:p w:rsidR="003923E0" w:rsidRDefault="003923E0" w:rsidP="00B61A44">
      <w:pPr>
        <w:rPr>
          <w:rFonts w:ascii="Courier New" w:hAnsi="Courier New" w:cs="Courier New"/>
          <w:lang w:val="en-US"/>
        </w:rPr>
      </w:pPr>
      <w:r>
        <w:rPr>
          <w:rFonts w:ascii="Courier New" w:hAnsi="Courier New" w:cs="Courier New"/>
          <w:lang w:val="en-US"/>
        </w:rPr>
        <w:t>INT. BIG ROOM – CONTINUED</w:t>
      </w:r>
    </w:p>
    <w:p w:rsidR="003923E0" w:rsidRDefault="003923E0" w:rsidP="00B61A44">
      <w:pPr>
        <w:rPr>
          <w:rFonts w:ascii="Courier New" w:hAnsi="Courier New" w:cs="Courier New"/>
          <w:lang w:val="en-US"/>
        </w:rPr>
      </w:pPr>
      <w:r>
        <w:rPr>
          <w:rFonts w:ascii="Courier New" w:hAnsi="Courier New" w:cs="Courier New"/>
          <w:lang w:val="en-US"/>
        </w:rPr>
        <w:t>The door opens.</w:t>
      </w:r>
    </w:p>
    <w:p w:rsidR="003923E0" w:rsidRDefault="003923E0" w:rsidP="00B61A44">
      <w:pPr>
        <w:rPr>
          <w:rFonts w:ascii="Courier New" w:hAnsi="Courier New" w:cs="Courier New"/>
          <w:lang w:val="en-US"/>
        </w:rPr>
      </w:pPr>
      <w:r>
        <w:rPr>
          <w:rFonts w:ascii="Courier New" w:hAnsi="Courier New" w:cs="Courier New"/>
          <w:lang w:val="en-US"/>
        </w:rPr>
        <w:t>TREVOR(5) the definition of curious and innocent appears from the hallway.</w:t>
      </w:r>
    </w:p>
    <w:p w:rsidR="003923E0" w:rsidRDefault="003923E0" w:rsidP="00986BBD">
      <w:pPr>
        <w:ind w:left="1440" w:firstLine="720"/>
        <w:rPr>
          <w:rFonts w:ascii="Courier New" w:hAnsi="Courier New" w:cs="Courier New"/>
          <w:lang w:val="en-US"/>
        </w:rPr>
      </w:pPr>
      <w:r>
        <w:rPr>
          <w:rFonts w:ascii="Courier New" w:hAnsi="Courier New" w:cs="Courier New"/>
          <w:lang w:val="en-US"/>
        </w:rPr>
        <w:t>TREVOR</w:t>
      </w:r>
      <w:r>
        <w:rPr>
          <w:rFonts w:ascii="Courier New" w:hAnsi="Courier New" w:cs="Courier New"/>
          <w:lang w:val="en-US"/>
        </w:rPr>
        <w:br/>
        <w:t>Sweet!</w:t>
      </w:r>
    </w:p>
    <w:p w:rsidR="003923E0" w:rsidRDefault="003923E0" w:rsidP="00986BBD">
      <w:pPr>
        <w:rPr>
          <w:rFonts w:ascii="Courier New" w:hAnsi="Courier New" w:cs="Courier New"/>
          <w:lang w:val="en-US"/>
        </w:rPr>
      </w:pPr>
      <w:r>
        <w:rPr>
          <w:rFonts w:ascii="Courier New" w:hAnsi="Courier New" w:cs="Courier New"/>
          <w:lang w:val="en-US"/>
        </w:rPr>
        <w:t>He’s pleased with his room.</w:t>
      </w:r>
    </w:p>
    <w:p w:rsidR="003923E0" w:rsidRDefault="003923E0" w:rsidP="00986BBD">
      <w:pPr>
        <w:rPr>
          <w:rFonts w:ascii="Courier New" w:hAnsi="Courier New" w:cs="Courier New"/>
          <w:lang w:val="en-US"/>
        </w:rPr>
      </w:pPr>
      <w:r>
        <w:rPr>
          <w:rFonts w:ascii="Courier New" w:hAnsi="Courier New" w:cs="Courier New"/>
          <w:lang w:val="en-US"/>
        </w:rPr>
        <w:t>INT. SMALL ROOM – CONTINUED</w:t>
      </w:r>
    </w:p>
    <w:p w:rsidR="003923E0" w:rsidRDefault="003923E0" w:rsidP="00986BBD">
      <w:pPr>
        <w:rPr>
          <w:rFonts w:ascii="Courier New" w:hAnsi="Courier New" w:cs="Courier New"/>
          <w:lang w:val="en-US"/>
        </w:rPr>
      </w:pPr>
      <w:r>
        <w:rPr>
          <w:rFonts w:ascii="Courier New" w:hAnsi="Courier New" w:cs="Courier New"/>
          <w:lang w:val="en-US"/>
        </w:rPr>
        <w:t>The door opens.</w:t>
      </w:r>
    </w:p>
    <w:p w:rsidR="003923E0" w:rsidRDefault="003923E0" w:rsidP="00986BBD">
      <w:pPr>
        <w:rPr>
          <w:rFonts w:ascii="Courier New" w:hAnsi="Courier New" w:cs="Courier New"/>
          <w:lang w:val="en-US"/>
        </w:rPr>
      </w:pPr>
      <w:r>
        <w:rPr>
          <w:rFonts w:ascii="Courier New" w:hAnsi="Courier New" w:cs="Courier New"/>
          <w:lang w:val="en-US"/>
        </w:rPr>
        <w:t>JESSIE(12), a boy with a demin coat and pants comes inside the room.</w:t>
      </w:r>
    </w:p>
    <w:p w:rsidR="003923E0" w:rsidRDefault="003923E0" w:rsidP="000A5C1E">
      <w:pPr>
        <w:ind w:left="1440" w:firstLine="720"/>
        <w:rPr>
          <w:rFonts w:ascii="Courier New" w:hAnsi="Courier New" w:cs="Courier New"/>
          <w:lang w:val="en-US"/>
        </w:rPr>
      </w:pPr>
      <w:r>
        <w:rPr>
          <w:rFonts w:ascii="Courier New" w:hAnsi="Courier New" w:cs="Courier New"/>
          <w:lang w:val="en-US"/>
        </w:rPr>
        <w:t>JESSIE</w:t>
      </w:r>
      <w:r>
        <w:rPr>
          <w:rFonts w:ascii="Courier New" w:hAnsi="Courier New" w:cs="Courier New"/>
          <w:lang w:val="en-US"/>
        </w:rPr>
        <w:br/>
        <w:t>Ugh.</w:t>
      </w:r>
    </w:p>
    <w:p w:rsidR="003923E0" w:rsidRDefault="003923E0" w:rsidP="000A5C1E">
      <w:pPr>
        <w:rPr>
          <w:rFonts w:ascii="Courier New" w:hAnsi="Courier New" w:cs="Courier New"/>
          <w:lang w:val="en-US"/>
        </w:rPr>
      </w:pPr>
      <w:r>
        <w:rPr>
          <w:rFonts w:ascii="Courier New" w:hAnsi="Courier New" w:cs="Courier New"/>
          <w:lang w:val="en-US"/>
        </w:rPr>
        <w:t>INT. BIGGEST ROOM – CONTINUED</w:t>
      </w:r>
    </w:p>
    <w:p w:rsidR="003923E0" w:rsidRDefault="003923E0" w:rsidP="000A5C1E">
      <w:pPr>
        <w:rPr>
          <w:rFonts w:ascii="Courier New" w:hAnsi="Courier New" w:cs="Courier New"/>
          <w:lang w:val="en-US"/>
        </w:rPr>
      </w:pPr>
      <w:r>
        <w:rPr>
          <w:rFonts w:ascii="Courier New" w:hAnsi="Courier New" w:cs="Courier New"/>
          <w:lang w:val="en-US"/>
        </w:rPr>
        <w:t>The door opens.</w:t>
      </w:r>
    </w:p>
    <w:p w:rsidR="003923E0" w:rsidRDefault="003923E0" w:rsidP="000A5C1E">
      <w:pPr>
        <w:rPr>
          <w:rFonts w:ascii="Courier New" w:hAnsi="Courier New" w:cs="Courier New"/>
          <w:lang w:val="en-US"/>
        </w:rPr>
      </w:pPr>
    </w:p>
    <w:p w:rsidR="003923E0" w:rsidRDefault="003923E0" w:rsidP="002654A4">
      <w:pPr>
        <w:jc w:val="right"/>
        <w:rPr>
          <w:rFonts w:ascii="Courier New" w:hAnsi="Courier New" w:cs="Courier New"/>
          <w:lang w:val="en-US"/>
        </w:rPr>
      </w:pPr>
      <w:r>
        <w:rPr>
          <w:rFonts w:ascii="Courier New" w:hAnsi="Courier New" w:cs="Courier New"/>
          <w:lang w:val="en-US"/>
        </w:rPr>
        <w:t>3.</w:t>
      </w:r>
    </w:p>
    <w:p w:rsidR="003923E0" w:rsidRDefault="003923E0" w:rsidP="000A5C1E">
      <w:pPr>
        <w:rPr>
          <w:rFonts w:ascii="Courier New" w:hAnsi="Courier New" w:cs="Courier New"/>
          <w:lang w:val="en-US"/>
        </w:rPr>
      </w:pPr>
      <w:r>
        <w:rPr>
          <w:rFonts w:ascii="Courier New" w:hAnsi="Courier New" w:cs="Courier New"/>
          <w:lang w:val="en-US"/>
        </w:rPr>
        <w:t>AVEREE(10) a friendly face comes in and admires her room, the room is big enough to fit 3 beds.</w:t>
      </w:r>
    </w:p>
    <w:p w:rsidR="003923E0" w:rsidRDefault="003923E0" w:rsidP="000A5C1E">
      <w:pPr>
        <w:rPr>
          <w:rFonts w:ascii="Courier New" w:hAnsi="Courier New" w:cs="Courier New"/>
          <w:lang w:val="en-US"/>
        </w:rPr>
      </w:pPr>
      <w:r>
        <w:rPr>
          <w:rFonts w:ascii="Courier New" w:hAnsi="Courier New" w:cs="Courier New"/>
          <w:lang w:val="en-US"/>
        </w:rPr>
        <w:t>INT. HALLWAY – CONTINUED</w:t>
      </w:r>
    </w:p>
    <w:p w:rsidR="003923E0" w:rsidRDefault="003923E0" w:rsidP="002249B9">
      <w:pPr>
        <w:rPr>
          <w:rFonts w:ascii="Courier New" w:hAnsi="Courier New" w:cs="Courier New"/>
          <w:lang w:val="en-US"/>
        </w:rPr>
      </w:pPr>
      <w:r>
        <w:rPr>
          <w:rFonts w:ascii="Courier New" w:hAnsi="Courier New" w:cs="Courier New"/>
          <w:lang w:val="en-US"/>
        </w:rPr>
        <w:t>The hallway is even longer than the downstairs hallway, it connects 4 doors.</w:t>
      </w:r>
    </w:p>
    <w:p w:rsidR="003923E0" w:rsidRDefault="003923E0" w:rsidP="002249B9">
      <w:pPr>
        <w:rPr>
          <w:rFonts w:ascii="Courier New" w:hAnsi="Courier New" w:cs="Courier New"/>
          <w:lang w:val="en-US"/>
        </w:rPr>
      </w:pPr>
      <w:r>
        <w:rPr>
          <w:rFonts w:ascii="Courier New" w:hAnsi="Courier New" w:cs="Courier New"/>
          <w:lang w:val="en-US"/>
        </w:rPr>
        <w:t>Trevor’s room is right in front of the upstairs landing, the bathroom is right next to his room.</w:t>
      </w:r>
    </w:p>
    <w:p w:rsidR="003923E0" w:rsidRDefault="003923E0" w:rsidP="002249B9">
      <w:pPr>
        <w:rPr>
          <w:rFonts w:ascii="Courier New" w:hAnsi="Courier New" w:cs="Courier New"/>
          <w:lang w:val="en-US"/>
        </w:rPr>
      </w:pPr>
      <w:r>
        <w:rPr>
          <w:rFonts w:ascii="Courier New" w:hAnsi="Courier New" w:cs="Courier New"/>
          <w:lang w:val="en-US"/>
        </w:rPr>
        <w:t>Jesse’s and Averee’s room are all the way to the end of the hallway.</w:t>
      </w:r>
    </w:p>
    <w:p w:rsidR="003923E0" w:rsidRDefault="003923E0" w:rsidP="002249B9">
      <w:pPr>
        <w:rPr>
          <w:rFonts w:ascii="Courier New" w:hAnsi="Courier New" w:cs="Courier New"/>
          <w:lang w:val="en-US"/>
        </w:rPr>
      </w:pPr>
      <w:r>
        <w:rPr>
          <w:rFonts w:ascii="Courier New" w:hAnsi="Courier New" w:cs="Courier New"/>
          <w:lang w:val="en-US"/>
        </w:rPr>
        <w:t>LUCY(14) Pretty preppy looking girl is walking through the hallway, she can’t seem to find any room.</w:t>
      </w:r>
    </w:p>
    <w:p w:rsidR="003923E0" w:rsidRDefault="003923E0" w:rsidP="005F48AD">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(annoyed)</w:t>
      </w:r>
      <w:r>
        <w:rPr>
          <w:rFonts w:ascii="Courier New" w:hAnsi="Courier New" w:cs="Courier New"/>
          <w:lang w:val="en-US"/>
        </w:rPr>
        <w:br/>
        <w:t>Mom?</w:t>
      </w:r>
    </w:p>
    <w:p w:rsidR="003923E0" w:rsidRDefault="003923E0" w:rsidP="005F48AD">
      <w:pPr>
        <w:ind w:left="1440" w:firstLine="720"/>
        <w:rPr>
          <w:rFonts w:ascii="Courier New" w:hAnsi="Courier New" w:cs="Courier New"/>
          <w:lang w:val="en-US"/>
        </w:rPr>
      </w:pPr>
      <w:r>
        <w:rPr>
          <w:rFonts w:ascii="Courier New" w:hAnsi="Courier New" w:cs="Courier New"/>
          <w:lang w:val="en-US"/>
        </w:rPr>
        <w:t>MARTHA(O.S)</w:t>
      </w:r>
      <w:r>
        <w:rPr>
          <w:rFonts w:ascii="Courier New" w:hAnsi="Courier New" w:cs="Courier New"/>
          <w:lang w:val="en-US"/>
        </w:rPr>
        <w:br/>
        <w:t>I’m in my room Lucy.</w:t>
      </w:r>
    </w:p>
    <w:p w:rsidR="003923E0" w:rsidRDefault="003923E0" w:rsidP="005F48AD">
      <w:pPr>
        <w:rPr>
          <w:rFonts w:ascii="Courier New" w:hAnsi="Courier New" w:cs="Courier New"/>
          <w:lang w:val="en-US"/>
        </w:rPr>
      </w:pPr>
      <w:r>
        <w:rPr>
          <w:rFonts w:ascii="Courier New" w:hAnsi="Courier New" w:cs="Courier New"/>
          <w:lang w:val="en-US"/>
        </w:rPr>
        <w:t>Lucy walks downstairs, a creaking noise echoes the hallway with each step.</w:t>
      </w:r>
    </w:p>
    <w:p w:rsidR="003923E0" w:rsidRDefault="003923E0" w:rsidP="005F48AD">
      <w:pPr>
        <w:rPr>
          <w:rFonts w:ascii="Courier New" w:hAnsi="Courier New" w:cs="Courier New"/>
          <w:lang w:val="en-US"/>
        </w:rPr>
      </w:pPr>
      <w:r>
        <w:rPr>
          <w:rFonts w:ascii="Courier New" w:hAnsi="Courier New" w:cs="Courier New"/>
          <w:lang w:val="en-US"/>
        </w:rPr>
        <w:t>She makes it downstairs, the living room is to her left and the kitchen to her right.</w:t>
      </w:r>
    </w:p>
    <w:p w:rsidR="003923E0" w:rsidRDefault="003923E0" w:rsidP="005F48AD">
      <w:pPr>
        <w:rPr>
          <w:rFonts w:ascii="Courier New" w:hAnsi="Courier New" w:cs="Courier New"/>
          <w:lang w:val="en-US"/>
        </w:rPr>
      </w:pPr>
      <w:r>
        <w:rPr>
          <w:rFonts w:ascii="Courier New" w:hAnsi="Courier New" w:cs="Courier New"/>
          <w:lang w:val="en-US"/>
        </w:rPr>
        <w:t>INT. KITCHEN – CONTINUED</w:t>
      </w:r>
    </w:p>
    <w:p w:rsidR="003923E0" w:rsidRDefault="003923E0" w:rsidP="005F48AD">
      <w:pPr>
        <w:rPr>
          <w:rFonts w:ascii="Courier New" w:hAnsi="Courier New" w:cs="Courier New"/>
          <w:lang w:val="en-US"/>
        </w:rPr>
      </w:pPr>
      <w:r>
        <w:rPr>
          <w:rFonts w:ascii="Courier New" w:hAnsi="Courier New" w:cs="Courier New"/>
          <w:lang w:val="en-US"/>
        </w:rPr>
        <w:t xml:space="preserve">There is a squared table in front of the sink, which has a refrigerator sitting on its side. At the end of the kitchen there are two doors that lead into - </w:t>
      </w:r>
    </w:p>
    <w:p w:rsidR="003923E0" w:rsidRDefault="003923E0" w:rsidP="005F48AD">
      <w:pPr>
        <w:rPr>
          <w:rFonts w:ascii="Courier New" w:hAnsi="Courier New" w:cs="Courier New"/>
          <w:lang w:val="en-US"/>
        </w:rPr>
      </w:pPr>
      <w:r>
        <w:rPr>
          <w:rFonts w:ascii="Courier New" w:hAnsi="Courier New" w:cs="Courier New"/>
          <w:lang w:val="en-US"/>
        </w:rPr>
        <w:t>INT. DINING ROOM – CONTINUED</w:t>
      </w:r>
    </w:p>
    <w:p w:rsidR="003923E0" w:rsidRDefault="003923E0" w:rsidP="005F48AD">
      <w:pPr>
        <w:rPr>
          <w:rFonts w:ascii="Courier New" w:hAnsi="Courier New" w:cs="Courier New"/>
          <w:lang w:val="en-US"/>
        </w:rPr>
      </w:pPr>
      <w:r>
        <w:rPr>
          <w:rFonts w:ascii="Courier New" w:hAnsi="Courier New" w:cs="Courier New"/>
          <w:lang w:val="en-US"/>
        </w:rPr>
        <w:t>A huge oval table takes up the whole space in the living room, at the end of it there’s a long hallway that leads into -</w:t>
      </w:r>
    </w:p>
    <w:p w:rsidR="003923E0" w:rsidRDefault="003923E0" w:rsidP="005F48AD">
      <w:pPr>
        <w:rPr>
          <w:rFonts w:ascii="Courier New" w:hAnsi="Courier New" w:cs="Courier New"/>
          <w:lang w:val="en-US"/>
        </w:rPr>
      </w:pPr>
      <w:r>
        <w:rPr>
          <w:rFonts w:ascii="Courier New" w:hAnsi="Courier New" w:cs="Courier New"/>
          <w:lang w:val="en-US"/>
        </w:rPr>
        <w:t>INT. MASTER BEDROOM – CONTINUED</w:t>
      </w:r>
    </w:p>
    <w:p w:rsidR="003923E0" w:rsidRDefault="003923E0" w:rsidP="005F48AD">
      <w:pPr>
        <w:rPr>
          <w:rFonts w:ascii="Courier New" w:hAnsi="Courier New" w:cs="Courier New"/>
          <w:lang w:val="en-US"/>
        </w:rPr>
      </w:pPr>
      <w:r>
        <w:rPr>
          <w:rFonts w:ascii="Courier New" w:hAnsi="Courier New" w:cs="Courier New"/>
          <w:lang w:val="en-US"/>
        </w:rPr>
        <w:t>Lucy enters the room, she notices her parents setting the stuff down.</w:t>
      </w:r>
    </w:p>
    <w:p w:rsidR="003923E0" w:rsidRDefault="003923E0" w:rsidP="00F843FF">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Mom there is no room for me.</w:t>
      </w:r>
    </w:p>
    <w:p w:rsidR="003923E0" w:rsidRDefault="003923E0" w:rsidP="00F843FF">
      <w:pPr>
        <w:ind w:left="1440" w:firstLine="720"/>
        <w:rPr>
          <w:rFonts w:ascii="Courier New" w:hAnsi="Courier New" w:cs="Courier New"/>
          <w:lang w:val="en-US"/>
        </w:rPr>
      </w:pPr>
    </w:p>
    <w:p w:rsidR="003923E0" w:rsidRDefault="003923E0" w:rsidP="002654A4">
      <w:pPr>
        <w:ind w:left="1440" w:firstLine="720"/>
        <w:jc w:val="right"/>
        <w:rPr>
          <w:rFonts w:ascii="Courier New" w:hAnsi="Courier New" w:cs="Courier New"/>
          <w:lang w:val="en-US"/>
        </w:rPr>
      </w:pPr>
      <w:r>
        <w:rPr>
          <w:rFonts w:ascii="Courier New" w:hAnsi="Courier New" w:cs="Courier New"/>
          <w:lang w:val="en-US"/>
        </w:rPr>
        <w:t>4.</w:t>
      </w:r>
    </w:p>
    <w:p w:rsidR="003923E0" w:rsidRDefault="003923E0" w:rsidP="00F843FF">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What? They told me that there was five rooms.</w:t>
      </w:r>
    </w:p>
    <w:p w:rsidR="003923E0" w:rsidRDefault="003923E0" w:rsidP="00F843FF">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Well, I can’t find mine.</w:t>
      </w:r>
    </w:p>
    <w:p w:rsidR="003923E0" w:rsidRDefault="003923E0" w:rsidP="00F843FF">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Well, then just take the attic.</w:t>
      </w:r>
    </w:p>
    <w:p w:rsidR="003923E0" w:rsidRDefault="003923E0" w:rsidP="00F843FF">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I’d rather sleep in the bathroom than take the attic mom.</w:t>
      </w:r>
    </w:p>
    <w:p w:rsidR="003923E0" w:rsidRDefault="003923E0" w:rsidP="00F843FF">
      <w:pPr>
        <w:rPr>
          <w:rFonts w:ascii="Courier New" w:hAnsi="Courier New" w:cs="Courier New"/>
          <w:lang w:val="en-US"/>
        </w:rPr>
      </w:pPr>
      <w:r>
        <w:rPr>
          <w:rFonts w:ascii="Courier New" w:hAnsi="Courier New" w:cs="Courier New"/>
          <w:lang w:val="en-US"/>
        </w:rPr>
        <w:t>Martha keeps unpacking clothes.</w:t>
      </w:r>
    </w:p>
    <w:p w:rsidR="003923E0" w:rsidRDefault="003923E0" w:rsidP="00F843FF">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Well then I guess you’re going to have to share rooms with whoever got the biggest one.</w:t>
      </w:r>
    </w:p>
    <w:p w:rsidR="003923E0" w:rsidRDefault="003923E0" w:rsidP="00F843FF">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Hey Honey, were did you put my shaving cream?</w:t>
      </w:r>
    </w:p>
    <w:p w:rsidR="003923E0" w:rsidRDefault="003923E0" w:rsidP="00F843FF">
      <w:pPr>
        <w:rPr>
          <w:rFonts w:ascii="Courier New" w:hAnsi="Courier New" w:cs="Courier New"/>
          <w:lang w:val="en-US"/>
        </w:rPr>
      </w:pPr>
      <w:r>
        <w:rPr>
          <w:rFonts w:ascii="Courier New" w:hAnsi="Courier New" w:cs="Courier New"/>
          <w:lang w:val="en-US"/>
        </w:rPr>
        <w:t>Martha keeps unpacking clothes, distracted she turns to look at John.</w:t>
      </w:r>
    </w:p>
    <w:p w:rsidR="003923E0" w:rsidRDefault="003923E0" w:rsidP="00F843FF">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Uh next to the window in the bathroom.</w:t>
      </w:r>
    </w:p>
    <w:p w:rsidR="003923E0" w:rsidRDefault="003923E0" w:rsidP="00F843FF">
      <w:pPr>
        <w:rPr>
          <w:rFonts w:ascii="Courier New" w:hAnsi="Courier New" w:cs="Courier New"/>
          <w:lang w:val="en-US"/>
        </w:rPr>
      </w:pPr>
      <w:r>
        <w:rPr>
          <w:rFonts w:ascii="Courier New" w:hAnsi="Courier New" w:cs="Courier New"/>
          <w:lang w:val="en-US"/>
        </w:rPr>
        <w:t xml:space="preserve">John goes inside the bathroom, Lucy notices another door next to the bathroom. </w:t>
      </w:r>
    </w:p>
    <w:p w:rsidR="003923E0" w:rsidRDefault="003923E0" w:rsidP="00F843FF">
      <w:pPr>
        <w:rPr>
          <w:rFonts w:ascii="Courier New" w:hAnsi="Courier New" w:cs="Courier New"/>
          <w:lang w:val="en-US"/>
        </w:rPr>
      </w:pPr>
      <w:r>
        <w:rPr>
          <w:rFonts w:ascii="Courier New" w:hAnsi="Courier New" w:cs="Courier New"/>
          <w:lang w:val="en-US"/>
        </w:rPr>
        <w:t>It stands out from the other doors, this one is dirtier and has a bigger handle.</w:t>
      </w:r>
    </w:p>
    <w:p w:rsidR="003923E0" w:rsidRDefault="003923E0" w:rsidP="00F843FF">
      <w:pPr>
        <w:rPr>
          <w:rFonts w:ascii="Courier New" w:hAnsi="Courier New" w:cs="Courier New"/>
          <w:lang w:val="en-US"/>
        </w:rPr>
      </w:pPr>
      <w:r>
        <w:rPr>
          <w:rFonts w:ascii="Courier New" w:hAnsi="Courier New" w:cs="Courier New"/>
          <w:lang w:val="en-US"/>
        </w:rPr>
        <w:t>Lucy walks towards it.</w:t>
      </w:r>
    </w:p>
    <w:p w:rsidR="003923E0" w:rsidRDefault="003923E0" w:rsidP="00F843FF">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Mom, what if I stay in this room.</w:t>
      </w:r>
    </w:p>
    <w:p w:rsidR="003923E0" w:rsidRDefault="003923E0" w:rsidP="00F843FF">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Oh, so there’s the fifth room, I fell stupid for not noticing it. Well than go inside and see if you want to take it.</w:t>
      </w:r>
    </w:p>
    <w:p w:rsidR="003923E0" w:rsidRDefault="003923E0" w:rsidP="00F843FF">
      <w:pPr>
        <w:rPr>
          <w:rFonts w:ascii="Courier New" w:hAnsi="Courier New" w:cs="Courier New"/>
          <w:lang w:val="en-US"/>
        </w:rPr>
      </w:pPr>
      <w:r>
        <w:rPr>
          <w:rFonts w:ascii="Courier New" w:hAnsi="Courier New" w:cs="Courier New"/>
          <w:lang w:val="en-US"/>
        </w:rPr>
        <w:t>Lucy rotates the handle, it’s locked.</w:t>
      </w:r>
    </w:p>
    <w:p w:rsidR="003923E0" w:rsidRDefault="003923E0" w:rsidP="00F843FF">
      <w:pPr>
        <w:rPr>
          <w:rFonts w:ascii="Courier New" w:hAnsi="Courier New" w:cs="Courier New"/>
          <w:lang w:val="en-US"/>
        </w:rPr>
      </w:pPr>
      <w:r>
        <w:rPr>
          <w:rFonts w:ascii="Courier New" w:hAnsi="Courier New" w:cs="Courier New"/>
          <w:lang w:val="en-US"/>
        </w:rPr>
        <w:t>She tries shaking it, it’s useless.</w:t>
      </w:r>
    </w:p>
    <w:p w:rsidR="003923E0" w:rsidRDefault="003923E0" w:rsidP="00F843FF">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It’s locked.</w:t>
      </w:r>
    </w:p>
    <w:p w:rsidR="003923E0" w:rsidRDefault="003923E0" w:rsidP="002654A4">
      <w:pPr>
        <w:ind w:left="1440" w:firstLine="720"/>
        <w:jc w:val="right"/>
        <w:rPr>
          <w:rFonts w:ascii="Courier New" w:hAnsi="Courier New" w:cs="Courier New"/>
          <w:lang w:val="en-US"/>
        </w:rPr>
      </w:pPr>
      <w:r>
        <w:rPr>
          <w:rFonts w:ascii="Courier New" w:hAnsi="Courier New" w:cs="Courier New"/>
          <w:lang w:val="en-US"/>
        </w:rPr>
        <w:t>5.</w:t>
      </w:r>
    </w:p>
    <w:p w:rsidR="003923E0" w:rsidRDefault="003923E0" w:rsidP="00F843FF">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What do you mean it’s locked.</w:t>
      </w:r>
    </w:p>
    <w:p w:rsidR="003923E0" w:rsidRDefault="003923E0" w:rsidP="00F843FF">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What I mean is that it’s locked.</w:t>
      </w:r>
    </w:p>
    <w:p w:rsidR="003923E0" w:rsidRDefault="003923E0" w:rsidP="00F843FF">
      <w:pPr>
        <w:rPr>
          <w:rFonts w:ascii="Courier New" w:hAnsi="Courier New" w:cs="Courier New"/>
          <w:lang w:val="en-US"/>
        </w:rPr>
      </w:pPr>
      <w:r>
        <w:rPr>
          <w:rFonts w:ascii="Courier New" w:hAnsi="Courier New" w:cs="Courier New"/>
          <w:lang w:val="en-US"/>
        </w:rPr>
        <w:t>Martha walks over to where the door is and tries opening it.</w:t>
      </w:r>
    </w:p>
    <w:p w:rsidR="003923E0" w:rsidRDefault="003923E0" w:rsidP="00F843FF">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I’ll call the keeper when he comes back from vacation and ask him for the keys.</w:t>
      </w:r>
    </w:p>
    <w:p w:rsidR="003923E0" w:rsidRDefault="003923E0" w:rsidP="00F843FF">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So where am I going to sleep for a week?</w:t>
      </w:r>
    </w:p>
    <w:p w:rsidR="003923E0" w:rsidRDefault="003923E0" w:rsidP="00F843FF">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Who got the biggest room?</w:t>
      </w:r>
    </w:p>
    <w:p w:rsidR="003923E0" w:rsidRDefault="003923E0" w:rsidP="00F843FF">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Averee did.</w:t>
      </w:r>
    </w:p>
    <w:p w:rsidR="003923E0" w:rsidRDefault="003923E0" w:rsidP="00F843FF">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Well then stay with Averee.</w:t>
      </w:r>
    </w:p>
    <w:p w:rsidR="003923E0" w:rsidRDefault="003923E0" w:rsidP="00F843FF">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No, I don’t want to stay with her.</w:t>
      </w:r>
    </w:p>
    <w:p w:rsidR="003923E0" w:rsidRDefault="003923E0" w:rsidP="00F843FF">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Alright than I guess you can sleep on the floor.</w:t>
      </w:r>
    </w:p>
    <w:p w:rsidR="003923E0" w:rsidRDefault="003923E0" w:rsidP="00F843FF">
      <w:pPr>
        <w:rPr>
          <w:rFonts w:ascii="Courier New" w:hAnsi="Courier New" w:cs="Courier New"/>
          <w:lang w:val="en-US"/>
        </w:rPr>
      </w:pPr>
      <w:r>
        <w:rPr>
          <w:rFonts w:ascii="Courier New" w:hAnsi="Courier New" w:cs="Courier New"/>
          <w:lang w:val="en-US"/>
        </w:rPr>
        <w:t>Lucy sighs.</w:t>
      </w:r>
    </w:p>
    <w:p w:rsidR="003923E0" w:rsidRDefault="003923E0" w:rsidP="00F843FF">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I guess I’ll stay with Averee.</w:t>
      </w:r>
    </w:p>
    <w:p w:rsidR="003923E0" w:rsidRDefault="003923E0" w:rsidP="00F843FF">
      <w:pPr>
        <w:rPr>
          <w:rFonts w:ascii="Courier New" w:hAnsi="Courier New" w:cs="Courier New"/>
          <w:lang w:val="en-US"/>
        </w:rPr>
      </w:pPr>
      <w:r>
        <w:rPr>
          <w:rFonts w:ascii="Courier New" w:hAnsi="Courier New" w:cs="Courier New"/>
          <w:lang w:val="en-US"/>
        </w:rPr>
        <w:t>The two strong men keep coming in and out of the house, moving furniture and other big things.</w:t>
      </w:r>
    </w:p>
    <w:p w:rsidR="003923E0" w:rsidRDefault="003923E0" w:rsidP="005C76F3">
      <w:pPr>
        <w:ind w:left="1440" w:firstLine="720"/>
        <w:rPr>
          <w:rFonts w:ascii="Courier New" w:hAnsi="Courier New" w:cs="Courier New"/>
          <w:lang w:val="en-US"/>
        </w:rPr>
      </w:pPr>
      <w:r>
        <w:rPr>
          <w:rFonts w:ascii="Courier New" w:hAnsi="Courier New" w:cs="Courier New"/>
          <w:lang w:val="en-US"/>
        </w:rPr>
        <w:t>MAN #1</w:t>
      </w:r>
      <w:r>
        <w:rPr>
          <w:rFonts w:ascii="Courier New" w:hAnsi="Courier New" w:cs="Courier New"/>
          <w:lang w:val="en-US"/>
        </w:rPr>
        <w:br/>
        <w:t>Where do you want this rocking chair Mrs?</w:t>
      </w:r>
    </w:p>
    <w:p w:rsidR="003923E0" w:rsidRDefault="003923E0" w:rsidP="005C76F3">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Over there in front of the T.V</w:t>
      </w:r>
    </w:p>
    <w:p w:rsidR="003923E0" w:rsidRDefault="003923E0" w:rsidP="005C76F3">
      <w:pPr>
        <w:rPr>
          <w:rFonts w:ascii="Courier New" w:hAnsi="Courier New" w:cs="Courier New"/>
          <w:lang w:val="en-US"/>
        </w:rPr>
      </w:pPr>
      <w:r>
        <w:rPr>
          <w:rFonts w:ascii="Courier New" w:hAnsi="Courier New" w:cs="Courier New"/>
          <w:lang w:val="en-US"/>
        </w:rPr>
        <w:t>The man puts a white rocking chair in front of the T.V.</w:t>
      </w:r>
    </w:p>
    <w:p w:rsidR="003923E0" w:rsidRDefault="003923E0" w:rsidP="005C76F3">
      <w:pPr>
        <w:ind w:left="1440" w:firstLine="720"/>
        <w:rPr>
          <w:rFonts w:ascii="Courier New" w:hAnsi="Courier New" w:cs="Courier New"/>
          <w:lang w:val="en-US"/>
        </w:rPr>
      </w:pPr>
      <w:r>
        <w:rPr>
          <w:rFonts w:ascii="Courier New" w:hAnsi="Courier New" w:cs="Courier New"/>
          <w:lang w:val="en-US"/>
        </w:rPr>
        <w:t>MAN #2</w:t>
      </w:r>
      <w:r>
        <w:rPr>
          <w:rFonts w:ascii="Courier New" w:hAnsi="Courier New" w:cs="Courier New"/>
          <w:lang w:val="en-US"/>
        </w:rPr>
        <w:br/>
        <w:t>Where do you want the bed?</w:t>
      </w:r>
    </w:p>
    <w:p w:rsidR="003923E0" w:rsidRDefault="003923E0" w:rsidP="002654A4">
      <w:pPr>
        <w:ind w:left="1440" w:firstLine="720"/>
        <w:jc w:val="right"/>
        <w:rPr>
          <w:rFonts w:ascii="Courier New" w:hAnsi="Courier New" w:cs="Courier New"/>
          <w:lang w:val="en-US"/>
        </w:rPr>
      </w:pPr>
      <w:r>
        <w:rPr>
          <w:rFonts w:ascii="Courier New" w:hAnsi="Courier New" w:cs="Courier New"/>
          <w:lang w:val="en-US"/>
        </w:rPr>
        <w:t>6.</w:t>
      </w:r>
    </w:p>
    <w:p w:rsidR="003923E0" w:rsidRDefault="003923E0" w:rsidP="005C76F3">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Lucy that’s your bed.</w:t>
      </w:r>
    </w:p>
    <w:p w:rsidR="003923E0" w:rsidRDefault="003923E0" w:rsidP="005C76F3">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Upstairs last room on the left.</w:t>
      </w:r>
    </w:p>
    <w:p w:rsidR="003923E0" w:rsidRDefault="003923E0" w:rsidP="005C76F3">
      <w:pPr>
        <w:ind w:left="1440" w:firstLine="720"/>
        <w:jc w:val="right"/>
        <w:rPr>
          <w:rFonts w:ascii="Courier New" w:hAnsi="Courier New" w:cs="Courier New"/>
          <w:lang w:val="en-US"/>
        </w:rPr>
      </w:pPr>
      <w:r>
        <w:rPr>
          <w:rFonts w:ascii="Courier New" w:hAnsi="Courier New" w:cs="Courier New"/>
          <w:lang w:val="en-US"/>
        </w:rPr>
        <w:t>CUT TO:</w:t>
      </w:r>
    </w:p>
    <w:p w:rsidR="003923E0" w:rsidRDefault="003923E0" w:rsidP="005C76F3">
      <w:pPr>
        <w:rPr>
          <w:rFonts w:ascii="Courier New" w:hAnsi="Courier New" w:cs="Courier New"/>
          <w:lang w:val="en-US"/>
        </w:rPr>
      </w:pPr>
      <w:r>
        <w:rPr>
          <w:rFonts w:ascii="Courier New" w:hAnsi="Courier New" w:cs="Courier New"/>
          <w:lang w:val="en-US"/>
        </w:rPr>
        <w:t>EXT. LEFT SIDE OF THE HOUSE – HOURS LATER</w:t>
      </w:r>
    </w:p>
    <w:p w:rsidR="003923E0" w:rsidRDefault="003923E0" w:rsidP="005C76F3">
      <w:pPr>
        <w:rPr>
          <w:rFonts w:ascii="Courier New" w:hAnsi="Courier New" w:cs="Courier New"/>
          <w:lang w:val="en-US"/>
        </w:rPr>
      </w:pPr>
      <w:r>
        <w:rPr>
          <w:rFonts w:ascii="Courier New" w:hAnsi="Courier New" w:cs="Courier New"/>
          <w:lang w:val="en-US"/>
        </w:rPr>
        <w:t>Jesse and Trevor run outside, Jesse after Trevor.</w:t>
      </w:r>
    </w:p>
    <w:p w:rsidR="003923E0" w:rsidRDefault="003923E0" w:rsidP="005C76F3">
      <w:pPr>
        <w:ind w:left="1440" w:firstLine="720"/>
        <w:rPr>
          <w:rFonts w:ascii="Courier New" w:hAnsi="Courier New" w:cs="Courier New"/>
          <w:lang w:val="en-US"/>
        </w:rPr>
      </w:pPr>
      <w:r>
        <w:rPr>
          <w:rFonts w:ascii="Courier New" w:hAnsi="Courier New" w:cs="Courier New"/>
          <w:lang w:val="en-US"/>
        </w:rPr>
        <w:t>TREVOR</w:t>
      </w:r>
      <w:r>
        <w:rPr>
          <w:rFonts w:ascii="Courier New" w:hAnsi="Courier New" w:cs="Courier New"/>
          <w:lang w:val="en-US"/>
        </w:rPr>
        <w:br/>
        <w:t>You can’t catch me!</w:t>
      </w:r>
    </w:p>
    <w:p w:rsidR="003923E0" w:rsidRDefault="003923E0" w:rsidP="005C76F3">
      <w:pPr>
        <w:ind w:left="1440" w:firstLine="720"/>
        <w:rPr>
          <w:rFonts w:ascii="Courier New" w:hAnsi="Courier New" w:cs="Courier New"/>
          <w:lang w:val="en-US"/>
        </w:rPr>
      </w:pPr>
      <w:r>
        <w:rPr>
          <w:rFonts w:ascii="Courier New" w:hAnsi="Courier New" w:cs="Courier New"/>
          <w:lang w:val="en-US"/>
        </w:rPr>
        <w:t>JESSE</w:t>
      </w:r>
      <w:r>
        <w:rPr>
          <w:rFonts w:ascii="Courier New" w:hAnsi="Courier New" w:cs="Courier New"/>
          <w:lang w:val="en-US"/>
        </w:rPr>
        <w:br/>
        <w:t>Oh, we’ll see about that.</w:t>
      </w:r>
    </w:p>
    <w:p w:rsidR="003923E0" w:rsidRDefault="003923E0" w:rsidP="005C76F3">
      <w:pPr>
        <w:rPr>
          <w:rFonts w:ascii="Courier New" w:hAnsi="Courier New" w:cs="Courier New"/>
          <w:lang w:val="en-US"/>
        </w:rPr>
      </w:pPr>
      <w:r>
        <w:rPr>
          <w:rFonts w:ascii="Courier New" w:hAnsi="Courier New" w:cs="Courier New"/>
          <w:lang w:val="en-US"/>
        </w:rPr>
        <w:t>Jesse runs after Trevor, Trevor trips over something and falls.</w:t>
      </w:r>
    </w:p>
    <w:p w:rsidR="003923E0" w:rsidRDefault="003923E0" w:rsidP="005C76F3">
      <w:pPr>
        <w:ind w:left="1440" w:firstLine="720"/>
        <w:rPr>
          <w:rFonts w:ascii="Courier New" w:hAnsi="Courier New" w:cs="Courier New"/>
          <w:lang w:val="en-US"/>
        </w:rPr>
      </w:pPr>
      <w:r>
        <w:rPr>
          <w:rFonts w:ascii="Courier New" w:hAnsi="Courier New" w:cs="Courier New"/>
          <w:lang w:val="en-US"/>
        </w:rPr>
        <w:t>JESSE(CONT’D)</w:t>
      </w:r>
      <w:r>
        <w:rPr>
          <w:rFonts w:ascii="Courier New" w:hAnsi="Courier New" w:cs="Courier New"/>
          <w:lang w:val="en-US"/>
        </w:rPr>
        <w:br/>
        <w:t>Trevor, are you okay?</w:t>
      </w:r>
    </w:p>
    <w:p w:rsidR="003923E0" w:rsidRDefault="003923E0" w:rsidP="005C76F3">
      <w:pPr>
        <w:ind w:left="1440" w:firstLine="720"/>
        <w:rPr>
          <w:rFonts w:ascii="Courier New" w:hAnsi="Courier New" w:cs="Courier New"/>
          <w:lang w:val="en-US"/>
        </w:rPr>
      </w:pPr>
      <w:r>
        <w:rPr>
          <w:rFonts w:ascii="Courier New" w:hAnsi="Courier New" w:cs="Courier New"/>
          <w:lang w:val="en-US"/>
        </w:rPr>
        <w:t>TREVOR</w:t>
      </w:r>
      <w:r>
        <w:rPr>
          <w:rFonts w:ascii="Courier New" w:hAnsi="Courier New" w:cs="Courier New"/>
          <w:lang w:val="en-US"/>
        </w:rPr>
        <w:br/>
        <w:t>I tripped over something.</w:t>
      </w:r>
    </w:p>
    <w:p w:rsidR="003923E0" w:rsidRDefault="003923E0" w:rsidP="005C76F3">
      <w:pPr>
        <w:rPr>
          <w:rFonts w:ascii="Courier New" w:hAnsi="Courier New" w:cs="Courier New"/>
          <w:lang w:val="en-US"/>
        </w:rPr>
      </w:pPr>
      <w:r>
        <w:rPr>
          <w:rFonts w:ascii="Courier New" w:hAnsi="Courier New" w:cs="Courier New"/>
          <w:lang w:val="en-US"/>
        </w:rPr>
        <w:t>Jesse turns around, and notices a tiny hole on the ground.</w:t>
      </w:r>
    </w:p>
    <w:p w:rsidR="003923E0" w:rsidRDefault="003923E0" w:rsidP="005C76F3">
      <w:pPr>
        <w:ind w:left="1440" w:firstLine="720"/>
        <w:rPr>
          <w:rFonts w:ascii="Courier New" w:hAnsi="Courier New" w:cs="Courier New"/>
          <w:lang w:val="en-US"/>
        </w:rPr>
      </w:pPr>
      <w:r>
        <w:rPr>
          <w:rFonts w:ascii="Courier New" w:hAnsi="Courier New" w:cs="Courier New"/>
          <w:lang w:val="en-US"/>
        </w:rPr>
        <w:t>JESSE</w:t>
      </w:r>
      <w:r>
        <w:rPr>
          <w:rFonts w:ascii="Courier New" w:hAnsi="Courier New" w:cs="Courier New"/>
          <w:lang w:val="en-US"/>
        </w:rPr>
        <w:br/>
        <w:t xml:space="preserve">You stepped on this hole. </w:t>
      </w:r>
    </w:p>
    <w:p w:rsidR="003923E0" w:rsidRDefault="003923E0" w:rsidP="005C76F3">
      <w:pPr>
        <w:rPr>
          <w:rFonts w:ascii="Courier New" w:hAnsi="Courier New" w:cs="Courier New"/>
          <w:lang w:val="en-US"/>
        </w:rPr>
      </w:pPr>
      <w:r>
        <w:rPr>
          <w:rFonts w:ascii="Courier New" w:hAnsi="Courier New" w:cs="Courier New"/>
          <w:lang w:val="en-US"/>
        </w:rPr>
        <w:t>Jesse kicks dirt over to the hole to cover it, he notices the big tree with the wheel swing hanging down, swinging by itself back and forth.</w:t>
      </w:r>
    </w:p>
    <w:p w:rsidR="003923E0" w:rsidRDefault="003923E0" w:rsidP="005C76F3">
      <w:pPr>
        <w:ind w:left="1440" w:firstLine="720"/>
        <w:rPr>
          <w:rFonts w:ascii="Courier New" w:hAnsi="Courier New" w:cs="Courier New"/>
          <w:lang w:val="en-US"/>
        </w:rPr>
      </w:pPr>
      <w:r>
        <w:rPr>
          <w:rFonts w:ascii="Courier New" w:hAnsi="Courier New" w:cs="Courier New"/>
          <w:lang w:val="en-US"/>
        </w:rPr>
        <w:t>JESSE</w:t>
      </w:r>
      <w:r>
        <w:rPr>
          <w:rFonts w:ascii="Courier New" w:hAnsi="Courier New" w:cs="Courier New"/>
          <w:lang w:val="en-US"/>
        </w:rPr>
        <w:br/>
        <w:t>That is old as hell.</w:t>
      </w:r>
    </w:p>
    <w:p w:rsidR="003923E0" w:rsidRDefault="003923E0" w:rsidP="005C76F3">
      <w:pPr>
        <w:rPr>
          <w:rFonts w:ascii="Courier New" w:hAnsi="Courier New" w:cs="Courier New"/>
          <w:lang w:val="en-US"/>
        </w:rPr>
      </w:pPr>
      <w:r>
        <w:rPr>
          <w:rFonts w:ascii="Courier New" w:hAnsi="Courier New" w:cs="Courier New"/>
          <w:lang w:val="en-US"/>
        </w:rPr>
        <w:t>Trevor gets up.</w:t>
      </w:r>
    </w:p>
    <w:p w:rsidR="003923E0" w:rsidRDefault="003923E0" w:rsidP="005C76F3">
      <w:pPr>
        <w:ind w:left="1440" w:firstLine="720"/>
        <w:rPr>
          <w:rFonts w:ascii="Courier New" w:hAnsi="Courier New" w:cs="Courier New"/>
          <w:lang w:val="en-US"/>
        </w:rPr>
      </w:pPr>
      <w:r>
        <w:rPr>
          <w:rFonts w:ascii="Courier New" w:hAnsi="Courier New" w:cs="Courier New"/>
          <w:lang w:val="en-US"/>
        </w:rPr>
        <w:t>TREVOR</w:t>
      </w:r>
      <w:r>
        <w:rPr>
          <w:rFonts w:ascii="Courier New" w:hAnsi="Courier New" w:cs="Courier New"/>
          <w:lang w:val="en-US"/>
        </w:rPr>
        <w:br/>
        <w:t>What is it?</w:t>
      </w:r>
    </w:p>
    <w:p w:rsidR="003923E0" w:rsidRDefault="003923E0" w:rsidP="008372C0">
      <w:pPr>
        <w:ind w:left="1440" w:firstLine="720"/>
        <w:rPr>
          <w:rFonts w:ascii="Courier New" w:hAnsi="Courier New" w:cs="Courier New"/>
          <w:lang w:val="en-US"/>
        </w:rPr>
      </w:pPr>
      <w:r>
        <w:rPr>
          <w:rFonts w:ascii="Courier New" w:hAnsi="Courier New" w:cs="Courier New"/>
          <w:lang w:val="en-US"/>
        </w:rPr>
        <w:t>JESSE</w:t>
      </w:r>
      <w:r>
        <w:rPr>
          <w:rFonts w:ascii="Courier New" w:hAnsi="Courier New" w:cs="Courier New"/>
          <w:lang w:val="en-US"/>
        </w:rPr>
        <w:br/>
        <w:t>It’s a wheel swing.</w:t>
      </w:r>
    </w:p>
    <w:p w:rsidR="003923E0" w:rsidRDefault="003923E0" w:rsidP="008372C0">
      <w:pPr>
        <w:rPr>
          <w:rFonts w:ascii="Courier New" w:hAnsi="Courier New" w:cs="Courier New"/>
          <w:lang w:val="en-US"/>
        </w:rPr>
      </w:pPr>
      <w:r>
        <w:rPr>
          <w:rFonts w:ascii="Courier New" w:hAnsi="Courier New" w:cs="Courier New"/>
          <w:lang w:val="en-US"/>
        </w:rPr>
        <w:t>Jesse looks at it more closely.</w:t>
      </w:r>
    </w:p>
    <w:p w:rsidR="003923E0" w:rsidRDefault="003923E0" w:rsidP="005C76F3">
      <w:pPr>
        <w:ind w:left="1440" w:firstLine="720"/>
        <w:rPr>
          <w:rFonts w:ascii="Courier New" w:hAnsi="Courier New" w:cs="Courier New"/>
          <w:lang w:val="en-US"/>
        </w:rPr>
      </w:pPr>
      <w:r>
        <w:rPr>
          <w:rFonts w:ascii="Courier New" w:hAnsi="Courier New" w:cs="Courier New"/>
          <w:lang w:val="en-US"/>
        </w:rPr>
        <w:t>JESSE(CONT’D)</w:t>
      </w:r>
      <w:r>
        <w:rPr>
          <w:rFonts w:ascii="Courier New" w:hAnsi="Courier New" w:cs="Courier New"/>
          <w:lang w:val="en-US"/>
        </w:rPr>
        <w:br/>
        <w:t>Did the old family leave this?</w:t>
      </w:r>
    </w:p>
    <w:p w:rsidR="003923E0" w:rsidRDefault="003923E0" w:rsidP="002654A4">
      <w:pPr>
        <w:jc w:val="right"/>
        <w:rPr>
          <w:rFonts w:ascii="Courier New" w:hAnsi="Courier New" w:cs="Courier New"/>
          <w:lang w:val="en-US"/>
        </w:rPr>
      </w:pPr>
      <w:r>
        <w:rPr>
          <w:rFonts w:ascii="Courier New" w:hAnsi="Courier New" w:cs="Courier New"/>
          <w:lang w:val="en-US"/>
        </w:rPr>
        <w:t>7.</w:t>
      </w:r>
    </w:p>
    <w:p w:rsidR="003923E0" w:rsidRDefault="003923E0" w:rsidP="005C76F3">
      <w:pPr>
        <w:rPr>
          <w:rFonts w:ascii="Courier New" w:hAnsi="Courier New" w:cs="Courier New"/>
          <w:lang w:val="en-US"/>
        </w:rPr>
      </w:pPr>
      <w:r>
        <w:rPr>
          <w:rFonts w:ascii="Courier New" w:hAnsi="Courier New" w:cs="Courier New"/>
          <w:lang w:val="en-US"/>
        </w:rPr>
        <w:t>Jesse pulls on the rope, the swing could easily rip/</w:t>
      </w:r>
    </w:p>
    <w:p w:rsidR="003923E0" w:rsidRDefault="003923E0" w:rsidP="005C76F3">
      <w:pPr>
        <w:rPr>
          <w:rFonts w:ascii="Courier New" w:hAnsi="Courier New" w:cs="Courier New"/>
          <w:lang w:val="en-US"/>
        </w:rPr>
      </w:pPr>
      <w:r>
        <w:rPr>
          <w:rFonts w:ascii="Courier New" w:hAnsi="Courier New" w:cs="Courier New"/>
          <w:lang w:val="en-US"/>
        </w:rPr>
        <w:t>John comes out of the house.</w:t>
      </w:r>
    </w:p>
    <w:p w:rsidR="003923E0" w:rsidRDefault="003923E0" w:rsidP="009B20EB">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Hey guys, it’s not exploring time you need to come back inside and finish your rooms.</w:t>
      </w:r>
    </w:p>
    <w:p w:rsidR="003923E0" w:rsidRDefault="003923E0" w:rsidP="009B20EB">
      <w:pPr>
        <w:rPr>
          <w:rFonts w:ascii="Courier New" w:hAnsi="Courier New" w:cs="Courier New"/>
          <w:lang w:val="en-US"/>
        </w:rPr>
      </w:pPr>
      <w:r>
        <w:rPr>
          <w:rFonts w:ascii="Courier New" w:hAnsi="Courier New" w:cs="Courier New"/>
          <w:lang w:val="en-US"/>
        </w:rPr>
        <w:t>EXT. BACK OF THE HOUSE – CONTINUED</w:t>
      </w:r>
    </w:p>
    <w:p w:rsidR="003923E0" w:rsidRDefault="003923E0" w:rsidP="009B20EB">
      <w:pPr>
        <w:rPr>
          <w:rFonts w:ascii="Courier New" w:hAnsi="Courier New" w:cs="Courier New"/>
          <w:lang w:val="en-US"/>
        </w:rPr>
      </w:pPr>
      <w:r>
        <w:rPr>
          <w:rFonts w:ascii="Courier New" w:hAnsi="Courier New" w:cs="Courier New"/>
          <w:lang w:val="en-US"/>
        </w:rPr>
        <w:t>Martha walks out of her house and sees an empty but clean pool, she looks over further and notices a greenhouse.</w:t>
      </w:r>
    </w:p>
    <w:p w:rsidR="003923E0" w:rsidRDefault="003923E0" w:rsidP="009B20EB">
      <w:pPr>
        <w:rPr>
          <w:rFonts w:ascii="Courier New" w:hAnsi="Courier New" w:cs="Courier New"/>
          <w:lang w:val="en-US"/>
        </w:rPr>
      </w:pPr>
      <w:r>
        <w:rPr>
          <w:rFonts w:ascii="Courier New" w:hAnsi="Courier New" w:cs="Courier New"/>
          <w:lang w:val="en-US"/>
        </w:rPr>
        <w:t>INT. GREENHOUSE – CONTINUED</w:t>
      </w:r>
    </w:p>
    <w:p w:rsidR="003923E0" w:rsidRDefault="003923E0" w:rsidP="009B20EB">
      <w:pPr>
        <w:rPr>
          <w:rFonts w:ascii="Courier New" w:hAnsi="Courier New" w:cs="Courier New"/>
          <w:lang w:val="en-US"/>
        </w:rPr>
      </w:pPr>
      <w:r>
        <w:rPr>
          <w:rFonts w:ascii="Courier New" w:hAnsi="Courier New" w:cs="Courier New"/>
          <w:lang w:val="en-US"/>
        </w:rPr>
        <w:t>Martha walks inside and notices that every single plant in the greenhouse is dead.</w:t>
      </w:r>
    </w:p>
    <w:p w:rsidR="003923E0" w:rsidRDefault="003923E0" w:rsidP="009B20EB">
      <w:pPr>
        <w:ind w:left="1440" w:firstLine="720"/>
        <w:rPr>
          <w:rFonts w:ascii="Courier New" w:hAnsi="Courier New" w:cs="Courier New"/>
          <w:lang w:val="en-US"/>
        </w:rPr>
      </w:pPr>
      <w:r>
        <w:rPr>
          <w:rFonts w:ascii="Courier New" w:hAnsi="Courier New" w:cs="Courier New"/>
          <w:lang w:val="en-US"/>
        </w:rPr>
        <w:t>AVEREE</w:t>
      </w:r>
      <w:r>
        <w:rPr>
          <w:rFonts w:ascii="Courier New" w:hAnsi="Courier New" w:cs="Courier New"/>
          <w:lang w:val="en-US"/>
        </w:rPr>
        <w:br/>
        <w:t>Mom?</w:t>
      </w:r>
    </w:p>
    <w:p w:rsidR="003923E0" w:rsidRDefault="003923E0" w:rsidP="009B20EB">
      <w:pPr>
        <w:rPr>
          <w:rFonts w:ascii="Courier New" w:hAnsi="Courier New" w:cs="Courier New"/>
          <w:lang w:val="en-US"/>
        </w:rPr>
      </w:pPr>
      <w:r>
        <w:rPr>
          <w:rFonts w:ascii="Courier New" w:hAnsi="Courier New" w:cs="Courier New"/>
          <w:lang w:val="en-US"/>
        </w:rPr>
        <w:t>Martha turns around to find Averee.</w:t>
      </w:r>
    </w:p>
    <w:p w:rsidR="003923E0" w:rsidRDefault="003923E0" w:rsidP="009B20EB">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Yes honey?</w:t>
      </w:r>
    </w:p>
    <w:p w:rsidR="003923E0" w:rsidRDefault="003923E0" w:rsidP="009B20EB">
      <w:pPr>
        <w:ind w:left="1440" w:firstLine="720"/>
        <w:rPr>
          <w:rFonts w:ascii="Courier New" w:hAnsi="Courier New" w:cs="Courier New"/>
          <w:lang w:val="en-US"/>
        </w:rPr>
      </w:pPr>
      <w:r>
        <w:rPr>
          <w:rFonts w:ascii="Courier New" w:hAnsi="Courier New" w:cs="Courier New"/>
          <w:lang w:val="en-US"/>
        </w:rPr>
        <w:t>AVEREE</w:t>
      </w:r>
      <w:r>
        <w:rPr>
          <w:rFonts w:ascii="Courier New" w:hAnsi="Courier New" w:cs="Courier New"/>
          <w:lang w:val="en-US"/>
        </w:rPr>
        <w:br/>
        <w:t>Lucy is being mean to me.</w:t>
      </w:r>
    </w:p>
    <w:p w:rsidR="003923E0" w:rsidRDefault="003923E0" w:rsidP="009B20EB">
      <w:pPr>
        <w:tabs>
          <w:tab w:val="left" w:pos="3637"/>
        </w:tabs>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I’ll take care of it, let’s go inside.</w:t>
      </w:r>
    </w:p>
    <w:p w:rsidR="003923E0" w:rsidRDefault="003923E0" w:rsidP="009B20EB">
      <w:pPr>
        <w:tabs>
          <w:tab w:val="left" w:pos="3637"/>
        </w:tabs>
        <w:ind w:left="1440" w:firstLine="720"/>
        <w:jc w:val="right"/>
        <w:rPr>
          <w:rFonts w:ascii="Courier New" w:hAnsi="Courier New" w:cs="Courier New"/>
          <w:lang w:val="en-US"/>
        </w:rPr>
      </w:pPr>
      <w:r>
        <w:rPr>
          <w:rFonts w:ascii="Courier New" w:hAnsi="Courier New" w:cs="Courier New"/>
          <w:lang w:val="en-US"/>
        </w:rPr>
        <w:t>CUT TO:</w:t>
      </w:r>
    </w:p>
    <w:p w:rsidR="003923E0" w:rsidRDefault="003923E0" w:rsidP="009B20EB">
      <w:pPr>
        <w:tabs>
          <w:tab w:val="left" w:pos="3637"/>
        </w:tabs>
        <w:rPr>
          <w:rFonts w:ascii="Courier New" w:hAnsi="Courier New" w:cs="Courier New"/>
          <w:lang w:val="en-US"/>
        </w:rPr>
      </w:pPr>
      <w:r>
        <w:rPr>
          <w:rFonts w:ascii="Courier New" w:hAnsi="Courier New" w:cs="Courier New"/>
          <w:lang w:val="en-US"/>
        </w:rPr>
        <w:t>EXT. FARM HOUSE – NIGHT</w:t>
      </w:r>
    </w:p>
    <w:p w:rsidR="003923E0" w:rsidRDefault="003923E0" w:rsidP="009B20EB">
      <w:pPr>
        <w:tabs>
          <w:tab w:val="left" w:pos="3637"/>
        </w:tabs>
        <w:rPr>
          <w:rFonts w:ascii="Courier New" w:hAnsi="Courier New" w:cs="Courier New"/>
          <w:lang w:val="en-US"/>
        </w:rPr>
      </w:pPr>
      <w:r>
        <w:rPr>
          <w:rFonts w:ascii="Courier New" w:hAnsi="Courier New" w:cs="Courier New"/>
          <w:lang w:val="en-US"/>
        </w:rPr>
        <w:t>The house has a sinister atmosphere at night, it is darkened due to the lack of light from anything around it.</w:t>
      </w:r>
    </w:p>
    <w:p w:rsidR="003923E0" w:rsidRDefault="003923E0" w:rsidP="009B20EB">
      <w:pPr>
        <w:tabs>
          <w:tab w:val="left" w:pos="3637"/>
        </w:tabs>
        <w:rPr>
          <w:rFonts w:ascii="Courier New" w:hAnsi="Courier New" w:cs="Courier New"/>
          <w:lang w:val="en-US"/>
        </w:rPr>
      </w:pPr>
      <w:r>
        <w:rPr>
          <w:rFonts w:ascii="Courier New" w:hAnsi="Courier New" w:cs="Courier New"/>
          <w:lang w:val="en-US"/>
        </w:rPr>
        <w:t>INT. KITCHEN – CONTINUED</w:t>
      </w:r>
    </w:p>
    <w:p w:rsidR="003923E0" w:rsidRDefault="003923E0" w:rsidP="009B20EB">
      <w:pPr>
        <w:rPr>
          <w:rFonts w:ascii="Courier New" w:hAnsi="Courier New" w:cs="Courier New"/>
          <w:lang w:val="en-US"/>
        </w:rPr>
      </w:pPr>
      <w:r>
        <w:rPr>
          <w:rFonts w:ascii="Courier New" w:hAnsi="Courier New" w:cs="Courier New"/>
          <w:lang w:val="en-US"/>
        </w:rPr>
        <w:t>Martha is cooking diner while holding her house phone in between her ear and her shoulder.</w:t>
      </w:r>
    </w:p>
    <w:p w:rsidR="003923E0" w:rsidRDefault="003923E0" w:rsidP="009B20EB">
      <w:pPr>
        <w:ind w:left="1440" w:firstLine="720"/>
        <w:rPr>
          <w:rFonts w:ascii="Courier New" w:hAnsi="Courier New" w:cs="Courier New"/>
          <w:lang w:val="en-US"/>
        </w:rPr>
      </w:pPr>
      <w:r>
        <w:rPr>
          <w:rFonts w:ascii="Courier New" w:hAnsi="Courier New" w:cs="Courier New"/>
          <w:lang w:val="en-US"/>
        </w:rPr>
        <w:t>MARTHA(into phone)</w:t>
      </w:r>
      <w:r>
        <w:rPr>
          <w:rFonts w:ascii="Courier New" w:hAnsi="Courier New" w:cs="Courier New"/>
          <w:lang w:val="en-US"/>
        </w:rPr>
        <w:br/>
        <w:t xml:space="preserve">Yes, we just moved in and the kids are very happy. Yes I’m surprised we even have signal already. </w:t>
      </w:r>
    </w:p>
    <w:p w:rsidR="003923E0" w:rsidRDefault="003923E0" w:rsidP="009B20EB">
      <w:pPr>
        <w:rPr>
          <w:rFonts w:ascii="Courier New" w:hAnsi="Courier New" w:cs="Courier New"/>
          <w:lang w:val="en-US"/>
        </w:rPr>
      </w:pPr>
      <w:r>
        <w:rPr>
          <w:rFonts w:ascii="Courier New" w:hAnsi="Courier New" w:cs="Courier New"/>
          <w:lang w:val="en-US"/>
        </w:rPr>
        <w:t>Martha stirs up the food and adds spices to it.</w:t>
      </w:r>
    </w:p>
    <w:p w:rsidR="003923E0" w:rsidRDefault="003923E0" w:rsidP="009B20EB">
      <w:pPr>
        <w:jc w:val="right"/>
        <w:rPr>
          <w:rFonts w:ascii="Courier New" w:hAnsi="Courier New" w:cs="Courier New"/>
          <w:lang w:val="en-US"/>
        </w:rPr>
      </w:pPr>
      <w:r>
        <w:rPr>
          <w:rFonts w:ascii="Courier New" w:hAnsi="Courier New" w:cs="Courier New"/>
          <w:lang w:val="en-US"/>
        </w:rPr>
        <w:t>8.</w:t>
      </w:r>
    </w:p>
    <w:p w:rsidR="003923E0" w:rsidRDefault="003923E0" w:rsidP="009B20EB">
      <w:pPr>
        <w:jc w:val="right"/>
        <w:rPr>
          <w:rFonts w:ascii="Courier New" w:hAnsi="Courier New" w:cs="Courier New"/>
          <w:lang w:val="en-US"/>
        </w:rPr>
      </w:pPr>
      <w:r>
        <w:rPr>
          <w:rFonts w:ascii="Courier New" w:hAnsi="Courier New" w:cs="Courier New"/>
          <w:lang w:val="en-US"/>
        </w:rPr>
        <w:t>CUT TO:</w:t>
      </w:r>
    </w:p>
    <w:p w:rsidR="003923E0" w:rsidRDefault="003923E0" w:rsidP="004224AB">
      <w:pPr>
        <w:rPr>
          <w:rFonts w:ascii="Courier New" w:hAnsi="Courier New" w:cs="Courier New"/>
          <w:lang w:val="en-US"/>
        </w:rPr>
      </w:pPr>
      <w:r>
        <w:rPr>
          <w:rFonts w:ascii="Courier New" w:hAnsi="Courier New" w:cs="Courier New"/>
          <w:lang w:val="en-US"/>
        </w:rPr>
        <w:t>INT. TREVOR’S BEDROOM – CONTINUED</w:t>
      </w:r>
    </w:p>
    <w:p w:rsidR="003923E0" w:rsidRDefault="003923E0" w:rsidP="004224AB">
      <w:pPr>
        <w:rPr>
          <w:rFonts w:ascii="Courier New" w:hAnsi="Courier New" w:cs="Courier New"/>
          <w:lang w:val="en-US"/>
        </w:rPr>
      </w:pPr>
      <w:r>
        <w:rPr>
          <w:rFonts w:ascii="Courier New" w:hAnsi="Courier New" w:cs="Courier New"/>
          <w:lang w:val="en-US"/>
        </w:rPr>
        <w:t>Trevor’s bed is in the middle of the room, toys are all scattered around, he has a T.V in front of him and a double door closet in the corner.</w:t>
      </w:r>
    </w:p>
    <w:p w:rsidR="003923E0" w:rsidRDefault="003923E0" w:rsidP="004224AB">
      <w:pPr>
        <w:rPr>
          <w:rFonts w:ascii="Courier New" w:hAnsi="Courier New" w:cs="Courier New"/>
          <w:lang w:val="en-US"/>
        </w:rPr>
      </w:pPr>
      <w:r>
        <w:rPr>
          <w:rFonts w:ascii="Courier New" w:hAnsi="Courier New" w:cs="Courier New"/>
          <w:lang w:val="en-US"/>
        </w:rPr>
        <w:t>Trevor is on the floor playing marbles in a circle that he made with his other toys.</w:t>
      </w:r>
    </w:p>
    <w:p w:rsidR="003923E0" w:rsidRDefault="003923E0" w:rsidP="004224AB">
      <w:pPr>
        <w:jc w:val="right"/>
        <w:rPr>
          <w:rFonts w:ascii="Courier New" w:hAnsi="Courier New" w:cs="Courier New"/>
          <w:lang w:val="en-US"/>
        </w:rPr>
      </w:pPr>
      <w:r>
        <w:rPr>
          <w:rFonts w:ascii="Courier New" w:hAnsi="Courier New" w:cs="Courier New"/>
          <w:lang w:val="en-US"/>
        </w:rPr>
        <w:t>CUT TO:</w:t>
      </w:r>
    </w:p>
    <w:p w:rsidR="003923E0" w:rsidRDefault="003923E0" w:rsidP="004224AB">
      <w:pPr>
        <w:rPr>
          <w:rFonts w:ascii="Courier New" w:hAnsi="Courier New" w:cs="Courier New"/>
          <w:lang w:val="en-US"/>
        </w:rPr>
      </w:pPr>
      <w:r>
        <w:rPr>
          <w:rFonts w:ascii="Courier New" w:hAnsi="Courier New" w:cs="Courier New"/>
          <w:lang w:val="en-US"/>
        </w:rPr>
        <w:t>INT. JESSE’S BEDROOM – CONTINUED</w:t>
      </w:r>
    </w:p>
    <w:p w:rsidR="003923E0" w:rsidRDefault="003923E0" w:rsidP="004224AB">
      <w:pPr>
        <w:rPr>
          <w:rFonts w:ascii="Courier New" w:hAnsi="Courier New" w:cs="Courier New"/>
          <w:lang w:val="en-US"/>
        </w:rPr>
      </w:pPr>
      <w:r>
        <w:rPr>
          <w:rFonts w:ascii="Courier New" w:hAnsi="Courier New" w:cs="Courier New"/>
          <w:lang w:val="en-US"/>
        </w:rPr>
        <w:t>Jesse has his room painted in blue, his bed is in the corner next to the door.</w:t>
      </w:r>
    </w:p>
    <w:p w:rsidR="003923E0" w:rsidRDefault="003923E0" w:rsidP="004224AB">
      <w:pPr>
        <w:rPr>
          <w:rFonts w:ascii="Courier New" w:hAnsi="Courier New" w:cs="Courier New"/>
          <w:lang w:val="en-US"/>
        </w:rPr>
      </w:pPr>
      <w:r>
        <w:rPr>
          <w:rFonts w:ascii="Courier New" w:hAnsi="Courier New" w:cs="Courier New"/>
          <w:lang w:val="en-US"/>
        </w:rPr>
        <w:t>A desk with an old PC next to his window, he’s sitting in it playing pinball.</w:t>
      </w:r>
    </w:p>
    <w:p w:rsidR="003923E0" w:rsidRDefault="003923E0" w:rsidP="008372C0">
      <w:pPr>
        <w:jc w:val="right"/>
        <w:rPr>
          <w:rFonts w:ascii="Courier New" w:hAnsi="Courier New" w:cs="Courier New"/>
          <w:lang w:val="en-US"/>
        </w:rPr>
      </w:pPr>
      <w:r>
        <w:rPr>
          <w:rFonts w:ascii="Courier New" w:hAnsi="Courier New" w:cs="Courier New"/>
          <w:lang w:val="en-US"/>
        </w:rPr>
        <w:t>CUT TO:</w:t>
      </w:r>
    </w:p>
    <w:p w:rsidR="003923E0" w:rsidRDefault="003923E0" w:rsidP="004224AB">
      <w:pPr>
        <w:rPr>
          <w:rFonts w:ascii="Courier New" w:hAnsi="Courier New" w:cs="Courier New"/>
          <w:lang w:val="en-US"/>
        </w:rPr>
      </w:pPr>
      <w:r>
        <w:rPr>
          <w:rFonts w:ascii="Courier New" w:hAnsi="Courier New" w:cs="Courier New"/>
          <w:lang w:val="en-US"/>
        </w:rPr>
        <w:t>INT. AVEREE’S AND LUCY’S ROOM – CONTINUED</w:t>
      </w:r>
    </w:p>
    <w:p w:rsidR="003923E0" w:rsidRDefault="003923E0" w:rsidP="004224AB">
      <w:pPr>
        <w:rPr>
          <w:rFonts w:ascii="Courier New" w:hAnsi="Courier New" w:cs="Courier New"/>
          <w:lang w:val="en-US"/>
        </w:rPr>
      </w:pPr>
      <w:r>
        <w:rPr>
          <w:rFonts w:ascii="Courier New" w:hAnsi="Courier New" w:cs="Courier New"/>
          <w:lang w:val="en-US"/>
        </w:rPr>
        <w:t>The girls room is definitely the biggest, there is a big T.V right in front of them.</w:t>
      </w:r>
    </w:p>
    <w:p w:rsidR="003923E0" w:rsidRDefault="003923E0" w:rsidP="004224AB">
      <w:pPr>
        <w:rPr>
          <w:rFonts w:ascii="Courier New" w:hAnsi="Courier New" w:cs="Courier New"/>
          <w:lang w:val="en-US"/>
        </w:rPr>
      </w:pPr>
      <w:r>
        <w:rPr>
          <w:rFonts w:ascii="Courier New" w:hAnsi="Courier New" w:cs="Courier New"/>
          <w:lang w:val="en-US"/>
        </w:rPr>
        <w:t>The two beds are next to the wall, they are separated by a small drawer.</w:t>
      </w:r>
    </w:p>
    <w:p w:rsidR="003923E0" w:rsidRDefault="003923E0" w:rsidP="004224AB">
      <w:pPr>
        <w:rPr>
          <w:rFonts w:ascii="Courier New" w:hAnsi="Courier New" w:cs="Courier New"/>
          <w:lang w:val="en-US"/>
        </w:rPr>
      </w:pPr>
      <w:r>
        <w:rPr>
          <w:rFonts w:ascii="Courier New" w:hAnsi="Courier New" w:cs="Courier New"/>
          <w:lang w:val="en-US"/>
        </w:rPr>
        <w:t>They are watching T.V it’s on “SNOW WHITE” Averee seems to be enjoying it, but Lucy is rather annoyed.</w:t>
      </w:r>
    </w:p>
    <w:p w:rsidR="003923E0" w:rsidRDefault="003923E0" w:rsidP="004224AB">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Listen Averee, if you want to grow up mature you better watch something else.</w:t>
      </w:r>
    </w:p>
    <w:p w:rsidR="003923E0" w:rsidRDefault="003923E0" w:rsidP="004224AB">
      <w:pPr>
        <w:rPr>
          <w:rFonts w:ascii="Courier New" w:hAnsi="Courier New" w:cs="Courier New"/>
          <w:lang w:val="en-US"/>
        </w:rPr>
      </w:pPr>
      <w:r>
        <w:rPr>
          <w:rFonts w:ascii="Courier New" w:hAnsi="Courier New" w:cs="Courier New"/>
          <w:lang w:val="en-US"/>
        </w:rPr>
        <w:t>Lucy grabs the T.V remote and switches the channel to “THE EXORCIST” it’s at the scene where the possessed girl is crawling down the stairs.</w:t>
      </w:r>
    </w:p>
    <w:p w:rsidR="003923E0" w:rsidRDefault="003923E0" w:rsidP="00C908CD">
      <w:pPr>
        <w:ind w:left="1440" w:firstLine="720"/>
        <w:rPr>
          <w:rFonts w:ascii="Courier New" w:hAnsi="Courier New" w:cs="Courier New"/>
          <w:lang w:val="en-US"/>
        </w:rPr>
      </w:pPr>
      <w:r>
        <w:rPr>
          <w:rFonts w:ascii="Courier New" w:hAnsi="Courier New" w:cs="Courier New"/>
          <w:lang w:val="en-US"/>
        </w:rPr>
        <w:t>AVEREE</w:t>
      </w:r>
      <w:r>
        <w:rPr>
          <w:rFonts w:ascii="Courier New" w:hAnsi="Courier New" w:cs="Courier New"/>
          <w:lang w:val="en-US"/>
        </w:rPr>
        <w:br/>
        <w:t>I don’t like this movie, it’s scary!</w:t>
      </w:r>
    </w:p>
    <w:p w:rsidR="003923E0" w:rsidRDefault="003923E0" w:rsidP="00C908CD">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Well, if this is going to be my room too we better learn to share.</w:t>
      </w:r>
    </w:p>
    <w:p w:rsidR="003923E0" w:rsidRDefault="003923E0" w:rsidP="002654A4">
      <w:pPr>
        <w:jc w:val="right"/>
        <w:rPr>
          <w:rFonts w:ascii="Courier New" w:hAnsi="Courier New" w:cs="Courier New"/>
          <w:lang w:val="en-US"/>
        </w:rPr>
      </w:pPr>
      <w:r>
        <w:rPr>
          <w:rFonts w:ascii="Courier New" w:hAnsi="Courier New" w:cs="Courier New"/>
          <w:lang w:val="en-US"/>
        </w:rPr>
        <w:t>9.</w:t>
      </w:r>
    </w:p>
    <w:p w:rsidR="003923E0" w:rsidRDefault="003923E0" w:rsidP="00C908CD">
      <w:pPr>
        <w:rPr>
          <w:rFonts w:ascii="Courier New" w:hAnsi="Courier New" w:cs="Courier New"/>
          <w:lang w:val="en-US"/>
        </w:rPr>
      </w:pPr>
      <w:r>
        <w:rPr>
          <w:rFonts w:ascii="Courier New" w:hAnsi="Courier New" w:cs="Courier New"/>
          <w:lang w:val="en-US"/>
        </w:rPr>
        <w:t>Averee covers her eyes.</w:t>
      </w:r>
    </w:p>
    <w:p w:rsidR="003923E0" w:rsidRDefault="003923E0" w:rsidP="004D48CE">
      <w:pPr>
        <w:ind w:left="1440" w:firstLine="720"/>
        <w:rPr>
          <w:rFonts w:ascii="Courier New" w:hAnsi="Courier New" w:cs="Courier New"/>
          <w:lang w:val="en-US"/>
        </w:rPr>
      </w:pPr>
      <w:r>
        <w:rPr>
          <w:rFonts w:ascii="Courier New" w:hAnsi="Courier New" w:cs="Courier New"/>
          <w:lang w:val="en-US"/>
        </w:rPr>
        <w:t>MARTHA(O.S)</w:t>
      </w:r>
      <w:r>
        <w:rPr>
          <w:rFonts w:ascii="Courier New" w:hAnsi="Courier New" w:cs="Courier New"/>
          <w:lang w:val="en-US"/>
        </w:rPr>
        <w:br/>
        <w:t>Guys, Diner is ready!</w:t>
      </w:r>
    </w:p>
    <w:p w:rsidR="003923E0" w:rsidRDefault="003923E0" w:rsidP="004D48CE">
      <w:pPr>
        <w:ind w:left="1440" w:firstLine="720"/>
        <w:jc w:val="right"/>
        <w:rPr>
          <w:rFonts w:ascii="Courier New" w:hAnsi="Courier New" w:cs="Courier New"/>
          <w:lang w:val="en-US"/>
        </w:rPr>
      </w:pPr>
      <w:r>
        <w:rPr>
          <w:rFonts w:ascii="Courier New" w:hAnsi="Courier New" w:cs="Courier New"/>
          <w:lang w:val="en-US"/>
        </w:rPr>
        <w:t>CUT TO:</w:t>
      </w:r>
    </w:p>
    <w:p w:rsidR="003923E0" w:rsidRDefault="003923E0" w:rsidP="004D48CE">
      <w:pPr>
        <w:rPr>
          <w:rFonts w:ascii="Courier New" w:hAnsi="Courier New" w:cs="Courier New"/>
          <w:lang w:val="en-US"/>
        </w:rPr>
      </w:pPr>
      <w:r>
        <w:rPr>
          <w:rFonts w:ascii="Courier New" w:hAnsi="Courier New" w:cs="Courier New"/>
          <w:lang w:val="en-US"/>
        </w:rPr>
        <w:t>INT. DINING ROOM – MINUTES LATER</w:t>
      </w:r>
    </w:p>
    <w:p w:rsidR="003923E0" w:rsidRDefault="003923E0" w:rsidP="004608AA">
      <w:pPr>
        <w:rPr>
          <w:rFonts w:ascii="Courier New" w:hAnsi="Courier New" w:cs="Courier New"/>
          <w:lang w:val="en-US"/>
        </w:rPr>
      </w:pPr>
      <w:r>
        <w:rPr>
          <w:rFonts w:ascii="Courier New" w:hAnsi="Courier New" w:cs="Courier New"/>
          <w:lang w:val="en-US"/>
        </w:rPr>
        <w:t>The big family is getting ready to eat.</w:t>
      </w:r>
    </w:p>
    <w:p w:rsidR="003923E0" w:rsidRDefault="003923E0" w:rsidP="004608AA">
      <w:pPr>
        <w:rPr>
          <w:rFonts w:ascii="Courier New" w:hAnsi="Courier New" w:cs="Courier New"/>
          <w:lang w:val="en-US"/>
        </w:rPr>
      </w:pPr>
      <w:r>
        <w:rPr>
          <w:rFonts w:ascii="Courier New" w:hAnsi="Courier New" w:cs="Courier New"/>
          <w:lang w:val="en-US"/>
        </w:rPr>
        <w:t>Trevor is sitting facing the downstairs hallway that leads into John and Martha’s room.</w:t>
      </w:r>
    </w:p>
    <w:p w:rsidR="003923E0" w:rsidRDefault="003923E0" w:rsidP="004608AA">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Do me and Averee really have to share the same room?</w:t>
      </w:r>
    </w:p>
    <w:p w:rsidR="003923E0" w:rsidRDefault="003923E0" w:rsidP="004608AA">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We already talked about this, there is no more space.</w:t>
      </w:r>
    </w:p>
    <w:p w:rsidR="003923E0" w:rsidRDefault="003923E0" w:rsidP="004608AA">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How come Jesse and Trevor get to get their own rooms.</w:t>
      </w:r>
    </w:p>
    <w:p w:rsidR="003923E0" w:rsidRDefault="003923E0" w:rsidP="004608AA">
      <w:pPr>
        <w:rPr>
          <w:rFonts w:ascii="Courier New" w:hAnsi="Courier New" w:cs="Courier New"/>
          <w:lang w:val="en-US"/>
        </w:rPr>
      </w:pPr>
      <w:r>
        <w:rPr>
          <w:rFonts w:ascii="Courier New" w:hAnsi="Courier New" w:cs="Courier New"/>
          <w:lang w:val="en-US"/>
        </w:rPr>
        <w:t>Martha sighs annoyingly.</w:t>
      </w:r>
    </w:p>
    <w:p w:rsidR="003923E0" w:rsidRDefault="003923E0" w:rsidP="004608AA">
      <w:pPr>
        <w:ind w:left="1440" w:firstLine="720"/>
        <w:rPr>
          <w:rFonts w:ascii="Courier New" w:hAnsi="Courier New" w:cs="Courier New"/>
          <w:lang w:val="en-US"/>
        </w:rPr>
      </w:pPr>
      <w:r>
        <w:rPr>
          <w:rFonts w:ascii="Courier New" w:hAnsi="Courier New" w:cs="Courier New"/>
          <w:lang w:val="en-US"/>
        </w:rPr>
        <w:t>JESSE</w:t>
      </w:r>
      <w:r>
        <w:rPr>
          <w:rFonts w:ascii="Courier New" w:hAnsi="Courier New" w:cs="Courier New"/>
          <w:lang w:val="en-US"/>
        </w:rPr>
        <w:br/>
        <w:t>At least your room is big enough to fit your own T.V.</w:t>
      </w:r>
    </w:p>
    <w:p w:rsidR="003923E0" w:rsidRDefault="003923E0" w:rsidP="004608AA">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Guys stop it, no more complaining about your rooms. And Jesse just because you got the smallest room doesn’t mean you got the room the size of a coffin.</w:t>
      </w:r>
    </w:p>
    <w:p w:rsidR="003923E0" w:rsidRDefault="003923E0" w:rsidP="004608AA">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Honey can we go to the store downtown first thing in the morning there is a few things I want to buy</w:t>
      </w:r>
    </w:p>
    <w:p w:rsidR="003923E0" w:rsidRDefault="003923E0" w:rsidP="004608AA">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Sure, like what?</w:t>
      </w:r>
    </w:p>
    <w:p w:rsidR="003923E0" w:rsidRDefault="003923E0" w:rsidP="004608AA">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Well I need plants for the greenhouse –</w:t>
      </w:r>
    </w:p>
    <w:p w:rsidR="003923E0" w:rsidRDefault="003923E0" w:rsidP="004608AA">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We have a greenhouse?</w:t>
      </w:r>
    </w:p>
    <w:p w:rsidR="003923E0" w:rsidRDefault="003923E0" w:rsidP="004608AA">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Yeah and I also need some filter for the pool -</w:t>
      </w:r>
    </w:p>
    <w:p w:rsidR="003923E0" w:rsidRDefault="003923E0" w:rsidP="002654A4">
      <w:pPr>
        <w:ind w:left="1440" w:firstLine="720"/>
        <w:jc w:val="right"/>
        <w:rPr>
          <w:rFonts w:ascii="Courier New" w:hAnsi="Courier New" w:cs="Courier New"/>
          <w:lang w:val="en-US"/>
        </w:rPr>
      </w:pPr>
      <w:r>
        <w:rPr>
          <w:rFonts w:ascii="Courier New" w:hAnsi="Courier New" w:cs="Courier New"/>
          <w:lang w:val="en-US"/>
        </w:rPr>
        <w:t>10.</w:t>
      </w:r>
    </w:p>
    <w:p w:rsidR="003923E0" w:rsidRDefault="003923E0" w:rsidP="004608AA">
      <w:pPr>
        <w:ind w:left="1440" w:firstLine="720"/>
        <w:rPr>
          <w:rFonts w:ascii="Courier New" w:hAnsi="Courier New" w:cs="Courier New"/>
          <w:lang w:val="en-US"/>
        </w:rPr>
      </w:pPr>
      <w:r>
        <w:rPr>
          <w:rFonts w:ascii="Courier New" w:hAnsi="Courier New" w:cs="Courier New"/>
          <w:lang w:val="en-US"/>
        </w:rPr>
        <w:t>JESSE AND TREVOR</w:t>
      </w:r>
      <w:r>
        <w:rPr>
          <w:rFonts w:ascii="Courier New" w:hAnsi="Courier New" w:cs="Courier New"/>
          <w:lang w:val="en-US"/>
        </w:rPr>
        <w:br/>
        <w:t>We have a pool?!</w:t>
      </w:r>
    </w:p>
    <w:p w:rsidR="003923E0" w:rsidRDefault="003923E0" w:rsidP="004608AA">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Yes but we don’t have swimming suits.</w:t>
      </w:r>
    </w:p>
    <w:p w:rsidR="003923E0" w:rsidRDefault="003923E0" w:rsidP="004608AA">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The last thing we need is the pool creaking when we dive into it.</w:t>
      </w:r>
    </w:p>
    <w:p w:rsidR="003923E0" w:rsidRDefault="003923E0" w:rsidP="000035F7">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I know this house is old but we will get used to it like we have with everything else.</w:t>
      </w:r>
    </w:p>
    <w:p w:rsidR="003923E0" w:rsidRDefault="003923E0" w:rsidP="004608AA">
      <w:pPr>
        <w:ind w:left="1440" w:firstLine="720"/>
        <w:rPr>
          <w:rFonts w:ascii="Courier New" w:hAnsi="Courier New" w:cs="Courier New"/>
          <w:lang w:val="en-US"/>
        </w:rPr>
      </w:pPr>
      <w:r>
        <w:rPr>
          <w:rFonts w:ascii="Courier New" w:hAnsi="Courier New" w:cs="Courier New"/>
          <w:lang w:val="en-US"/>
        </w:rPr>
        <w:t>AVEREE</w:t>
      </w:r>
      <w:r>
        <w:rPr>
          <w:rFonts w:ascii="Courier New" w:hAnsi="Courier New" w:cs="Courier New"/>
          <w:lang w:val="en-US"/>
        </w:rPr>
        <w:br/>
        <w:t>Lucy made me watch a scary movie!</w:t>
      </w:r>
    </w:p>
    <w:p w:rsidR="003923E0" w:rsidRDefault="003923E0" w:rsidP="004608AA">
      <w:pPr>
        <w:rPr>
          <w:rFonts w:ascii="Courier New" w:hAnsi="Courier New" w:cs="Courier New"/>
          <w:lang w:val="en-US"/>
        </w:rPr>
      </w:pPr>
      <w:r>
        <w:rPr>
          <w:rFonts w:ascii="Courier New" w:hAnsi="Courier New" w:cs="Courier New"/>
          <w:lang w:val="en-US"/>
        </w:rPr>
        <w:t>Martha looks at Lucy.</w:t>
      </w:r>
    </w:p>
    <w:p w:rsidR="003923E0" w:rsidRDefault="003923E0" w:rsidP="004608AA">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Lucy what did you show Averee?</w:t>
      </w:r>
    </w:p>
    <w:p w:rsidR="003923E0" w:rsidRDefault="003923E0" w:rsidP="004608AA">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Nothing, it’s just that Averee is scared of everything.</w:t>
      </w:r>
    </w:p>
    <w:p w:rsidR="003923E0" w:rsidRDefault="003923E0" w:rsidP="004608AA">
      <w:pPr>
        <w:rPr>
          <w:rFonts w:ascii="Courier New" w:hAnsi="Courier New" w:cs="Courier New"/>
          <w:lang w:val="en-US"/>
        </w:rPr>
      </w:pPr>
      <w:r>
        <w:rPr>
          <w:rFonts w:ascii="Courier New" w:hAnsi="Courier New" w:cs="Courier New"/>
          <w:lang w:val="en-US"/>
        </w:rPr>
        <w:t>Averee points at Lucy.</w:t>
      </w:r>
    </w:p>
    <w:p w:rsidR="003923E0" w:rsidRDefault="003923E0" w:rsidP="004608AA">
      <w:pPr>
        <w:ind w:left="1440" w:firstLine="720"/>
        <w:rPr>
          <w:rFonts w:ascii="Courier New" w:hAnsi="Courier New" w:cs="Courier New"/>
          <w:lang w:val="en-US"/>
        </w:rPr>
      </w:pPr>
      <w:r>
        <w:rPr>
          <w:rFonts w:ascii="Courier New" w:hAnsi="Courier New" w:cs="Courier New"/>
          <w:lang w:val="en-US"/>
        </w:rPr>
        <w:t>AVEREE</w:t>
      </w:r>
      <w:r>
        <w:rPr>
          <w:rFonts w:ascii="Courier New" w:hAnsi="Courier New" w:cs="Courier New"/>
          <w:lang w:val="en-US"/>
        </w:rPr>
        <w:br/>
        <w:t>There was a creepy girl crawling down the stairs backwards!</w:t>
      </w:r>
    </w:p>
    <w:p w:rsidR="003923E0" w:rsidRDefault="003923E0" w:rsidP="004608AA">
      <w:pPr>
        <w:rPr>
          <w:rFonts w:ascii="Courier New" w:hAnsi="Courier New" w:cs="Courier New"/>
          <w:lang w:val="en-US"/>
        </w:rPr>
      </w:pPr>
      <w:r>
        <w:rPr>
          <w:rFonts w:ascii="Courier New" w:hAnsi="Courier New" w:cs="Courier New"/>
          <w:lang w:val="en-US"/>
        </w:rPr>
        <w:t>Martha turns to look at Lucy.</w:t>
      </w:r>
    </w:p>
    <w:p w:rsidR="003923E0" w:rsidRDefault="003923E0" w:rsidP="004608AA">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You made her watch the exorcist!</w:t>
      </w:r>
    </w:p>
    <w:p w:rsidR="003923E0" w:rsidRDefault="003923E0" w:rsidP="004608AA">
      <w:pPr>
        <w:rPr>
          <w:rFonts w:ascii="Courier New" w:hAnsi="Courier New" w:cs="Courier New"/>
          <w:lang w:val="en-US"/>
        </w:rPr>
      </w:pPr>
      <w:r>
        <w:rPr>
          <w:rFonts w:ascii="Courier New" w:hAnsi="Courier New" w:cs="Courier New"/>
          <w:lang w:val="en-US"/>
        </w:rPr>
        <w:t>Lucy looks down at her plate for a beat.</w:t>
      </w:r>
    </w:p>
    <w:p w:rsidR="003923E0" w:rsidRDefault="003923E0" w:rsidP="004608AA">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Maybe, a little.</w:t>
      </w:r>
    </w:p>
    <w:p w:rsidR="003923E0" w:rsidRDefault="003923E0" w:rsidP="004608AA">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Do you know how scary that can be for her!</w:t>
      </w:r>
    </w:p>
    <w:p w:rsidR="003923E0" w:rsidRDefault="003923E0" w:rsidP="004608AA">
      <w:pPr>
        <w:ind w:left="1440" w:firstLine="720"/>
        <w:rPr>
          <w:rFonts w:ascii="Courier New" w:hAnsi="Courier New" w:cs="Courier New"/>
          <w:lang w:val="en-US"/>
        </w:rPr>
      </w:pPr>
      <w:r>
        <w:rPr>
          <w:rFonts w:ascii="Courier New" w:hAnsi="Courier New" w:cs="Courier New"/>
          <w:lang w:val="en-US"/>
        </w:rPr>
        <w:t xml:space="preserve">JOHN </w:t>
      </w:r>
      <w:r>
        <w:rPr>
          <w:rFonts w:ascii="Courier New" w:hAnsi="Courier New" w:cs="Courier New"/>
          <w:lang w:val="en-US"/>
        </w:rPr>
        <w:br/>
        <w:t>Okay guys can we have a normal first family diner.</w:t>
      </w:r>
    </w:p>
    <w:p w:rsidR="003923E0" w:rsidRDefault="003923E0" w:rsidP="00850BBF">
      <w:pPr>
        <w:rPr>
          <w:rFonts w:ascii="Courier New" w:hAnsi="Courier New" w:cs="Courier New"/>
          <w:lang w:val="en-US"/>
        </w:rPr>
      </w:pPr>
      <w:r>
        <w:rPr>
          <w:rFonts w:ascii="Courier New" w:hAnsi="Courier New" w:cs="Courier New"/>
          <w:lang w:val="en-US"/>
        </w:rPr>
        <w:t>Martha looks at John.</w:t>
      </w:r>
    </w:p>
    <w:p w:rsidR="003923E0" w:rsidRDefault="003923E0" w:rsidP="002654A4">
      <w:pPr>
        <w:ind w:left="1440" w:firstLine="720"/>
        <w:jc w:val="right"/>
        <w:rPr>
          <w:rFonts w:ascii="Courier New" w:hAnsi="Courier New" w:cs="Courier New"/>
          <w:lang w:val="en-US"/>
        </w:rPr>
      </w:pPr>
      <w:r>
        <w:rPr>
          <w:rFonts w:ascii="Courier New" w:hAnsi="Courier New" w:cs="Courier New"/>
          <w:lang w:val="en-US"/>
        </w:rPr>
        <w:t>11.</w:t>
      </w:r>
    </w:p>
    <w:p w:rsidR="003923E0" w:rsidRDefault="003923E0" w:rsidP="00850BBF">
      <w:pPr>
        <w:ind w:left="1440" w:firstLine="720"/>
        <w:rPr>
          <w:rFonts w:ascii="Courier New" w:hAnsi="Courier New" w:cs="Courier New"/>
          <w:lang w:val="en-US"/>
        </w:rPr>
      </w:pPr>
      <w:r>
        <w:rPr>
          <w:rFonts w:ascii="Courier New" w:hAnsi="Courier New" w:cs="Courier New"/>
          <w:lang w:val="en-US"/>
        </w:rPr>
        <w:t>JOHN(CONT’D)</w:t>
      </w:r>
      <w:r>
        <w:rPr>
          <w:rFonts w:ascii="Courier New" w:hAnsi="Courier New" w:cs="Courier New"/>
          <w:lang w:val="en-US"/>
        </w:rPr>
        <w:br/>
        <w:t>Lucy no more watching scary movies when your sister is in the room and Averee you don’t have to watch anything you don’t like.</w:t>
      </w:r>
    </w:p>
    <w:p w:rsidR="003923E0" w:rsidRDefault="003923E0" w:rsidP="000035F7">
      <w:pPr>
        <w:rPr>
          <w:rFonts w:ascii="Courier New" w:hAnsi="Courier New" w:cs="Courier New"/>
          <w:lang w:val="en-US"/>
        </w:rPr>
      </w:pPr>
      <w:r>
        <w:rPr>
          <w:rFonts w:ascii="Courier New" w:hAnsi="Courier New" w:cs="Courier New"/>
          <w:lang w:val="en-US"/>
        </w:rPr>
        <w:t>A noise coming from his parents room catches Trevor’s attention, he looks into the hallway into his parents room.</w:t>
      </w:r>
    </w:p>
    <w:p w:rsidR="003923E0" w:rsidRDefault="003923E0" w:rsidP="004608AA">
      <w:pPr>
        <w:rPr>
          <w:rFonts w:ascii="Courier New" w:hAnsi="Courier New" w:cs="Courier New"/>
          <w:lang w:val="en-US"/>
        </w:rPr>
      </w:pPr>
      <w:r>
        <w:rPr>
          <w:rFonts w:ascii="Courier New" w:hAnsi="Courier New" w:cs="Courier New"/>
          <w:lang w:val="en-US"/>
        </w:rPr>
        <w:t>ANGLE ON HALLWAY</w:t>
      </w:r>
    </w:p>
    <w:p w:rsidR="003923E0" w:rsidRDefault="003923E0" w:rsidP="004608AA">
      <w:pPr>
        <w:rPr>
          <w:rFonts w:ascii="Courier New" w:hAnsi="Courier New" w:cs="Courier New"/>
          <w:lang w:val="en-US"/>
        </w:rPr>
      </w:pPr>
      <w:r>
        <w:rPr>
          <w:rFonts w:ascii="Courier New" w:hAnsi="Courier New" w:cs="Courier New"/>
          <w:lang w:val="en-US"/>
        </w:rPr>
        <w:t>The light of the kitchen lights up the first half of the hallway, the second half is dark, the only thing visible are shadows of furniture.</w:t>
      </w:r>
    </w:p>
    <w:p w:rsidR="003923E0" w:rsidRDefault="003923E0" w:rsidP="004608AA">
      <w:pPr>
        <w:rPr>
          <w:rFonts w:ascii="Courier New" w:hAnsi="Courier New" w:cs="Courier New"/>
          <w:lang w:val="en-US"/>
        </w:rPr>
      </w:pPr>
      <w:r>
        <w:rPr>
          <w:rFonts w:ascii="Courier New" w:hAnsi="Courier New" w:cs="Courier New"/>
          <w:lang w:val="en-US"/>
        </w:rPr>
        <w:t>Trevor can see the door of his parents room fully opened, he can see the shadow of their bed and the rocking chair.</w:t>
      </w:r>
    </w:p>
    <w:p w:rsidR="003923E0" w:rsidRDefault="003923E0" w:rsidP="004608AA">
      <w:pPr>
        <w:rPr>
          <w:rFonts w:ascii="Courier New" w:hAnsi="Courier New" w:cs="Courier New"/>
          <w:lang w:val="en-US"/>
        </w:rPr>
      </w:pPr>
      <w:r>
        <w:rPr>
          <w:rFonts w:ascii="Courier New" w:hAnsi="Courier New" w:cs="Courier New"/>
          <w:lang w:val="en-US"/>
        </w:rPr>
        <w:t>BONG!</w:t>
      </w:r>
    </w:p>
    <w:p w:rsidR="003923E0" w:rsidRDefault="003923E0" w:rsidP="004608AA">
      <w:pPr>
        <w:rPr>
          <w:rFonts w:ascii="Courier New" w:hAnsi="Courier New" w:cs="Courier New"/>
          <w:lang w:val="en-US"/>
        </w:rPr>
      </w:pPr>
      <w:r>
        <w:rPr>
          <w:rFonts w:ascii="Courier New" w:hAnsi="Courier New" w:cs="Courier New"/>
          <w:lang w:val="en-US"/>
        </w:rPr>
        <w:t>BONG!</w:t>
      </w:r>
    </w:p>
    <w:p w:rsidR="003923E0" w:rsidRDefault="003923E0" w:rsidP="004608AA">
      <w:pPr>
        <w:rPr>
          <w:rFonts w:ascii="Courier New" w:hAnsi="Courier New" w:cs="Courier New"/>
          <w:lang w:val="en-US"/>
        </w:rPr>
      </w:pPr>
      <w:r>
        <w:rPr>
          <w:rFonts w:ascii="Courier New" w:hAnsi="Courier New" w:cs="Courier New"/>
          <w:lang w:val="en-US"/>
        </w:rPr>
        <w:t>ANGLE ON TREVOR</w:t>
      </w:r>
    </w:p>
    <w:p w:rsidR="003923E0" w:rsidRDefault="003923E0" w:rsidP="004608AA">
      <w:pPr>
        <w:rPr>
          <w:rFonts w:ascii="Courier New" w:hAnsi="Courier New" w:cs="Courier New"/>
          <w:lang w:val="en-US"/>
        </w:rPr>
      </w:pPr>
      <w:r>
        <w:rPr>
          <w:rFonts w:ascii="Courier New" w:hAnsi="Courier New" w:cs="Courier New"/>
          <w:lang w:val="en-US"/>
        </w:rPr>
        <w:t>Trevor looks closer to the room.</w:t>
      </w:r>
    </w:p>
    <w:p w:rsidR="003923E0" w:rsidRDefault="003923E0" w:rsidP="004608AA">
      <w:pPr>
        <w:rPr>
          <w:rFonts w:ascii="Courier New" w:hAnsi="Courier New" w:cs="Courier New"/>
          <w:lang w:val="en-US"/>
        </w:rPr>
      </w:pPr>
      <w:r>
        <w:rPr>
          <w:rFonts w:ascii="Courier New" w:hAnsi="Courier New" w:cs="Courier New"/>
          <w:lang w:val="en-US"/>
        </w:rPr>
        <w:t>ANGLE ON HALLWAY</w:t>
      </w:r>
    </w:p>
    <w:p w:rsidR="003923E0" w:rsidRDefault="003923E0" w:rsidP="004608AA">
      <w:pPr>
        <w:rPr>
          <w:rFonts w:ascii="Courier New" w:hAnsi="Courier New" w:cs="Courier New"/>
          <w:lang w:val="en-US"/>
        </w:rPr>
      </w:pPr>
      <w:r>
        <w:rPr>
          <w:rFonts w:ascii="Courier New" w:hAnsi="Courier New" w:cs="Courier New"/>
          <w:lang w:val="en-US"/>
        </w:rPr>
        <w:t>The noise sure comes from the chair rocking by itself.</w:t>
      </w:r>
    </w:p>
    <w:p w:rsidR="003923E0" w:rsidRDefault="003923E0" w:rsidP="004608AA">
      <w:pPr>
        <w:rPr>
          <w:rFonts w:ascii="Courier New" w:hAnsi="Courier New" w:cs="Courier New"/>
          <w:lang w:val="en-US"/>
        </w:rPr>
      </w:pPr>
      <w:r>
        <w:rPr>
          <w:rFonts w:ascii="Courier New" w:hAnsi="Courier New" w:cs="Courier New"/>
          <w:lang w:val="en-US"/>
        </w:rPr>
        <w:t>A pale arm can be seen appearing and disappearing on the arm rest as the chair rocks in and out of view.</w:t>
      </w:r>
    </w:p>
    <w:p w:rsidR="003923E0" w:rsidRDefault="003923E0" w:rsidP="004608AA">
      <w:pPr>
        <w:rPr>
          <w:rFonts w:ascii="Courier New" w:hAnsi="Courier New" w:cs="Courier New"/>
          <w:lang w:val="en-US"/>
        </w:rPr>
      </w:pPr>
      <w:r>
        <w:rPr>
          <w:rFonts w:ascii="Courier New" w:hAnsi="Courier New" w:cs="Courier New"/>
          <w:lang w:val="en-US"/>
        </w:rPr>
        <w:t>Trevor tilts his head over to the hallway, the chair rocks very far back and he sees the pale face of a little sinister looking boy for a split second.</w:t>
      </w:r>
    </w:p>
    <w:p w:rsidR="003923E0" w:rsidRDefault="003923E0" w:rsidP="000035F7">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Trevor do you like your room?</w:t>
      </w:r>
    </w:p>
    <w:p w:rsidR="003923E0" w:rsidRDefault="003923E0" w:rsidP="000035F7">
      <w:pPr>
        <w:rPr>
          <w:rFonts w:ascii="Courier New" w:hAnsi="Courier New" w:cs="Courier New"/>
          <w:lang w:val="en-US"/>
        </w:rPr>
      </w:pPr>
      <w:r>
        <w:rPr>
          <w:rFonts w:ascii="Courier New" w:hAnsi="Courier New" w:cs="Courier New"/>
          <w:lang w:val="en-US"/>
        </w:rPr>
        <w:t>Trevor turns to look at his mom like if he just realized she exister</w:t>
      </w:r>
    </w:p>
    <w:p w:rsidR="003923E0" w:rsidRDefault="003923E0" w:rsidP="000035F7">
      <w:pPr>
        <w:ind w:left="1440" w:firstLine="720"/>
        <w:rPr>
          <w:rFonts w:ascii="Courier New" w:hAnsi="Courier New" w:cs="Courier New"/>
          <w:lang w:val="en-US"/>
        </w:rPr>
      </w:pPr>
      <w:r>
        <w:rPr>
          <w:rFonts w:ascii="Courier New" w:hAnsi="Courier New" w:cs="Courier New"/>
          <w:lang w:val="en-US"/>
        </w:rPr>
        <w:t>TREVOR</w:t>
      </w:r>
      <w:r>
        <w:rPr>
          <w:rFonts w:ascii="Courier New" w:hAnsi="Courier New" w:cs="Courier New"/>
          <w:lang w:val="en-US"/>
        </w:rPr>
        <w:br/>
        <w:t>Yes, it’s really big, and all my toys fit.</w:t>
      </w:r>
    </w:p>
    <w:p w:rsidR="003923E0" w:rsidRDefault="003923E0" w:rsidP="000035F7">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I’m glad.</w:t>
      </w:r>
    </w:p>
    <w:p w:rsidR="003923E0" w:rsidRDefault="003923E0" w:rsidP="000035F7">
      <w:pPr>
        <w:rPr>
          <w:rFonts w:ascii="Courier New" w:hAnsi="Courier New" w:cs="Courier New"/>
          <w:lang w:val="en-US"/>
        </w:rPr>
      </w:pPr>
      <w:r>
        <w:rPr>
          <w:rFonts w:ascii="Courier New" w:hAnsi="Courier New" w:cs="Courier New"/>
          <w:lang w:val="en-US"/>
        </w:rPr>
        <w:t>Trevor looks into the hallway again, his parent’s bedroom door is now closed.</w:t>
      </w:r>
    </w:p>
    <w:p w:rsidR="003923E0" w:rsidRDefault="003923E0" w:rsidP="002654A4">
      <w:pPr>
        <w:jc w:val="right"/>
        <w:rPr>
          <w:rFonts w:ascii="Courier New" w:hAnsi="Courier New" w:cs="Courier New"/>
          <w:lang w:val="en-US"/>
        </w:rPr>
      </w:pPr>
      <w:r>
        <w:rPr>
          <w:rFonts w:ascii="Courier New" w:hAnsi="Courier New" w:cs="Courier New"/>
          <w:lang w:val="en-US"/>
        </w:rPr>
        <w:t>12.</w:t>
      </w:r>
    </w:p>
    <w:p w:rsidR="003923E0" w:rsidRDefault="003923E0" w:rsidP="000035F7">
      <w:pPr>
        <w:rPr>
          <w:rFonts w:ascii="Courier New" w:hAnsi="Courier New" w:cs="Courier New"/>
          <w:lang w:val="en-US"/>
        </w:rPr>
      </w:pPr>
      <w:r>
        <w:rPr>
          <w:rFonts w:ascii="Courier New" w:hAnsi="Courier New" w:cs="Courier New"/>
          <w:lang w:val="en-US"/>
        </w:rPr>
        <w:t>Trevor is unaware of what happened due to his age, he just proceeds eating like a norma; 5 year old.</w:t>
      </w:r>
    </w:p>
    <w:p w:rsidR="003923E0" w:rsidRDefault="003923E0" w:rsidP="00EF3DD4">
      <w:pPr>
        <w:jc w:val="right"/>
        <w:rPr>
          <w:rFonts w:ascii="Courier New" w:hAnsi="Courier New" w:cs="Courier New"/>
          <w:lang w:val="en-US"/>
        </w:rPr>
      </w:pPr>
      <w:r>
        <w:rPr>
          <w:rFonts w:ascii="Courier New" w:hAnsi="Courier New" w:cs="Courier New"/>
          <w:lang w:val="en-US"/>
        </w:rPr>
        <w:t>CUT TO:</w:t>
      </w:r>
    </w:p>
    <w:p w:rsidR="003923E0" w:rsidRDefault="003923E0" w:rsidP="00830921">
      <w:pPr>
        <w:rPr>
          <w:rFonts w:ascii="Courier New" w:hAnsi="Courier New" w:cs="Courier New"/>
          <w:lang w:val="en-US"/>
        </w:rPr>
      </w:pPr>
      <w:r>
        <w:rPr>
          <w:rFonts w:ascii="Courier New" w:hAnsi="Courier New" w:cs="Courier New"/>
          <w:lang w:val="en-US"/>
        </w:rPr>
        <w:t>INT. LIVING ROOM – HOURS LATER</w:t>
      </w:r>
    </w:p>
    <w:p w:rsidR="003923E0" w:rsidRDefault="003923E0" w:rsidP="00830921">
      <w:pPr>
        <w:rPr>
          <w:rFonts w:ascii="Courier New" w:hAnsi="Courier New" w:cs="Courier New"/>
          <w:lang w:val="en-US"/>
        </w:rPr>
      </w:pPr>
      <w:r>
        <w:rPr>
          <w:rFonts w:ascii="Courier New" w:hAnsi="Courier New" w:cs="Courier New"/>
          <w:lang w:val="en-US"/>
        </w:rPr>
        <w:t>The clock marks 4:00 am.</w:t>
      </w:r>
    </w:p>
    <w:p w:rsidR="003923E0" w:rsidRDefault="003923E0" w:rsidP="00830921">
      <w:pPr>
        <w:rPr>
          <w:rFonts w:ascii="Courier New" w:hAnsi="Courier New" w:cs="Courier New"/>
          <w:lang w:val="en-US"/>
        </w:rPr>
      </w:pPr>
      <w:r>
        <w:rPr>
          <w:rFonts w:ascii="Courier New" w:hAnsi="Courier New" w:cs="Courier New"/>
          <w:lang w:val="en-US"/>
        </w:rPr>
        <w:t>The living room is quiet, and dark.</w:t>
      </w:r>
    </w:p>
    <w:p w:rsidR="003923E0" w:rsidRDefault="003923E0" w:rsidP="00830921">
      <w:pPr>
        <w:jc w:val="right"/>
        <w:rPr>
          <w:rFonts w:ascii="Courier New" w:hAnsi="Courier New" w:cs="Courier New"/>
          <w:lang w:val="en-US"/>
        </w:rPr>
      </w:pPr>
      <w:r>
        <w:rPr>
          <w:rFonts w:ascii="Courier New" w:hAnsi="Courier New" w:cs="Courier New"/>
          <w:lang w:val="en-US"/>
        </w:rPr>
        <w:t>CUT TO:</w:t>
      </w:r>
    </w:p>
    <w:p w:rsidR="003923E0" w:rsidRDefault="003923E0" w:rsidP="00830921">
      <w:pPr>
        <w:rPr>
          <w:rFonts w:ascii="Courier New" w:hAnsi="Courier New" w:cs="Courier New"/>
          <w:lang w:val="en-US"/>
        </w:rPr>
      </w:pPr>
      <w:r>
        <w:rPr>
          <w:rFonts w:ascii="Courier New" w:hAnsi="Courier New" w:cs="Courier New"/>
          <w:lang w:val="en-US"/>
        </w:rPr>
        <w:t>INT. KITCHEN – CONTINUED</w:t>
      </w:r>
    </w:p>
    <w:p w:rsidR="003923E0" w:rsidRDefault="003923E0" w:rsidP="00830921">
      <w:pPr>
        <w:rPr>
          <w:rFonts w:ascii="Courier New" w:hAnsi="Courier New" w:cs="Courier New"/>
          <w:lang w:val="en-US"/>
        </w:rPr>
      </w:pPr>
      <w:r>
        <w:rPr>
          <w:rFonts w:ascii="Courier New" w:hAnsi="Courier New" w:cs="Courier New"/>
          <w:lang w:val="en-US"/>
        </w:rPr>
        <w:t>The kitchen looks normal, nothing special.</w:t>
      </w:r>
    </w:p>
    <w:p w:rsidR="003923E0" w:rsidRDefault="003923E0" w:rsidP="00830921">
      <w:pPr>
        <w:jc w:val="right"/>
        <w:rPr>
          <w:rFonts w:ascii="Courier New" w:hAnsi="Courier New" w:cs="Courier New"/>
          <w:lang w:val="en-US"/>
        </w:rPr>
      </w:pPr>
      <w:r>
        <w:rPr>
          <w:rFonts w:ascii="Courier New" w:hAnsi="Courier New" w:cs="Courier New"/>
          <w:lang w:val="en-US"/>
        </w:rPr>
        <w:t>CUT TO:</w:t>
      </w:r>
    </w:p>
    <w:p w:rsidR="003923E0" w:rsidRDefault="003923E0" w:rsidP="00830921">
      <w:pPr>
        <w:rPr>
          <w:rFonts w:ascii="Courier New" w:hAnsi="Courier New" w:cs="Courier New"/>
          <w:lang w:val="en-US"/>
        </w:rPr>
      </w:pPr>
      <w:r>
        <w:rPr>
          <w:rFonts w:ascii="Courier New" w:hAnsi="Courier New" w:cs="Courier New"/>
          <w:lang w:val="en-US"/>
        </w:rPr>
        <w:t>INT. DINING ROOM – CONTINUED</w:t>
      </w:r>
    </w:p>
    <w:p w:rsidR="003923E0" w:rsidRDefault="003923E0" w:rsidP="00830921">
      <w:pPr>
        <w:rPr>
          <w:rFonts w:ascii="Courier New" w:hAnsi="Courier New" w:cs="Courier New"/>
          <w:lang w:val="en-US"/>
        </w:rPr>
      </w:pPr>
      <w:r>
        <w:rPr>
          <w:rFonts w:ascii="Courier New" w:hAnsi="Courier New" w:cs="Courier New"/>
          <w:lang w:val="en-US"/>
        </w:rPr>
        <w:t xml:space="preserve">The grandfather clock that sits in the corner is ticking </w:t>
      </w:r>
    </w:p>
    <w:p w:rsidR="003923E0" w:rsidRDefault="003923E0" w:rsidP="00830921">
      <w:pPr>
        <w:rPr>
          <w:rFonts w:ascii="Courier New" w:hAnsi="Courier New" w:cs="Courier New"/>
          <w:lang w:val="en-US"/>
        </w:rPr>
      </w:pPr>
      <w:r>
        <w:rPr>
          <w:rFonts w:ascii="Courier New" w:hAnsi="Courier New" w:cs="Courier New"/>
          <w:lang w:val="en-US"/>
        </w:rPr>
        <w:t>TICK..TICK..TICK</w:t>
      </w:r>
    </w:p>
    <w:p w:rsidR="003923E0" w:rsidRDefault="003923E0" w:rsidP="00830921">
      <w:pPr>
        <w:rPr>
          <w:rFonts w:ascii="Courier New" w:hAnsi="Courier New" w:cs="Courier New"/>
          <w:lang w:val="en-US"/>
        </w:rPr>
      </w:pPr>
      <w:r>
        <w:rPr>
          <w:rFonts w:ascii="Courier New" w:hAnsi="Courier New" w:cs="Courier New"/>
          <w:lang w:val="en-US"/>
        </w:rPr>
        <w:t>The Dining room looks normal.</w:t>
      </w:r>
    </w:p>
    <w:p w:rsidR="003923E0" w:rsidRDefault="003923E0" w:rsidP="00830921">
      <w:pPr>
        <w:jc w:val="right"/>
        <w:rPr>
          <w:rFonts w:ascii="Courier New" w:hAnsi="Courier New" w:cs="Courier New"/>
          <w:lang w:val="en-US"/>
        </w:rPr>
      </w:pPr>
      <w:r>
        <w:rPr>
          <w:rFonts w:ascii="Courier New" w:hAnsi="Courier New" w:cs="Courier New"/>
          <w:lang w:val="en-US"/>
        </w:rPr>
        <w:t>CUT TO:</w:t>
      </w:r>
    </w:p>
    <w:p w:rsidR="003923E0" w:rsidRDefault="003923E0" w:rsidP="00830921">
      <w:pPr>
        <w:rPr>
          <w:rFonts w:ascii="Courier New" w:hAnsi="Courier New" w:cs="Courier New"/>
          <w:lang w:val="en-US"/>
        </w:rPr>
      </w:pPr>
      <w:r>
        <w:rPr>
          <w:rFonts w:ascii="Courier New" w:hAnsi="Courier New" w:cs="Courier New"/>
          <w:lang w:val="en-US"/>
        </w:rPr>
        <w:t>INT. DOWNSTAIRS HALLWAY – CONTINUED</w:t>
      </w:r>
    </w:p>
    <w:p w:rsidR="003923E0" w:rsidRDefault="003923E0" w:rsidP="00830921">
      <w:pPr>
        <w:rPr>
          <w:rFonts w:ascii="Courier New" w:hAnsi="Courier New" w:cs="Courier New"/>
          <w:lang w:val="en-US"/>
        </w:rPr>
      </w:pPr>
      <w:r>
        <w:rPr>
          <w:rFonts w:ascii="Courier New" w:hAnsi="Courier New" w:cs="Courier New"/>
          <w:lang w:val="en-US"/>
        </w:rPr>
        <w:t>The downstairs hallway looks sinister at night, but nothing special at the moment.</w:t>
      </w:r>
    </w:p>
    <w:p w:rsidR="003923E0" w:rsidRDefault="003923E0" w:rsidP="00830921">
      <w:pPr>
        <w:jc w:val="right"/>
        <w:rPr>
          <w:rFonts w:ascii="Courier New" w:hAnsi="Courier New" w:cs="Courier New"/>
          <w:lang w:val="en-US"/>
        </w:rPr>
      </w:pPr>
      <w:r>
        <w:rPr>
          <w:rFonts w:ascii="Courier New" w:hAnsi="Courier New" w:cs="Courier New"/>
          <w:lang w:val="en-US"/>
        </w:rPr>
        <w:t>CUT TO:</w:t>
      </w:r>
    </w:p>
    <w:p w:rsidR="003923E0" w:rsidRDefault="003923E0" w:rsidP="00830921">
      <w:pPr>
        <w:rPr>
          <w:rFonts w:ascii="Courier New" w:hAnsi="Courier New" w:cs="Courier New"/>
          <w:lang w:val="en-US"/>
        </w:rPr>
      </w:pPr>
      <w:r>
        <w:rPr>
          <w:rFonts w:ascii="Courier New" w:hAnsi="Courier New" w:cs="Courier New"/>
          <w:lang w:val="en-US"/>
        </w:rPr>
        <w:t>INT. MASTER BEDROOM – CONTINUED</w:t>
      </w:r>
    </w:p>
    <w:p w:rsidR="003923E0" w:rsidRDefault="003923E0" w:rsidP="00830921">
      <w:pPr>
        <w:rPr>
          <w:rFonts w:ascii="Courier New" w:hAnsi="Courier New" w:cs="Courier New"/>
          <w:lang w:val="en-US"/>
        </w:rPr>
      </w:pPr>
      <w:r>
        <w:rPr>
          <w:rFonts w:ascii="Courier New" w:hAnsi="Courier New" w:cs="Courier New"/>
          <w:lang w:val="en-US"/>
        </w:rPr>
        <w:t>John and Martha are sleeping, the sheets moving up and down with each breath.</w:t>
      </w:r>
    </w:p>
    <w:p w:rsidR="003923E0" w:rsidRDefault="003923E0" w:rsidP="00830921">
      <w:pPr>
        <w:jc w:val="right"/>
        <w:rPr>
          <w:rFonts w:ascii="Courier New" w:hAnsi="Courier New" w:cs="Courier New"/>
          <w:lang w:val="en-US"/>
        </w:rPr>
      </w:pPr>
      <w:r>
        <w:rPr>
          <w:rFonts w:ascii="Courier New" w:hAnsi="Courier New" w:cs="Courier New"/>
          <w:lang w:val="en-US"/>
        </w:rPr>
        <w:t>CUT TO:</w:t>
      </w:r>
    </w:p>
    <w:p w:rsidR="003923E0" w:rsidRDefault="003923E0" w:rsidP="00830921">
      <w:pPr>
        <w:rPr>
          <w:rFonts w:ascii="Courier New" w:hAnsi="Courier New" w:cs="Courier New"/>
          <w:lang w:val="en-US"/>
        </w:rPr>
      </w:pPr>
      <w:r>
        <w:rPr>
          <w:rFonts w:ascii="Courier New" w:hAnsi="Courier New" w:cs="Courier New"/>
          <w:lang w:val="en-US"/>
        </w:rPr>
        <w:t>INT. KITCHEN – DAY</w:t>
      </w:r>
    </w:p>
    <w:p w:rsidR="003923E0" w:rsidRDefault="003923E0" w:rsidP="00830921">
      <w:pPr>
        <w:rPr>
          <w:rFonts w:ascii="Courier New" w:hAnsi="Courier New" w:cs="Courier New"/>
          <w:lang w:val="en-US"/>
        </w:rPr>
      </w:pPr>
      <w:r>
        <w:rPr>
          <w:rFonts w:ascii="Courier New" w:hAnsi="Courier New" w:cs="Courier New"/>
          <w:lang w:val="en-US"/>
        </w:rPr>
        <w:t>Everyone is having breakfast, except for Tommy and John</w:t>
      </w:r>
    </w:p>
    <w:p w:rsidR="003923E0" w:rsidRDefault="003923E0" w:rsidP="006B0DCE">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Trevor! You have to come downstairs school starts in 30 minutes.</w:t>
      </w:r>
    </w:p>
    <w:p w:rsidR="003923E0" w:rsidRDefault="003923E0" w:rsidP="002654A4">
      <w:pPr>
        <w:ind w:left="1440" w:firstLine="720"/>
        <w:jc w:val="right"/>
        <w:rPr>
          <w:rFonts w:ascii="Courier New" w:hAnsi="Courier New" w:cs="Courier New"/>
          <w:lang w:val="en-US"/>
        </w:rPr>
      </w:pPr>
      <w:r>
        <w:rPr>
          <w:rFonts w:ascii="Courier New" w:hAnsi="Courier New" w:cs="Courier New"/>
          <w:lang w:val="en-US"/>
        </w:rPr>
        <w:t>13.</w:t>
      </w:r>
    </w:p>
    <w:p w:rsidR="003923E0" w:rsidRDefault="003923E0" w:rsidP="006B0DCE">
      <w:pPr>
        <w:ind w:left="1440" w:firstLine="720"/>
        <w:rPr>
          <w:rFonts w:ascii="Courier New" w:hAnsi="Courier New" w:cs="Courier New"/>
          <w:lang w:val="en-US"/>
        </w:rPr>
      </w:pPr>
      <w:r>
        <w:rPr>
          <w:rFonts w:ascii="Courier New" w:hAnsi="Courier New" w:cs="Courier New"/>
          <w:lang w:val="en-US"/>
        </w:rPr>
        <w:t>TREVOR(O.S)</w:t>
      </w:r>
      <w:r>
        <w:rPr>
          <w:rFonts w:ascii="Courier New" w:hAnsi="Courier New" w:cs="Courier New"/>
          <w:lang w:val="en-US"/>
        </w:rPr>
        <w:br/>
        <w:t>Okay!</w:t>
      </w:r>
    </w:p>
    <w:p w:rsidR="003923E0" w:rsidRDefault="003923E0" w:rsidP="006B0DCE">
      <w:pPr>
        <w:rPr>
          <w:rFonts w:ascii="Courier New" w:hAnsi="Courier New" w:cs="Courier New"/>
          <w:lang w:val="en-US"/>
        </w:rPr>
      </w:pPr>
      <w:r>
        <w:rPr>
          <w:rFonts w:ascii="Courier New" w:hAnsi="Courier New" w:cs="Courier New"/>
          <w:lang w:val="en-US"/>
        </w:rPr>
        <w:t>Averee is looking down at her pancakes.</w:t>
      </w:r>
    </w:p>
    <w:p w:rsidR="003923E0" w:rsidRDefault="003923E0" w:rsidP="006B0DCE">
      <w:pPr>
        <w:ind w:left="1440" w:firstLine="720"/>
        <w:rPr>
          <w:rFonts w:ascii="Courier New" w:hAnsi="Courier New" w:cs="Courier New"/>
          <w:lang w:val="en-US"/>
        </w:rPr>
      </w:pPr>
      <w:r>
        <w:rPr>
          <w:rFonts w:ascii="Courier New" w:hAnsi="Courier New" w:cs="Courier New"/>
          <w:lang w:val="en-US"/>
        </w:rPr>
        <w:t>AVEREE</w:t>
      </w:r>
      <w:r>
        <w:rPr>
          <w:rFonts w:ascii="Courier New" w:hAnsi="Courier New" w:cs="Courier New"/>
          <w:lang w:val="en-US"/>
        </w:rPr>
        <w:br/>
        <w:t>Lucy, can I trade pancakes with you I don’t like mine dark.</w:t>
      </w:r>
    </w:p>
    <w:p w:rsidR="003923E0" w:rsidRDefault="003923E0" w:rsidP="006B0DCE">
      <w:pPr>
        <w:rPr>
          <w:rFonts w:ascii="Courier New" w:hAnsi="Courier New" w:cs="Courier New"/>
          <w:lang w:val="en-US"/>
        </w:rPr>
      </w:pPr>
      <w:r>
        <w:rPr>
          <w:rFonts w:ascii="Courier New" w:hAnsi="Courier New" w:cs="Courier New"/>
          <w:lang w:val="en-US"/>
        </w:rPr>
        <w:t>Lucy hardly pays attention to her.</w:t>
      </w:r>
    </w:p>
    <w:p w:rsidR="003923E0" w:rsidRDefault="003923E0" w:rsidP="006B0DCE">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No.</w:t>
      </w:r>
    </w:p>
    <w:p w:rsidR="003923E0" w:rsidRDefault="003923E0" w:rsidP="006B0DCE">
      <w:pPr>
        <w:ind w:left="1440" w:firstLine="720"/>
        <w:rPr>
          <w:rFonts w:ascii="Courier New" w:hAnsi="Courier New" w:cs="Courier New"/>
          <w:lang w:val="en-US"/>
        </w:rPr>
      </w:pPr>
      <w:r>
        <w:rPr>
          <w:rFonts w:ascii="Courier New" w:hAnsi="Courier New" w:cs="Courier New"/>
          <w:lang w:val="en-US"/>
        </w:rPr>
        <w:t>AVEREE</w:t>
      </w:r>
      <w:r>
        <w:rPr>
          <w:rFonts w:ascii="Courier New" w:hAnsi="Courier New" w:cs="Courier New"/>
          <w:lang w:val="en-US"/>
        </w:rPr>
        <w:br/>
        <w:t>Come on, you haven’t even started eating them.</w:t>
      </w:r>
    </w:p>
    <w:p w:rsidR="003923E0" w:rsidRDefault="003923E0" w:rsidP="006B0DCE">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No.</w:t>
      </w:r>
    </w:p>
    <w:p w:rsidR="003923E0" w:rsidRDefault="003923E0" w:rsidP="006B0DCE">
      <w:pPr>
        <w:rPr>
          <w:rFonts w:ascii="Courier New" w:hAnsi="Courier New" w:cs="Courier New"/>
          <w:lang w:val="en-US"/>
        </w:rPr>
      </w:pPr>
      <w:r>
        <w:rPr>
          <w:rFonts w:ascii="Courier New" w:hAnsi="Courier New" w:cs="Courier New"/>
          <w:lang w:val="en-US"/>
        </w:rPr>
        <w:t>Martha takes Averee’s plate.</w:t>
      </w:r>
    </w:p>
    <w:p w:rsidR="003923E0" w:rsidRDefault="003923E0" w:rsidP="006B0DCE">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I’ll leave those for Trevor and I’ll make you new ones.</w:t>
      </w:r>
    </w:p>
    <w:p w:rsidR="003923E0" w:rsidRDefault="003923E0" w:rsidP="006B0DCE">
      <w:pPr>
        <w:rPr>
          <w:rFonts w:ascii="Courier New" w:hAnsi="Courier New" w:cs="Courier New"/>
          <w:lang w:val="en-US"/>
        </w:rPr>
      </w:pPr>
      <w:r>
        <w:rPr>
          <w:rFonts w:ascii="Courier New" w:hAnsi="Courier New" w:cs="Courier New"/>
          <w:lang w:val="en-US"/>
        </w:rPr>
        <w:t>Jesse is done eating.</w:t>
      </w:r>
    </w:p>
    <w:p w:rsidR="003923E0" w:rsidRDefault="003923E0" w:rsidP="006B0DCE">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Go get ready for school.</w:t>
      </w:r>
    </w:p>
    <w:p w:rsidR="003923E0" w:rsidRDefault="003923E0" w:rsidP="006B0DCE">
      <w:pPr>
        <w:ind w:left="1440" w:firstLine="720"/>
        <w:rPr>
          <w:rFonts w:ascii="Courier New" w:hAnsi="Courier New" w:cs="Courier New"/>
          <w:lang w:val="en-US"/>
        </w:rPr>
      </w:pPr>
      <w:r>
        <w:rPr>
          <w:rFonts w:ascii="Courier New" w:hAnsi="Courier New" w:cs="Courier New"/>
          <w:lang w:val="en-US"/>
        </w:rPr>
        <w:t>JESSE</w:t>
      </w:r>
      <w:r>
        <w:rPr>
          <w:rFonts w:ascii="Courier New" w:hAnsi="Courier New" w:cs="Courier New"/>
          <w:lang w:val="en-US"/>
        </w:rPr>
        <w:br/>
        <w:t>I don’t want to go.</w:t>
      </w:r>
    </w:p>
    <w:p w:rsidR="003923E0" w:rsidRDefault="003923E0" w:rsidP="006B0DCE">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It’s Friday, and then you have to whole days for yourself.</w:t>
      </w:r>
    </w:p>
    <w:p w:rsidR="003923E0" w:rsidRDefault="003923E0" w:rsidP="000D43BA">
      <w:pPr>
        <w:rPr>
          <w:rFonts w:ascii="Courier New" w:hAnsi="Courier New" w:cs="Courier New"/>
          <w:lang w:val="en-US"/>
        </w:rPr>
      </w:pPr>
      <w:r>
        <w:rPr>
          <w:rFonts w:ascii="Courier New" w:hAnsi="Courier New" w:cs="Courier New"/>
          <w:lang w:val="en-US"/>
        </w:rPr>
        <w:t>Jesse walks upstairs, John enters the house.</w:t>
      </w:r>
    </w:p>
    <w:p w:rsidR="003923E0" w:rsidRDefault="003923E0" w:rsidP="000D43BA">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Hey.</w:t>
      </w:r>
    </w:p>
    <w:p w:rsidR="003923E0" w:rsidRDefault="003923E0" w:rsidP="000D43BA">
      <w:pPr>
        <w:rPr>
          <w:rFonts w:ascii="Courier New" w:hAnsi="Courier New" w:cs="Courier New"/>
          <w:lang w:val="en-US"/>
        </w:rPr>
      </w:pPr>
      <w:r>
        <w:rPr>
          <w:rFonts w:ascii="Courier New" w:hAnsi="Courier New" w:cs="Courier New"/>
          <w:lang w:val="en-US"/>
        </w:rPr>
        <w:t>Martha is serving some pancakes to Averee, she turns around and kisses John.</w:t>
      </w:r>
    </w:p>
    <w:p w:rsidR="003923E0" w:rsidRDefault="003923E0" w:rsidP="000D43BA">
      <w:pPr>
        <w:rPr>
          <w:rFonts w:ascii="Courier New" w:hAnsi="Courier New" w:cs="Courier New"/>
          <w:lang w:val="en-US"/>
        </w:rPr>
      </w:pPr>
      <w:r>
        <w:rPr>
          <w:rFonts w:ascii="Courier New" w:hAnsi="Courier New" w:cs="Courier New"/>
          <w:lang w:val="en-US"/>
        </w:rPr>
        <w:t>John is holding some bags.</w:t>
      </w:r>
    </w:p>
    <w:p w:rsidR="003923E0" w:rsidRDefault="003923E0" w:rsidP="000D43BA">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Can you take the kids to school today, I have to do some work in the house.</w:t>
      </w:r>
    </w:p>
    <w:p w:rsidR="003923E0" w:rsidRDefault="003923E0" w:rsidP="002654A4">
      <w:pPr>
        <w:tabs>
          <w:tab w:val="left" w:pos="3207"/>
        </w:tabs>
        <w:ind w:left="1440" w:firstLine="720"/>
        <w:jc w:val="right"/>
        <w:rPr>
          <w:rFonts w:ascii="Courier New" w:hAnsi="Courier New" w:cs="Courier New"/>
          <w:lang w:val="en-US"/>
        </w:rPr>
      </w:pPr>
      <w:r>
        <w:rPr>
          <w:rFonts w:ascii="Courier New" w:hAnsi="Courier New" w:cs="Courier New"/>
          <w:lang w:val="en-US"/>
        </w:rPr>
        <w:t>14.</w:t>
      </w:r>
    </w:p>
    <w:p w:rsidR="003923E0" w:rsidRDefault="003923E0" w:rsidP="003C0AA9">
      <w:pPr>
        <w:tabs>
          <w:tab w:val="left" w:pos="3207"/>
        </w:tabs>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tab/>
      </w:r>
      <w:r>
        <w:rPr>
          <w:rFonts w:ascii="Courier New" w:hAnsi="Courier New" w:cs="Courier New"/>
          <w:lang w:val="en-US"/>
        </w:rPr>
        <w:br/>
        <w:t>Sure can.</w:t>
      </w:r>
    </w:p>
    <w:p w:rsidR="003923E0" w:rsidRDefault="003923E0" w:rsidP="000D43BA">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Trevor!</w:t>
      </w:r>
    </w:p>
    <w:p w:rsidR="003923E0" w:rsidRDefault="003923E0" w:rsidP="000D43BA">
      <w:pPr>
        <w:ind w:left="1440" w:firstLine="720"/>
        <w:rPr>
          <w:rFonts w:ascii="Courier New" w:hAnsi="Courier New" w:cs="Courier New"/>
          <w:lang w:val="en-US"/>
        </w:rPr>
      </w:pPr>
      <w:r>
        <w:rPr>
          <w:rFonts w:ascii="Courier New" w:hAnsi="Courier New" w:cs="Courier New"/>
          <w:lang w:val="en-US"/>
        </w:rPr>
        <w:t>TREVOR(O.S)</w:t>
      </w:r>
      <w:r>
        <w:rPr>
          <w:rFonts w:ascii="Courier New" w:hAnsi="Courier New" w:cs="Courier New"/>
          <w:lang w:val="en-US"/>
        </w:rPr>
        <w:br/>
        <w:t>Just a second!</w:t>
      </w:r>
    </w:p>
    <w:p w:rsidR="003923E0" w:rsidRDefault="003923E0" w:rsidP="000D43BA">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John can you go get Trevor? He’s not going to come unless someone makes him.</w:t>
      </w:r>
    </w:p>
    <w:p w:rsidR="003923E0" w:rsidRDefault="003923E0" w:rsidP="000D43BA">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Alright.</w:t>
      </w:r>
    </w:p>
    <w:p w:rsidR="003923E0" w:rsidRDefault="003923E0" w:rsidP="00BE477A">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Eat up fast, you need to get ready for school.</w:t>
      </w:r>
    </w:p>
    <w:p w:rsidR="003923E0" w:rsidRDefault="003923E0" w:rsidP="00BE477A">
      <w:pPr>
        <w:rPr>
          <w:rFonts w:ascii="Courier New" w:hAnsi="Courier New" w:cs="Courier New"/>
          <w:lang w:val="en-US"/>
        </w:rPr>
      </w:pPr>
      <w:r>
        <w:rPr>
          <w:rFonts w:ascii="Courier New" w:hAnsi="Courier New" w:cs="Courier New"/>
          <w:lang w:val="en-US"/>
        </w:rPr>
        <w:t>John walks upstairs.</w:t>
      </w:r>
    </w:p>
    <w:p w:rsidR="003923E0" w:rsidRDefault="003923E0" w:rsidP="00BE477A">
      <w:pPr>
        <w:rPr>
          <w:rFonts w:ascii="Courier New" w:hAnsi="Courier New" w:cs="Courier New"/>
          <w:lang w:val="en-US"/>
        </w:rPr>
      </w:pPr>
      <w:r>
        <w:rPr>
          <w:rFonts w:ascii="Courier New" w:hAnsi="Courier New" w:cs="Courier New"/>
          <w:lang w:val="en-US"/>
        </w:rPr>
        <w:t>INT. STAIRCASES – CONTINUED</w:t>
      </w:r>
    </w:p>
    <w:p w:rsidR="003923E0" w:rsidRDefault="003923E0" w:rsidP="00BE477A">
      <w:pPr>
        <w:rPr>
          <w:rFonts w:ascii="Courier New" w:hAnsi="Courier New" w:cs="Courier New"/>
          <w:lang w:val="en-US"/>
        </w:rPr>
      </w:pPr>
      <w:r>
        <w:rPr>
          <w:rFonts w:ascii="Courier New" w:hAnsi="Courier New" w:cs="Courier New"/>
          <w:lang w:val="en-US"/>
        </w:rPr>
        <w:t>John walks upstairs, a creak with each step, he gets to Trevor’s door and knocks.</w:t>
      </w:r>
    </w:p>
    <w:p w:rsidR="003923E0" w:rsidRDefault="003923E0" w:rsidP="00BE477A">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Hey buddy get your butt ready to school.</w:t>
      </w:r>
    </w:p>
    <w:p w:rsidR="003923E0" w:rsidRDefault="003923E0" w:rsidP="00BE477A">
      <w:pPr>
        <w:rPr>
          <w:rFonts w:ascii="Courier New" w:hAnsi="Courier New" w:cs="Courier New"/>
          <w:lang w:val="en-US"/>
        </w:rPr>
      </w:pPr>
      <w:r>
        <w:rPr>
          <w:rFonts w:ascii="Courier New" w:hAnsi="Courier New" w:cs="Courier New"/>
          <w:lang w:val="en-US"/>
        </w:rPr>
        <w:t>John walks in and sees Trevor playing with some marbles.</w:t>
      </w:r>
    </w:p>
    <w:p w:rsidR="003923E0" w:rsidRDefault="003923E0" w:rsidP="00BE477A">
      <w:pPr>
        <w:ind w:left="1440" w:firstLine="720"/>
        <w:rPr>
          <w:rFonts w:ascii="Courier New" w:hAnsi="Courier New" w:cs="Courier New"/>
          <w:lang w:val="en-US"/>
        </w:rPr>
      </w:pPr>
      <w:r>
        <w:rPr>
          <w:rFonts w:ascii="Courier New" w:hAnsi="Courier New" w:cs="Courier New"/>
          <w:lang w:val="en-US"/>
        </w:rPr>
        <w:t>JOHN(CONT’D)</w:t>
      </w:r>
      <w:r>
        <w:rPr>
          <w:rFonts w:ascii="Courier New" w:hAnsi="Courier New" w:cs="Courier New"/>
          <w:lang w:val="en-US"/>
        </w:rPr>
        <w:br/>
        <w:t>You haven’t even ate yet, let’s go.</w:t>
      </w:r>
    </w:p>
    <w:p w:rsidR="003923E0" w:rsidRDefault="003923E0" w:rsidP="001F3A8B">
      <w:pPr>
        <w:rPr>
          <w:rFonts w:ascii="Courier New" w:hAnsi="Courier New" w:cs="Courier New"/>
          <w:lang w:val="en-US"/>
        </w:rPr>
      </w:pPr>
      <w:r>
        <w:rPr>
          <w:rFonts w:ascii="Courier New" w:hAnsi="Courier New" w:cs="Courier New"/>
          <w:lang w:val="en-US"/>
        </w:rPr>
        <w:t>John grabs Trevor by the hand and takes him out of his room.</w:t>
      </w:r>
    </w:p>
    <w:p w:rsidR="003923E0" w:rsidRDefault="003923E0" w:rsidP="001F3A8B">
      <w:pPr>
        <w:rPr>
          <w:rFonts w:ascii="Courier New" w:hAnsi="Courier New" w:cs="Courier New"/>
          <w:lang w:val="en-US"/>
        </w:rPr>
      </w:pPr>
      <w:r>
        <w:rPr>
          <w:rFonts w:ascii="Courier New" w:hAnsi="Courier New" w:cs="Courier New"/>
          <w:lang w:val="en-US"/>
        </w:rPr>
        <w:t>INT. UPSTAIRS LANDING – CONTINUED</w:t>
      </w:r>
    </w:p>
    <w:p w:rsidR="003923E0" w:rsidRDefault="003923E0" w:rsidP="001F3A8B">
      <w:pPr>
        <w:rPr>
          <w:rFonts w:ascii="Courier New" w:hAnsi="Courier New" w:cs="Courier New"/>
          <w:lang w:val="en-US"/>
        </w:rPr>
      </w:pPr>
      <w:r>
        <w:rPr>
          <w:rFonts w:ascii="Courier New" w:hAnsi="Courier New" w:cs="Courier New"/>
          <w:lang w:val="en-US"/>
        </w:rPr>
        <w:t>John takes Trevor downstairs.</w:t>
      </w:r>
    </w:p>
    <w:p w:rsidR="003923E0" w:rsidRDefault="003923E0" w:rsidP="001F3A8B">
      <w:pPr>
        <w:ind w:left="1440" w:firstLine="720"/>
        <w:rPr>
          <w:rFonts w:ascii="Courier New" w:hAnsi="Courier New" w:cs="Courier New"/>
          <w:lang w:val="en-US"/>
        </w:rPr>
      </w:pPr>
      <w:r>
        <w:rPr>
          <w:rFonts w:ascii="Courier New" w:hAnsi="Courier New" w:cs="Courier New"/>
          <w:lang w:val="en-US"/>
        </w:rPr>
        <w:t>JOHN(CONT’D)</w:t>
      </w:r>
      <w:r>
        <w:rPr>
          <w:rFonts w:ascii="Courier New" w:hAnsi="Courier New" w:cs="Courier New"/>
          <w:lang w:val="en-US"/>
        </w:rPr>
        <w:br/>
        <w:t>Jesse, are you ready?!</w:t>
      </w:r>
    </w:p>
    <w:p w:rsidR="003923E0" w:rsidRDefault="003923E0" w:rsidP="001F3A8B">
      <w:pPr>
        <w:ind w:left="1440" w:firstLine="720"/>
        <w:rPr>
          <w:rFonts w:ascii="Courier New" w:hAnsi="Courier New" w:cs="Courier New"/>
          <w:lang w:val="en-US"/>
        </w:rPr>
      </w:pPr>
      <w:r>
        <w:rPr>
          <w:rFonts w:ascii="Courier New" w:hAnsi="Courier New" w:cs="Courier New"/>
          <w:lang w:val="en-US"/>
        </w:rPr>
        <w:t>JESSE(O.S)</w:t>
      </w:r>
      <w:r>
        <w:rPr>
          <w:rFonts w:ascii="Courier New" w:hAnsi="Courier New" w:cs="Courier New"/>
          <w:lang w:val="en-US"/>
        </w:rPr>
        <w:br/>
        <w:t>In a sec!</w:t>
      </w:r>
    </w:p>
    <w:p w:rsidR="003923E0" w:rsidRDefault="003923E0" w:rsidP="001F3A8B">
      <w:pPr>
        <w:ind w:left="1440" w:firstLine="720"/>
        <w:jc w:val="right"/>
        <w:rPr>
          <w:rFonts w:ascii="Courier New" w:hAnsi="Courier New" w:cs="Courier New"/>
          <w:lang w:val="en-US"/>
        </w:rPr>
      </w:pPr>
      <w:r>
        <w:rPr>
          <w:rFonts w:ascii="Courier New" w:hAnsi="Courier New" w:cs="Courier New"/>
          <w:lang w:val="en-US"/>
        </w:rPr>
        <w:t>CUT TO:</w:t>
      </w:r>
    </w:p>
    <w:p w:rsidR="003923E0" w:rsidRDefault="003923E0" w:rsidP="001F3A8B">
      <w:pPr>
        <w:rPr>
          <w:rFonts w:ascii="Courier New" w:hAnsi="Courier New" w:cs="Courier New"/>
          <w:lang w:val="en-US"/>
        </w:rPr>
      </w:pPr>
      <w:r>
        <w:rPr>
          <w:rFonts w:ascii="Courier New" w:hAnsi="Courier New" w:cs="Courier New"/>
          <w:lang w:val="en-US"/>
        </w:rPr>
        <w:t>INT. CLOSET – JESSE’S ROOM – CONTINUED</w:t>
      </w:r>
    </w:p>
    <w:p w:rsidR="003923E0" w:rsidRDefault="003923E0" w:rsidP="002654A4">
      <w:pPr>
        <w:jc w:val="right"/>
        <w:rPr>
          <w:rFonts w:ascii="Courier New" w:hAnsi="Courier New" w:cs="Courier New"/>
          <w:lang w:val="en-US"/>
        </w:rPr>
      </w:pPr>
      <w:r>
        <w:rPr>
          <w:rFonts w:ascii="Courier New" w:hAnsi="Courier New" w:cs="Courier New"/>
          <w:lang w:val="en-US"/>
        </w:rPr>
        <w:t>15.</w:t>
      </w:r>
    </w:p>
    <w:p w:rsidR="003923E0" w:rsidRDefault="003923E0" w:rsidP="001F3A8B">
      <w:pPr>
        <w:rPr>
          <w:rFonts w:ascii="Courier New" w:hAnsi="Courier New" w:cs="Courier New"/>
          <w:lang w:val="en-US"/>
        </w:rPr>
      </w:pPr>
      <w:r>
        <w:rPr>
          <w:rFonts w:ascii="Courier New" w:hAnsi="Courier New" w:cs="Courier New"/>
          <w:lang w:val="en-US"/>
        </w:rPr>
        <w:t>AT SOMEONE’S POV</w:t>
      </w:r>
    </w:p>
    <w:p w:rsidR="003923E0" w:rsidRDefault="003923E0" w:rsidP="001F3A8B">
      <w:pPr>
        <w:rPr>
          <w:rFonts w:ascii="Courier New" w:hAnsi="Courier New" w:cs="Courier New"/>
          <w:lang w:val="en-US"/>
        </w:rPr>
      </w:pPr>
      <w:r>
        <w:rPr>
          <w:rFonts w:ascii="Courier New" w:hAnsi="Courier New" w:cs="Courier New"/>
          <w:lang w:val="en-US"/>
        </w:rPr>
        <w:t>The POV is peaking out of the closet to look at Jesse getting his stuff ready for school.</w:t>
      </w:r>
    </w:p>
    <w:p w:rsidR="003923E0" w:rsidRDefault="003923E0" w:rsidP="001F3A8B">
      <w:pPr>
        <w:rPr>
          <w:rFonts w:ascii="Courier New" w:hAnsi="Courier New" w:cs="Courier New"/>
          <w:lang w:val="en-US"/>
        </w:rPr>
      </w:pPr>
      <w:r>
        <w:rPr>
          <w:rFonts w:ascii="Courier New" w:hAnsi="Courier New" w:cs="Courier New"/>
          <w:lang w:val="en-US"/>
        </w:rPr>
        <w:t>Jesse walks towards the closet, the POV hides behind a sweater.</w:t>
      </w:r>
    </w:p>
    <w:p w:rsidR="003923E0" w:rsidRDefault="003923E0" w:rsidP="001F3A8B">
      <w:pPr>
        <w:rPr>
          <w:rFonts w:ascii="Courier New" w:hAnsi="Courier New" w:cs="Courier New"/>
          <w:lang w:val="en-US"/>
        </w:rPr>
      </w:pPr>
      <w:r>
        <w:rPr>
          <w:rFonts w:ascii="Courier New" w:hAnsi="Courier New" w:cs="Courier New"/>
          <w:lang w:val="en-US"/>
        </w:rPr>
        <w:t>Jesse opens the closet door, the POV watches him grab one of his sweaters, Jesse closes the door and heads out.</w:t>
      </w:r>
    </w:p>
    <w:p w:rsidR="003923E0" w:rsidRDefault="003923E0" w:rsidP="00772BDF">
      <w:pPr>
        <w:jc w:val="right"/>
        <w:rPr>
          <w:rFonts w:ascii="Courier New" w:hAnsi="Courier New" w:cs="Courier New"/>
          <w:lang w:val="en-US"/>
        </w:rPr>
      </w:pPr>
      <w:r>
        <w:rPr>
          <w:rFonts w:ascii="Courier New" w:hAnsi="Courier New" w:cs="Courier New"/>
          <w:lang w:val="en-US"/>
        </w:rPr>
        <w:t>CUT TO:</w:t>
      </w:r>
    </w:p>
    <w:p w:rsidR="003923E0" w:rsidRDefault="003923E0" w:rsidP="00772BDF">
      <w:pPr>
        <w:rPr>
          <w:rFonts w:ascii="Courier New" w:hAnsi="Courier New" w:cs="Courier New"/>
          <w:lang w:val="en-US"/>
        </w:rPr>
      </w:pPr>
      <w:r>
        <w:rPr>
          <w:rFonts w:ascii="Courier New" w:hAnsi="Courier New" w:cs="Courier New"/>
          <w:lang w:val="en-US"/>
        </w:rPr>
        <w:t>INT. LIVING ROOM – CONTINUED</w:t>
      </w:r>
    </w:p>
    <w:p w:rsidR="003923E0" w:rsidRDefault="003923E0" w:rsidP="00772BDF">
      <w:pPr>
        <w:rPr>
          <w:rFonts w:ascii="Courier New" w:hAnsi="Courier New" w:cs="Courier New"/>
          <w:lang w:val="en-US"/>
        </w:rPr>
      </w:pPr>
      <w:r>
        <w:rPr>
          <w:rFonts w:ascii="Courier New" w:hAnsi="Courier New" w:cs="Courier New"/>
          <w:lang w:val="en-US"/>
        </w:rPr>
        <w:t>Martha is waiting downstairs with a little backpack on her hands. John is coming down the stairs with Trevor.</w:t>
      </w:r>
    </w:p>
    <w:p w:rsidR="003923E0" w:rsidRDefault="003923E0" w:rsidP="00772BDF">
      <w:pPr>
        <w:rPr>
          <w:rFonts w:ascii="Courier New" w:hAnsi="Courier New" w:cs="Courier New"/>
          <w:lang w:val="en-US"/>
        </w:rPr>
      </w:pPr>
      <w:r>
        <w:rPr>
          <w:rFonts w:ascii="Courier New" w:hAnsi="Courier New" w:cs="Courier New"/>
          <w:lang w:val="en-US"/>
        </w:rPr>
        <w:t xml:space="preserve">Martha gives her his backpack. </w:t>
      </w:r>
    </w:p>
    <w:p w:rsidR="003923E0" w:rsidRDefault="003923E0" w:rsidP="00772BDF">
      <w:pPr>
        <w:rPr>
          <w:rFonts w:ascii="Courier New" w:hAnsi="Courier New" w:cs="Courier New"/>
          <w:lang w:val="en-US"/>
        </w:rPr>
      </w:pPr>
      <w:r>
        <w:rPr>
          <w:rFonts w:ascii="Courier New" w:hAnsi="Courier New" w:cs="Courier New"/>
          <w:lang w:val="en-US"/>
        </w:rPr>
        <w:t>Jesse comes downstairs after John and Trevor, Averee and Lucy are waiting downstairs.</w:t>
      </w:r>
    </w:p>
    <w:p w:rsidR="003923E0" w:rsidRDefault="003923E0" w:rsidP="003441DD">
      <w:pPr>
        <w:ind w:left="1440" w:firstLine="720"/>
        <w:rPr>
          <w:rFonts w:ascii="Courier New" w:hAnsi="Courier New" w:cs="Courier New"/>
          <w:lang w:val="en-US"/>
        </w:rPr>
      </w:pPr>
      <w:r>
        <w:rPr>
          <w:rFonts w:ascii="Courier New" w:hAnsi="Courier New" w:cs="Courier New"/>
          <w:lang w:val="en-US"/>
        </w:rPr>
        <w:t>TREVOR</w:t>
      </w:r>
      <w:r>
        <w:rPr>
          <w:rFonts w:ascii="Courier New" w:hAnsi="Courier New" w:cs="Courier New"/>
          <w:lang w:val="en-US"/>
        </w:rPr>
        <w:br/>
        <w:t xml:space="preserve">But I didn’t even have time to eat. </w:t>
      </w:r>
    </w:p>
    <w:p w:rsidR="003923E0" w:rsidRDefault="003923E0" w:rsidP="003441DD">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Well, you will have to eat this sandwich on your way.</w:t>
      </w:r>
    </w:p>
    <w:p w:rsidR="003923E0" w:rsidRDefault="003923E0" w:rsidP="003441DD">
      <w:pPr>
        <w:rPr>
          <w:rFonts w:ascii="Courier New" w:hAnsi="Courier New" w:cs="Courier New"/>
          <w:lang w:val="en-US"/>
        </w:rPr>
      </w:pPr>
      <w:r>
        <w:rPr>
          <w:rFonts w:ascii="Courier New" w:hAnsi="Courier New" w:cs="Courier New"/>
          <w:lang w:val="en-US"/>
        </w:rPr>
        <w:t>Martha gives Trevor a homemade sandwich.</w:t>
      </w:r>
    </w:p>
    <w:p w:rsidR="003923E0" w:rsidRDefault="003923E0" w:rsidP="003441DD">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We have to go kids let’s go.</w:t>
      </w:r>
    </w:p>
    <w:p w:rsidR="003923E0" w:rsidRDefault="003923E0" w:rsidP="003441DD">
      <w:pPr>
        <w:rPr>
          <w:rFonts w:ascii="Courier New" w:hAnsi="Courier New" w:cs="Courier New"/>
          <w:lang w:val="en-US"/>
        </w:rPr>
      </w:pPr>
      <w:r>
        <w:rPr>
          <w:rFonts w:ascii="Courier New" w:hAnsi="Courier New" w:cs="Courier New"/>
          <w:lang w:val="en-US"/>
        </w:rPr>
        <w:t>John leaves with all the 4 kids.</w:t>
      </w:r>
    </w:p>
    <w:p w:rsidR="003923E0" w:rsidRDefault="003923E0" w:rsidP="003441DD">
      <w:pPr>
        <w:rPr>
          <w:rFonts w:ascii="Courier New" w:hAnsi="Courier New" w:cs="Courier New"/>
          <w:lang w:val="en-US"/>
        </w:rPr>
      </w:pPr>
      <w:r>
        <w:rPr>
          <w:rFonts w:ascii="Courier New" w:hAnsi="Courier New" w:cs="Courier New"/>
          <w:lang w:val="en-US"/>
        </w:rPr>
        <w:t>Martha sees the door shut, leaving her alone in a completely soundless and old house.</w:t>
      </w:r>
    </w:p>
    <w:p w:rsidR="003923E0" w:rsidRDefault="003923E0" w:rsidP="003441DD">
      <w:pPr>
        <w:rPr>
          <w:rFonts w:ascii="Courier New" w:hAnsi="Courier New" w:cs="Courier New"/>
          <w:lang w:val="en-US"/>
        </w:rPr>
      </w:pPr>
      <w:r>
        <w:rPr>
          <w:rFonts w:ascii="Courier New" w:hAnsi="Courier New" w:cs="Courier New"/>
          <w:lang w:val="en-US"/>
        </w:rPr>
        <w:t>Martha pulls the curtains to the side, she sees John leave with the kids.</w:t>
      </w:r>
    </w:p>
    <w:p w:rsidR="003923E0" w:rsidRDefault="003923E0" w:rsidP="003441DD">
      <w:pPr>
        <w:rPr>
          <w:rFonts w:ascii="Courier New" w:hAnsi="Courier New" w:cs="Courier New"/>
          <w:lang w:val="en-US"/>
        </w:rPr>
      </w:pPr>
      <w:r>
        <w:rPr>
          <w:rFonts w:ascii="Courier New" w:hAnsi="Courier New" w:cs="Courier New"/>
          <w:lang w:val="en-US"/>
        </w:rPr>
        <w:t>Martha walks to the –</w:t>
      </w:r>
    </w:p>
    <w:p w:rsidR="003923E0" w:rsidRDefault="003923E0" w:rsidP="003441DD">
      <w:pPr>
        <w:rPr>
          <w:rFonts w:ascii="Courier New" w:hAnsi="Courier New" w:cs="Courier New"/>
          <w:lang w:val="en-US"/>
        </w:rPr>
      </w:pPr>
      <w:r>
        <w:rPr>
          <w:rFonts w:ascii="Courier New" w:hAnsi="Courier New" w:cs="Courier New"/>
          <w:lang w:val="en-US"/>
        </w:rPr>
        <w:t>INT. KITCHEN – CONTINUED</w:t>
      </w:r>
    </w:p>
    <w:p w:rsidR="003923E0" w:rsidRDefault="003923E0" w:rsidP="003441DD">
      <w:pPr>
        <w:rPr>
          <w:rFonts w:ascii="Courier New" w:hAnsi="Courier New" w:cs="Courier New"/>
          <w:lang w:val="en-US"/>
        </w:rPr>
      </w:pPr>
      <w:r>
        <w:rPr>
          <w:rFonts w:ascii="Courier New" w:hAnsi="Courier New" w:cs="Courier New"/>
          <w:lang w:val="en-US"/>
        </w:rPr>
        <w:t>She puts all the plates in the sink, she grabs a laundry box and a plastic shopping bag that John bought.</w:t>
      </w:r>
    </w:p>
    <w:p w:rsidR="003923E0" w:rsidRDefault="003923E0" w:rsidP="003441DD">
      <w:pPr>
        <w:rPr>
          <w:rFonts w:ascii="Courier New" w:hAnsi="Courier New" w:cs="Courier New"/>
          <w:lang w:val="en-US"/>
        </w:rPr>
      </w:pPr>
      <w:r>
        <w:rPr>
          <w:rFonts w:ascii="Courier New" w:hAnsi="Courier New" w:cs="Courier New"/>
          <w:lang w:val="en-US"/>
        </w:rPr>
        <w:t>INT. LIVING ROOM – CONTINUED</w:t>
      </w:r>
    </w:p>
    <w:p w:rsidR="003923E0" w:rsidRDefault="003923E0" w:rsidP="002654A4">
      <w:pPr>
        <w:jc w:val="right"/>
        <w:rPr>
          <w:rFonts w:ascii="Courier New" w:hAnsi="Courier New" w:cs="Courier New"/>
          <w:lang w:val="en-US"/>
        </w:rPr>
      </w:pPr>
      <w:r>
        <w:rPr>
          <w:rFonts w:ascii="Courier New" w:hAnsi="Courier New" w:cs="Courier New"/>
          <w:lang w:val="en-US"/>
        </w:rPr>
        <w:t>16.</w:t>
      </w:r>
    </w:p>
    <w:p w:rsidR="003923E0" w:rsidRDefault="003923E0" w:rsidP="003441DD">
      <w:pPr>
        <w:rPr>
          <w:rFonts w:ascii="Courier New" w:hAnsi="Courier New" w:cs="Courier New"/>
          <w:lang w:val="en-US"/>
        </w:rPr>
      </w:pPr>
      <w:r>
        <w:rPr>
          <w:rFonts w:ascii="Courier New" w:hAnsi="Courier New" w:cs="Courier New"/>
          <w:lang w:val="en-US"/>
        </w:rPr>
        <w:t>She walks in the back of the living room and opens a door to the –</w:t>
      </w:r>
    </w:p>
    <w:p w:rsidR="003923E0" w:rsidRDefault="003923E0" w:rsidP="003441DD">
      <w:pPr>
        <w:rPr>
          <w:rFonts w:ascii="Courier New" w:hAnsi="Courier New" w:cs="Courier New"/>
          <w:lang w:val="en-US"/>
        </w:rPr>
      </w:pPr>
      <w:r>
        <w:rPr>
          <w:rFonts w:ascii="Courier New" w:hAnsi="Courier New" w:cs="Courier New"/>
          <w:lang w:val="en-US"/>
        </w:rPr>
        <w:t>INT. LAUNDRY ROOM – CONTINUED</w:t>
      </w:r>
    </w:p>
    <w:p w:rsidR="003923E0" w:rsidRDefault="003923E0" w:rsidP="003441DD">
      <w:pPr>
        <w:rPr>
          <w:rFonts w:ascii="Courier New" w:hAnsi="Courier New" w:cs="Courier New"/>
          <w:lang w:val="en-US"/>
        </w:rPr>
      </w:pPr>
      <w:r>
        <w:rPr>
          <w:rFonts w:ascii="Courier New" w:hAnsi="Courier New" w:cs="Courier New"/>
          <w:lang w:val="en-US"/>
        </w:rPr>
        <w:t>Martha puts the dirty laundry inside the washer and turns it on, she takes the empty laundry box and puts it aside.</w:t>
      </w:r>
    </w:p>
    <w:p w:rsidR="003923E0" w:rsidRDefault="003923E0" w:rsidP="003441DD">
      <w:pPr>
        <w:rPr>
          <w:rFonts w:ascii="Courier New" w:hAnsi="Courier New" w:cs="Courier New"/>
          <w:lang w:val="en-US"/>
        </w:rPr>
      </w:pPr>
      <w:r>
        <w:rPr>
          <w:rFonts w:ascii="Courier New" w:hAnsi="Courier New" w:cs="Courier New"/>
          <w:lang w:val="en-US"/>
        </w:rPr>
        <w:t>EXT. BACK OF THE HOUSE – CONTINUED</w:t>
      </w:r>
    </w:p>
    <w:p w:rsidR="003923E0" w:rsidRDefault="003923E0" w:rsidP="003441DD">
      <w:pPr>
        <w:rPr>
          <w:rFonts w:ascii="Courier New" w:hAnsi="Courier New" w:cs="Courier New"/>
          <w:lang w:val="en-US"/>
        </w:rPr>
      </w:pPr>
      <w:r>
        <w:rPr>
          <w:rFonts w:ascii="Courier New" w:hAnsi="Courier New" w:cs="Courier New"/>
          <w:lang w:val="en-US"/>
        </w:rPr>
        <w:t xml:space="preserve">CLOSE UP ON A WATER HOSE </w:t>
      </w:r>
    </w:p>
    <w:p w:rsidR="003923E0" w:rsidRDefault="003923E0" w:rsidP="003441DD">
      <w:pPr>
        <w:rPr>
          <w:rFonts w:ascii="Courier New" w:hAnsi="Courier New" w:cs="Courier New"/>
          <w:lang w:val="en-US"/>
        </w:rPr>
      </w:pPr>
      <w:r>
        <w:rPr>
          <w:rFonts w:ascii="Courier New" w:hAnsi="Courier New" w:cs="Courier New"/>
          <w:lang w:val="en-US"/>
        </w:rPr>
        <w:t>A hand reaches for it and puts it inside the pool, water starts filling the pool.</w:t>
      </w:r>
    </w:p>
    <w:p w:rsidR="003923E0" w:rsidRDefault="003923E0" w:rsidP="003441DD">
      <w:pPr>
        <w:rPr>
          <w:rFonts w:ascii="Courier New" w:hAnsi="Courier New" w:cs="Courier New"/>
          <w:lang w:val="en-US"/>
        </w:rPr>
      </w:pPr>
      <w:r>
        <w:rPr>
          <w:rFonts w:ascii="Courier New" w:hAnsi="Courier New" w:cs="Courier New"/>
          <w:lang w:val="en-US"/>
        </w:rPr>
        <w:t>INT. GREEN HOUSE – CONTINUED</w:t>
      </w:r>
    </w:p>
    <w:p w:rsidR="003923E0" w:rsidRDefault="003923E0" w:rsidP="003441DD">
      <w:pPr>
        <w:rPr>
          <w:rFonts w:ascii="Courier New" w:hAnsi="Courier New" w:cs="Courier New"/>
          <w:lang w:val="en-US"/>
        </w:rPr>
      </w:pPr>
      <w:r>
        <w:rPr>
          <w:rFonts w:ascii="Courier New" w:hAnsi="Courier New" w:cs="Courier New"/>
          <w:lang w:val="en-US"/>
        </w:rPr>
        <w:t>Martha walks into the greenhouse, it’s full of empty pots.</w:t>
      </w:r>
    </w:p>
    <w:p w:rsidR="003923E0" w:rsidRDefault="003923E0" w:rsidP="003441DD">
      <w:pPr>
        <w:rPr>
          <w:rFonts w:ascii="Courier New" w:hAnsi="Courier New" w:cs="Courier New"/>
          <w:lang w:val="en-US"/>
        </w:rPr>
      </w:pPr>
      <w:r>
        <w:rPr>
          <w:rFonts w:ascii="Courier New" w:hAnsi="Courier New" w:cs="Courier New"/>
          <w:lang w:val="en-US"/>
        </w:rPr>
        <w:t>She puts seeds in some pots, she throws a lot of dirt inside it and waters it.</w:t>
      </w:r>
    </w:p>
    <w:p w:rsidR="003923E0" w:rsidRDefault="003923E0" w:rsidP="003441DD">
      <w:pPr>
        <w:rPr>
          <w:rFonts w:ascii="Courier New" w:hAnsi="Courier New" w:cs="Courier New"/>
          <w:lang w:val="en-US"/>
        </w:rPr>
      </w:pPr>
      <w:r>
        <w:rPr>
          <w:rFonts w:ascii="Courier New" w:hAnsi="Courier New" w:cs="Courier New"/>
          <w:lang w:val="en-US"/>
        </w:rPr>
        <w:t>BONG!</w:t>
      </w:r>
    </w:p>
    <w:p w:rsidR="003923E0" w:rsidRDefault="003923E0" w:rsidP="003441DD">
      <w:pPr>
        <w:rPr>
          <w:rFonts w:ascii="Courier New" w:hAnsi="Courier New" w:cs="Courier New"/>
          <w:lang w:val="en-US"/>
        </w:rPr>
      </w:pPr>
      <w:r>
        <w:rPr>
          <w:rFonts w:ascii="Courier New" w:hAnsi="Courier New" w:cs="Courier New"/>
          <w:lang w:val="en-US"/>
        </w:rPr>
        <w:t>There’s a noise coming from the inside of the house, she leaves the greenhouse.</w:t>
      </w:r>
    </w:p>
    <w:p w:rsidR="003923E0" w:rsidRDefault="003923E0" w:rsidP="003441DD">
      <w:pPr>
        <w:rPr>
          <w:rFonts w:ascii="Courier New" w:hAnsi="Courier New" w:cs="Courier New"/>
          <w:lang w:val="en-US"/>
        </w:rPr>
      </w:pPr>
      <w:r>
        <w:rPr>
          <w:rFonts w:ascii="Courier New" w:hAnsi="Courier New" w:cs="Courier New"/>
          <w:lang w:val="en-US"/>
        </w:rPr>
        <w:t>INT. LIVING ROOM – CONTINUED</w:t>
      </w:r>
    </w:p>
    <w:p w:rsidR="003923E0" w:rsidRDefault="003923E0" w:rsidP="003441DD">
      <w:pPr>
        <w:rPr>
          <w:rFonts w:ascii="Courier New" w:hAnsi="Courier New" w:cs="Courier New"/>
          <w:lang w:val="en-US"/>
        </w:rPr>
      </w:pPr>
      <w:r>
        <w:rPr>
          <w:rFonts w:ascii="Courier New" w:hAnsi="Courier New" w:cs="Courier New"/>
          <w:lang w:val="en-US"/>
        </w:rPr>
        <w:t>Martha walks in, not sure what made the noise.</w:t>
      </w:r>
    </w:p>
    <w:p w:rsidR="003923E0" w:rsidRDefault="003923E0" w:rsidP="003441DD">
      <w:pPr>
        <w:rPr>
          <w:rFonts w:ascii="Courier New" w:hAnsi="Courier New" w:cs="Courier New"/>
          <w:lang w:val="en-US"/>
        </w:rPr>
      </w:pPr>
      <w:r>
        <w:rPr>
          <w:rFonts w:ascii="Courier New" w:hAnsi="Courier New" w:cs="Courier New"/>
          <w:lang w:val="en-US"/>
        </w:rPr>
        <w:t>Martha shivers and rubs her arms, like if a cold breeze just passed by her.</w:t>
      </w:r>
    </w:p>
    <w:p w:rsidR="003923E0" w:rsidRDefault="003923E0" w:rsidP="003441DD">
      <w:pPr>
        <w:rPr>
          <w:rFonts w:ascii="Courier New" w:hAnsi="Courier New" w:cs="Courier New"/>
          <w:lang w:val="en-US"/>
        </w:rPr>
      </w:pPr>
      <w:r>
        <w:rPr>
          <w:rFonts w:ascii="Courier New" w:hAnsi="Courier New" w:cs="Courier New"/>
          <w:lang w:val="en-US"/>
        </w:rPr>
        <w:t>She walks into the laundry room, she checks the temperature, it’s at 80 degrees.</w:t>
      </w:r>
    </w:p>
    <w:p w:rsidR="003923E0" w:rsidRDefault="003923E0" w:rsidP="008D02FF">
      <w:pPr>
        <w:ind w:left="1440" w:firstLine="720"/>
        <w:rPr>
          <w:rFonts w:ascii="Courier New" w:hAnsi="Courier New" w:cs="Courier New"/>
          <w:lang w:val="en-US"/>
        </w:rPr>
      </w:pPr>
      <w:r>
        <w:rPr>
          <w:rFonts w:ascii="Courier New" w:hAnsi="Courier New" w:cs="Courier New"/>
          <w:lang w:val="en-US"/>
        </w:rPr>
        <w:t>MARTHA(to herself)</w:t>
      </w:r>
      <w:r>
        <w:rPr>
          <w:rFonts w:ascii="Courier New" w:hAnsi="Courier New" w:cs="Courier New"/>
          <w:lang w:val="en-US"/>
        </w:rPr>
        <w:br/>
        <w:t>That’s weird</w:t>
      </w:r>
    </w:p>
    <w:p w:rsidR="003923E0" w:rsidRDefault="003923E0" w:rsidP="008D02FF">
      <w:pPr>
        <w:rPr>
          <w:rFonts w:ascii="Courier New" w:hAnsi="Courier New" w:cs="Courier New"/>
          <w:lang w:val="en-US"/>
        </w:rPr>
      </w:pPr>
      <w:r>
        <w:rPr>
          <w:rFonts w:ascii="Courier New" w:hAnsi="Courier New" w:cs="Courier New"/>
          <w:lang w:val="en-US"/>
        </w:rPr>
        <w:t>She turns around and notices a door, she grabs the handle and opens it.</w:t>
      </w:r>
    </w:p>
    <w:p w:rsidR="003923E0" w:rsidRDefault="003923E0" w:rsidP="008D02FF">
      <w:pPr>
        <w:rPr>
          <w:rFonts w:ascii="Courier New" w:hAnsi="Courier New" w:cs="Courier New"/>
          <w:lang w:val="en-US"/>
        </w:rPr>
      </w:pPr>
      <w:r>
        <w:rPr>
          <w:rFonts w:ascii="Courier New" w:hAnsi="Courier New" w:cs="Courier New"/>
          <w:lang w:val="en-US"/>
        </w:rPr>
        <w:t>There are stairs leading into a basement, it’s very dark.</w:t>
      </w:r>
    </w:p>
    <w:p w:rsidR="003923E0" w:rsidRDefault="003923E0" w:rsidP="008D02FF">
      <w:pPr>
        <w:rPr>
          <w:rFonts w:ascii="Courier New" w:hAnsi="Courier New" w:cs="Courier New"/>
          <w:lang w:val="en-US"/>
        </w:rPr>
      </w:pPr>
      <w:r>
        <w:rPr>
          <w:rFonts w:ascii="Courier New" w:hAnsi="Courier New" w:cs="Courier New"/>
          <w:lang w:val="en-US"/>
        </w:rPr>
        <w:t>INT. BASEMENT – SECONDS LATER</w:t>
      </w:r>
    </w:p>
    <w:p w:rsidR="003923E0" w:rsidRDefault="003923E0" w:rsidP="008D02FF">
      <w:pPr>
        <w:rPr>
          <w:rFonts w:ascii="Courier New" w:hAnsi="Courier New" w:cs="Courier New"/>
          <w:lang w:val="en-US"/>
        </w:rPr>
      </w:pPr>
      <w:r>
        <w:rPr>
          <w:rFonts w:ascii="Courier New" w:hAnsi="Courier New" w:cs="Courier New"/>
          <w:lang w:val="en-US"/>
        </w:rPr>
        <w:t>Martha comes downstairs and notices an empty basement with nothing but a window, she admires it and then goes back to the laundry room.</w:t>
      </w:r>
    </w:p>
    <w:p w:rsidR="003923E0" w:rsidRDefault="003923E0" w:rsidP="002654A4">
      <w:pPr>
        <w:jc w:val="right"/>
        <w:rPr>
          <w:rFonts w:ascii="Courier New" w:hAnsi="Courier New" w:cs="Courier New"/>
          <w:lang w:val="en-US"/>
        </w:rPr>
      </w:pPr>
      <w:r>
        <w:rPr>
          <w:rFonts w:ascii="Courier New" w:hAnsi="Courier New" w:cs="Courier New"/>
          <w:lang w:val="en-US"/>
        </w:rPr>
        <w:t>17.</w:t>
      </w:r>
    </w:p>
    <w:p w:rsidR="003923E0" w:rsidRDefault="003923E0" w:rsidP="008D02FF">
      <w:pPr>
        <w:rPr>
          <w:rFonts w:ascii="Courier New" w:hAnsi="Courier New" w:cs="Courier New"/>
          <w:lang w:val="en-US"/>
        </w:rPr>
      </w:pPr>
      <w:r>
        <w:rPr>
          <w:rFonts w:ascii="Courier New" w:hAnsi="Courier New" w:cs="Courier New"/>
          <w:lang w:val="en-US"/>
        </w:rPr>
        <w:t>INT. LAUNDRY ROOM – CONTINUED</w:t>
      </w:r>
    </w:p>
    <w:p w:rsidR="003923E0" w:rsidRDefault="003923E0" w:rsidP="008D02FF">
      <w:pPr>
        <w:rPr>
          <w:rFonts w:ascii="Courier New" w:hAnsi="Courier New" w:cs="Courier New"/>
          <w:lang w:val="en-US"/>
        </w:rPr>
      </w:pPr>
      <w:r>
        <w:rPr>
          <w:rFonts w:ascii="Courier New" w:hAnsi="Courier New" w:cs="Courier New"/>
          <w:lang w:val="en-US"/>
        </w:rPr>
        <w:t>Martha shuts the Basement door and heads outside.</w:t>
      </w:r>
    </w:p>
    <w:p w:rsidR="003923E0" w:rsidRDefault="003923E0" w:rsidP="00177FE0">
      <w:pPr>
        <w:jc w:val="right"/>
        <w:rPr>
          <w:rFonts w:ascii="Courier New" w:hAnsi="Courier New" w:cs="Courier New"/>
          <w:lang w:val="en-US"/>
        </w:rPr>
      </w:pPr>
      <w:r>
        <w:rPr>
          <w:rFonts w:ascii="Courier New" w:hAnsi="Courier New" w:cs="Courier New"/>
          <w:lang w:val="en-US"/>
        </w:rPr>
        <w:t>CUT TO:</w:t>
      </w:r>
    </w:p>
    <w:p w:rsidR="003923E0" w:rsidRDefault="003923E0" w:rsidP="00177FE0">
      <w:pPr>
        <w:rPr>
          <w:rFonts w:ascii="Courier New" w:hAnsi="Courier New" w:cs="Courier New"/>
          <w:lang w:val="en-US"/>
        </w:rPr>
      </w:pPr>
      <w:r>
        <w:rPr>
          <w:rFonts w:ascii="Courier New" w:hAnsi="Courier New" w:cs="Courier New"/>
          <w:lang w:val="en-US"/>
        </w:rPr>
        <w:t>INT. TREVOR’S ROOM – HOURS LATER</w:t>
      </w:r>
    </w:p>
    <w:p w:rsidR="003923E0" w:rsidRDefault="003923E0" w:rsidP="00E92E46">
      <w:pPr>
        <w:rPr>
          <w:rFonts w:ascii="Courier New" w:hAnsi="Courier New" w:cs="Courier New"/>
          <w:lang w:val="en-US"/>
        </w:rPr>
      </w:pPr>
      <w:r>
        <w:rPr>
          <w:rFonts w:ascii="Courier New" w:hAnsi="Courier New" w:cs="Courier New"/>
          <w:lang w:val="en-US"/>
        </w:rPr>
        <w:t>Martha is grabbing Trevor’s toys and putting them in place, she looks out the window and sees Jesse playing with Trevor playing near the wheel swing.</w:t>
      </w:r>
    </w:p>
    <w:p w:rsidR="003923E0" w:rsidRDefault="003923E0" w:rsidP="00E92E46">
      <w:pPr>
        <w:rPr>
          <w:rFonts w:ascii="Courier New" w:hAnsi="Courier New" w:cs="Courier New"/>
          <w:lang w:val="en-US"/>
        </w:rPr>
      </w:pPr>
      <w:r>
        <w:rPr>
          <w:rFonts w:ascii="Courier New" w:hAnsi="Courier New" w:cs="Courier New"/>
          <w:lang w:val="en-US"/>
        </w:rPr>
        <w:t>Martha smiles and walks out the hallway.</w:t>
      </w:r>
    </w:p>
    <w:p w:rsidR="003923E0" w:rsidRDefault="003923E0" w:rsidP="00E92E46">
      <w:pPr>
        <w:rPr>
          <w:rFonts w:ascii="Courier New" w:hAnsi="Courier New" w:cs="Courier New"/>
          <w:lang w:val="en-US"/>
        </w:rPr>
      </w:pPr>
      <w:r>
        <w:rPr>
          <w:rFonts w:ascii="Courier New" w:hAnsi="Courier New" w:cs="Courier New"/>
          <w:lang w:val="en-US"/>
        </w:rPr>
        <w:t>INT. HALLWAY – CONTINUED</w:t>
      </w:r>
    </w:p>
    <w:p w:rsidR="003923E0" w:rsidRDefault="003923E0" w:rsidP="00E92E46">
      <w:pPr>
        <w:rPr>
          <w:rFonts w:ascii="Courier New" w:hAnsi="Courier New" w:cs="Courier New"/>
          <w:lang w:val="en-US"/>
        </w:rPr>
      </w:pPr>
      <w:r>
        <w:rPr>
          <w:rFonts w:ascii="Courier New" w:hAnsi="Courier New" w:cs="Courier New"/>
          <w:lang w:val="en-US"/>
        </w:rPr>
        <w:t>Martha walks through the hallway, which is only getting darker and darker, she walks into Averee and Lucy’s room.</w:t>
      </w:r>
    </w:p>
    <w:p w:rsidR="003923E0" w:rsidRDefault="003923E0" w:rsidP="00E92E46">
      <w:pPr>
        <w:rPr>
          <w:rFonts w:ascii="Courier New" w:hAnsi="Courier New" w:cs="Courier New"/>
          <w:lang w:val="en-US"/>
        </w:rPr>
      </w:pPr>
      <w:r>
        <w:rPr>
          <w:rFonts w:ascii="Courier New" w:hAnsi="Courier New" w:cs="Courier New"/>
          <w:lang w:val="en-US"/>
        </w:rPr>
        <w:t>INT. AVEREE AND LUCY’S ROOM - CONTINUED</w:t>
      </w:r>
    </w:p>
    <w:p w:rsidR="003923E0" w:rsidRDefault="003923E0" w:rsidP="00E92E46">
      <w:pPr>
        <w:rPr>
          <w:rFonts w:ascii="Courier New" w:hAnsi="Courier New" w:cs="Courier New"/>
          <w:lang w:val="en-US"/>
        </w:rPr>
      </w:pPr>
      <w:r>
        <w:rPr>
          <w:rFonts w:ascii="Courier New" w:hAnsi="Courier New" w:cs="Courier New"/>
          <w:lang w:val="en-US"/>
        </w:rPr>
        <w:t>Lucy is watching T.V and Averee is on the computer using “Paint” she’s drawing flowers and trees.</w:t>
      </w:r>
    </w:p>
    <w:p w:rsidR="003923E0" w:rsidRDefault="003923E0" w:rsidP="003F7F2A">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Lucy I need your dirty laundry.</w:t>
      </w:r>
    </w:p>
    <w:p w:rsidR="003923E0" w:rsidRDefault="003923E0" w:rsidP="003F7F2A">
      <w:pPr>
        <w:ind w:left="1440" w:firstLine="720"/>
        <w:rPr>
          <w:rFonts w:ascii="Courier New" w:hAnsi="Courier New" w:cs="Courier New"/>
          <w:lang w:val="en-US"/>
        </w:rPr>
      </w:pPr>
      <w:r>
        <w:rPr>
          <w:rFonts w:ascii="Courier New" w:hAnsi="Courier New" w:cs="Courier New"/>
          <w:lang w:val="en-US"/>
        </w:rPr>
        <w:t xml:space="preserve">LUCY </w:t>
      </w:r>
      <w:r>
        <w:rPr>
          <w:rFonts w:ascii="Courier New" w:hAnsi="Courier New" w:cs="Courier New"/>
          <w:lang w:val="en-US"/>
        </w:rPr>
        <w:br/>
        <w:t>In the bathroom</w:t>
      </w:r>
    </w:p>
    <w:p w:rsidR="003923E0" w:rsidRDefault="003923E0" w:rsidP="003F7F2A">
      <w:pPr>
        <w:rPr>
          <w:rFonts w:ascii="Courier New" w:hAnsi="Courier New" w:cs="Courier New"/>
          <w:lang w:val="en-US"/>
        </w:rPr>
      </w:pPr>
      <w:r>
        <w:rPr>
          <w:rFonts w:ascii="Courier New" w:hAnsi="Courier New" w:cs="Courier New"/>
          <w:lang w:val="en-US"/>
        </w:rPr>
        <w:t>Martha walks into the bathroom.</w:t>
      </w:r>
    </w:p>
    <w:p w:rsidR="003923E0" w:rsidRDefault="003923E0" w:rsidP="003F7F2A">
      <w:pPr>
        <w:rPr>
          <w:rFonts w:ascii="Courier New" w:hAnsi="Courier New" w:cs="Courier New"/>
          <w:lang w:val="en-US"/>
        </w:rPr>
      </w:pPr>
      <w:r>
        <w:rPr>
          <w:rFonts w:ascii="Courier New" w:hAnsi="Courier New" w:cs="Courier New"/>
          <w:lang w:val="en-US"/>
        </w:rPr>
        <w:t>INT. BATHROOM – CONTINUED</w:t>
      </w:r>
    </w:p>
    <w:p w:rsidR="003923E0" w:rsidRDefault="003923E0" w:rsidP="003F7F2A">
      <w:pPr>
        <w:rPr>
          <w:rFonts w:ascii="Courier New" w:hAnsi="Courier New" w:cs="Courier New"/>
          <w:lang w:val="en-US"/>
        </w:rPr>
      </w:pPr>
      <w:r>
        <w:rPr>
          <w:rFonts w:ascii="Courier New" w:hAnsi="Courier New" w:cs="Courier New"/>
          <w:lang w:val="en-US"/>
        </w:rPr>
        <w:t>She grabs the clothes on the floor and puts them inside the laundry box.</w:t>
      </w:r>
    </w:p>
    <w:p w:rsidR="003923E0" w:rsidRDefault="003923E0" w:rsidP="003F7F2A">
      <w:pPr>
        <w:rPr>
          <w:rFonts w:ascii="Courier New" w:hAnsi="Courier New" w:cs="Courier New"/>
          <w:lang w:val="en-US"/>
        </w:rPr>
      </w:pPr>
      <w:r>
        <w:rPr>
          <w:rFonts w:ascii="Courier New" w:hAnsi="Courier New" w:cs="Courier New"/>
          <w:lang w:val="en-US"/>
        </w:rPr>
        <w:t>She walks into their room, and out the hallway.</w:t>
      </w:r>
    </w:p>
    <w:p w:rsidR="003923E0" w:rsidRDefault="003923E0" w:rsidP="003F7F2A">
      <w:pPr>
        <w:rPr>
          <w:rFonts w:ascii="Courier New" w:hAnsi="Courier New" w:cs="Courier New"/>
          <w:lang w:val="en-US"/>
        </w:rPr>
      </w:pPr>
      <w:r>
        <w:rPr>
          <w:rFonts w:ascii="Courier New" w:hAnsi="Courier New" w:cs="Courier New"/>
          <w:lang w:val="en-US"/>
        </w:rPr>
        <w:t>Averee tries getting Lucy’s attention, she barely turns.</w:t>
      </w:r>
    </w:p>
    <w:p w:rsidR="003923E0" w:rsidRDefault="003923E0" w:rsidP="003F7F2A">
      <w:pPr>
        <w:ind w:left="1440" w:firstLine="720"/>
        <w:rPr>
          <w:rFonts w:ascii="Courier New" w:hAnsi="Courier New" w:cs="Courier New"/>
          <w:lang w:val="en-US"/>
        </w:rPr>
      </w:pPr>
      <w:r>
        <w:rPr>
          <w:rFonts w:ascii="Courier New" w:hAnsi="Courier New" w:cs="Courier New"/>
          <w:lang w:val="en-US"/>
        </w:rPr>
        <w:t>AVEREE</w:t>
      </w:r>
      <w:r>
        <w:rPr>
          <w:rFonts w:ascii="Courier New" w:hAnsi="Courier New" w:cs="Courier New"/>
          <w:lang w:val="en-US"/>
        </w:rPr>
        <w:br/>
        <w:t>Lucy.</w:t>
      </w:r>
    </w:p>
    <w:p w:rsidR="003923E0" w:rsidRDefault="003923E0" w:rsidP="003F7F2A">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What?!</w:t>
      </w:r>
    </w:p>
    <w:p w:rsidR="003923E0" w:rsidRDefault="003923E0" w:rsidP="003F7F2A">
      <w:pPr>
        <w:ind w:left="1440" w:firstLine="720"/>
        <w:rPr>
          <w:rFonts w:ascii="Courier New" w:hAnsi="Courier New" w:cs="Courier New"/>
          <w:lang w:val="en-US"/>
        </w:rPr>
      </w:pPr>
      <w:r>
        <w:rPr>
          <w:rFonts w:ascii="Courier New" w:hAnsi="Courier New" w:cs="Courier New"/>
          <w:lang w:val="en-US"/>
        </w:rPr>
        <w:t>AVEREE</w:t>
      </w:r>
      <w:r>
        <w:rPr>
          <w:rFonts w:ascii="Courier New" w:hAnsi="Courier New" w:cs="Courier New"/>
          <w:lang w:val="en-US"/>
        </w:rPr>
        <w:br/>
        <w:t>Do you like my drawing?</w:t>
      </w:r>
    </w:p>
    <w:p w:rsidR="003923E0" w:rsidRDefault="003923E0" w:rsidP="002654A4">
      <w:pPr>
        <w:jc w:val="right"/>
        <w:rPr>
          <w:rFonts w:ascii="Courier New" w:hAnsi="Courier New" w:cs="Courier New"/>
          <w:lang w:val="en-US"/>
        </w:rPr>
      </w:pPr>
      <w:r>
        <w:rPr>
          <w:rFonts w:ascii="Courier New" w:hAnsi="Courier New" w:cs="Courier New"/>
          <w:lang w:val="en-US"/>
        </w:rPr>
        <w:t>18.</w:t>
      </w:r>
    </w:p>
    <w:p w:rsidR="003923E0" w:rsidRDefault="003923E0" w:rsidP="003F7F2A">
      <w:pPr>
        <w:rPr>
          <w:rFonts w:ascii="Courier New" w:hAnsi="Courier New" w:cs="Courier New"/>
          <w:lang w:val="en-US"/>
        </w:rPr>
      </w:pPr>
      <w:r>
        <w:rPr>
          <w:rFonts w:ascii="Courier New" w:hAnsi="Courier New" w:cs="Courier New"/>
          <w:lang w:val="en-US"/>
        </w:rPr>
        <w:t>Lucy looks at the P.C</w:t>
      </w:r>
    </w:p>
    <w:p w:rsidR="003923E0" w:rsidRDefault="003923E0" w:rsidP="003F7F2A">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 xml:space="preserve">No. </w:t>
      </w:r>
    </w:p>
    <w:p w:rsidR="003923E0" w:rsidRDefault="003923E0" w:rsidP="005177B3">
      <w:pPr>
        <w:rPr>
          <w:rFonts w:ascii="Courier New" w:hAnsi="Courier New" w:cs="Courier New"/>
          <w:lang w:val="en-US"/>
        </w:rPr>
      </w:pPr>
      <w:r>
        <w:rPr>
          <w:rFonts w:ascii="Courier New" w:hAnsi="Courier New" w:cs="Courier New"/>
          <w:lang w:val="en-US"/>
        </w:rPr>
        <w:t>Averee ignores her comment and proceeds using the P.C.</w:t>
      </w:r>
    </w:p>
    <w:p w:rsidR="003923E0" w:rsidRDefault="003923E0" w:rsidP="005177B3">
      <w:pPr>
        <w:rPr>
          <w:rFonts w:ascii="Courier New" w:hAnsi="Courier New" w:cs="Courier New"/>
          <w:lang w:val="en-US"/>
        </w:rPr>
      </w:pPr>
      <w:r>
        <w:rPr>
          <w:rFonts w:ascii="Courier New" w:hAnsi="Courier New" w:cs="Courier New"/>
          <w:lang w:val="en-US"/>
        </w:rPr>
        <w:t>EXT. BACK OF THE HOUSE – CONTINUED</w:t>
      </w:r>
    </w:p>
    <w:p w:rsidR="003923E0" w:rsidRDefault="003923E0" w:rsidP="005177B3">
      <w:pPr>
        <w:rPr>
          <w:rFonts w:ascii="Courier New" w:hAnsi="Courier New" w:cs="Courier New"/>
          <w:lang w:val="en-US"/>
        </w:rPr>
      </w:pPr>
      <w:r>
        <w:rPr>
          <w:rFonts w:ascii="Courier New" w:hAnsi="Courier New" w:cs="Courier New"/>
          <w:lang w:val="en-US"/>
        </w:rPr>
        <w:t>Jesse is running behind Trevor, Trevor passes by the greenhouse.</w:t>
      </w:r>
    </w:p>
    <w:p w:rsidR="003923E0" w:rsidRDefault="003923E0" w:rsidP="005177B3">
      <w:pPr>
        <w:rPr>
          <w:rFonts w:ascii="Courier New" w:hAnsi="Courier New" w:cs="Courier New"/>
          <w:lang w:val="en-US"/>
        </w:rPr>
      </w:pPr>
      <w:r>
        <w:rPr>
          <w:rFonts w:ascii="Courier New" w:hAnsi="Courier New" w:cs="Courier New"/>
          <w:lang w:val="en-US"/>
        </w:rPr>
        <w:t>Jesse chases Trevor out the greenhouse.</w:t>
      </w:r>
    </w:p>
    <w:p w:rsidR="003923E0" w:rsidRDefault="003923E0" w:rsidP="005177B3">
      <w:pPr>
        <w:rPr>
          <w:rFonts w:ascii="Courier New" w:hAnsi="Courier New" w:cs="Courier New"/>
          <w:lang w:val="en-US"/>
        </w:rPr>
      </w:pPr>
      <w:r>
        <w:rPr>
          <w:rFonts w:ascii="Courier New" w:hAnsi="Courier New" w:cs="Courier New"/>
          <w:lang w:val="en-US"/>
        </w:rPr>
        <w:t>Jesse is now chasing Trevor by the pool, he steps on some mud.</w:t>
      </w:r>
    </w:p>
    <w:p w:rsidR="003923E0" w:rsidRDefault="003923E0" w:rsidP="00283762">
      <w:pPr>
        <w:ind w:left="1440" w:firstLine="720"/>
        <w:rPr>
          <w:rFonts w:ascii="Courier New" w:hAnsi="Courier New" w:cs="Courier New"/>
          <w:lang w:val="en-US"/>
        </w:rPr>
      </w:pPr>
      <w:r>
        <w:rPr>
          <w:rFonts w:ascii="Courier New" w:hAnsi="Courier New" w:cs="Courier New"/>
          <w:lang w:val="en-US"/>
        </w:rPr>
        <w:t>JESSE</w:t>
      </w:r>
      <w:r>
        <w:rPr>
          <w:rFonts w:ascii="Courier New" w:hAnsi="Courier New" w:cs="Courier New"/>
          <w:lang w:val="en-US"/>
        </w:rPr>
        <w:br/>
        <w:t>Ugh!</w:t>
      </w:r>
    </w:p>
    <w:p w:rsidR="003923E0" w:rsidRDefault="003923E0" w:rsidP="00150D15">
      <w:pPr>
        <w:ind w:left="1440" w:firstLine="720"/>
        <w:rPr>
          <w:rFonts w:ascii="Courier New" w:hAnsi="Courier New" w:cs="Courier New"/>
          <w:lang w:val="en-US"/>
        </w:rPr>
      </w:pPr>
      <w:r>
        <w:rPr>
          <w:rFonts w:ascii="Courier New" w:hAnsi="Courier New" w:cs="Courier New"/>
          <w:lang w:val="en-US"/>
        </w:rPr>
        <w:t>TREVOR</w:t>
      </w:r>
      <w:r>
        <w:rPr>
          <w:rFonts w:ascii="Courier New" w:hAnsi="Courier New" w:cs="Courier New"/>
          <w:lang w:val="en-US"/>
        </w:rPr>
        <w:br/>
        <w:t>What is it?</w:t>
      </w:r>
    </w:p>
    <w:p w:rsidR="003923E0" w:rsidRDefault="003923E0" w:rsidP="00150D15">
      <w:pPr>
        <w:rPr>
          <w:rFonts w:ascii="Courier New" w:hAnsi="Courier New" w:cs="Courier New"/>
          <w:lang w:val="en-US"/>
        </w:rPr>
      </w:pPr>
      <w:r>
        <w:rPr>
          <w:rFonts w:ascii="Courier New" w:hAnsi="Courier New" w:cs="Courier New"/>
          <w:lang w:val="en-US"/>
        </w:rPr>
        <w:t>Jesse lifts up his shoe, it’s full off mud.</w:t>
      </w:r>
    </w:p>
    <w:p w:rsidR="003923E0" w:rsidRDefault="003923E0" w:rsidP="00150D15">
      <w:pPr>
        <w:ind w:left="1440" w:firstLine="720"/>
        <w:rPr>
          <w:rFonts w:ascii="Courier New" w:hAnsi="Courier New" w:cs="Courier New"/>
          <w:lang w:val="en-US"/>
        </w:rPr>
      </w:pPr>
      <w:r>
        <w:rPr>
          <w:rFonts w:ascii="Courier New" w:hAnsi="Courier New" w:cs="Courier New"/>
          <w:lang w:val="en-US"/>
        </w:rPr>
        <w:t>JESSE</w:t>
      </w:r>
      <w:r>
        <w:rPr>
          <w:rFonts w:ascii="Courier New" w:hAnsi="Courier New" w:cs="Courier New"/>
          <w:lang w:val="en-US"/>
        </w:rPr>
        <w:br/>
        <w:t>Hold on let me go clean this.</w:t>
      </w:r>
    </w:p>
    <w:p w:rsidR="003923E0" w:rsidRDefault="003923E0" w:rsidP="00150D15">
      <w:pPr>
        <w:rPr>
          <w:rFonts w:ascii="Courier New" w:hAnsi="Courier New" w:cs="Courier New"/>
          <w:lang w:val="en-US"/>
        </w:rPr>
      </w:pPr>
      <w:r>
        <w:rPr>
          <w:rFonts w:ascii="Courier New" w:hAnsi="Courier New" w:cs="Courier New"/>
          <w:lang w:val="en-US"/>
        </w:rPr>
        <w:t>Jesse walks towards the back of the house.</w:t>
      </w:r>
    </w:p>
    <w:p w:rsidR="003923E0" w:rsidRDefault="003923E0" w:rsidP="00150D15">
      <w:pPr>
        <w:rPr>
          <w:rFonts w:ascii="Courier New" w:hAnsi="Courier New" w:cs="Courier New"/>
          <w:lang w:val="en-US"/>
        </w:rPr>
      </w:pPr>
      <w:r>
        <w:rPr>
          <w:rFonts w:ascii="Courier New" w:hAnsi="Courier New" w:cs="Courier New"/>
          <w:lang w:val="en-US"/>
        </w:rPr>
        <w:t>EXT. BACK OF THE HOUSE – CONTINUED</w:t>
      </w:r>
    </w:p>
    <w:p w:rsidR="003923E0" w:rsidRDefault="003923E0" w:rsidP="00150D15">
      <w:pPr>
        <w:rPr>
          <w:rFonts w:ascii="Courier New" w:hAnsi="Courier New" w:cs="Courier New"/>
          <w:lang w:val="en-US"/>
        </w:rPr>
      </w:pPr>
      <w:r>
        <w:rPr>
          <w:rFonts w:ascii="Courier New" w:hAnsi="Courier New" w:cs="Courier New"/>
          <w:lang w:val="en-US"/>
        </w:rPr>
        <w:t>Jesse starts cleaning his shoe with a water hose, Trevor runs to the side of the house, he’s 15 feet away from Jesse.</w:t>
      </w:r>
    </w:p>
    <w:p w:rsidR="003923E0" w:rsidRDefault="003923E0" w:rsidP="00150D15">
      <w:pPr>
        <w:rPr>
          <w:rFonts w:ascii="Courier New" w:hAnsi="Courier New" w:cs="Courier New"/>
          <w:lang w:val="en-US"/>
        </w:rPr>
      </w:pPr>
      <w:r>
        <w:rPr>
          <w:rFonts w:ascii="Courier New" w:hAnsi="Courier New" w:cs="Courier New"/>
          <w:lang w:val="en-US"/>
        </w:rPr>
        <w:t>Jesse continues cleaning his shoe.</w:t>
      </w:r>
    </w:p>
    <w:p w:rsidR="003923E0" w:rsidRDefault="003923E0" w:rsidP="00D31DE7">
      <w:pPr>
        <w:ind w:left="1440" w:firstLine="720"/>
        <w:rPr>
          <w:rFonts w:ascii="Courier New" w:hAnsi="Courier New" w:cs="Courier New"/>
          <w:lang w:val="en-US"/>
        </w:rPr>
      </w:pPr>
      <w:r>
        <w:rPr>
          <w:rFonts w:ascii="Courier New" w:hAnsi="Courier New" w:cs="Courier New"/>
          <w:lang w:val="en-US"/>
        </w:rPr>
        <w:t>TREVOR(O.S)</w:t>
      </w:r>
      <w:r>
        <w:rPr>
          <w:rFonts w:ascii="Courier New" w:hAnsi="Courier New" w:cs="Courier New"/>
          <w:lang w:val="en-US"/>
        </w:rPr>
        <w:br/>
        <w:t>Jesse!</w:t>
      </w:r>
    </w:p>
    <w:p w:rsidR="003923E0" w:rsidRDefault="003923E0" w:rsidP="00D31DE7">
      <w:pPr>
        <w:rPr>
          <w:rFonts w:ascii="Courier New" w:hAnsi="Courier New" w:cs="Courier New"/>
          <w:lang w:val="en-US"/>
        </w:rPr>
      </w:pPr>
      <w:r>
        <w:rPr>
          <w:rFonts w:ascii="Courier New" w:hAnsi="Courier New" w:cs="Courier New"/>
          <w:lang w:val="en-US"/>
        </w:rPr>
        <w:t>Jesse doesn’t turn around, he just continues cleaning his shoe.</w:t>
      </w:r>
    </w:p>
    <w:p w:rsidR="003923E0" w:rsidRDefault="003923E0" w:rsidP="00E7782B">
      <w:pPr>
        <w:ind w:left="1440" w:firstLine="720"/>
        <w:rPr>
          <w:rFonts w:ascii="Courier New" w:hAnsi="Courier New" w:cs="Courier New"/>
          <w:lang w:val="en-US"/>
        </w:rPr>
      </w:pPr>
      <w:r>
        <w:rPr>
          <w:rFonts w:ascii="Courier New" w:hAnsi="Courier New" w:cs="Courier New"/>
          <w:lang w:val="en-US"/>
        </w:rPr>
        <w:t>TREVOR(O.S)</w:t>
      </w:r>
      <w:r>
        <w:rPr>
          <w:rFonts w:ascii="Courier New" w:hAnsi="Courier New" w:cs="Courier New"/>
          <w:lang w:val="en-US"/>
        </w:rPr>
        <w:br/>
        <w:t>Jesse!</w:t>
      </w:r>
    </w:p>
    <w:p w:rsidR="003923E0" w:rsidRDefault="003923E0" w:rsidP="00E7782B">
      <w:pPr>
        <w:rPr>
          <w:rFonts w:ascii="Courier New" w:hAnsi="Courier New" w:cs="Courier New"/>
          <w:lang w:val="en-US"/>
        </w:rPr>
      </w:pPr>
      <w:r>
        <w:rPr>
          <w:rFonts w:ascii="Courier New" w:hAnsi="Courier New" w:cs="Courier New"/>
          <w:lang w:val="en-US"/>
        </w:rPr>
        <w:t>Jesse continues washing his shoes.</w:t>
      </w:r>
    </w:p>
    <w:p w:rsidR="003923E0" w:rsidRDefault="003923E0" w:rsidP="00E7782B">
      <w:pPr>
        <w:ind w:left="1440" w:firstLine="720"/>
        <w:rPr>
          <w:rFonts w:ascii="Courier New" w:hAnsi="Courier New" w:cs="Courier New"/>
          <w:lang w:val="en-US"/>
        </w:rPr>
      </w:pPr>
      <w:r>
        <w:rPr>
          <w:rFonts w:ascii="Courier New" w:hAnsi="Courier New" w:cs="Courier New"/>
          <w:lang w:val="en-US"/>
        </w:rPr>
        <w:t>JESSE</w:t>
      </w:r>
      <w:r>
        <w:rPr>
          <w:rFonts w:ascii="Courier New" w:hAnsi="Courier New" w:cs="Courier New"/>
          <w:lang w:val="en-US"/>
        </w:rPr>
        <w:br/>
        <w:t>What?</w:t>
      </w:r>
    </w:p>
    <w:p w:rsidR="003923E0" w:rsidRDefault="003923E0" w:rsidP="00E7782B">
      <w:pPr>
        <w:ind w:left="1440" w:firstLine="720"/>
        <w:rPr>
          <w:rFonts w:ascii="Courier New" w:hAnsi="Courier New" w:cs="Courier New"/>
          <w:lang w:val="en-US"/>
        </w:rPr>
      </w:pPr>
    </w:p>
    <w:p w:rsidR="003923E0" w:rsidRDefault="003923E0" w:rsidP="002654A4">
      <w:pPr>
        <w:ind w:left="1440" w:firstLine="720"/>
        <w:jc w:val="right"/>
        <w:rPr>
          <w:rFonts w:ascii="Courier New" w:hAnsi="Courier New" w:cs="Courier New"/>
          <w:lang w:val="en-US"/>
        </w:rPr>
      </w:pPr>
      <w:r>
        <w:rPr>
          <w:rFonts w:ascii="Courier New" w:hAnsi="Courier New" w:cs="Courier New"/>
          <w:lang w:val="en-US"/>
        </w:rPr>
        <w:t>19.</w:t>
      </w:r>
    </w:p>
    <w:p w:rsidR="003923E0" w:rsidRDefault="003923E0" w:rsidP="00E7782B">
      <w:pPr>
        <w:ind w:left="1440" w:firstLine="720"/>
        <w:rPr>
          <w:rFonts w:ascii="Courier New" w:hAnsi="Courier New" w:cs="Courier New"/>
          <w:lang w:val="en-US"/>
        </w:rPr>
      </w:pPr>
      <w:r>
        <w:rPr>
          <w:rFonts w:ascii="Courier New" w:hAnsi="Courier New" w:cs="Courier New"/>
          <w:lang w:val="en-US"/>
        </w:rPr>
        <w:t>TREVOR(O.S)</w:t>
      </w:r>
      <w:r>
        <w:rPr>
          <w:rFonts w:ascii="Courier New" w:hAnsi="Courier New" w:cs="Courier New"/>
          <w:lang w:val="en-US"/>
        </w:rPr>
        <w:br/>
        <w:t>There’s a kid on the wheel swing.</w:t>
      </w:r>
    </w:p>
    <w:p w:rsidR="003923E0" w:rsidRDefault="003923E0" w:rsidP="00E7782B">
      <w:pPr>
        <w:ind w:left="1440" w:firstLine="720"/>
        <w:rPr>
          <w:rFonts w:ascii="Courier New" w:hAnsi="Courier New" w:cs="Courier New"/>
          <w:lang w:val="en-US"/>
        </w:rPr>
      </w:pPr>
      <w:r>
        <w:rPr>
          <w:rFonts w:ascii="Courier New" w:hAnsi="Courier New" w:cs="Courier New"/>
          <w:lang w:val="en-US"/>
        </w:rPr>
        <w:t>JESSE</w:t>
      </w:r>
      <w:r>
        <w:rPr>
          <w:rFonts w:ascii="Courier New" w:hAnsi="Courier New" w:cs="Courier New"/>
          <w:lang w:val="en-US"/>
        </w:rPr>
        <w:br/>
        <w:t>Ahhh Okay.</w:t>
      </w:r>
    </w:p>
    <w:p w:rsidR="003923E0" w:rsidRDefault="003923E0" w:rsidP="00E7782B">
      <w:pPr>
        <w:rPr>
          <w:rFonts w:ascii="Courier New" w:hAnsi="Courier New" w:cs="Courier New"/>
          <w:lang w:val="en-US"/>
        </w:rPr>
      </w:pPr>
      <w:r>
        <w:rPr>
          <w:rFonts w:ascii="Courier New" w:hAnsi="Courier New" w:cs="Courier New"/>
          <w:lang w:val="en-US"/>
        </w:rPr>
        <w:t>Jesse continues washing his shoes.</w:t>
      </w:r>
    </w:p>
    <w:p w:rsidR="003923E0" w:rsidRDefault="003923E0" w:rsidP="00E7782B">
      <w:pPr>
        <w:ind w:left="1440" w:firstLine="720"/>
        <w:rPr>
          <w:rFonts w:ascii="Courier New" w:hAnsi="Courier New" w:cs="Courier New"/>
          <w:lang w:val="en-US"/>
        </w:rPr>
      </w:pPr>
      <w:r>
        <w:rPr>
          <w:rFonts w:ascii="Courier New" w:hAnsi="Courier New" w:cs="Courier New"/>
          <w:lang w:val="en-US"/>
        </w:rPr>
        <w:t>TREVOR(O.S)</w:t>
      </w:r>
      <w:r>
        <w:rPr>
          <w:rFonts w:ascii="Courier New" w:hAnsi="Courier New" w:cs="Courier New"/>
          <w:lang w:val="en-US"/>
        </w:rPr>
        <w:br/>
        <w:t>He’s looking right at me.</w:t>
      </w:r>
    </w:p>
    <w:p w:rsidR="003923E0" w:rsidRDefault="003923E0" w:rsidP="00E7782B">
      <w:pPr>
        <w:ind w:left="1440" w:firstLine="720"/>
        <w:rPr>
          <w:rFonts w:ascii="Courier New" w:hAnsi="Courier New" w:cs="Courier New"/>
          <w:lang w:val="en-US"/>
        </w:rPr>
      </w:pPr>
      <w:r>
        <w:rPr>
          <w:rFonts w:ascii="Courier New" w:hAnsi="Courier New" w:cs="Courier New"/>
          <w:lang w:val="en-US"/>
        </w:rPr>
        <w:t>JESSE</w:t>
      </w:r>
      <w:r>
        <w:rPr>
          <w:rFonts w:ascii="Courier New" w:hAnsi="Courier New" w:cs="Courier New"/>
          <w:lang w:val="en-US"/>
        </w:rPr>
        <w:br/>
        <w:t>Oh, Cool!</w:t>
      </w:r>
    </w:p>
    <w:p w:rsidR="003923E0" w:rsidRDefault="003923E0" w:rsidP="00E7782B">
      <w:pPr>
        <w:ind w:left="1440" w:firstLine="720"/>
        <w:rPr>
          <w:rFonts w:ascii="Courier New" w:hAnsi="Courier New" w:cs="Courier New"/>
          <w:lang w:val="en-US"/>
        </w:rPr>
      </w:pPr>
      <w:r>
        <w:rPr>
          <w:rFonts w:ascii="Courier New" w:hAnsi="Courier New" w:cs="Courier New"/>
          <w:lang w:val="en-US"/>
        </w:rPr>
        <w:t>TREVOR(O.S)</w:t>
      </w:r>
      <w:r>
        <w:rPr>
          <w:rFonts w:ascii="Courier New" w:hAnsi="Courier New" w:cs="Courier New"/>
          <w:lang w:val="en-US"/>
        </w:rPr>
        <w:br/>
        <w:t>Come look!</w:t>
      </w:r>
    </w:p>
    <w:p w:rsidR="003923E0" w:rsidRDefault="003923E0" w:rsidP="00E7782B">
      <w:pPr>
        <w:ind w:left="1440" w:firstLine="720"/>
        <w:rPr>
          <w:rFonts w:ascii="Courier New" w:hAnsi="Courier New" w:cs="Courier New"/>
          <w:lang w:val="en-US"/>
        </w:rPr>
      </w:pPr>
      <w:r>
        <w:rPr>
          <w:rFonts w:ascii="Courier New" w:hAnsi="Courier New" w:cs="Courier New"/>
          <w:lang w:val="en-US"/>
        </w:rPr>
        <w:t>JESSE</w:t>
      </w:r>
      <w:r>
        <w:rPr>
          <w:rFonts w:ascii="Courier New" w:hAnsi="Courier New" w:cs="Courier New"/>
          <w:lang w:val="en-US"/>
        </w:rPr>
        <w:br/>
        <w:t>Trevor it’s just your imagination.</w:t>
      </w:r>
    </w:p>
    <w:p w:rsidR="003923E0" w:rsidRDefault="003923E0" w:rsidP="00E7782B">
      <w:pPr>
        <w:ind w:left="1440" w:firstLine="720"/>
        <w:rPr>
          <w:rFonts w:ascii="Courier New" w:hAnsi="Courier New" w:cs="Courier New"/>
          <w:lang w:val="en-US"/>
        </w:rPr>
      </w:pPr>
      <w:r>
        <w:rPr>
          <w:rFonts w:ascii="Courier New" w:hAnsi="Courier New" w:cs="Courier New"/>
          <w:lang w:val="en-US"/>
        </w:rPr>
        <w:t>TREVOR(O.S)</w:t>
      </w:r>
      <w:r>
        <w:rPr>
          <w:rFonts w:ascii="Courier New" w:hAnsi="Courier New" w:cs="Courier New"/>
          <w:lang w:val="en-US"/>
        </w:rPr>
        <w:br/>
        <w:t>He just got off the swing, he’s going inside the house.</w:t>
      </w:r>
    </w:p>
    <w:p w:rsidR="003923E0" w:rsidRDefault="003923E0" w:rsidP="00E7782B">
      <w:pPr>
        <w:rPr>
          <w:rFonts w:ascii="Courier New" w:hAnsi="Courier New" w:cs="Courier New"/>
          <w:lang w:val="en-US"/>
        </w:rPr>
      </w:pPr>
      <w:r>
        <w:rPr>
          <w:rFonts w:ascii="Courier New" w:hAnsi="Courier New" w:cs="Courier New"/>
          <w:lang w:val="en-US"/>
        </w:rPr>
        <w:t>Jesse walks over where Trevor is, and sees the swing moving by itself.</w:t>
      </w:r>
    </w:p>
    <w:p w:rsidR="003923E0" w:rsidRDefault="003923E0" w:rsidP="00BF0C64">
      <w:pPr>
        <w:ind w:left="1440" w:firstLine="720"/>
        <w:rPr>
          <w:rFonts w:ascii="Courier New" w:hAnsi="Courier New" w:cs="Courier New"/>
          <w:lang w:val="en-US"/>
        </w:rPr>
      </w:pPr>
      <w:r>
        <w:rPr>
          <w:rFonts w:ascii="Courier New" w:hAnsi="Courier New" w:cs="Courier New"/>
          <w:lang w:val="en-US"/>
        </w:rPr>
        <w:t>JESSE</w:t>
      </w:r>
      <w:r>
        <w:rPr>
          <w:rFonts w:ascii="Courier New" w:hAnsi="Courier New" w:cs="Courier New"/>
          <w:lang w:val="en-US"/>
        </w:rPr>
        <w:br/>
        <w:t>It’s just the wind, it’s been blowing like crazy all day. Let’s go inside.</w:t>
      </w:r>
    </w:p>
    <w:p w:rsidR="003923E0" w:rsidRDefault="003923E0" w:rsidP="00BF0C64">
      <w:pPr>
        <w:rPr>
          <w:rFonts w:ascii="Courier New" w:hAnsi="Courier New" w:cs="Courier New"/>
          <w:lang w:val="en-US"/>
        </w:rPr>
      </w:pPr>
      <w:r>
        <w:rPr>
          <w:rFonts w:ascii="Courier New" w:hAnsi="Courier New" w:cs="Courier New"/>
          <w:lang w:val="en-US"/>
        </w:rPr>
        <w:t>Jesse and Trevor walk towards the house.</w:t>
      </w:r>
    </w:p>
    <w:p w:rsidR="003923E0" w:rsidRDefault="003923E0" w:rsidP="00BF0C64">
      <w:pPr>
        <w:rPr>
          <w:rFonts w:ascii="Courier New" w:hAnsi="Courier New" w:cs="Courier New"/>
          <w:lang w:val="en-US"/>
        </w:rPr>
      </w:pPr>
      <w:r>
        <w:rPr>
          <w:rFonts w:ascii="Courier New" w:hAnsi="Courier New" w:cs="Courier New"/>
          <w:lang w:val="en-US"/>
        </w:rPr>
        <w:t>INT. FRONT DOOR – CONTINUED</w:t>
      </w:r>
    </w:p>
    <w:p w:rsidR="003923E0" w:rsidRDefault="003923E0" w:rsidP="00BF0C64">
      <w:pPr>
        <w:rPr>
          <w:rFonts w:ascii="Courier New" w:hAnsi="Courier New" w:cs="Courier New"/>
          <w:lang w:val="en-US"/>
        </w:rPr>
      </w:pPr>
      <w:r>
        <w:rPr>
          <w:rFonts w:ascii="Courier New" w:hAnsi="Courier New" w:cs="Courier New"/>
          <w:lang w:val="en-US"/>
        </w:rPr>
        <w:t>Jesse and Trevor walk inside, they see their dad.</w:t>
      </w:r>
    </w:p>
    <w:p w:rsidR="003923E0" w:rsidRDefault="003923E0" w:rsidP="00BF0C64">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Hey guys, did you have fun?</w:t>
      </w:r>
    </w:p>
    <w:p w:rsidR="003923E0" w:rsidRDefault="003923E0" w:rsidP="00BF0C64">
      <w:pPr>
        <w:ind w:left="1440" w:firstLine="720"/>
        <w:rPr>
          <w:rFonts w:ascii="Courier New" w:hAnsi="Courier New" w:cs="Courier New"/>
          <w:lang w:val="en-US"/>
        </w:rPr>
      </w:pPr>
      <w:r>
        <w:rPr>
          <w:rFonts w:ascii="Courier New" w:hAnsi="Courier New" w:cs="Courier New"/>
          <w:lang w:val="en-US"/>
        </w:rPr>
        <w:t>JESSE</w:t>
      </w:r>
      <w:r>
        <w:rPr>
          <w:rFonts w:ascii="Courier New" w:hAnsi="Courier New" w:cs="Courier New"/>
          <w:lang w:val="en-US"/>
        </w:rPr>
        <w:br/>
        <w:t>Yeah, when is the pool going to be ready?</w:t>
      </w:r>
    </w:p>
    <w:p w:rsidR="003923E0" w:rsidRDefault="003923E0" w:rsidP="00BF0C64">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Any second now.</w:t>
      </w:r>
    </w:p>
    <w:p w:rsidR="003923E0" w:rsidRDefault="003923E0" w:rsidP="00BF0C64">
      <w:pPr>
        <w:ind w:left="1440" w:firstLine="720"/>
        <w:rPr>
          <w:rFonts w:ascii="Courier New" w:hAnsi="Courier New" w:cs="Courier New"/>
          <w:lang w:val="en-US"/>
        </w:rPr>
      </w:pPr>
      <w:r>
        <w:rPr>
          <w:rFonts w:ascii="Courier New" w:hAnsi="Courier New" w:cs="Courier New"/>
          <w:lang w:val="en-US"/>
        </w:rPr>
        <w:t>TREVOR</w:t>
      </w:r>
      <w:r>
        <w:rPr>
          <w:rFonts w:ascii="Courier New" w:hAnsi="Courier New" w:cs="Courier New"/>
          <w:lang w:val="en-US"/>
        </w:rPr>
        <w:br/>
        <w:t>I saw a kid in the wheel swing!</w:t>
      </w:r>
    </w:p>
    <w:p w:rsidR="003923E0" w:rsidRDefault="003923E0" w:rsidP="00BF0C64">
      <w:pPr>
        <w:ind w:left="1440" w:firstLine="720"/>
        <w:rPr>
          <w:rFonts w:ascii="Courier New" w:hAnsi="Courier New" w:cs="Courier New"/>
          <w:lang w:val="en-US"/>
        </w:rPr>
      </w:pPr>
    </w:p>
    <w:p w:rsidR="003923E0" w:rsidRDefault="003923E0" w:rsidP="002654A4">
      <w:pPr>
        <w:ind w:left="1440" w:firstLine="720"/>
        <w:jc w:val="right"/>
        <w:rPr>
          <w:rFonts w:ascii="Courier New" w:hAnsi="Courier New" w:cs="Courier New"/>
          <w:lang w:val="en-US"/>
        </w:rPr>
      </w:pPr>
      <w:r>
        <w:rPr>
          <w:rFonts w:ascii="Courier New" w:hAnsi="Courier New" w:cs="Courier New"/>
          <w:lang w:val="en-US"/>
        </w:rPr>
        <w:t>20.</w:t>
      </w:r>
    </w:p>
    <w:p w:rsidR="003923E0" w:rsidRDefault="003923E0" w:rsidP="00BF0C64">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A kid?</w:t>
      </w:r>
    </w:p>
    <w:p w:rsidR="003923E0" w:rsidRDefault="003923E0" w:rsidP="00BF0C64">
      <w:pPr>
        <w:ind w:left="1440" w:firstLine="720"/>
        <w:rPr>
          <w:rFonts w:ascii="Courier New" w:hAnsi="Courier New" w:cs="Courier New"/>
          <w:lang w:val="en-US"/>
        </w:rPr>
      </w:pPr>
      <w:r>
        <w:rPr>
          <w:rFonts w:ascii="Courier New" w:hAnsi="Courier New" w:cs="Courier New"/>
          <w:lang w:val="en-US"/>
        </w:rPr>
        <w:t>JESSE</w:t>
      </w:r>
      <w:r>
        <w:rPr>
          <w:rFonts w:ascii="Courier New" w:hAnsi="Courier New" w:cs="Courier New"/>
          <w:lang w:val="en-US"/>
        </w:rPr>
        <w:br/>
        <w:t>Don’t worry about it.</w:t>
      </w:r>
    </w:p>
    <w:p w:rsidR="003923E0" w:rsidRDefault="003923E0" w:rsidP="00BF0C64">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I’m going to leave early in the morning to the lake to fish, are you guys coming?</w:t>
      </w:r>
    </w:p>
    <w:p w:rsidR="003923E0" w:rsidRDefault="003923E0" w:rsidP="00BF0C64">
      <w:pPr>
        <w:ind w:left="1440" w:firstLine="720"/>
        <w:rPr>
          <w:rFonts w:ascii="Courier New" w:hAnsi="Courier New" w:cs="Courier New"/>
          <w:lang w:val="en-US"/>
        </w:rPr>
      </w:pPr>
      <w:r>
        <w:rPr>
          <w:rFonts w:ascii="Courier New" w:hAnsi="Courier New" w:cs="Courier New"/>
          <w:lang w:val="en-US"/>
        </w:rPr>
        <w:t>TREVOR</w:t>
      </w:r>
      <w:r>
        <w:rPr>
          <w:rFonts w:ascii="Courier New" w:hAnsi="Courier New" w:cs="Courier New"/>
          <w:lang w:val="en-US"/>
        </w:rPr>
        <w:br/>
        <w:t>Yeah.</w:t>
      </w:r>
    </w:p>
    <w:p w:rsidR="003923E0" w:rsidRDefault="003923E0" w:rsidP="00BF0C64">
      <w:pPr>
        <w:ind w:left="1440" w:firstLine="720"/>
        <w:rPr>
          <w:rFonts w:ascii="Courier New" w:hAnsi="Courier New" w:cs="Courier New"/>
          <w:lang w:val="en-US"/>
        </w:rPr>
      </w:pPr>
      <w:r>
        <w:rPr>
          <w:rFonts w:ascii="Courier New" w:hAnsi="Courier New" w:cs="Courier New"/>
          <w:lang w:val="en-US"/>
        </w:rPr>
        <w:t>JESSE</w:t>
      </w:r>
      <w:r>
        <w:rPr>
          <w:rFonts w:ascii="Courier New" w:hAnsi="Courier New" w:cs="Courier New"/>
          <w:lang w:val="en-US"/>
        </w:rPr>
        <w:br/>
        <w:t>Sure.</w:t>
      </w:r>
    </w:p>
    <w:p w:rsidR="003923E0" w:rsidRDefault="003923E0" w:rsidP="00BF0C64">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Jesse can you please go get your sisters for diner?</w:t>
      </w:r>
    </w:p>
    <w:p w:rsidR="003923E0" w:rsidRDefault="003923E0" w:rsidP="00BF0C64">
      <w:pPr>
        <w:ind w:left="1440" w:firstLine="720"/>
        <w:rPr>
          <w:rFonts w:ascii="Courier New" w:hAnsi="Courier New" w:cs="Courier New"/>
          <w:lang w:val="en-US"/>
        </w:rPr>
      </w:pPr>
      <w:r>
        <w:rPr>
          <w:rFonts w:ascii="Courier New" w:hAnsi="Courier New" w:cs="Courier New"/>
          <w:lang w:val="en-US"/>
        </w:rPr>
        <w:t>JESSE</w:t>
      </w:r>
      <w:r>
        <w:rPr>
          <w:rFonts w:ascii="Courier New" w:hAnsi="Courier New" w:cs="Courier New"/>
          <w:lang w:val="en-US"/>
        </w:rPr>
        <w:br/>
        <w:t>Alright.</w:t>
      </w:r>
    </w:p>
    <w:p w:rsidR="003923E0" w:rsidRDefault="003923E0" w:rsidP="00A3155D">
      <w:pPr>
        <w:rPr>
          <w:rFonts w:ascii="Courier New" w:hAnsi="Courier New" w:cs="Courier New"/>
          <w:lang w:val="en-US"/>
        </w:rPr>
      </w:pPr>
      <w:r>
        <w:rPr>
          <w:rFonts w:ascii="Courier New" w:hAnsi="Courier New" w:cs="Courier New"/>
          <w:lang w:val="en-US"/>
        </w:rPr>
        <w:t>Jesse goes upstairs.</w:t>
      </w:r>
    </w:p>
    <w:p w:rsidR="003923E0" w:rsidRDefault="003923E0" w:rsidP="00A3155D">
      <w:pPr>
        <w:ind w:left="1440" w:firstLine="720"/>
        <w:rPr>
          <w:rFonts w:ascii="Courier New" w:hAnsi="Courier New" w:cs="Courier New"/>
          <w:lang w:val="en-US"/>
        </w:rPr>
      </w:pPr>
      <w:r>
        <w:rPr>
          <w:rFonts w:ascii="Courier New" w:hAnsi="Courier New" w:cs="Courier New"/>
          <w:lang w:val="en-US"/>
        </w:rPr>
        <w:t>JOHN(To Martha)</w:t>
      </w:r>
      <w:r>
        <w:rPr>
          <w:rFonts w:ascii="Courier New" w:hAnsi="Courier New" w:cs="Courier New"/>
          <w:lang w:val="en-US"/>
        </w:rPr>
        <w:br/>
        <w:t>Are you coming babe?</w:t>
      </w:r>
    </w:p>
    <w:p w:rsidR="003923E0" w:rsidRDefault="003923E0" w:rsidP="00A3155D">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I would love to, but there are a lot of things I still need to unpack, and I got almost no work done in the greenhouse.</w:t>
      </w:r>
    </w:p>
    <w:p w:rsidR="003923E0" w:rsidRDefault="003923E0" w:rsidP="00A3155D">
      <w:pPr>
        <w:rPr>
          <w:rFonts w:ascii="Courier New" w:hAnsi="Courier New" w:cs="Courier New"/>
          <w:lang w:val="en-US"/>
        </w:rPr>
      </w:pPr>
      <w:r>
        <w:rPr>
          <w:rFonts w:ascii="Courier New" w:hAnsi="Courier New" w:cs="Courier New"/>
          <w:lang w:val="en-US"/>
        </w:rPr>
        <w:t>INT. AVEREE AND LUCY’S ROOM – CONTINUED</w:t>
      </w:r>
    </w:p>
    <w:p w:rsidR="003923E0" w:rsidRDefault="003923E0" w:rsidP="00A3155D">
      <w:pPr>
        <w:tabs>
          <w:tab w:val="left" w:pos="2835"/>
        </w:tabs>
        <w:rPr>
          <w:rFonts w:ascii="Courier New" w:hAnsi="Courier New" w:cs="Courier New"/>
          <w:lang w:val="en-US"/>
        </w:rPr>
      </w:pPr>
      <w:r>
        <w:rPr>
          <w:rFonts w:ascii="Courier New" w:hAnsi="Courier New" w:cs="Courier New"/>
          <w:lang w:val="en-US"/>
        </w:rPr>
        <w:t>Jesse walks in.</w:t>
      </w:r>
    </w:p>
    <w:p w:rsidR="003923E0" w:rsidRDefault="003923E0" w:rsidP="00A3155D">
      <w:pPr>
        <w:ind w:left="1440" w:firstLine="720"/>
        <w:rPr>
          <w:rFonts w:ascii="Courier New" w:hAnsi="Courier New" w:cs="Courier New"/>
          <w:lang w:val="en-US"/>
        </w:rPr>
      </w:pPr>
      <w:r>
        <w:rPr>
          <w:rFonts w:ascii="Courier New" w:hAnsi="Courier New" w:cs="Courier New"/>
          <w:lang w:val="en-US"/>
        </w:rPr>
        <w:t>JESSE</w:t>
      </w:r>
      <w:r>
        <w:rPr>
          <w:rFonts w:ascii="Courier New" w:hAnsi="Courier New" w:cs="Courier New"/>
          <w:lang w:val="en-US"/>
        </w:rPr>
        <w:br/>
        <w:t>Hey guys mom says diner is ready.</w:t>
      </w:r>
    </w:p>
    <w:p w:rsidR="003923E0" w:rsidRDefault="003923E0" w:rsidP="00A3155D">
      <w:pPr>
        <w:rPr>
          <w:rFonts w:ascii="Courier New" w:hAnsi="Courier New" w:cs="Courier New"/>
          <w:lang w:val="en-US"/>
        </w:rPr>
      </w:pPr>
      <w:r>
        <w:rPr>
          <w:rFonts w:ascii="Courier New" w:hAnsi="Courier New" w:cs="Courier New"/>
          <w:lang w:val="en-US"/>
        </w:rPr>
        <w:t>Averee runs downstairs.</w:t>
      </w:r>
    </w:p>
    <w:p w:rsidR="003923E0" w:rsidRDefault="003923E0" w:rsidP="00A3155D">
      <w:pPr>
        <w:ind w:left="1440" w:firstLine="720"/>
        <w:rPr>
          <w:rFonts w:ascii="Courier New" w:hAnsi="Courier New" w:cs="Courier New"/>
          <w:lang w:val="en-US"/>
        </w:rPr>
      </w:pPr>
      <w:r>
        <w:rPr>
          <w:rFonts w:ascii="Courier New" w:hAnsi="Courier New" w:cs="Courier New"/>
          <w:lang w:val="en-US"/>
        </w:rPr>
        <w:t>JESSE(CONT’D)</w:t>
      </w:r>
      <w:r>
        <w:rPr>
          <w:rFonts w:ascii="Courier New" w:hAnsi="Courier New" w:cs="Courier New"/>
          <w:lang w:val="en-US"/>
        </w:rPr>
        <w:br/>
        <w:t>Lucy, Mom says diner is –</w:t>
      </w:r>
    </w:p>
    <w:p w:rsidR="003923E0" w:rsidRDefault="003923E0" w:rsidP="00A3155D">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I heard you, I’ll go in a minute.</w:t>
      </w:r>
    </w:p>
    <w:p w:rsidR="003923E0" w:rsidRDefault="003923E0" w:rsidP="00A3155D">
      <w:pPr>
        <w:ind w:left="1440" w:firstLine="720"/>
        <w:rPr>
          <w:rFonts w:ascii="Courier New" w:hAnsi="Courier New" w:cs="Courier New"/>
          <w:lang w:val="en-US"/>
        </w:rPr>
      </w:pPr>
      <w:r>
        <w:rPr>
          <w:rFonts w:ascii="Courier New" w:hAnsi="Courier New" w:cs="Courier New"/>
          <w:lang w:val="en-US"/>
        </w:rPr>
        <w:t>JESSE</w:t>
      </w:r>
      <w:r>
        <w:rPr>
          <w:rFonts w:ascii="Courier New" w:hAnsi="Courier New" w:cs="Courier New"/>
          <w:lang w:val="en-US"/>
        </w:rPr>
        <w:br/>
        <w:t>Alright then.</w:t>
      </w:r>
    </w:p>
    <w:p w:rsidR="003923E0" w:rsidRDefault="003923E0" w:rsidP="002654A4">
      <w:pPr>
        <w:jc w:val="right"/>
        <w:rPr>
          <w:rFonts w:ascii="Courier New" w:hAnsi="Courier New" w:cs="Courier New"/>
          <w:lang w:val="en-US"/>
        </w:rPr>
      </w:pPr>
      <w:r>
        <w:rPr>
          <w:rFonts w:ascii="Courier New" w:hAnsi="Courier New" w:cs="Courier New"/>
          <w:lang w:val="en-US"/>
        </w:rPr>
        <w:t>21.</w:t>
      </w:r>
    </w:p>
    <w:p w:rsidR="003923E0" w:rsidRDefault="003923E0" w:rsidP="00A3155D">
      <w:pPr>
        <w:rPr>
          <w:rFonts w:ascii="Courier New" w:hAnsi="Courier New" w:cs="Courier New"/>
          <w:lang w:val="en-US"/>
        </w:rPr>
      </w:pPr>
      <w:r>
        <w:rPr>
          <w:rFonts w:ascii="Courier New" w:hAnsi="Courier New" w:cs="Courier New"/>
          <w:lang w:val="en-US"/>
        </w:rPr>
        <w:t>Jesse awkwardly closes the door.</w:t>
      </w:r>
    </w:p>
    <w:p w:rsidR="003923E0" w:rsidRDefault="003923E0" w:rsidP="00A3155D">
      <w:pPr>
        <w:jc w:val="right"/>
        <w:rPr>
          <w:rFonts w:ascii="Courier New" w:hAnsi="Courier New" w:cs="Courier New"/>
          <w:lang w:val="en-US"/>
        </w:rPr>
      </w:pPr>
      <w:r>
        <w:rPr>
          <w:rFonts w:ascii="Courier New" w:hAnsi="Courier New" w:cs="Courier New"/>
          <w:lang w:val="en-US"/>
        </w:rPr>
        <w:t>CUT TO:</w:t>
      </w:r>
    </w:p>
    <w:p w:rsidR="003923E0" w:rsidRDefault="003923E0" w:rsidP="00A3155D">
      <w:pPr>
        <w:rPr>
          <w:rFonts w:ascii="Courier New" w:hAnsi="Courier New" w:cs="Courier New"/>
          <w:lang w:val="en-US"/>
        </w:rPr>
      </w:pPr>
      <w:r>
        <w:rPr>
          <w:rFonts w:ascii="Courier New" w:hAnsi="Courier New" w:cs="Courier New"/>
          <w:lang w:val="en-US"/>
        </w:rPr>
        <w:t>INT. DINING ROOM – CONTINUED</w:t>
      </w:r>
    </w:p>
    <w:p w:rsidR="003923E0" w:rsidRDefault="003923E0" w:rsidP="00A3155D">
      <w:pPr>
        <w:rPr>
          <w:rFonts w:ascii="Courier New" w:hAnsi="Courier New" w:cs="Courier New"/>
          <w:lang w:val="en-US"/>
        </w:rPr>
      </w:pPr>
      <w:r>
        <w:rPr>
          <w:rFonts w:ascii="Courier New" w:hAnsi="Courier New" w:cs="Courier New"/>
          <w:lang w:val="en-US"/>
        </w:rPr>
        <w:t xml:space="preserve">The Family is having diner already, John finishes saying grace </w:t>
      </w:r>
    </w:p>
    <w:p w:rsidR="003923E0" w:rsidRDefault="003923E0" w:rsidP="00A3155D">
      <w:pPr>
        <w:ind w:left="1440" w:firstLine="720"/>
        <w:rPr>
          <w:rFonts w:ascii="Courier New" w:hAnsi="Courier New" w:cs="Courier New"/>
          <w:lang w:val="en-US"/>
        </w:rPr>
      </w:pPr>
      <w:r>
        <w:rPr>
          <w:rFonts w:ascii="Courier New" w:hAnsi="Courier New" w:cs="Courier New"/>
          <w:lang w:val="en-US"/>
        </w:rPr>
        <w:t>AVEREE</w:t>
      </w:r>
      <w:r>
        <w:rPr>
          <w:rFonts w:ascii="Courier New" w:hAnsi="Courier New" w:cs="Courier New"/>
          <w:lang w:val="en-US"/>
        </w:rPr>
        <w:br/>
        <w:t>Mom can you pass me the pepper.</w:t>
      </w:r>
    </w:p>
    <w:p w:rsidR="003923E0" w:rsidRDefault="003923E0" w:rsidP="00A3155D">
      <w:pPr>
        <w:rPr>
          <w:rFonts w:ascii="Courier New" w:hAnsi="Courier New" w:cs="Courier New"/>
          <w:lang w:val="en-US"/>
        </w:rPr>
      </w:pPr>
      <w:r>
        <w:rPr>
          <w:rFonts w:ascii="Courier New" w:hAnsi="Courier New" w:cs="Courier New"/>
          <w:lang w:val="en-US"/>
        </w:rPr>
        <w:t>Martha hands the pepper down to Averee.</w:t>
      </w:r>
    </w:p>
    <w:p w:rsidR="003923E0" w:rsidRDefault="003923E0" w:rsidP="009D32F5">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So when am I going to get my own room?</w:t>
      </w:r>
    </w:p>
    <w:p w:rsidR="003923E0" w:rsidRDefault="003923E0" w:rsidP="009D32F5">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Whenever the keeper comes back.</w:t>
      </w:r>
    </w:p>
    <w:p w:rsidR="003923E0" w:rsidRDefault="003923E0" w:rsidP="009D32F5">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Can’t just we kick the door down or something.</w:t>
      </w:r>
    </w:p>
    <w:p w:rsidR="003923E0" w:rsidRDefault="003923E0" w:rsidP="009D32F5">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Nobody is kicking any doors in this house.</w:t>
      </w:r>
    </w:p>
    <w:p w:rsidR="003923E0" w:rsidRDefault="003923E0" w:rsidP="009D32F5">
      <w:pPr>
        <w:ind w:left="1440" w:firstLine="720"/>
        <w:rPr>
          <w:rFonts w:ascii="Courier New" w:hAnsi="Courier New" w:cs="Courier New"/>
          <w:lang w:val="en-US"/>
        </w:rPr>
      </w:pPr>
      <w:r>
        <w:rPr>
          <w:rFonts w:ascii="Courier New" w:hAnsi="Courier New" w:cs="Courier New"/>
          <w:lang w:val="en-US"/>
        </w:rPr>
        <w:t>AVEREE</w:t>
      </w:r>
      <w:r>
        <w:rPr>
          <w:rFonts w:ascii="Courier New" w:hAnsi="Courier New" w:cs="Courier New"/>
          <w:lang w:val="en-US"/>
        </w:rPr>
        <w:br/>
        <w:t>I don’t want her in either, she snores at night.</w:t>
      </w:r>
    </w:p>
    <w:p w:rsidR="003923E0" w:rsidRDefault="003923E0" w:rsidP="009D32F5">
      <w:pPr>
        <w:rPr>
          <w:rFonts w:ascii="Courier New" w:hAnsi="Courier New" w:cs="Courier New"/>
          <w:lang w:val="en-US"/>
        </w:rPr>
      </w:pPr>
      <w:r>
        <w:rPr>
          <w:rFonts w:ascii="Courier New" w:hAnsi="Courier New" w:cs="Courier New"/>
          <w:lang w:val="en-US"/>
        </w:rPr>
        <w:t>Jesse and Trevor laugh.</w:t>
      </w:r>
    </w:p>
    <w:p w:rsidR="003923E0" w:rsidRDefault="003923E0" w:rsidP="009D32F5">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I do not snore.</w:t>
      </w:r>
    </w:p>
    <w:p w:rsidR="003923E0" w:rsidRDefault="003923E0" w:rsidP="009D32F5">
      <w:pPr>
        <w:ind w:left="1440" w:firstLine="720"/>
        <w:rPr>
          <w:rFonts w:ascii="Courier New" w:hAnsi="Courier New" w:cs="Courier New"/>
          <w:lang w:val="en-US"/>
        </w:rPr>
      </w:pPr>
      <w:r>
        <w:rPr>
          <w:rFonts w:ascii="Courier New" w:hAnsi="Courier New" w:cs="Courier New"/>
          <w:lang w:val="en-US"/>
        </w:rPr>
        <w:t>AVEREE</w:t>
      </w:r>
      <w:r>
        <w:rPr>
          <w:rFonts w:ascii="Courier New" w:hAnsi="Courier New" w:cs="Courier New"/>
          <w:lang w:val="en-US"/>
        </w:rPr>
        <w:br/>
        <w:t>Well that’s because you’re not awake to know.</w:t>
      </w:r>
    </w:p>
    <w:p w:rsidR="003923E0" w:rsidRDefault="003923E0" w:rsidP="009D32F5">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At least I don’t wet my bed like a little girl.</w:t>
      </w:r>
    </w:p>
    <w:p w:rsidR="003923E0" w:rsidRDefault="003923E0" w:rsidP="009D32F5">
      <w:pPr>
        <w:ind w:left="1440" w:firstLine="720"/>
        <w:rPr>
          <w:rFonts w:ascii="Courier New" w:hAnsi="Courier New" w:cs="Courier New"/>
          <w:lang w:val="en-US"/>
        </w:rPr>
      </w:pPr>
      <w:r>
        <w:rPr>
          <w:rFonts w:ascii="Courier New" w:hAnsi="Courier New" w:cs="Courier New"/>
          <w:lang w:val="en-US"/>
        </w:rPr>
        <w:t xml:space="preserve">AVEREE </w:t>
      </w:r>
      <w:r>
        <w:rPr>
          <w:rFonts w:ascii="Courier New" w:hAnsi="Courier New" w:cs="Courier New"/>
          <w:lang w:val="en-US"/>
        </w:rPr>
        <w:br/>
        <w:t>I’m not a little girl and I don’t wet my bed..</w:t>
      </w:r>
    </w:p>
    <w:p w:rsidR="003923E0" w:rsidRDefault="003923E0" w:rsidP="009D32F5">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Yes you are you’re a baby.</w:t>
      </w:r>
    </w:p>
    <w:p w:rsidR="003923E0" w:rsidRDefault="003923E0" w:rsidP="009D32F5">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Okay, guys enough.</w:t>
      </w:r>
    </w:p>
    <w:p w:rsidR="003923E0" w:rsidRDefault="003923E0" w:rsidP="009D32F5">
      <w:pPr>
        <w:ind w:left="1440" w:firstLine="720"/>
        <w:rPr>
          <w:rFonts w:ascii="Courier New" w:hAnsi="Courier New" w:cs="Courier New"/>
          <w:lang w:val="en-US"/>
        </w:rPr>
      </w:pPr>
    </w:p>
    <w:p w:rsidR="003923E0" w:rsidRDefault="003923E0" w:rsidP="002654A4">
      <w:pPr>
        <w:ind w:left="1440" w:firstLine="720"/>
        <w:jc w:val="right"/>
        <w:rPr>
          <w:rFonts w:ascii="Courier New" w:hAnsi="Courier New" w:cs="Courier New"/>
          <w:lang w:val="en-US"/>
        </w:rPr>
      </w:pPr>
      <w:r>
        <w:rPr>
          <w:rFonts w:ascii="Courier New" w:hAnsi="Courier New" w:cs="Courier New"/>
          <w:lang w:val="en-US"/>
        </w:rPr>
        <w:t>22.</w:t>
      </w:r>
    </w:p>
    <w:p w:rsidR="003923E0" w:rsidRDefault="003923E0" w:rsidP="009D32F5">
      <w:pPr>
        <w:ind w:left="1440" w:firstLine="720"/>
        <w:rPr>
          <w:rFonts w:ascii="Courier New" w:hAnsi="Courier New" w:cs="Courier New"/>
          <w:lang w:val="en-US"/>
        </w:rPr>
      </w:pPr>
      <w:r>
        <w:rPr>
          <w:rFonts w:ascii="Courier New" w:hAnsi="Courier New" w:cs="Courier New"/>
          <w:lang w:val="en-US"/>
        </w:rPr>
        <w:t>TREVOR</w:t>
      </w:r>
      <w:r>
        <w:rPr>
          <w:rFonts w:ascii="Courier New" w:hAnsi="Courier New" w:cs="Courier New"/>
          <w:lang w:val="en-US"/>
        </w:rPr>
        <w:br/>
        <w:t>Mom can you cut my steak please.</w:t>
      </w:r>
    </w:p>
    <w:p w:rsidR="003923E0" w:rsidRDefault="003923E0" w:rsidP="009D32F5">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Sure.</w:t>
      </w:r>
    </w:p>
    <w:p w:rsidR="003923E0" w:rsidRDefault="003923E0" w:rsidP="009D32F5">
      <w:pPr>
        <w:rPr>
          <w:rFonts w:ascii="Courier New" w:hAnsi="Courier New" w:cs="Courier New"/>
          <w:lang w:val="en-US"/>
        </w:rPr>
      </w:pPr>
      <w:r>
        <w:rPr>
          <w:rFonts w:ascii="Courier New" w:hAnsi="Courier New" w:cs="Courier New"/>
          <w:lang w:val="en-US"/>
        </w:rPr>
        <w:t>Trevor slides his plate to Martha’s side, Martha starts cutting it into pieces.</w:t>
      </w:r>
    </w:p>
    <w:p w:rsidR="003923E0" w:rsidRDefault="003923E0" w:rsidP="004C6E9B">
      <w:pPr>
        <w:jc w:val="right"/>
        <w:rPr>
          <w:rFonts w:ascii="Courier New" w:hAnsi="Courier New" w:cs="Courier New"/>
          <w:lang w:val="en-US"/>
        </w:rPr>
      </w:pPr>
      <w:r>
        <w:rPr>
          <w:rFonts w:ascii="Courier New" w:hAnsi="Courier New" w:cs="Courier New"/>
          <w:lang w:val="en-US"/>
        </w:rPr>
        <w:t>CUT TO:</w:t>
      </w:r>
    </w:p>
    <w:p w:rsidR="003923E0" w:rsidRDefault="003923E0" w:rsidP="004C6E9B">
      <w:pPr>
        <w:rPr>
          <w:rFonts w:ascii="Courier New" w:hAnsi="Courier New" w:cs="Courier New"/>
          <w:lang w:val="en-US"/>
        </w:rPr>
      </w:pPr>
      <w:r>
        <w:rPr>
          <w:rFonts w:ascii="Courier New" w:hAnsi="Courier New" w:cs="Courier New"/>
          <w:lang w:val="en-US"/>
        </w:rPr>
        <w:t>INT. TREVOR’S ROOM – HOURS LATER2</w:t>
      </w:r>
    </w:p>
    <w:p w:rsidR="003923E0" w:rsidRDefault="003923E0" w:rsidP="004C6E9B">
      <w:pPr>
        <w:rPr>
          <w:rFonts w:ascii="Courier New" w:hAnsi="Courier New" w:cs="Courier New"/>
          <w:lang w:val="en-US"/>
        </w:rPr>
      </w:pPr>
      <w:r>
        <w:rPr>
          <w:rFonts w:ascii="Courier New" w:hAnsi="Courier New" w:cs="Courier New"/>
          <w:lang w:val="en-US"/>
        </w:rPr>
        <w:t>Trevor is playing marbles again, he is throwing them one by one hitting the ones in the center.</w:t>
      </w:r>
    </w:p>
    <w:p w:rsidR="003923E0" w:rsidRDefault="003923E0" w:rsidP="004C6E9B">
      <w:pPr>
        <w:ind w:left="1440" w:firstLine="720"/>
        <w:rPr>
          <w:rFonts w:ascii="Courier New" w:hAnsi="Courier New" w:cs="Courier New"/>
          <w:lang w:val="en-US"/>
        </w:rPr>
      </w:pPr>
      <w:r>
        <w:rPr>
          <w:rFonts w:ascii="Courier New" w:hAnsi="Courier New" w:cs="Courier New"/>
          <w:lang w:val="en-US"/>
        </w:rPr>
        <w:t>TREVOR</w:t>
      </w:r>
      <w:r>
        <w:rPr>
          <w:rFonts w:ascii="Courier New" w:hAnsi="Courier New" w:cs="Courier New"/>
          <w:lang w:val="en-US"/>
        </w:rPr>
        <w:br/>
        <w:t>You’re turn dad.</w:t>
      </w:r>
    </w:p>
    <w:p w:rsidR="003923E0" w:rsidRDefault="003923E0" w:rsidP="004C6E9B">
      <w:pPr>
        <w:rPr>
          <w:rFonts w:ascii="Courier New" w:hAnsi="Courier New" w:cs="Courier New"/>
          <w:lang w:val="en-US"/>
        </w:rPr>
      </w:pPr>
      <w:r>
        <w:rPr>
          <w:rFonts w:ascii="Courier New" w:hAnsi="Courier New" w:cs="Courier New"/>
          <w:lang w:val="en-US"/>
        </w:rPr>
        <w:t>John grabs another marble and throws it to the center, he misses.</w:t>
      </w:r>
    </w:p>
    <w:p w:rsidR="003923E0" w:rsidRDefault="003923E0" w:rsidP="004C6E9B">
      <w:pPr>
        <w:ind w:left="1440" w:firstLine="720"/>
        <w:rPr>
          <w:rFonts w:ascii="Courier New" w:hAnsi="Courier New" w:cs="Courier New"/>
          <w:lang w:val="en-US"/>
        </w:rPr>
      </w:pPr>
      <w:r>
        <w:rPr>
          <w:rFonts w:ascii="Courier New" w:hAnsi="Courier New" w:cs="Courier New"/>
          <w:lang w:val="en-US"/>
        </w:rPr>
        <w:t>TREVOR</w:t>
      </w:r>
      <w:r>
        <w:rPr>
          <w:rFonts w:ascii="Courier New" w:hAnsi="Courier New" w:cs="Courier New"/>
          <w:lang w:val="en-US"/>
        </w:rPr>
        <w:br/>
        <w:t>Haha, you’re losing.</w:t>
      </w:r>
    </w:p>
    <w:p w:rsidR="003923E0" w:rsidRDefault="003923E0" w:rsidP="004C6E9B">
      <w:pPr>
        <w:rPr>
          <w:rFonts w:ascii="Courier New" w:hAnsi="Courier New" w:cs="Courier New"/>
          <w:lang w:val="en-US"/>
        </w:rPr>
      </w:pPr>
      <w:r>
        <w:rPr>
          <w:rFonts w:ascii="Courier New" w:hAnsi="Courier New" w:cs="Courier New"/>
          <w:lang w:val="en-US"/>
        </w:rPr>
        <w:t>John yawns.</w:t>
      </w:r>
    </w:p>
    <w:p w:rsidR="003923E0" w:rsidRDefault="003923E0" w:rsidP="004C6E9B">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This is the last round we’re playing, we have to go to sleep.</w:t>
      </w:r>
    </w:p>
    <w:p w:rsidR="003923E0" w:rsidRDefault="003923E0" w:rsidP="004C6E9B">
      <w:pPr>
        <w:rPr>
          <w:rFonts w:ascii="Courier New" w:hAnsi="Courier New" w:cs="Courier New"/>
          <w:lang w:val="en-US"/>
        </w:rPr>
      </w:pPr>
      <w:r>
        <w:rPr>
          <w:rFonts w:ascii="Courier New" w:hAnsi="Courier New" w:cs="Courier New"/>
          <w:lang w:val="en-US"/>
        </w:rPr>
        <w:t>Trevor throws a marble, it hits the ones in the center, he jumps up in excitement.</w:t>
      </w:r>
    </w:p>
    <w:p w:rsidR="003923E0" w:rsidRDefault="003923E0" w:rsidP="004C6E9B">
      <w:pPr>
        <w:ind w:left="1440" w:firstLine="720"/>
        <w:rPr>
          <w:rFonts w:ascii="Courier New" w:hAnsi="Courier New" w:cs="Courier New"/>
          <w:lang w:val="en-US"/>
        </w:rPr>
      </w:pPr>
      <w:r>
        <w:rPr>
          <w:rFonts w:ascii="Courier New" w:hAnsi="Courier New" w:cs="Courier New"/>
          <w:lang w:val="en-US"/>
        </w:rPr>
        <w:t>TREVOR</w:t>
      </w:r>
      <w:r>
        <w:rPr>
          <w:rFonts w:ascii="Courier New" w:hAnsi="Courier New" w:cs="Courier New"/>
          <w:lang w:val="en-US"/>
        </w:rPr>
        <w:br/>
        <w:t>I win! You loser.</w:t>
      </w:r>
    </w:p>
    <w:p w:rsidR="003923E0" w:rsidRDefault="003923E0" w:rsidP="004C6E9B">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Yeah great.</w:t>
      </w:r>
    </w:p>
    <w:p w:rsidR="003923E0" w:rsidRDefault="003923E0" w:rsidP="004C6E9B">
      <w:pPr>
        <w:rPr>
          <w:rFonts w:ascii="Courier New" w:hAnsi="Courier New" w:cs="Courier New"/>
          <w:lang w:val="en-US"/>
        </w:rPr>
      </w:pPr>
      <w:r>
        <w:rPr>
          <w:rFonts w:ascii="Courier New" w:hAnsi="Courier New" w:cs="Courier New"/>
          <w:lang w:val="en-US"/>
        </w:rPr>
        <w:t>John caries Trevor and puts him to bed.</w:t>
      </w:r>
    </w:p>
    <w:p w:rsidR="003923E0" w:rsidRDefault="003923E0" w:rsidP="004C6E9B">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Good night buddy!</w:t>
      </w:r>
    </w:p>
    <w:p w:rsidR="003923E0" w:rsidRDefault="003923E0" w:rsidP="004C6E9B">
      <w:pPr>
        <w:ind w:left="1440" w:firstLine="720"/>
        <w:rPr>
          <w:rFonts w:ascii="Courier New" w:hAnsi="Courier New" w:cs="Courier New"/>
          <w:lang w:val="en-US"/>
        </w:rPr>
      </w:pPr>
      <w:r>
        <w:rPr>
          <w:rFonts w:ascii="Courier New" w:hAnsi="Courier New" w:cs="Courier New"/>
          <w:lang w:val="en-US"/>
        </w:rPr>
        <w:t>TREVOR</w:t>
      </w:r>
      <w:r>
        <w:rPr>
          <w:rFonts w:ascii="Courier New" w:hAnsi="Courier New" w:cs="Courier New"/>
          <w:lang w:val="en-US"/>
        </w:rPr>
        <w:br/>
        <w:t>Good night.</w:t>
      </w:r>
    </w:p>
    <w:p w:rsidR="003923E0" w:rsidRDefault="003923E0" w:rsidP="004C6E9B">
      <w:pPr>
        <w:rPr>
          <w:rFonts w:ascii="Courier New" w:hAnsi="Courier New" w:cs="Courier New"/>
          <w:lang w:val="en-US"/>
        </w:rPr>
      </w:pPr>
    </w:p>
    <w:p w:rsidR="003923E0" w:rsidRDefault="003923E0" w:rsidP="002654A4">
      <w:pPr>
        <w:jc w:val="right"/>
        <w:rPr>
          <w:rFonts w:ascii="Courier New" w:hAnsi="Courier New" w:cs="Courier New"/>
          <w:lang w:val="en-US"/>
        </w:rPr>
      </w:pPr>
      <w:r>
        <w:rPr>
          <w:rFonts w:ascii="Courier New" w:hAnsi="Courier New" w:cs="Courier New"/>
          <w:lang w:val="en-US"/>
        </w:rPr>
        <w:t>23.</w:t>
      </w:r>
    </w:p>
    <w:p w:rsidR="003923E0" w:rsidRDefault="003923E0" w:rsidP="004C6E9B">
      <w:pPr>
        <w:rPr>
          <w:rFonts w:ascii="Courier New" w:hAnsi="Courier New" w:cs="Courier New"/>
          <w:lang w:val="en-US"/>
        </w:rPr>
      </w:pPr>
      <w:r>
        <w:rPr>
          <w:rFonts w:ascii="Courier New" w:hAnsi="Courier New" w:cs="Courier New"/>
          <w:lang w:val="en-US"/>
        </w:rPr>
        <w:t>John leaves the room, leaving Trevor in the dark looking at his closet.</w:t>
      </w:r>
    </w:p>
    <w:p w:rsidR="003923E0" w:rsidRDefault="003923E0" w:rsidP="004C6E9B">
      <w:pPr>
        <w:rPr>
          <w:rFonts w:ascii="Courier New" w:hAnsi="Courier New" w:cs="Courier New"/>
          <w:lang w:val="en-US"/>
        </w:rPr>
      </w:pPr>
      <w:r>
        <w:rPr>
          <w:rFonts w:ascii="Courier New" w:hAnsi="Courier New" w:cs="Courier New"/>
          <w:lang w:val="en-US"/>
        </w:rPr>
        <w:t>Trevor gets up and stares at his closet for quite some time, he then closes it turns off the light and goes to bed.</w:t>
      </w:r>
    </w:p>
    <w:p w:rsidR="003923E0" w:rsidRDefault="003923E0" w:rsidP="004C6E9B">
      <w:pPr>
        <w:jc w:val="right"/>
        <w:rPr>
          <w:rFonts w:ascii="Courier New" w:hAnsi="Courier New" w:cs="Courier New"/>
          <w:lang w:val="en-US"/>
        </w:rPr>
      </w:pPr>
      <w:r>
        <w:rPr>
          <w:rFonts w:ascii="Courier New" w:hAnsi="Courier New" w:cs="Courier New"/>
          <w:lang w:val="en-US"/>
        </w:rPr>
        <w:t>CUT TO:</w:t>
      </w:r>
    </w:p>
    <w:p w:rsidR="003923E0" w:rsidRDefault="003923E0" w:rsidP="004C6E9B">
      <w:pPr>
        <w:rPr>
          <w:rFonts w:ascii="Courier New" w:hAnsi="Courier New" w:cs="Courier New"/>
          <w:lang w:val="en-US"/>
        </w:rPr>
      </w:pPr>
      <w:r>
        <w:rPr>
          <w:rFonts w:ascii="Courier New" w:hAnsi="Courier New" w:cs="Courier New"/>
          <w:lang w:val="en-US"/>
        </w:rPr>
        <w:t>INT. LIVING ROOM – HOURS LATER</w:t>
      </w:r>
    </w:p>
    <w:p w:rsidR="003923E0" w:rsidRDefault="003923E0" w:rsidP="004C6E9B">
      <w:pPr>
        <w:rPr>
          <w:rFonts w:ascii="Courier New" w:hAnsi="Courier New" w:cs="Courier New"/>
          <w:lang w:val="en-US"/>
        </w:rPr>
      </w:pPr>
      <w:r>
        <w:rPr>
          <w:rFonts w:ascii="Courier New" w:hAnsi="Courier New" w:cs="Courier New"/>
          <w:lang w:val="en-US"/>
        </w:rPr>
        <w:t>The clock marks 4:00 am.</w:t>
      </w:r>
    </w:p>
    <w:p w:rsidR="003923E0" w:rsidRDefault="003923E0" w:rsidP="004C6E9B">
      <w:pPr>
        <w:rPr>
          <w:rFonts w:ascii="Courier New" w:hAnsi="Courier New" w:cs="Courier New"/>
          <w:lang w:val="en-US"/>
        </w:rPr>
      </w:pPr>
      <w:r>
        <w:rPr>
          <w:rFonts w:ascii="Courier New" w:hAnsi="Courier New" w:cs="Courier New"/>
          <w:lang w:val="en-US"/>
        </w:rPr>
        <w:t>The living room is quiet, and dark.</w:t>
      </w:r>
    </w:p>
    <w:p w:rsidR="003923E0" w:rsidRDefault="003923E0" w:rsidP="004C6E9B">
      <w:pPr>
        <w:jc w:val="right"/>
        <w:rPr>
          <w:rFonts w:ascii="Courier New" w:hAnsi="Courier New" w:cs="Courier New"/>
          <w:lang w:val="en-US"/>
        </w:rPr>
      </w:pPr>
      <w:r>
        <w:rPr>
          <w:rFonts w:ascii="Courier New" w:hAnsi="Courier New" w:cs="Courier New"/>
          <w:lang w:val="en-US"/>
        </w:rPr>
        <w:t>CUT TO:</w:t>
      </w:r>
    </w:p>
    <w:p w:rsidR="003923E0" w:rsidRDefault="003923E0" w:rsidP="004C6E9B">
      <w:pPr>
        <w:rPr>
          <w:rFonts w:ascii="Courier New" w:hAnsi="Courier New" w:cs="Courier New"/>
          <w:lang w:val="en-US"/>
        </w:rPr>
      </w:pPr>
      <w:r>
        <w:rPr>
          <w:rFonts w:ascii="Courier New" w:hAnsi="Courier New" w:cs="Courier New"/>
          <w:lang w:val="en-US"/>
        </w:rPr>
        <w:t>INT. KITCHEN – CONTINUED</w:t>
      </w:r>
    </w:p>
    <w:p w:rsidR="003923E0" w:rsidRDefault="003923E0" w:rsidP="004C6E9B">
      <w:pPr>
        <w:rPr>
          <w:rFonts w:ascii="Courier New" w:hAnsi="Courier New" w:cs="Courier New"/>
          <w:lang w:val="en-US"/>
        </w:rPr>
      </w:pPr>
      <w:r>
        <w:rPr>
          <w:rFonts w:ascii="Courier New" w:hAnsi="Courier New" w:cs="Courier New"/>
          <w:lang w:val="en-US"/>
        </w:rPr>
        <w:t>The kitchen looks normal, nothing special.</w:t>
      </w:r>
    </w:p>
    <w:p w:rsidR="003923E0" w:rsidRDefault="003923E0" w:rsidP="004C6E9B">
      <w:pPr>
        <w:jc w:val="right"/>
        <w:rPr>
          <w:rFonts w:ascii="Courier New" w:hAnsi="Courier New" w:cs="Courier New"/>
          <w:lang w:val="en-US"/>
        </w:rPr>
      </w:pPr>
      <w:r>
        <w:rPr>
          <w:rFonts w:ascii="Courier New" w:hAnsi="Courier New" w:cs="Courier New"/>
          <w:lang w:val="en-US"/>
        </w:rPr>
        <w:t>CUT TO:</w:t>
      </w:r>
    </w:p>
    <w:p w:rsidR="003923E0" w:rsidRDefault="003923E0" w:rsidP="004C6E9B">
      <w:pPr>
        <w:rPr>
          <w:rFonts w:ascii="Courier New" w:hAnsi="Courier New" w:cs="Courier New"/>
          <w:lang w:val="en-US"/>
        </w:rPr>
      </w:pPr>
      <w:r>
        <w:rPr>
          <w:rFonts w:ascii="Courier New" w:hAnsi="Courier New" w:cs="Courier New"/>
          <w:lang w:val="en-US"/>
        </w:rPr>
        <w:t>INT. DINING ROOM – CONTINUED</w:t>
      </w:r>
    </w:p>
    <w:p w:rsidR="003923E0" w:rsidRDefault="003923E0" w:rsidP="004C6E9B">
      <w:pPr>
        <w:rPr>
          <w:rFonts w:ascii="Courier New" w:hAnsi="Courier New" w:cs="Courier New"/>
          <w:lang w:val="en-US"/>
        </w:rPr>
      </w:pPr>
      <w:r>
        <w:rPr>
          <w:rFonts w:ascii="Courier New" w:hAnsi="Courier New" w:cs="Courier New"/>
          <w:lang w:val="en-US"/>
        </w:rPr>
        <w:t>The clock in the corner is ticking.</w:t>
      </w:r>
    </w:p>
    <w:p w:rsidR="003923E0" w:rsidRDefault="003923E0" w:rsidP="004C6E9B">
      <w:pPr>
        <w:rPr>
          <w:rFonts w:ascii="Courier New" w:hAnsi="Courier New" w:cs="Courier New"/>
          <w:lang w:val="en-US"/>
        </w:rPr>
      </w:pPr>
      <w:r>
        <w:rPr>
          <w:rFonts w:ascii="Courier New" w:hAnsi="Courier New" w:cs="Courier New"/>
          <w:lang w:val="en-US"/>
        </w:rPr>
        <w:t>TICK..TICK..TICK</w:t>
      </w:r>
    </w:p>
    <w:p w:rsidR="003923E0" w:rsidRDefault="003923E0" w:rsidP="004C6E9B">
      <w:pPr>
        <w:rPr>
          <w:rFonts w:ascii="Courier New" w:hAnsi="Courier New" w:cs="Courier New"/>
          <w:lang w:val="en-US"/>
        </w:rPr>
      </w:pPr>
      <w:r>
        <w:rPr>
          <w:rFonts w:ascii="Courier New" w:hAnsi="Courier New" w:cs="Courier New"/>
          <w:lang w:val="en-US"/>
        </w:rPr>
        <w:t>The Dining room looks normal.</w:t>
      </w:r>
    </w:p>
    <w:p w:rsidR="003923E0" w:rsidRDefault="003923E0" w:rsidP="004C6E9B">
      <w:pPr>
        <w:jc w:val="right"/>
        <w:rPr>
          <w:rFonts w:ascii="Courier New" w:hAnsi="Courier New" w:cs="Courier New"/>
          <w:lang w:val="en-US"/>
        </w:rPr>
      </w:pPr>
      <w:r>
        <w:rPr>
          <w:rFonts w:ascii="Courier New" w:hAnsi="Courier New" w:cs="Courier New"/>
          <w:lang w:val="en-US"/>
        </w:rPr>
        <w:t>CUT TO:</w:t>
      </w:r>
    </w:p>
    <w:p w:rsidR="003923E0" w:rsidRDefault="003923E0" w:rsidP="004C6E9B">
      <w:pPr>
        <w:rPr>
          <w:rFonts w:ascii="Courier New" w:hAnsi="Courier New" w:cs="Courier New"/>
          <w:lang w:val="en-US"/>
        </w:rPr>
      </w:pPr>
      <w:r>
        <w:rPr>
          <w:rFonts w:ascii="Courier New" w:hAnsi="Courier New" w:cs="Courier New"/>
          <w:lang w:val="en-US"/>
        </w:rPr>
        <w:t>INT. DOWNSTAIRS HALLWAY – CONTINUED</w:t>
      </w:r>
    </w:p>
    <w:p w:rsidR="003923E0" w:rsidRDefault="003923E0" w:rsidP="004C6E9B">
      <w:pPr>
        <w:rPr>
          <w:rFonts w:ascii="Courier New" w:hAnsi="Courier New" w:cs="Courier New"/>
          <w:lang w:val="en-US"/>
        </w:rPr>
      </w:pPr>
      <w:r>
        <w:rPr>
          <w:rFonts w:ascii="Courier New" w:hAnsi="Courier New" w:cs="Courier New"/>
          <w:lang w:val="en-US"/>
        </w:rPr>
        <w:t>The downstairs hallway looks sinister at night, but nothing special at the moment.</w:t>
      </w:r>
    </w:p>
    <w:p w:rsidR="003923E0" w:rsidRDefault="003923E0" w:rsidP="004C6E9B">
      <w:pPr>
        <w:jc w:val="right"/>
        <w:rPr>
          <w:rFonts w:ascii="Courier New" w:hAnsi="Courier New" w:cs="Courier New"/>
          <w:lang w:val="en-US"/>
        </w:rPr>
      </w:pPr>
      <w:r>
        <w:rPr>
          <w:rFonts w:ascii="Courier New" w:hAnsi="Courier New" w:cs="Courier New"/>
          <w:lang w:val="en-US"/>
        </w:rPr>
        <w:t>CUT TO:</w:t>
      </w:r>
    </w:p>
    <w:p w:rsidR="003923E0" w:rsidRDefault="003923E0" w:rsidP="004C6E9B">
      <w:pPr>
        <w:rPr>
          <w:rFonts w:ascii="Courier New" w:hAnsi="Courier New" w:cs="Courier New"/>
          <w:lang w:val="en-US"/>
        </w:rPr>
      </w:pPr>
      <w:r>
        <w:rPr>
          <w:rFonts w:ascii="Courier New" w:hAnsi="Courier New" w:cs="Courier New"/>
          <w:lang w:val="en-US"/>
        </w:rPr>
        <w:t>INT. MASTER BEDROOM – CONTINUED</w:t>
      </w:r>
    </w:p>
    <w:p w:rsidR="003923E0" w:rsidRDefault="003923E0" w:rsidP="004C6E9B">
      <w:pPr>
        <w:rPr>
          <w:rFonts w:ascii="Courier New" w:hAnsi="Courier New" w:cs="Courier New"/>
          <w:lang w:val="en-US"/>
        </w:rPr>
      </w:pPr>
      <w:r>
        <w:rPr>
          <w:rFonts w:ascii="Courier New" w:hAnsi="Courier New" w:cs="Courier New"/>
          <w:lang w:val="en-US"/>
        </w:rPr>
        <w:t>John and Martha are sleeping.</w:t>
      </w:r>
    </w:p>
    <w:p w:rsidR="003923E0" w:rsidRDefault="003923E0" w:rsidP="00FD258E">
      <w:pPr>
        <w:jc w:val="right"/>
        <w:rPr>
          <w:rFonts w:ascii="Courier New" w:hAnsi="Courier New" w:cs="Courier New"/>
          <w:lang w:val="en-US"/>
        </w:rPr>
      </w:pPr>
      <w:r>
        <w:rPr>
          <w:rFonts w:ascii="Courier New" w:hAnsi="Courier New" w:cs="Courier New"/>
          <w:lang w:val="en-US"/>
        </w:rPr>
        <w:t>CUT TO:</w:t>
      </w:r>
    </w:p>
    <w:p w:rsidR="003923E0" w:rsidRDefault="003923E0" w:rsidP="00FD258E">
      <w:pPr>
        <w:rPr>
          <w:rFonts w:ascii="Courier New" w:hAnsi="Courier New" w:cs="Courier New"/>
          <w:lang w:val="en-US"/>
        </w:rPr>
      </w:pPr>
      <w:r>
        <w:rPr>
          <w:rFonts w:ascii="Courier New" w:hAnsi="Courier New" w:cs="Courier New"/>
          <w:lang w:val="en-US"/>
        </w:rPr>
        <w:t>INT. AVEREE AND LUCY’S ROOOM – CONTINUED</w:t>
      </w:r>
    </w:p>
    <w:p w:rsidR="003923E0" w:rsidRDefault="003923E0" w:rsidP="00FD258E">
      <w:pPr>
        <w:rPr>
          <w:rFonts w:ascii="Courier New" w:hAnsi="Courier New" w:cs="Courier New"/>
          <w:lang w:val="en-US"/>
        </w:rPr>
      </w:pPr>
      <w:r>
        <w:rPr>
          <w:rFonts w:ascii="Courier New" w:hAnsi="Courier New" w:cs="Courier New"/>
          <w:lang w:val="en-US"/>
        </w:rPr>
        <w:t>Averee and Lucy are both sleeping.</w:t>
      </w:r>
    </w:p>
    <w:p w:rsidR="003923E0" w:rsidRDefault="003923E0" w:rsidP="00FD258E">
      <w:pPr>
        <w:jc w:val="right"/>
        <w:rPr>
          <w:rFonts w:ascii="Courier New" w:hAnsi="Courier New" w:cs="Courier New"/>
          <w:lang w:val="en-US"/>
        </w:rPr>
      </w:pPr>
      <w:r>
        <w:rPr>
          <w:rFonts w:ascii="Courier New" w:hAnsi="Courier New" w:cs="Courier New"/>
          <w:lang w:val="en-US"/>
        </w:rPr>
        <w:t>CUT TO:</w:t>
      </w:r>
    </w:p>
    <w:p w:rsidR="003923E0" w:rsidRDefault="003923E0" w:rsidP="002654A4">
      <w:pPr>
        <w:jc w:val="right"/>
        <w:rPr>
          <w:rFonts w:ascii="Courier New" w:hAnsi="Courier New" w:cs="Courier New"/>
          <w:lang w:val="en-US"/>
        </w:rPr>
      </w:pPr>
      <w:r>
        <w:rPr>
          <w:rFonts w:ascii="Courier New" w:hAnsi="Courier New" w:cs="Courier New"/>
          <w:lang w:val="en-US"/>
        </w:rPr>
        <w:t>24.</w:t>
      </w:r>
    </w:p>
    <w:p w:rsidR="003923E0" w:rsidRDefault="003923E0" w:rsidP="00FD258E">
      <w:pPr>
        <w:rPr>
          <w:rFonts w:ascii="Courier New" w:hAnsi="Courier New" w:cs="Courier New"/>
          <w:lang w:val="en-US"/>
        </w:rPr>
      </w:pPr>
      <w:r>
        <w:rPr>
          <w:rFonts w:ascii="Courier New" w:hAnsi="Courier New" w:cs="Courier New"/>
          <w:lang w:val="en-US"/>
        </w:rPr>
        <w:t>INT. JESSE’S ROOM – CONTINUED</w:t>
      </w:r>
    </w:p>
    <w:p w:rsidR="003923E0" w:rsidRDefault="003923E0" w:rsidP="00FD258E">
      <w:pPr>
        <w:rPr>
          <w:rFonts w:ascii="Courier New" w:hAnsi="Courier New" w:cs="Courier New"/>
          <w:lang w:val="en-US"/>
        </w:rPr>
      </w:pPr>
      <w:r>
        <w:rPr>
          <w:rFonts w:ascii="Courier New" w:hAnsi="Courier New" w:cs="Courier New"/>
          <w:lang w:val="en-US"/>
        </w:rPr>
        <w:t>Jesse is sleeping, nothing out of the ordinary.</w:t>
      </w:r>
    </w:p>
    <w:p w:rsidR="003923E0" w:rsidRDefault="003923E0" w:rsidP="00FD258E">
      <w:pPr>
        <w:jc w:val="right"/>
        <w:rPr>
          <w:rFonts w:ascii="Courier New" w:hAnsi="Courier New" w:cs="Courier New"/>
          <w:lang w:val="en-US"/>
        </w:rPr>
      </w:pPr>
      <w:r>
        <w:rPr>
          <w:rFonts w:ascii="Courier New" w:hAnsi="Courier New" w:cs="Courier New"/>
          <w:lang w:val="en-US"/>
        </w:rPr>
        <w:t>CUT TO:</w:t>
      </w:r>
    </w:p>
    <w:p w:rsidR="003923E0" w:rsidRDefault="003923E0" w:rsidP="00FD258E">
      <w:pPr>
        <w:rPr>
          <w:rFonts w:ascii="Courier New" w:hAnsi="Courier New" w:cs="Courier New"/>
          <w:lang w:val="en-US"/>
        </w:rPr>
      </w:pPr>
      <w:r>
        <w:rPr>
          <w:rFonts w:ascii="Courier New" w:hAnsi="Courier New" w:cs="Courier New"/>
          <w:lang w:val="en-US"/>
        </w:rPr>
        <w:t xml:space="preserve">INT. TOMMY’S ROOM – CONTINUED </w:t>
      </w:r>
    </w:p>
    <w:p w:rsidR="003923E0" w:rsidRDefault="003923E0" w:rsidP="00FD258E">
      <w:pPr>
        <w:rPr>
          <w:rFonts w:ascii="Courier New" w:hAnsi="Courier New" w:cs="Courier New"/>
          <w:lang w:val="en-US"/>
        </w:rPr>
      </w:pPr>
      <w:r>
        <w:rPr>
          <w:rFonts w:ascii="Courier New" w:hAnsi="Courier New" w:cs="Courier New"/>
          <w:lang w:val="en-US"/>
        </w:rPr>
        <w:t>Tommy is sleeping, one of his soccer balls moves a little bit by itself.</w:t>
      </w:r>
    </w:p>
    <w:p w:rsidR="003923E0" w:rsidRDefault="003923E0" w:rsidP="00FD258E">
      <w:pPr>
        <w:jc w:val="right"/>
        <w:rPr>
          <w:rFonts w:ascii="Courier New" w:hAnsi="Courier New" w:cs="Courier New"/>
          <w:lang w:val="en-US"/>
        </w:rPr>
      </w:pPr>
      <w:r>
        <w:rPr>
          <w:rFonts w:ascii="Courier New" w:hAnsi="Courier New" w:cs="Courier New"/>
          <w:lang w:val="en-US"/>
        </w:rPr>
        <w:t>CUT TO:</w:t>
      </w:r>
    </w:p>
    <w:p w:rsidR="003923E0" w:rsidRDefault="003923E0" w:rsidP="00FD258E">
      <w:pPr>
        <w:rPr>
          <w:rFonts w:ascii="Courier New" w:hAnsi="Courier New" w:cs="Courier New"/>
          <w:lang w:val="en-US"/>
        </w:rPr>
      </w:pPr>
      <w:r>
        <w:rPr>
          <w:rFonts w:ascii="Courier New" w:hAnsi="Courier New" w:cs="Courier New"/>
          <w:lang w:val="en-US"/>
        </w:rPr>
        <w:t>EXT. RANCH HOUSE – MORNING</w:t>
      </w:r>
    </w:p>
    <w:p w:rsidR="003923E0" w:rsidRDefault="003923E0" w:rsidP="00FD258E">
      <w:pPr>
        <w:rPr>
          <w:rFonts w:ascii="Courier New" w:hAnsi="Courier New" w:cs="Courier New"/>
          <w:lang w:val="en-US"/>
        </w:rPr>
      </w:pPr>
      <w:r>
        <w:rPr>
          <w:rFonts w:ascii="Courier New" w:hAnsi="Courier New" w:cs="Courier New"/>
          <w:lang w:val="en-US"/>
        </w:rPr>
        <w:t>It is now morning, the birds are singing and the trees moving.</w:t>
      </w:r>
    </w:p>
    <w:p w:rsidR="003923E0" w:rsidRDefault="003923E0" w:rsidP="00FD258E">
      <w:pPr>
        <w:jc w:val="right"/>
        <w:rPr>
          <w:rFonts w:ascii="Courier New" w:hAnsi="Courier New" w:cs="Courier New"/>
          <w:lang w:val="en-US"/>
        </w:rPr>
      </w:pPr>
      <w:r>
        <w:rPr>
          <w:rFonts w:ascii="Courier New" w:hAnsi="Courier New" w:cs="Courier New"/>
          <w:lang w:val="en-US"/>
        </w:rPr>
        <w:t>CUT TO:</w:t>
      </w:r>
    </w:p>
    <w:p w:rsidR="003923E0" w:rsidRDefault="003923E0" w:rsidP="00FD258E">
      <w:pPr>
        <w:rPr>
          <w:rFonts w:ascii="Courier New" w:hAnsi="Courier New" w:cs="Courier New"/>
          <w:lang w:val="en-US"/>
        </w:rPr>
      </w:pPr>
      <w:r>
        <w:rPr>
          <w:rFonts w:ascii="Courier New" w:hAnsi="Courier New" w:cs="Courier New"/>
          <w:lang w:val="en-US"/>
        </w:rPr>
        <w:t>INT. KITCHEN – CONTINUED</w:t>
      </w:r>
    </w:p>
    <w:p w:rsidR="003923E0" w:rsidRDefault="003923E0" w:rsidP="00FD258E">
      <w:pPr>
        <w:rPr>
          <w:rFonts w:ascii="Courier New" w:hAnsi="Courier New" w:cs="Courier New"/>
          <w:lang w:val="en-US"/>
        </w:rPr>
      </w:pPr>
      <w:r>
        <w:rPr>
          <w:rFonts w:ascii="Courier New" w:hAnsi="Courier New" w:cs="Courier New"/>
          <w:lang w:val="en-US"/>
        </w:rPr>
        <w:t>Martha is doing the dishes, the house is quiet, the only noise comes from the water running.</w:t>
      </w:r>
    </w:p>
    <w:p w:rsidR="003923E0" w:rsidRDefault="003923E0" w:rsidP="00A6010E">
      <w:pPr>
        <w:jc w:val="right"/>
        <w:rPr>
          <w:rFonts w:ascii="Courier New" w:hAnsi="Courier New" w:cs="Courier New"/>
          <w:lang w:val="en-US"/>
        </w:rPr>
      </w:pPr>
      <w:r>
        <w:rPr>
          <w:rFonts w:ascii="Courier New" w:hAnsi="Courier New" w:cs="Courier New"/>
          <w:lang w:val="en-US"/>
        </w:rPr>
        <w:t>CUT TP:</w:t>
      </w:r>
    </w:p>
    <w:p w:rsidR="003923E0" w:rsidRDefault="003923E0" w:rsidP="00A6010E">
      <w:pPr>
        <w:rPr>
          <w:rFonts w:ascii="Courier New" w:hAnsi="Courier New" w:cs="Courier New"/>
          <w:lang w:val="en-US"/>
        </w:rPr>
      </w:pPr>
      <w:r>
        <w:rPr>
          <w:rFonts w:ascii="Courier New" w:hAnsi="Courier New" w:cs="Courier New"/>
          <w:lang w:val="en-US"/>
        </w:rPr>
        <w:t>INT. AVEREE AND LUCY’S ROOM – CONTINUED</w:t>
      </w:r>
    </w:p>
    <w:p w:rsidR="003923E0" w:rsidRDefault="003923E0" w:rsidP="00A6010E">
      <w:pPr>
        <w:rPr>
          <w:rFonts w:ascii="Courier New" w:hAnsi="Courier New" w:cs="Courier New"/>
          <w:lang w:val="en-US"/>
        </w:rPr>
      </w:pPr>
      <w:r>
        <w:rPr>
          <w:rFonts w:ascii="Courier New" w:hAnsi="Courier New" w:cs="Courier New"/>
          <w:lang w:val="en-US"/>
        </w:rPr>
        <w:t>Lucy wakes up, she looks to her side to notice that Averee’s bed is empty, and undone.</w:t>
      </w:r>
    </w:p>
    <w:p w:rsidR="003923E0" w:rsidRDefault="003923E0" w:rsidP="00A6010E">
      <w:pPr>
        <w:rPr>
          <w:rFonts w:ascii="Courier New" w:hAnsi="Courier New" w:cs="Courier New"/>
          <w:lang w:val="en-US"/>
        </w:rPr>
      </w:pPr>
      <w:r>
        <w:rPr>
          <w:rFonts w:ascii="Courier New" w:hAnsi="Courier New" w:cs="Courier New"/>
          <w:lang w:val="en-US"/>
        </w:rPr>
        <w:t>She scratches her eyes and wakes up, she looks at the alarm clock, it’s 7:35 am</w:t>
      </w:r>
    </w:p>
    <w:p w:rsidR="003923E0" w:rsidRDefault="003923E0" w:rsidP="00A6010E">
      <w:pPr>
        <w:ind w:left="1440" w:firstLine="720"/>
        <w:rPr>
          <w:rFonts w:ascii="Courier New" w:hAnsi="Courier New" w:cs="Courier New"/>
          <w:lang w:val="en-US"/>
        </w:rPr>
      </w:pPr>
      <w:r>
        <w:rPr>
          <w:rFonts w:ascii="Courier New" w:hAnsi="Courier New" w:cs="Courier New"/>
          <w:lang w:val="en-US"/>
        </w:rPr>
        <w:t>LUCY(to herself)</w:t>
      </w:r>
      <w:r>
        <w:rPr>
          <w:rFonts w:ascii="Courier New" w:hAnsi="Courier New" w:cs="Courier New"/>
          <w:lang w:val="en-US"/>
        </w:rPr>
        <w:br/>
        <w:t xml:space="preserve">Where the hell is she? </w:t>
      </w:r>
    </w:p>
    <w:p w:rsidR="003923E0" w:rsidRDefault="003923E0" w:rsidP="00A6010E">
      <w:pPr>
        <w:rPr>
          <w:rFonts w:ascii="Courier New" w:hAnsi="Courier New" w:cs="Courier New"/>
          <w:lang w:val="en-US"/>
        </w:rPr>
      </w:pPr>
      <w:r>
        <w:rPr>
          <w:rFonts w:ascii="Courier New" w:hAnsi="Courier New" w:cs="Courier New"/>
          <w:lang w:val="en-US"/>
        </w:rPr>
        <w:t>Lucy gets up and walks towards the hallway, she opens Jesse’s door.</w:t>
      </w:r>
    </w:p>
    <w:p w:rsidR="003923E0" w:rsidRDefault="003923E0" w:rsidP="00A6010E">
      <w:pPr>
        <w:rPr>
          <w:rFonts w:ascii="Courier New" w:hAnsi="Courier New" w:cs="Courier New"/>
          <w:lang w:val="en-US"/>
        </w:rPr>
      </w:pPr>
      <w:r>
        <w:rPr>
          <w:rFonts w:ascii="Courier New" w:hAnsi="Courier New" w:cs="Courier New"/>
          <w:lang w:val="en-US"/>
        </w:rPr>
        <w:t>INT. JESSE’S BEDROOM – CONTINUED</w:t>
      </w:r>
    </w:p>
    <w:p w:rsidR="003923E0" w:rsidRDefault="003923E0" w:rsidP="00A6010E">
      <w:pPr>
        <w:rPr>
          <w:rFonts w:ascii="Courier New" w:hAnsi="Courier New" w:cs="Courier New"/>
          <w:lang w:val="en-US"/>
        </w:rPr>
      </w:pPr>
      <w:r>
        <w:rPr>
          <w:rFonts w:ascii="Courier New" w:hAnsi="Courier New" w:cs="Courier New"/>
          <w:lang w:val="en-US"/>
        </w:rPr>
        <w:t>She walks in, noticing that he is also missing.</w:t>
      </w:r>
    </w:p>
    <w:p w:rsidR="003923E0" w:rsidRDefault="003923E0" w:rsidP="00A6010E">
      <w:pPr>
        <w:rPr>
          <w:rFonts w:ascii="Courier New" w:hAnsi="Courier New" w:cs="Courier New"/>
          <w:lang w:val="en-US"/>
        </w:rPr>
      </w:pPr>
      <w:r>
        <w:rPr>
          <w:rFonts w:ascii="Courier New" w:hAnsi="Courier New" w:cs="Courier New"/>
          <w:lang w:val="en-US"/>
        </w:rPr>
        <w:t>Lucy walks out and goes to Trevor’s room.</w:t>
      </w:r>
    </w:p>
    <w:p w:rsidR="003923E0" w:rsidRDefault="003923E0" w:rsidP="00A6010E">
      <w:pPr>
        <w:rPr>
          <w:rFonts w:ascii="Courier New" w:hAnsi="Courier New" w:cs="Courier New"/>
          <w:lang w:val="en-US"/>
        </w:rPr>
      </w:pPr>
      <w:r>
        <w:rPr>
          <w:rFonts w:ascii="Courier New" w:hAnsi="Courier New" w:cs="Courier New"/>
          <w:lang w:val="en-US"/>
        </w:rPr>
        <w:t>INT. TREVOR’S ROOM – CONTINUED</w:t>
      </w:r>
    </w:p>
    <w:p w:rsidR="003923E0" w:rsidRDefault="003923E0" w:rsidP="00A6010E">
      <w:pPr>
        <w:rPr>
          <w:rFonts w:ascii="Courier New" w:hAnsi="Courier New" w:cs="Courier New"/>
          <w:lang w:val="en-US"/>
        </w:rPr>
      </w:pPr>
      <w:r>
        <w:rPr>
          <w:rFonts w:ascii="Courier New" w:hAnsi="Courier New" w:cs="Courier New"/>
          <w:lang w:val="en-US"/>
        </w:rPr>
        <w:t>She walks in, Trevor is also missing.</w:t>
      </w:r>
    </w:p>
    <w:p w:rsidR="003923E0" w:rsidRDefault="003923E0" w:rsidP="00A6010E">
      <w:pPr>
        <w:ind w:left="1440" w:firstLine="720"/>
        <w:rPr>
          <w:rFonts w:ascii="Courier New" w:hAnsi="Courier New" w:cs="Courier New"/>
          <w:lang w:val="en-US"/>
        </w:rPr>
      </w:pPr>
    </w:p>
    <w:p w:rsidR="003923E0" w:rsidRDefault="003923E0" w:rsidP="002654A4">
      <w:pPr>
        <w:ind w:left="1440" w:firstLine="720"/>
        <w:jc w:val="right"/>
        <w:rPr>
          <w:rFonts w:ascii="Courier New" w:hAnsi="Courier New" w:cs="Courier New"/>
          <w:lang w:val="en-US"/>
        </w:rPr>
      </w:pPr>
      <w:r>
        <w:rPr>
          <w:rFonts w:ascii="Courier New" w:hAnsi="Courier New" w:cs="Courier New"/>
          <w:lang w:val="en-US"/>
        </w:rPr>
        <w:t>25.</w:t>
      </w:r>
    </w:p>
    <w:p w:rsidR="003923E0" w:rsidRDefault="003923E0" w:rsidP="00A6010E">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Where the hell is everybody?</w:t>
      </w:r>
    </w:p>
    <w:p w:rsidR="003923E0" w:rsidRDefault="003923E0" w:rsidP="00A6010E">
      <w:pPr>
        <w:rPr>
          <w:rFonts w:ascii="Courier New" w:hAnsi="Courier New" w:cs="Courier New"/>
          <w:lang w:val="en-US"/>
        </w:rPr>
      </w:pPr>
      <w:r>
        <w:rPr>
          <w:rFonts w:ascii="Courier New" w:hAnsi="Courier New" w:cs="Courier New"/>
          <w:lang w:val="en-US"/>
        </w:rPr>
        <w:t>Lucy walks downstairs.</w:t>
      </w:r>
    </w:p>
    <w:p w:rsidR="003923E0" w:rsidRDefault="003923E0" w:rsidP="00A6010E">
      <w:pPr>
        <w:rPr>
          <w:rFonts w:ascii="Courier New" w:hAnsi="Courier New" w:cs="Courier New"/>
          <w:lang w:val="en-US"/>
        </w:rPr>
      </w:pPr>
      <w:r>
        <w:rPr>
          <w:rFonts w:ascii="Courier New" w:hAnsi="Courier New" w:cs="Courier New"/>
          <w:lang w:val="en-US"/>
        </w:rPr>
        <w:t>INT. DOWNSTAIRS LANDING – CONTINUED</w:t>
      </w:r>
    </w:p>
    <w:p w:rsidR="003923E0" w:rsidRDefault="003923E0" w:rsidP="00A6010E">
      <w:pPr>
        <w:rPr>
          <w:rFonts w:ascii="Courier New" w:hAnsi="Courier New" w:cs="Courier New"/>
          <w:lang w:val="en-US"/>
        </w:rPr>
      </w:pPr>
      <w:r>
        <w:rPr>
          <w:rFonts w:ascii="Courier New" w:hAnsi="Courier New" w:cs="Courier New"/>
          <w:lang w:val="en-US"/>
        </w:rPr>
        <w:t>Lucy looks around.</w:t>
      </w:r>
    </w:p>
    <w:p w:rsidR="003923E0" w:rsidRDefault="003923E0" w:rsidP="00A6010E">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Mom?</w:t>
      </w:r>
    </w:p>
    <w:p w:rsidR="003923E0" w:rsidRDefault="003923E0" w:rsidP="00A6010E">
      <w:pPr>
        <w:rPr>
          <w:rFonts w:ascii="Courier New" w:hAnsi="Courier New" w:cs="Courier New"/>
          <w:lang w:val="en-US"/>
        </w:rPr>
      </w:pPr>
      <w:r>
        <w:rPr>
          <w:rFonts w:ascii="Courier New" w:hAnsi="Courier New" w:cs="Courier New"/>
          <w:lang w:val="en-US"/>
        </w:rPr>
        <w:t>Martha appears from the Laundry room.</w:t>
      </w:r>
    </w:p>
    <w:p w:rsidR="003923E0" w:rsidRDefault="003923E0" w:rsidP="00937ABD">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Yes?</w:t>
      </w:r>
    </w:p>
    <w:p w:rsidR="003923E0" w:rsidRDefault="003923E0" w:rsidP="00937ABD">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Where is everyone?</w:t>
      </w:r>
    </w:p>
    <w:p w:rsidR="003923E0" w:rsidRDefault="003923E0" w:rsidP="00937ABD">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They went fishing to the lake nearby.</w:t>
      </w:r>
    </w:p>
    <w:p w:rsidR="003923E0" w:rsidRDefault="003923E0" w:rsidP="00937ABD">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At 7:45? It’s still kinda dark.</w:t>
      </w:r>
    </w:p>
    <w:p w:rsidR="003923E0" w:rsidRDefault="003923E0" w:rsidP="00937ABD">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Yeah, I’m going to the greenhouse want to help me out.</w:t>
      </w:r>
    </w:p>
    <w:p w:rsidR="003923E0" w:rsidRDefault="003923E0" w:rsidP="00937ABD">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No I’m going to go back to sleep.</w:t>
      </w:r>
    </w:p>
    <w:p w:rsidR="003923E0" w:rsidRDefault="003923E0" w:rsidP="00937ABD">
      <w:pPr>
        <w:rPr>
          <w:rFonts w:ascii="Courier New" w:hAnsi="Courier New" w:cs="Courier New"/>
          <w:lang w:val="en-US"/>
        </w:rPr>
      </w:pPr>
      <w:r>
        <w:rPr>
          <w:rFonts w:ascii="Courier New" w:hAnsi="Courier New" w:cs="Courier New"/>
          <w:lang w:val="en-US"/>
        </w:rPr>
        <w:t>Martha walks out the house through the backdoor, Lucy walks upstairs.</w:t>
      </w:r>
    </w:p>
    <w:p w:rsidR="003923E0" w:rsidRDefault="003923E0" w:rsidP="00937ABD">
      <w:pPr>
        <w:rPr>
          <w:rFonts w:ascii="Courier New" w:hAnsi="Courier New" w:cs="Courier New"/>
          <w:lang w:val="en-US"/>
        </w:rPr>
      </w:pPr>
      <w:r>
        <w:rPr>
          <w:rFonts w:ascii="Courier New" w:hAnsi="Courier New" w:cs="Courier New"/>
          <w:lang w:val="en-US"/>
        </w:rPr>
        <w:t xml:space="preserve">INT. UPSTAIRS LANDING – CONTINUED </w:t>
      </w:r>
    </w:p>
    <w:p w:rsidR="003923E0" w:rsidRDefault="003923E0" w:rsidP="00937ABD">
      <w:pPr>
        <w:rPr>
          <w:rFonts w:ascii="Courier New" w:hAnsi="Courier New" w:cs="Courier New"/>
          <w:lang w:val="en-US"/>
        </w:rPr>
      </w:pPr>
      <w:r>
        <w:rPr>
          <w:rFonts w:ascii="Courier New" w:hAnsi="Courier New" w:cs="Courier New"/>
          <w:lang w:val="en-US"/>
        </w:rPr>
        <w:t>Lucy is about to make it upstairs, the lights start flickering, she looks up and then Tommy’s room door..opens.</w:t>
      </w:r>
    </w:p>
    <w:p w:rsidR="003923E0" w:rsidRDefault="003923E0" w:rsidP="00937ABD">
      <w:pPr>
        <w:rPr>
          <w:rFonts w:ascii="Courier New" w:hAnsi="Courier New" w:cs="Courier New"/>
          <w:lang w:val="en-US"/>
        </w:rPr>
      </w:pPr>
      <w:r>
        <w:rPr>
          <w:rFonts w:ascii="Courier New" w:hAnsi="Courier New" w:cs="Courier New"/>
          <w:lang w:val="en-US"/>
        </w:rPr>
        <w:t>She hesitates but walks inside.</w:t>
      </w:r>
    </w:p>
    <w:p w:rsidR="003923E0" w:rsidRDefault="003923E0" w:rsidP="00937ABD">
      <w:pPr>
        <w:rPr>
          <w:rFonts w:ascii="Courier New" w:hAnsi="Courier New" w:cs="Courier New"/>
          <w:lang w:val="en-US"/>
        </w:rPr>
      </w:pPr>
      <w:r>
        <w:rPr>
          <w:rFonts w:ascii="Courier New" w:hAnsi="Courier New" w:cs="Courier New"/>
          <w:lang w:val="en-US"/>
        </w:rPr>
        <w:t>INT. TOMMY’S ROOM – CONTINUED</w:t>
      </w:r>
    </w:p>
    <w:p w:rsidR="003923E0" w:rsidRDefault="003923E0" w:rsidP="00937ABD">
      <w:pPr>
        <w:rPr>
          <w:rFonts w:ascii="Courier New" w:hAnsi="Courier New" w:cs="Courier New"/>
          <w:lang w:val="en-US"/>
        </w:rPr>
      </w:pPr>
      <w:r>
        <w:rPr>
          <w:rFonts w:ascii="Courier New" w:hAnsi="Courier New" w:cs="Courier New"/>
          <w:lang w:val="en-US"/>
        </w:rPr>
        <w:t>She walks through the room, toys are scattered everywhere, she looks out the window, the wheel swing is moving by itself</w:t>
      </w:r>
    </w:p>
    <w:p w:rsidR="003923E0" w:rsidRDefault="003923E0" w:rsidP="00937ABD">
      <w:pPr>
        <w:rPr>
          <w:rFonts w:ascii="Courier New" w:hAnsi="Courier New" w:cs="Courier New"/>
          <w:lang w:val="en-US"/>
        </w:rPr>
      </w:pPr>
      <w:r>
        <w:rPr>
          <w:rFonts w:ascii="Courier New" w:hAnsi="Courier New" w:cs="Courier New"/>
          <w:lang w:val="en-US"/>
        </w:rPr>
        <w:t>BOOM!</w:t>
      </w:r>
    </w:p>
    <w:p w:rsidR="003923E0" w:rsidRDefault="003923E0" w:rsidP="00937ABD">
      <w:pPr>
        <w:rPr>
          <w:rFonts w:ascii="Courier New" w:hAnsi="Courier New" w:cs="Courier New"/>
          <w:lang w:val="en-US"/>
        </w:rPr>
      </w:pPr>
      <w:r>
        <w:rPr>
          <w:rFonts w:ascii="Courier New" w:hAnsi="Courier New" w:cs="Courier New"/>
          <w:lang w:val="en-US"/>
        </w:rPr>
        <w:t>The door shuts behind her, she runs out of the room scared.</w:t>
      </w:r>
    </w:p>
    <w:p w:rsidR="003923E0" w:rsidRDefault="003923E0" w:rsidP="002654A4">
      <w:pPr>
        <w:jc w:val="right"/>
        <w:rPr>
          <w:rFonts w:ascii="Courier New" w:hAnsi="Courier New" w:cs="Courier New"/>
          <w:lang w:val="en-US"/>
        </w:rPr>
      </w:pPr>
      <w:r>
        <w:rPr>
          <w:rFonts w:ascii="Courier New" w:hAnsi="Courier New" w:cs="Courier New"/>
          <w:lang w:val="en-US"/>
        </w:rPr>
        <w:t>26.</w:t>
      </w:r>
    </w:p>
    <w:p w:rsidR="003923E0" w:rsidRDefault="003923E0" w:rsidP="00937ABD">
      <w:pPr>
        <w:rPr>
          <w:rFonts w:ascii="Courier New" w:hAnsi="Courier New" w:cs="Courier New"/>
          <w:lang w:val="en-US"/>
        </w:rPr>
      </w:pPr>
      <w:r>
        <w:rPr>
          <w:rFonts w:ascii="Courier New" w:hAnsi="Courier New" w:cs="Courier New"/>
          <w:lang w:val="en-US"/>
        </w:rPr>
        <w:t>INT. UPSTAIRS LANDING – CONTINUED</w:t>
      </w:r>
    </w:p>
    <w:p w:rsidR="003923E0" w:rsidRDefault="003923E0" w:rsidP="00937ABD">
      <w:pPr>
        <w:rPr>
          <w:rFonts w:ascii="Courier New" w:hAnsi="Courier New" w:cs="Courier New"/>
          <w:lang w:val="en-US"/>
        </w:rPr>
      </w:pPr>
      <w:r>
        <w:rPr>
          <w:rFonts w:ascii="Courier New" w:hAnsi="Courier New" w:cs="Courier New"/>
          <w:lang w:val="en-US"/>
        </w:rPr>
        <w:t>Lucy is about to walk downstairs but she hears a voice behind her.</w:t>
      </w:r>
    </w:p>
    <w:p w:rsidR="003923E0" w:rsidRDefault="003923E0" w:rsidP="007F150B">
      <w:pPr>
        <w:ind w:left="1440" w:firstLine="720"/>
        <w:rPr>
          <w:rFonts w:ascii="Courier New" w:hAnsi="Courier New" w:cs="Courier New"/>
          <w:lang w:val="en-US"/>
        </w:rPr>
      </w:pPr>
      <w:r>
        <w:rPr>
          <w:rFonts w:ascii="Courier New" w:hAnsi="Courier New" w:cs="Courier New"/>
          <w:lang w:val="en-US"/>
        </w:rPr>
        <w:t>VOICE</w:t>
      </w:r>
      <w:r>
        <w:rPr>
          <w:rFonts w:ascii="Courier New" w:hAnsi="Courier New" w:cs="Courier New"/>
          <w:lang w:val="en-US"/>
        </w:rPr>
        <w:br/>
        <w:t>I killed them..</w:t>
      </w:r>
    </w:p>
    <w:p w:rsidR="003923E0" w:rsidRDefault="003923E0" w:rsidP="007F150B">
      <w:pPr>
        <w:rPr>
          <w:rFonts w:ascii="Courier New" w:hAnsi="Courier New" w:cs="Courier New"/>
          <w:lang w:val="en-US"/>
        </w:rPr>
      </w:pPr>
      <w:r>
        <w:rPr>
          <w:rFonts w:ascii="Courier New" w:hAnsi="Courier New" w:cs="Courier New"/>
          <w:lang w:val="en-US"/>
        </w:rPr>
        <w:t>The lights start flickering again, Lucy looks up at them, not knowing what to think.</w:t>
      </w:r>
    </w:p>
    <w:p w:rsidR="003923E0" w:rsidRDefault="003923E0" w:rsidP="007F150B">
      <w:pPr>
        <w:ind w:left="1440" w:firstLine="720"/>
        <w:rPr>
          <w:rFonts w:ascii="Courier New" w:hAnsi="Courier New" w:cs="Courier New"/>
          <w:lang w:val="en-US"/>
        </w:rPr>
      </w:pPr>
      <w:r>
        <w:rPr>
          <w:rFonts w:ascii="Courier New" w:hAnsi="Courier New" w:cs="Courier New"/>
          <w:lang w:val="en-US"/>
        </w:rPr>
        <w:t>VOICE</w:t>
      </w:r>
      <w:r>
        <w:rPr>
          <w:rFonts w:ascii="Courier New" w:hAnsi="Courier New" w:cs="Courier New"/>
          <w:lang w:val="en-US"/>
        </w:rPr>
        <w:br/>
        <w:t>I killed them.</w:t>
      </w:r>
    </w:p>
    <w:p w:rsidR="003923E0" w:rsidRDefault="003923E0" w:rsidP="007F150B">
      <w:pPr>
        <w:rPr>
          <w:rFonts w:ascii="Courier New" w:hAnsi="Courier New" w:cs="Courier New"/>
          <w:lang w:val="en-US"/>
        </w:rPr>
      </w:pPr>
      <w:r>
        <w:rPr>
          <w:rFonts w:ascii="Courier New" w:hAnsi="Courier New" w:cs="Courier New"/>
          <w:lang w:val="en-US"/>
        </w:rPr>
        <w:t>The voice is definitely a woman, a low and mad whisper, then a sinister laugh.</w:t>
      </w:r>
    </w:p>
    <w:p w:rsidR="003923E0" w:rsidRDefault="003923E0" w:rsidP="007F150B">
      <w:pPr>
        <w:ind w:left="1440" w:firstLine="720"/>
        <w:rPr>
          <w:rFonts w:ascii="Courier New" w:hAnsi="Courier New" w:cs="Courier New"/>
          <w:lang w:val="en-US"/>
        </w:rPr>
      </w:pPr>
      <w:r>
        <w:rPr>
          <w:rFonts w:ascii="Courier New" w:hAnsi="Courier New" w:cs="Courier New"/>
          <w:lang w:val="en-US"/>
        </w:rPr>
        <w:t>VOICE</w:t>
      </w:r>
      <w:r>
        <w:rPr>
          <w:rFonts w:ascii="Courier New" w:hAnsi="Courier New" w:cs="Courier New"/>
          <w:lang w:val="en-US"/>
        </w:rPr>
        <w:br/>
        <w:t>I killed them.. I killed them.. I killed them</w:t>
      </w:r>
    </w:p>
    <w:p w:rsidR="003923E0" w:rsidRDefault="003923E0" w:rsidP="007F150B">
      <w:pPr>
        <w:rPr>
          <w:rFonts w:ascii="Courier New" w:hAnsi="Courier New" w:cs="Courier New"/>
          <w:lang w:val="en-US"/>
        </w:rPr>
      </w:pPr>
      <w:r>
        <w:rPr>
          <w:rFonts w:ascii="Courier New" w:hAnsi="Courier New" w:cs="Courier New"/>
          <w:lang w:val="en-US"/>
        </w:rPr>
        <w:t>The lights go off for a beat and then.</w:t>
      </w:r>
    </w:p>
    <w:p w:rsidR="003923E0" w:rsidRDefault="003923E0" w:rsidP="007F150B">
      <w:pPr>
        <w:ind w:left="1440" w:firstLine="720"/>
        <w:rPr>
          <w:rFonts w:ascii="Courier New" w:hAnsi="Courier New" w:cs="Courier New"/>
          <w:lang w:val="en-US"/>
        </w:rPr>
      </w:pPr>
      <w:r>
        <w:rPr>
          <w:rFonts w:ascii="Courier New" w:hAnsi="Courier New" w:cs="Courier New"/>
          <w:lang w:val="en-US"/>
        </w:rPr>
        <w:t>VOICE</w:t>
      </w:r>
      <w:r>
        <w:rPr>
          <w:rFonts w:ascii="Courier New" w:hAnsi="Courier New" w:cs="Courier New"/>
          <w:lang w:val="en-US"/>
        </w:rPr>
        <w:br/>
        <w:t>I DID IT!!</w:t>
      </w:r>
    </w:p>
    <w:p w:rsidR="003923E0" w:rsidRDefault="003923E0" w:rsidP="007F150B">
      <w:pPr>
        <w:rPr>
          <w:rFonts w:ascii="Courier New" w:hAnsi="Courier New" w:cs="Courier New"/>
          <w:lang w:val="en-US"/>
        </w:rPr>
      </w:pPr>
      <w:r>
        <w:rPr>
          <w:rFonts w:ascii="Courier New" w:hAnsi="Courier New" w:cs="Courier New"/>
          <w:lang w:val="en-US"/>
        </w:rPr>
        <w:t>The scream is dark, mad, penetrating and spine chilling, Lucy runs downstairs.</w:t>
      </w:r>
    </w:p>
    <w:p w:rsidR="003923E0" w:rsidRDefault="003923E0" w:rsidP="00937ABD">
      <w:pPr>
        <w:rPr>
          <w:rFonts w:ascii="Courier New" w:hAnsi="Courier New" w:cs="Courier New"/>
          <w:lang w:val="en-US"/>
        </w:rPr>
      </w:pPr>
      <w:r>
        <w:rPr>
          <w:rFonts w:ascii="Courier New" w:hAnsi="Courier New" w:cs="Courier New"/>
          <w:lang w:val="en-US"/>
        </w:rPr>
        <w:t>INT. GREENHOUSE – CONTINUED</w:t>
      </w:r>
    </w:p>
    <w:p w:rsidR="003923E0" w:rsidRDefault="003923E0" w:rsidP="00937ABD">
      <w:pPr>
        <w:rPr>
          <w:rFonts w:ascii="Courier New" w:hAnsi="Courier New" w:cs="Courier New"/>
          <w:lang w:val="en-US"/>
        </w:rPr>
      </w:pPr>
      <w:r>
        <w:rPr>
          <w:rFonts w:ascii="Courier New" w:hAnsi="Courier New" w:cs="Courier New"/>
          <w:lang w:val="en-US"/>
        </w:rPr>
        <w:t xml:space="preserve">Martha is watering the plants, while singing a song. A few plants are growing but nothing special. </w:t>
      </w:r>
    </w:p>
    <w:p w:rsidR="003923E0" w:rsidRDefault="003923E0" w:rsidP="00453CDF">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Come on little guy grow.</w:t>
      </w:r>
    </w:p>
    <w:p w:rsidR="003923E0" w:rsidRDefault="003923E0" w:rsidP="00453CDF">
      <w:pPr>
        <w:rPr>
          <w:rFonts w:ascii="Courier New" w:hAnsi="Courier New" w:cs="Courier New"/>
          <w:lang w:val="en-US"/>
        </w:rPr>
      </w:pPr>
      <w:r>
        <w:rPr>
          <w:rFonts w:ascii="Courier New" w:hAnsi="Courier New" w:cs="Courier New"/>
          <w:lang w:val="en-US"/>
        </w:rPr>
        <w:t>Lucy comes rushing in, paranoid and almost crying.</w:t>
      </w:r>
    </w:p>
    <w:p w:rsidR="003923E0" w:rsidRDefault="003923E0" w:rsidP="00BA0438">
      <w:pPr>
        <w:ind w:left="1440" w:firstLine="720"/>
        <w:rPr>
          <w:rFonts w:ascii="Courier New" w:hAnsi="Courier New" w:cs="Courier New"/>
          <w:lang w:val="en-US"/>
        </w:rPr>
      </w:pPr>
      <w:r>
        <w:rPr>
          <w:rFonts w:ascii="Courier New" w:hAnsi="Courier New" w:cs="Courier New"/>
          <w:lang w:val="en-US"/>
        </w:rPr>
        <w:t>MARTHA(CONT’D)</w:t>
      </w:r>
      <w:r>
        <w:rPr>
          <w:rFonts w:ascii="Courier New" w:hAnsi="Courier New" w:cs="Courier New"/>
          <w:lang w:val="en-US"/>
        </w:rPr>
        <w:br/>
        <w:t>Hey what happened? Are you okay?</w:t>
      </w:r>
    </w:p>
    <w:p w:rsidR="003923E0" w:rsidRDefault="003923E0" w:rsidP="00BA0438">
      <w:pPr>
        <w:rPr>
          <w:rFonts w:ascii="Courier New" w:hAnsi="Courier New" w:cs="Courier New"/>
          <w:lang w:val="en-US"/>
        </w:rPr>
      </w:pPr>
      <w:r>
        <w:rPr>
          <w:rFonts w:ascii="Courier New" w:hAnsi="Courier New" w:cs="Courier New"/>
          <w:lang w:val="en-US"/>
        </w:rPr>
        <w:t>Lucy can barely talk.</w:t>
      </w:r>
    </w:p>
    <w:p w:rsidR="003923E0" w:rsidRDefault="003923E0" w:rsidP="00396240">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There’s. There’s</w:t>
      </w:r>
    </w:p>
    <w:p w:rsidR="003923E0" w:rsidRDefault="003923E0" w:rsidP="00396240">
      <w:pPr>
        <w:rPr>
          <w:rFonts w:ascii="Courier New" w:hAnsi="Courier New" w:cs="Courier New"/>
          <w:lang w:val="en-US"/>
        </w:rPr>
      </w:pPr>
      <w:r>
        <w:rPr>
          <w:rFonts w:ascii="Courier New" w:hAnsi="Courier New" w:cs="Courier New"/>
          <w:lang w:val="en-US"/>
        </w:rPr>
        <w:t>Martha shakes her.</w:t>
      </w:r>
    </w:p>
    <w:p w:rsidR="003923E0" w:rsidRDefault="003923E0" w:rsidP="00396240">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There’s what?!</w:t>
      </w:r>
    </w:p>
    <w:p w:rsidR="003923E0" w:rsidRDefault="003923E0" w:rsidP="002654A4">
      <w:pPr>
        <w:jc w:val="right"/>
        <w:rPr>
          <w:rFonts w:ascii="Courier New" w:hAnsi="Courier New" w:cs="Courier New"/>
          <w:lang w:val="en-US"/>
        </w:rPr>
      </w:pPr>
      <w:r>
        <w:rPr>
          <w:rFonts w:ascii="Courier New" w:hAnsi="Courier New" w:cs="Courier New"/>
          <w:lang w:val="en-US"/>
        </w:rPr>
        <w:t>27.</w:t>
      </w:r>
    </w:p>
    <w:p w:rsidR="003923E0" w:rsidRDefault="003923E0" w:rsidP="00396240">
      <w:pPr>
        <w:rPr>
          <w:rFonts w:ascii="Courier New" w:hAnsi="Courier New" w:cs="Courier New"/>
          <w:lang w:val="en-US"/>
        </w:rPr>
      </w:pPr>
      <w:r>
        <w:rPr>
          <w:rFonts w:ascii="Courier New" w:hAnsi="Courier New" w:cs="Courier New"/>
          <w:lang w:val="en-US"/>
        </w:rPr>
        <w:t>Lucy takes a deep breath.</w:t>
      </w:r>
    </w:p>
    <w:p w:rsidR="003923E0" w:rsidRDefault="003923E0" w:rsidP="00396240">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There’s someone inside.</w:t>
      </w:r>
    </w:p>
    <w:p w:rsidR="003923E0" w:rsidRDefault="003923E0" w:rsidP="00396240">
      <w:pPr>
        <w:rPr>
          <w:rFonts w:ascii="Courier New" w:hAnsi="Courier New" w:cs="Courier New"/>
          <w:lang w:val="en-US"/>
        </w:rPr>
      </w:pPr>
      <w:r>
        <w:rPr>
          <w:rFonts w:ascii="Courier New" w:hAnsi="Courier New" w:cs="Courier New"/>
          <w:lang w:val="en-US"/>
        </w:rPr>
        <w:t>Martha looks terrified, she’s not sure if to believe her.</w:t>
      </w:r>
    </w:p>
    <w:p w:rsidR="003923E0" w:rsidRDefault="003923E0" w:rsidP="00396240">
      <w:pPr>
        <w:rPr>
          <w:rFonts w:ascii="Courier New" w:hAnsi="Courier New" w:cs="Courier New"/>
          <w:lang w:val="en-US"/>
        </w:rPr>
      </w:pPr>
      <w:r>
        <w:rPr>
          <w:rFonts w:ascii="Courier New" w:hAnsi="Courier New" w:cs="Courier New"/>
          <w:lang w:val="en-US"/>
        </w:rPr>
        <w:t>Lucy starts sobbing really fast and hard.</w:t>
      </w:r>
    </w:p>
    <w:p w:rsidR="003923E0" w:rsidRDefault="003923E0" w:rsidP="00396240">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Lucy calm down, what did you see?</w:t>
      </w:r>
    </w:p>
    <w:p w:rsidR="003923E0" w:rsidRDefault="003923E0" w:rsidP="00396240">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I didn’t .. se..see anything.. I he..heard her sc.. scream.</w:t>
      </w:r>
    </w:p>
    <w:p w:rsidR="003923E0" w:rsidRDefault="003923E0" w:rsidP="00396240">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Who?</w:t>
      </w:r>
    </w:p>
    <w:p w:rsidR="003923E0" w:rsidRDefault="003923E0" w:rsidP="00396240">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A lady.</w:t>
      </w:r>
    </w:p>
    <w:p w:rsidR="003923E0" w:rsidRDefault="003923E0" w:rsidP="00016E20">
      <w:pPr>
        <w:rPr>
          <w:rFonts w:ascii="Courier New" w:hAnsi="Courier New" w:cs="Courier New"/>
          <w:lang w:val="en-US"/>
        </w:rPr>
      </w:pPr>
      <w:r>
        <w:rPr>
          <w:rFonts w:ascii="Courier New" w:hAnsi="Courier New" w:cs="Courier New"/>
          <w:lang w:val="en-US"/>
        </w:rPr>
        <w:t>Lucy sobs.</w:t>
      </w:r>
    </w:p>
    <w:p w:rsidR="003923E0" w:rsidRDefault="003923E0" w:rsidP="00016E20">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You heard a lady scream?</w:t>
      </w:r>
    </w:p>
    <w:p w:rsidR="003923E0" w:rsidRDefault="003923E0" w:rsidP="00016E20">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Yes.</w:t>
      </w:r>
    </w:p>
    <w:p w:rsidR="003923E0" w:rsidRDefault="003923E0" w:rsidP="00016E20">
      <w:pPr>
        <w:jc w:val="right"/>
        <w:rPr>
          <w:rFonts w:ascii="Courier New" w:hAnsi="Courier New" w:cs="Courier New"/>
          <w:lang w:val="en-US"/>
        </w:rPr>
      </w:pPr>
      <w:r>
        <w:rPr>
          <w:rFonts w:ascii="Courier New" w:hAnsi="Courier New" w:cs="Courier New"/>
          <w:lang w:val="en-US"/>
        </w:rPr>
        <w:t>CUT TO:</w:t>
      </w:r>
    </w:p>
    <w:p w:rsidR="003923E0" w:rsidRDefault="003923E0" w:rsidP="00016E20">
      <w:pPr>
        <w:rPr>
          <w:rFonts w:ascii="Courier New" w:hAnsi="Courier New" w:cs="Courier New"/>
          <w:lang w:val="en-US"/>
        </w:rPr>
      </w:pPr>
      <w:r>
        <w:rPr>
          <w:rFonts w:ascii="Courier New" w:hAnsi="Courier New" w:cs="Courier New"/>
          <w:lang w:val="en-US"/>
        </w:rPr>
        <w:t>INT. DOWNSTAIRS LANDING – CONTINUED</w:t>
      </w:r>
    </w:p>
    <w:p w:rsidR="003923E0" w:rsidRDefault="003923E0" w:rsidP="00016E20">
      <w:pPr>
        <w:rPr>
          <w:rFonts w:ascii="Courier New" w:hAnsi="Courier New" w:cs="Courier New"/>
          <w:lang w:val="en-US"/>
        </w:rPr>
      </w:pPr>
      <w:r>
        <w:rPr>
          <w:rFonts w:ascii="Courier New" w:hAnsi="Courier New" w:cs="Courier New"/>
          <w:lang w:val="en-US"/>
        </w:rPr>
        <w:t>Lucy is looking upstairs, scared out of her life, she looks upstairs and sees Martha checking the hallway.</w:t>
      </w:r>
    </w:p>
    <w:p w:rsidR="003923E0" w:rsidRDefault="003923E0" w:rsidP="00016E20">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Lucy, there’s no one in here.</w:t>
      </w:r>
    </w:p>
    <w:p w:rsidR="003923E0" w:rsidRDefault="003923E0" w:rsidP="00016E20">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I heard her, there’s someone hiding upstairs.</w:t>
      </w:r>
    </w:p>
    <w:p w:rsidR="003923E0" w:rsidRDefault="003923E0" w:rsidP="00016E20">
      <w:pPr>
        <w:rPr>
          <w:rFonts w:ascii="Courier New" w:hAnsi="Courier New" w:cs="Courier New"/>
          <w:lang w:val="en-US"/>
        </w:rPr>
      </w:pPr>
      <w:r>
        <w:rPr>
          <w:rFonts w:ascii="Courier New" w:hAnsi="Courier New" w:cs="Courier New"/>
          <w:lang w:val="en-US"/>
        </w:rPr>
        <w:t>Martha sighs.</w:t>
      </w:r>
    </w:p>
    <w:p w:rsidR="003923E0" w:rsidRDefault="003923E0" w:rsidP="000041A7">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I just checked the hallway and your room, no one is in here.</w:t>
      </w:r>
    </w:p>
    <w:p w:rsidR="003923E0" w:rsidRDefault="003923E0" w:rsidP="000041A7">
      <w:pPr>
        <w:ind w:left="1440" w:firstLine="720"/>
        <w:rPr>
          <w:rFonts w:ascii="Courier New" w:hAnsi="Courier New" w:cs="Courier New"/>
          <w:lang w:val="en-US"/>
        </w:rPr>
      </w:pPr>
    </w:p>
    <w:p w:rsidR="003923E0" w:rsidRDefault="003923E0" w:rsidP="002654A4">
      <w:pPr>
        <w:ind w:left="1440" w:firstLine="720"/>
        <w:jc w:val="right"/>
        <w:rPr>
          <w:rFonts w:ascii="Courier New" w:hAnsi="Courier New" w:cs="Courier New"/>
          <w:lang w:val="en-US"/>
        </w:rPr>
      </w:pPr>
      <w:r>
        <w:rPr>
          <w:rFonts w:ascii="Courier New" w:hAnsi="Courier New" w:cs="Courier New"/>
          <w:lang w:val="en-US"/>
        </w:rPr>
        <w:t>28.</w:t>
      </w:r>
    </w:p>
    <w:p w:rsidR="003923E0" w:rsidRDefault="003923E0" w:rsidP="000041A7">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I’m death serious I heard her.</w:t>
      </w:r>
    </w:p>
    <w:p w:rsidR="003923E0" w:rsidRDefault="003923E0" w:rsidP="000041A7">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Are you sure you were hearing a real woman? Maybe it was just one of the boys that left the T.V on.</w:t>
      </w:r>
    </w:p>
    <w:p w:rsidR="003923E0" w:rsidRDefault="003923E0" w:rsidP="000041A7">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Yeah and do the lights flicker like crazy when the T.V is on?</w:t>
      </w:r>
    </w:p>
    <w:p w:rsidR="003923E0" w:rsidRDefault="003923E0" w:rsidP="000041A7">
      <w:pPr>
        <w:rPr>
          <w:rFonts w:ascii="Courier New" w:hAnsi="Courier New" w:cs="Courier New"/>
          <w:lang w:val="en-US"/>
        </w:rPr>
      </w:pPr>
      <w:r>
        <w:rPr>
          <w:rFonts w:ascii="Courier New" w:hAnsi="Courier New" w:cs="Courier New"/>
          <w:lang w:val="en-US"/>
        </w:rPr>
        <w:t>Martha walks into Jesse’s room.</w:t>
      </w:r>
    </w:p>
    <w:p w:rsidR="003923E0" w:rsidRDefault="003923E0" w:rsidP="000041A7">
      <w:pPr>
        <w:rPr>
          <w:rFonts w:ascii="Courier New" w:hAnsi="Courier New" w:cs="Courier New"/>
          <w:lang w:val="en-US"/>
        </w:rPr>
      </w:pPr>
      <w:r>
        <w:rPr>
          <w:rFonts w:ascii="Courier New" w:hAnsi="Courier New" w:cs="Courier New"/>
          <w:lang w:val="en-US"/>
        </w:rPr>
        <w:t>INT. JESSE’S ROOM – CONTINUED</w:t>
      </w:r>
    </w:p>
    <w:p w:rsidR="003923E0" w:rsidRDefault="003923E0" w:rsidP="000041A7">
      <w:pPr>
        <w:rPr>
          <w:rFonts w:ascii="Courier New" w:hAnsi="Courier New" w:cs="Courier New"/>
          <w:lang w:val="en-US"/>
        </w:rPr>
      </w:pPr>
      <w:r>
        <w:rPr>
          <w:rFonts w:ascii="Courier New" w:hAnsi="Courier New" w:cs="Courier New"/>
          <w:lang w:val="en-US"/>
        </w:rPr>
        <w:t>Martha walks inside the room and notices that the T.V is loudly on.</w:t>
      </w:r>
    </w:p>
    <w:p w:rsidR="003923E0" w:rsidRDefault="003923E0" w:rsidP="009944A0">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Lucy come here!</w:t>
      </w:r>
    </w:p>
    <w:p w:rsidR="003923E0" w:rsidRDefault="003923E0" w:rsidP="009944A0">
      <w:pPr>
        <w:ind w:left="1440" w:firstLine="720"/>
        <w:rPr>
          <w:rFonts w:ascii="Courier New" w:hAnsi="Courier New" w:cs="Courier New"/>
          <w:lang w:val="en-US"/>
        </w:rPr>
      </w:pPr>
      <w:r>
        <w:rPr>
          <w:rFonts w:ascii="Courier New" w:hAnsi="Courier New" w:cs="Courier New"/>
          <w:lang w:val="en-US"/>
        </w:rPr>
        <w:t>LUCY(O.S)</w:t>
      </w:r>
      <w:r>
        <w:rPr>
          <w:rFonts w:ascii="Courier New" w:hAnsi="Courier New" w:cs="Courier New"/>
          <w:lang w:val="en-US"/>
        </w:rPr>
        <w:br/>
        <w:t>I’m not going up there.</w:t>
      </w:r>
    </w:p>
    <w:p w:rsidR="003923E0" w:rsidRDefault="003923E0" w:rsidP="009944A0">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Just come.</w:t>
      </w:r>
    </w:p>
    <w:p w:rsidR="003923E0" w:rsidRDefault="003923E0" w:rsidP="009944A0">
      <w:pPr>
        <w:rPr>
          <w:rFonts w:ascii="Courier New" w:hAnsi="Courier New" w:cs="Courier New"/>
          <w:lang w:val="en-US"/>
        </w:rPr>
      </w:pPr>
      <w:r>
        <w:rPr>
          <w:rFonts w:ascii="Courier New" w:hAnsi="Courier New" w:cs="Courier New"/>
          <w:lang w:val="en-US"/>
        </w:rPr>
        <w:t>Lucy walks in after a few seconds.</w:t>
      </w:r>
    </w:p>
    <w:p w:rsidR="003923E0" w:rsidRDefault="003923E0" w:rsidP="00934C24">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What?</w:t>
      </w:r>
    </w:p>
    <w:p w:rsidR="003923E0" w:rsidRDefault="003923E0" w:rsidP="00934C24">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The TV is on and loud</w:t>
      </w:r>
    </w:p>
    <w:p w:rsidR="003923E0" w:rsidRDefault="003923E0" w:rsidP="009944A0">
      <w:pPr>
        <w:rPr>
          <w:rFonts w:ascii="Courier New" w:hAnsi="Courier New" w:cs="Courier New"/>
          <w:lang w:val="en-US"/>
        </w:rPr>
      </w:pPr>
      <w:r>
        <w:rPr>
          <w:rFonts w:ascii="Courier New" w:hAnsi="Courier New" w:cs="Courier New"/>
          <w:lang w:val="en-US"/>
        </w:rPr>
        <w:t>Martha turns it off.</w:t>
      </w:r>
    </w:p>
    <w:p w:rsidR="003923E0" w:rsidRDefault="003923E0" w:rsidP="009944A0">
      <w:pPr>
        <w:ind w:left="1440" w:firstLine="720"/>
        <w:rPr>
          <w:rFonts w:ascii="Courier New" w:hAnsi="Courier New" w:cs="Courier New"/>
          <w:lang w:val="en-US"/>
        </w:rPr>
      </w:pPr>
      <w:r>
        <w:rPr>
          <w:rFonts w:ascii="Courier New" w:hAnsi="Courier New" w:cs="Courier New"/>
          <w:lang w:val="en-US"/>
        </w:rPr>
        <w:t>MARTHA(CONT’D)</w:t>
      </w:r>
      <w:r>
        <w:rPr>
          <w:rFonts w:ascii="Courier New" w:hAnsi="Courier New" w:cs="Courier New"/>
          <w:lang w:val="en-US"/>
        </w:rPr>
        <w:br/>
        <w:t>Problem solved goodbye.</w:t>
      </w:r>
    </w:p>
    <w:p w:rsidR="003923E0" w:rsidRDefault="003923E0" w:rsidP="009944A0">
      <w:pPr>
        <w:rPr>
          <w:rFonts w:ascii="Courier New" w:hAnsi="Courier New" w:cs="Courier New"/>
          <w:lang w:val="en-US"/>
        </w:rPr>
      </w:pPr>
      <w:r>
        <w:rPr>
          <w:rFonts w:ascii="Courier New" w:hAnsi="Courier New" w:cs="Courier New"/>
          <w:lang w:val="en-US"/>
        </w:rPr>
        <w:t>Martha is about to walk out of the room with no interest.</w:t>
      </w:r>
    </w:p>
    <w:p w:rsidR="003923E0" w:rsidRDefault="003923E0" w:rsidP="00DA4520">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The T.V doesn’t have enough volume to describe what I heard mom.</w:t>
      </w:r>
    </w:p>
    <w:p w:rsidR="003923E0" w:rsidRDefault="003923E0" w:rsidP="00DA4520">
      <w:pPr>
        <w:rPr>
          <w:rFonts w:ascii="Courier New" w:hAnsi="Courier New" w:cs="Courier New"/>
          <w:lang w:val="en-US"/>
        </w:rPr>
      </w:pPr>
      <w:r>
        <w:rPr>
          <w:rFonts w:ascii="Courier New" w:hAnsi="Courier New" w:cs="Courier New"/>
          <w:lang w:val="en-US"/>
        </w:rPr>
        <w:t>Martha looks back.</w:t>
      </w:r>
    </w:p>
    <w:p w:rsidR="003923E0" w:rsidRDefault="003923E0" w:rsidP="00DA4520">
      <w:pPr>
        <w:ind w:left="1440" w:firstLine="720"/>
        <w:rPr>
          <w:rFonts w:ascii="Courier New" w:hAnsi="Courier New" w:cs="Courier New"/>
          <w:lang w:val="en-US"/>
        </w:rPr>
      </w:pPr>
    </w:p>
    <w:p w:rsidR="003923E0" w:rsidRDefault="003923E0" w:rsidP="002654A4">
      <w:pPr>
        <w:ind w:left="1440" w:firstLine="720"/>
        <w:jc w:val="right"/>
        <w:rPr>
          <w:rFonts w:ascii="Courier New" w:hAnsi="Courier New" w:cs="Courier New"/>
          <w:lang w:val="en-US"/>
        </w:rPr>
      </w:pPr>
      <w:r>
        <w:rPr>
          <w:rFonts w:ascii="Courier New" w:hAnsi="Courier New" w:cs="Courier New"/>
          <w:lang w:val="en-US"/>
        </w:rPr>
        <w:t>29.</w:t>
      </w:r>
    </w:p>
    <w:p w:rsidR="003923E0" w:rsidRDefault="003923E0" w:rsidP="00DA4520">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No, But your brain does.</w:t>
      </w:r>
    </w:p>
    <w:p w:rsidR="003923E0" w:rsidRDefault="003923E0" w:rsidP="00DA4520">
      <w:pPr>
        <w:rPr>
          <w:rFonts w:ascii="Courier New" w:hAnsi="Courier New" w:cs="Courier New"/>
          <w:lang w:val="en-US"/>
        </w:rPr>
      </w:pPr>
      <w:r>
        <w:rPr>
          <w:rFonts w:ascii="Courier New" w:hAnsi="Courier New" w:cs="Courier New"/>
          <w:lang w:val="en-US"/>
        </w:rPr>
        <w:t>Lucy throws her arms back.</w:t>
      </w:r>
    </w:p>
    <w:p w:rsidR="003923E0" w:rsidRDefault="003923E0" w:rsidP="00DA4520">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So you think I’m lying now!</w:t>
      </w:r>
    </w:p>
    <w:p w:rsidR="003923E0" w:rsidRDefault="003923E0" w:rsidP="00DA4520">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Honey, we live 40 miles away from the city, and this house is in the middle of nowhere, do you really think someone can actually come through a locked bard, a locked door and upstairs without us noticing.</w:t>
      </w:r>
    </w:p>
    <w:p w:rsidR="003923E0" w:rsidRDefault="003923E0" w:rsidP="00D11F7C">
      <w:pPr>
        <w:rPr>
          <w:rFonts w:ascii="Courier New" w:hAnsi="Courier New" w:cs="Courier New"/>
          <w:lang w:val="en-US"/>
        </w:rPr>
      </w:pPr>
      <w:r>
        <w:rPr>
          <w:rFonts w:ascii="Courier New" w:hAnsi="Courier New" w:cs="Courier New"/>
          <w:lang w:val="en-US"/>
        </w:rPr>
        <w:t>Martha walks towards the door.</w:t>
      </w:r>
    </w:p>
    <w:p w:rsidR="003923E0" w:rsidRDefault="003923E0" w:rsidP="00C425F3">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What about a ghost?</w:t>
      </w:r>
    </w:p>
    <w:p w:rsidR="003923E0" w:rsidRDefault="003923E0" w:rsidP="00C425F3">
      <w:pPr>
        <w:rPr>
          <w:rFonts w:ascii="Courier New" w:hAnsi="Courier New" w:cs="Courier New"/>
          <w:lang w:val="en-US"/>
        </w:rPr>
      </w:pPr>
      <w:r>
        <w:rPr>
          <w:rFonts w:ascii="Courier New" w:hAnsi="Courier New" w:cs="Courier New"/>
          <w:lang w:val="en-US"/>
        </w:rPr>
        <w:t>Martha looks back at her.</w:t>
      </w:r>
    </w:p>
    <w:p w:rsidR="003923E0" w:rsidRDefault="003923E0" w:rsidP="00C425F3">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That’s impossible.</w:t>
      </w:r>
    </w:p>
    <w:p w:rsidR="003923E0" w:rsidRDefault="003923E0" w:rsidP="00C425F3">
      <w:pPr>
        <w:rPr>
          <w:rFonts w:ascii="Courier New" w:hAnsi="Courier New" w:cs="Courier New"/>
          <w:lang w:val="en-US"/>
        </w:rPr>
      </w:pPr>
      <w:r>
        <w:rPr>
          <w:rFonts w:ascii="Courier New" w:hAnsi="Courier New" w:cs="Courier New"/>
          <w:lang w:val="en-US"/>
        </w:rPr>
        <w:t>Martha walks out of her room.</w:t>
      </w:r>
    </w:p>
    <w:p w:rsidR="003923E0" w:rsidRDefault="003923E0" w:rsidP="00C425F3">
      <w:pPr>
        <w:jc w:val="right"/>
        <w:rPr>
          <w:rFonts w:ascii="Courier New" w:hAnsi="Courier New" w:cs="Courier New"/>
          <w:lang w:val="en-US"/>
        </w:rPr>
      </w:pPr>
      <w:r>
        <w:rPr>
          <w:rFonts w:ascii="Courier New" w:hAnsi="Courier New" w:cs="Courier New"/>
          <w:lang w:val="en-US"/>
        </w:rPr>
        <w:t>CUT TO:</w:t>
      </w:r>
    </w:p>
    <w:p w:rsidR="003923E0" w:rsidRDefault="003923E0" w:rsidP="00C425F3">
      <w:pPr>
        <w:rPr>
          <w:rFonts w:ascii="Courier New" w:hAnsi="Courier New" w:cs="Courier New"/>
          <w:lang w:val="en-US"/>
        </w:rPr>
      </w:pPr>
      <w:r>
        <w:rPr>
          <w:rFonts w:ascii="Courier New" w:hAnsi="Courier New" w:cs="Courier New"/>
          <w:lang w:val="en-US"/>
        </w:rPr>
        <w:t>INT. LIVING ROOM – MINUTES LATER</w:t>
      </w:r>
    </w:p>
    <w:p w:rsidR="003923E0" w:rsidRDefault="003923E0" w:rsidP="00C425F3">
      <w:pPr>
        <w:rPr>
          <w:rFonts w:ascii="Courier New" w:hAnsi="Courier New" w:cs="Courier New"/>
          <w:lang w:val="en-US"/>
        </w:rPr>
      </w:pPr>
      <w:r>
        <w:rPr>
          <w:rFonts w:ascii="Courier New" w:hAnsi="Courier New" w:cs="Courier New"/>
          <w:lang w:val="en-US"/>
        </w:rPr>
        <w:t>The front door opens, John with the kids walk in.</w:t>
      </w:r>
    </w:p>
    <w:p w:rsidR="003923E0" w:rsidRDefault="003923E0" w:rsidP="00C425F3">
      <w:pPr>
        <w:rPr>
          <w:rFonts w:ascii="Courier New" w:hAnsi="Courier New" w:cs="Courier New"/>
          <w:lang w:val="en-US"/>
        </w:rPr>
      </w:pPr>
      <w:r>
        <w:rPr>
          <w:rFonts w:ascii="Courier New" w:hAnsi="Courier New" w:cs="Courier New"/>
          <w:lang w:val="en-US"/>
        </w:rPr>
        <w:t>John kisses Martha.</w:t>
      </w:r>
    </w:p>
    <w:p w:rsidR="003923E0" w:rsidRDefault="003923E0" w:rsidP="00C425F3">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Hey, how’s the greenhouse going?</w:t>
      </w:r>
    </w:p>
    <w:p w:rsidR="003923E0" w:rsidRDefault="003923E0" w:rsidP="00C425F3">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Great.</w:t>
      </w:r>
    </w:p>
    <w:p w:rsidR="003923E0" w:rsidRDefault="003923E0" w:rsidP="00545241">
      <w:pPr>
        <w:rPr>
          <w:rFonts w:ascii="Courier New" w:hAnsi="Courier New" w:cs="Courier New"/>
          <w:lang w:val="en-US"/>
        </w:rPr>
      </w:pPr>
      <w:r>
        <w:rPr>
          <w:rFonts w:ascii="Courier New" w:hAnsi="Courier New" w:cs="Courier New"/>
          <w:lang w:val="en-US"/>
        </w:rPr>
        <w:t>John admires the house.</w:t>
      </w:r>
    </w:p>
    <w:p w:rsidR="003923E0" w:rsidRDefault="003923E0" w:rsidP="00545241">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Wow, you have really put a lot of work into the house.</w:t>
      </w:r>
    </w:p>
    <w:p w:rsidR="003923E0" w:rsidRDefault="003923E0" w:rsidP="00545241">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Yeah, it’s getting there.</w:t>
      </w:r>
    </w:p>
    <w:p w:rsidR="003923E0" w:rsidRDefault="003923E0" w:rsidP="00545241">
      <w:pPr>
        <w:rPr>
          <w:rFonts w:ascii="Courier New" w:hAnsi="Courier New" w:cs="Courier New"/>
          <w:lang w:val="en-US"/>
        </w:rPr>
      </w:pPr>
      <w:r>
        <w:rPr>
          <w:rFonts w:ascii="Courier New" w:hAnsi="Courier New" w:cs="Courier New"/>
          <w:lang w:val="en-US"/>
        </w:rPr>
        <w:t>Martha whispers to John.</w:t>
      </w:r>
    </w:p>
    <w:p w:rsidR="003923E0" w:rsidRDefault="003923E0" w:rsidP="002654A4">
      <w:pPr>
        <w:ind w:left="1440" w:firstLine="720"/>
        <w:jc w:val="right"/>
        <w:rPr>
          <w:rFonts w:ascii="Courier New" w:hAnsi="Courier New" w:cs="Courier New"/>
          <w:lang w:val="en-US"/>
        </w:rPr>
      </w:pPr>
      <w:r>
        <w:rPr>
          <w:rFonts w:ascii="Courier New" w:hAnsi="Courier New" w:cs="Courier New"/>
          <w:lang w:val="en-US"/>
        </w:rPr>
        <w:t>30.</w:t>
      </w:r>
    </w:p>
    <w:p w:rsidR="003923E0" w:rsidRDefault="003923E0" w:rsidP="00545241">
      <w:pPr>
        <w:ind w:left="1440" w:firstLine="720"/>
        <w:rPr>
          <w:rFonts w:ascii="Courier New" w:hAnsi="Courier New" w:cs="Courier New"/>
          <w:lang w:val="en-US"/>
        </w:rPr>
      </w:pPr>
      <w:r>
        <w:rPr>
          <w:rFonts w:ascii="Courier New" w:hAnsi="Courier New" w:cs="Courier New"/>
          <w:lang w:val="en-US"/>
        </w:rPr>
        <w:t>MARTHA(whispering)</w:t>
      </w:r>
      <w:r>
        <w:rPr>
          <w:rFonts w:ascii="Courier New" w:hAnsi="Courier New" w:cs="Courier New"/>
          <w:lang w:val="en-US"/>
        </w:rPr>
        <w:br/>
        <w:t>Lucy scared the shit out of me this morning.</w:t>
      </w:r>
    </w:p>
    <w:p w:rsidR="003923E0" w:rsidRDefault="003923E0" w:rsidP="00545241">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Wha? Why?</w:t>
      </w:r>
    </w:p>
    <w:p w:rsidR="003923E0" w:rsidRDefault="003923E0" w:rsidP="00545241">
      <w:pPr>
        <w:rPr>
          <w:rFonts w:ascii="Courier New" w:hAnsi="Courier New" w:cs="Courier New"/>
          <w:lang w:val="en-US"/>
        </w:rPr>
      </w:pPr>
      <w:r>
        <w:rPr>
          <w:rFonts w:ascii="Courier New" w:hAnsi="Courier New" w:cs="Courier New"/>
          <w:lang w:val="en-US"/>
        </w:rPr>
        <w:t>Martha rolls her eyes.</w:t>
      </w:r>
    </w:p>
    <w:p w:rsidR="003923E0" w:rsidRDefault="003923E0" w:rsidP="00077B18">
      <w:pPr>
        <w:ind w:left="1440" w:firstLine="720"/>
        <w:rPr>
          <w:rFonts w:ascii="Courier New" w:hAnsi="Courier New" w:cs="Courier New"/>
          <w:lang w:val="en-US"/>
        </w:rPr>
      </w:pPr>
      <w:r>
        <w:rPr>
          <w:rFonts w:ascii="Courier New" w:hAnsi="Courier New" w:cs="Courier New"/>
          <w:lang w:val="en-US"/>
        </w:rPr>
        <w:t>MARTHA(whispering)</w:t>
      </w:r>
      <w:r>
        <w:rPr>
          <w:rFonts w:ascii="Courier New" w:hAnsi="Courier New" w:cs="Courier New"/>
          <w:lang w:val="en-US"/>
        </w:rPr>
        <w:br/>
        <w:t>She’s convinced that someone snuck into the house, and was yelling upstairs.</w:t>
      </w:r>
    </w:p>
    <w:p w:rsidR="003923E0" w:rsidRDefault="003923E0" w:rsidP="00077B18">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Why would someone be yelling upstairs?!</w:t>
      </w:r>
    </w:p>
    <w:p w:rsidR="003923E0" w:rsidRDefault="003923E0" w:rsidP="00077B18">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SHH!</w:t>
      </w:r>
    </w:p>
    <w:p w:rsidR="003923E0" w:rsidRDefault="003923E0" w:rsidP="00077B18">
      <w:pPr>
        <w:rPr>
          <w:rFonts w:ascii="Courier New" w:hAnsi="Courier New" w:cs="Courier New"/>
          <w:lang w:val="en-US"/>
        </w:rPr>
      </w:pPr>
      <w:r>
        <w:rPr>
          <w:rFonts w:ascii="Courier New" w:hAnsi="Courier New" w:cs="Courier New"/>
          <w:lang w:val="en-US"/>
        </w:rPr>
        <w:t>Martha jerks her head towards the kitchen, John looks over and sees Lucy sitting in the table.</w:t>
      </w:r>
    </w:p>
    <w:p w:rsidR="003923E0" w:rsidRDefault="003923E0" w:rsidP="00077B18">
      <w:pPr>
        <w:rPr>
          <w:rFonts w:ascii="Courier New" w:hAnsi="Courier New" w:cs="Courier New"/>
          <w:lang w:val="en-US"/>
        </w:rPr>
      </w:pPr>
      <w:r>
        <w:rPr>
          <w:rFonts w:ascii="Courier New" w:hAnsi="Courier New" w:cs="Courier New"/>
          <w:lang w:val="en-US"/>
        </w:rPr>
        <w:t>INT. KITCHEN – CONTINUED</w:t>
      </w:r>
    </w:p>
    <w:p w:rsidR="003923E0" w:rsidRDefault="003923E0" w:rsidP="00077B18">
      <w:pPr>
        <w:rPr>
          <w:rFonts w:ascii="Courier New" w:hAnsi="Courier New" w:cs="Courier New"/>
          <w:lang w:val="en-US"/>
        </w:rPr>
      </w:pPr>
      <w:r>
        <w:rPr>
          <w:rFonts w:ascii="Courier New" w:hAnsi="Courier New" w:cs="Courier New"/>
          <w:lang w:val="en-US"/>
        </w:rPr>
        <w:t>John walks towards Lucy and sits next to her.</w:t>
      </w:r>
    </w:p>
    <w:p w:rsidR="003923E0" w:rsidRDefault="003923E0" w:rsidP="00A6532E">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Hey.</w:t>
      </w:r>
    </w:p>
    <w:p w:rsidR="003923E0" w:rsidRDefault="003923E0" w:rsidP="00A6532E">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What?</w:t>
      </w:r>
    </w:p>
    <w:p w:rsidR="003923E0" w:rsidRDefault="003923E0" w:rsidP="00A6532E">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How was your morning?</w:t>
      </w:r>
    </w:p>
    <w:p w:rsidR="003923E0" w:rsidRDefault="003923E0" w:rsidP="00A6532E">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Average.</w:t>
      </w:r>
    </w:p>
    <w:p w:rsidR="003923E0" w:rsidRDefault="003923E0" w:rsidP="00A6532E">
      <w:pPr>
        <w:rPr>
          <w:rFonts w:ascii="Courier New" w:hAnsi="Courier New" w:cs="Courier New"/>
          <w:lang w:val="en-US"/>
        </w:rPr>
      </w:pPr>
      <w:r>
        <w:rPr>
          <w:rFonts w:ascii="Courier New" w:hAnsi="Courier New" w:cs="Courier New"/>
          <w:lang w:val="en-US"/>
        </w:rPr>
        <w:t>Lucy is staring straight at the wall.</w:t>
      </w:r>
    </w:p>
    <w:p w:rsidR="003923E0" w:rsidRDefault="003923E0" w:rsidP="00A6532E">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Why don’t you go upstairs, there’s more things to do than stare at a wall.</w:t>
      </w:r>
    </w:p>
    <w:p w:rsidR="003923E0" w:rsidRDefault="003923E0" w:rsidP="00A6532E">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I’m not going upstairs.</w:t>
      </w:r>
    </w:p>
    <w:p w:rsidR="003923E0" w:rsidRDefault="003923E0" w:rsidP="00A6532E">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Is it because of what happened this morning.</w:t>
      </w:r>
    </w:p>
    <w:p w:rsidR="003923E0" w:rsidRDefault="003923E0" w:rsidP="002654A4">
      <w:pPr>
        <w:jc w:val="right"/>
        <w:rPr>
          <w:rFonts w:ascii="Courier New" w:hAnsi="Courier New" w:cs="Courier New"/>
          <w:lang w:val="en-US"/>
        </w:rPr>
      </w:pPr>
      <w:r>
        <w:rPr>
          <w:rFonts w:ascii="Courier New" w:hAnsi="Courier New" w:cs="Courier New"/>
          <w:lang w:val="en-US"/>
        </w:rPr>
        <w:t>31</w:t>
      </w:r>
    </w:p>
    <w:p w:rsidR="003923E0" w:rsidRDefault="003923E0" w:rsidP="00A6532E">
      <w:pPr>
        <w:rPr>
          <w:rFonts w:ascii="Courier New" w:hAnsi="Courier New" w:cs="Courier New"/>
          <w:lang w:val="en-US"/>
        </w:rPr>
      </w:pPr>
      <w:r>
        <w:rPr>
          <w:rFonts w:ascii="Courier New" w:hAnsi="Courier New" w:cs="Courier New"/>
          <w:lang w:val="en-US"/>
        </w:rPr>
        <w:t>Lucy turns around to look at her dad.</w:t>
      </w:r>
    </w:p>
    <w:p w:rsidR="003923E0" w:rsidRDefault="003923E0" w:rsidP="00A6532E">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Wha-?</w:t>
      </w:r>
    </w:p>
    <w:p w:rsidR="003923E0" w:rsidRDefault="003923E0" w:rsidP="00A6532E">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You’re mother told me.</w:t>
      </w:r>
    </w:p>
    <w:p w:rsidR="003923E0" w:rsidRDefault="003923E0" w:rsidP="00A6532E">
      <w:pPr>
        <w:rPr>
          <w:rFonts w:ascii="Courier New" w:hAnsi="Courier New" w:cs="Courier New"/>
          <w:lang w:val="en-US"/>
        </w:rPr>
      </w:pPr>
      <w:r>
        <w:rPr>
          <w:rFonts w:ascii="Courier New" w:hAnsi="Courier New" w:cs="Courier New"/>
          <w:lang w:val="en-US"/>
        </w:rPr>
        <w:t>Lucy takes a big breath, like the ones people do when they’re annoyed.</w:t>
      </w:r>
    </w:p>
    <w:p w:rsidR="003923E0" w:rsidRDefault="003923E0" w:rsidP="00A6532E">
      <w:pPr>
        <w:ind w:left="1440" w:firstLine="720"/>
        <w:rPr>
          <w:rFonts w:ascii="Courier New" w:hAnsi="Courier New" w:cs="Courier New"/>
          <w:lang w:val="en-US"/>
        </w:rPr>
      </w:pPr>
      <w:r>
        <w:rPr>
          <w:rFonts w:ascii="Courier New" w:hAnsi="Courier New" w:cs="Courier New"/>
          <w:lang w:val="en-US"/>
        </w:rPr>
        <w:t>JOHN(CONT’D)</w:t>
      </w:r>
      <w:r>
        <w:rPr>
          <w:rFonts w:ascii="Courier New" w:hAnsi="Courier New" w:cs="Courier New"/>
          <w:lang w:val="en-US"/>
        </w:rPr>
        <w:br/>
        <w:t>Are you sure someone snuck into the house?</w:t>
      </w:r>
    </w:p>
    <w:p w:rsidR="003923E0" w:rsidRDefault="003923E0" w:rsidP="00A6532E">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Yes, I heard her! She was clearly saying that she killed somebody.</w:t>
      </w:r>
    </w:p>
    <w:p w:rsidR="003923E0" w:rsidRDefault="003923E0" w:rsidP="00A6532E">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Did you see her?</w:t>
      </w:r>
    </w:p>
    <w:p w:rsidR="003923E0" w:rsidRDefault="003923E0" w:rsidP="00A6532E">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No.</w:t>
      </w:r>
    </w:p>
    <w:p w:rsidR="003923E0" w:rsidRDefault="003923E0" w:rsidP="00A6532E">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That means that it was the T.V or the radio, what type of robber do you think sneaks into a house, goes upstairs and starts talking to themselves?</w:t>
      </w:r>
    </w:p>
    <w:p w:rsidR="003923E0" w:rsidRDefault="003923E0" w:rsidP="00A6532E">
      <w:pPr>
        <w:rPr>
          <w:rFonts w:ascii="Courier New" w:hAnsi="Courier New" w:cs="Courier New"/>
          <w:lang w:val="en-US"/>
        </w:rPr>
      </w:pPr>
      <w:r>
        <w:rPr>
          <w:rFonts w:ascii="Courier New" w:hAnsi="Courier New" w:cs="Courier New"/>
          <w:lang w:val="en-US"/>
        </w:rPr>
        <w:t>Lucy half smiles.</w:t>
      </w:r>
    </w:p>
    <w:p w:rsidR="003923E0" w:rsidRDefault="003923E0" w:rsidP="00A6532E">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None.</w:t>
      </w:r>
    </w:p>
    <w:p w:rsidR="003923E0" w:rsidRDefault="003923E0" w:rsidP="00A6532E">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Do you want to go outside, the others are going to go in the pool.</w:t>
      </w:r>
    </w:p>
    <w:p w:rsidR="003923E0" w:rsidRDefault="003923E0" w:rsidP="00A6532E">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No thank you.</w:t>
      </w:r>
    </w:p>
    <w:p w:rsidR="003923E0" w:rsidRDefault="003923E0" w:rsidP="00A6532E">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Okay, we will be outside, if you change your mind.</w:t>
      </w:r>
    </w:p>
    <w:p w:rsidR="003923E0" w:rsidRDefault="003923E0" w:rsidP="00A6532E">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Okay.</w:t>
      </w:r>
    </w:p>
    <w:p w:rsidR="003923E0" w:rsidRDefault="003923E0" w:rsidP="00A6532E">
      <w:pPr>
        <w:rPr>
          <w:rFonts w:ascii="Courier New" w:hAnsi="Courier New" w:cs="Courier New"/>
          <w:lang w:val="en-US"/>
        </w:rPr>
      </w:pPr>
      <w:r>
        <w:rPr>
          <w:rFonts w:ascii="Courier New" w:hAnsi="Courier New" w:cs="Courier New"/>
          <w:lang w:val="en-US"/>
        </w:rPr>
        <w:t>John walks out of the kitchen towards the backdoor, the kids run in front of him with swimming suits.</w:t>
      </w:r>
    </w:p>
    <w:p w:rsidR="003923E0" w:rsidRDefault="003923E0" w:rsidP="002654A4">
      <w:pPr>
        <w:jc w:val="right"/>
        <w:rPr>
          <w:rFonts w:ascii="Courier New" w:hAnsi="Courier New" w:cs="Courier New"/>
          <w:lang w:val="en-US"/>
        </w:rPr>
      </w:pPr>
      <w:r>
        <w:rPr>
          <w:rFonts w:ascii="Courier New" w:hAnsi="Courier New" w:cs="Courier New"/>
          <w:lang w:val="en-US"/>
        </w:rPr>
        <w:t>32.</w:t>
      </w:r>
    </w:p>
    <w:p w:rsidR="003923E0" w:rsidRDefault="003923E0" w:rsidP="00A6532E">
      <w:pPr>
        <w:rPr>
          <w:rFonts w:ascii="Courier New" w:hAnsi="Courier New" w:cs="Courier New"/>
          <w:lang w:val="en-US"/>
        </w:rPr>
      </w:pPr>
      <w:r>
        <w:rPr>
          <w:rFonts w:ascii="Courier New" w:hAnsi="Courier New" w:cs="Courier New"/>
          <w:lang w:val="en-US"/>
        </w:rPr>
        <w:t>EXT. BACKYARD – CONTINUED</w:t>
      </w:r>
    </w:p>
    <w:p w:rsidR="003923E0" w:rsidRDefault="003923E0" w:rsidP="00A6532E">
      <w:pPr>
        <w:rPr>
          <w:rFonts w:ascii="Courier New" w:hAnsi="Courier New" w:cs="Courier New"/>
          <w:lang w:val="en-US"/>
        </w:rPr>
      </w:pPr>
      <w:r>
        <w:rPr>
          <w:rFonts w:ascii="Courier New" w:hAnsi="Courier New" w:cs="Courier New"/>
          <w:lang w:val="en-US"/>
        </w:rPr>
        <w:t>The kids are in the pool, having so much fun, Martha is sitting outside, reading a newspaper.</w:t>
      </w:r>
    </w:p>
    <w:p w:rsidR="003923E0" w:rsidRDefault="003923E0" w:rsidP="00A6532E">
      <w:pPr>
        <w:rPr>
          <w:rFonts w:ascii="Courier New" w:hAnsi="Courier New" w:cs="Courier New"/>
          <w:lang w:val="en-US"/>
        </w:rPr>
      </w:pPr>
      <w:r>
        <w:rPr>
          <w:rFonts w:ascii="Courier New" w:hAnsi="Courier New" w:cs="Courier New"/>
          <w:lang w:val="en-US"/>
        </w:rPr>
        <w:t>Trevor and Jesse are tossing a ball at each other; Averee is coming in and out of the pool, trying to see how much time she can swim underwater.</w:t>
      </w:r>
    </w:p>
    <w:p w:rsidR="003923E0" w:rsidRDefault="003923E0" w:rsidP="00A6532E">
      <w:pPr>
        <w:ind w:left="1440" w:firstLine="720"/>
        <w:rPr>
          <w:rFonts w:ascii="Courier New" w:hAnsi="Courier New" w:cs="Courier New"/>
          <w:lang w:val="en-US"/>
        </w:rPr>
      </w:pPr>
      <w:r>
        <w:rPr>
          <w:rFonts w:ascii="Courier New" w:hAnsi="Courier New" w:cs="Courier New"/>
          <w:lang w:val="en-US"/>
        </w:rPr>
        <w:t>AVEREE</w:t>
      </w:r>
      <w:r>
        <w:rPr>
          <w:rFonts w:ascii="Courier New" w:hAnsi="Courier New" w:cs="Courier New"/>
          <w:lang w:val="en-US"/>
        </w:rPr>
        <w:br/>
        <w:t>How was that mom?</w:t>
      </w:r>
    </w:p>
    <w:p w:rsidR="003923E0" w:rsidRDefault="003923E0" w:rsidP="00A6532E">
      <w:pPr>
        <w:rPr>
          <w:rFonts w:ascii="Courier New" w:hAnsi="Courier New" w:cs="Courier New"/>
          <w:lang w:val="en-US"/>
        </w:rPr>
      </w:pPr>
      <w:r>
        <w:rPr>
          <w:rFonts w:ascii="Courier New" w:hAnsi="Courier New" w:cs="Courier New"/>
          <w:lang w:val="en-US"/>
        </w:rPr>
        <w:t>Martha looks towards her.</w:t>
      </w:r>
    </w:p>
    <w:p w:rsidR="003923E0" w:rsidRDefault="003923E0" w:rsidP="00A6532E">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Excellent honey.</w:t>
      </w:r>
    </w:p>
    <w:p w:rsidR="003923E0" w:rsidRDefault="003923E0" w:rsidP="00A6532E">
      <w:pPr>
        <w:rPr>
          <w:rFonts w:ascii="Courier New" w:hAnsi="Courier New" w:cs="Courier New"/>
          <w:lang w:val="en-US"/>
        </w:rPr>
      </w:pPr>
      <w:r>
        <w:rPr>
          <w:rFonts w:ascii="Courier New" w:hAnsi="Courier New" w:cs="Courier New"/>
          <w:lang w:val="en-US"/>
        </w:rPr>
        <w:t>Martha goes back into her newspaper, John comes out of the greenhouse and walks towards her.</w:t>
      </w:r>
    </w:p>
    <w:p w:rsidR="003923E0" w:rsidRDefault="003923E0" w:rsidP="00A6532E">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Nice work you did at the greenhouse.</w:t>
      </w:r>
    </w:p>
    <w:p w:rsidR="003923E0" w:rsidRDefault="003923E0" w:rsidP="00A6532E">
      <w:pPr>
        <w:rPr>
          <w:rFonts w:ascii="Courier New" w:hAnsi="Courier New" w:cs="Courier New"/>
          <w:lang w:val="en-US"/>
        </w:rPr>
      </w:pPr>
      <w:r>
        <w:rPr>
          <w:rFonts w:ascii="Courier New" w:hAnsi="Courier New" w:cs="Courier New"/>
          <w:lang w:val="en-US"/>
        </w:rPr>
        <w:t>Martha looks at John, still sitting.</w:t>
      </w:r>
    </w:p>
    <w:p w:rsidR="003923E0" w:rsidRDefault="003923E0" w:rsidP="00A6532E">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Yeah, it’s getting there.</w:t>
      </w:r>
    </w:p>
    <w:p w:rsidR="003923E0" w:rsidRDefault="003923E0" w:rsidP="00A6532E">
      <w:pPr>
        <w:rPr>
          <w:rFonts w:ascii="Courier New" w:hAnsi="Courier New" w:cs="Courier New"/>
          <w:lang w:val="en-US"/>
        </w:rPr>
      </w:pPr>
      <w:r>
        <w:rPr>
          <w:rFonts w:ascii="Courier New" w:hAnsi="Courier New" w:cs="Courier New"/>
          <w:lang w:val="en-US"/>
        </w:rPr>
        <w:t>John peeks Martha on the cheek.</w:t>
      </w:r>
    </w:p>
    <w:p w:rsidR="003923E0" w:rsidRDefault="003923E0" w:rsidP="00A6532E">
      <w:pPr>
        <w:ind w:left="1440" w:firstLine="720"/>
        <w:rPr>
          <w:rFonts w:ascii="Courier New" w:hAnsi="Courier New" w:cs="Courier New"/>
          <w:lang w:val="en-US"/>
        </w:rPr>
      </w:pPr>
      <w:r>
        <w:rPr>
          <w:rFonts w:ascii="Courier New" w:hAnsi="Courier New" w:cs="Courier New"/>
          <w:lang w:val="en-US"/>
        </w:rPr>
        <w:t>MARTHA(CONT’D)</w:t>
      </w:r>
      <w:r>
        <w:rPr>
          <w:rFonts w:ascii="Courier New" w:hAnsi="Courier New" w:cs="Courier New"/>
          <w:lang w:val="en-US"/>
        </w:rPr>
        <w:br/>
        <w:t>And Lucy?</w:t>
      </w:r>
    </w:p>
    <w:p w:rsidR="003923E0" w:rsidRDefault="003923E0" w:rsidP="00A6532E">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She doesn’t want to come.</w:t>
      </w:r>
    </w:p>
    <w:p w:rsidR="003923E0" w:rsidRDefault="003923E0" w:rsidP="00A6532E">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But It’s our first time out here as a family.</w:t>
      </w:r>
    </w:p>
    <w:p w:rsidR="003923E0" w:rsidRDefault="003923E0" w:rsidP="00A6532E">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Yeah but –</w:t>
      </w:r>
    </w:p>
    <w:p w:rsidR="003923E0" w:rsidRDefault="003923E0" w:rsidP="00A6532E">
      <w:pPr>
        <w:rPr>
          <w:rFonts w:ascii="Courier New" w:hAnsi="Courier New" w:cs="Courier New"/>
          <w:lang w:val="en-US"/>
        </w:rPr>
      </w:pPr>
      <w:r>
        <w:rPr>
          <w:rFonts w:ascii="Courier New" w:hAnsi="Courier New" w:cs="Courier New"/>
          <w:lang w:val="en-US"/>
        </w:rPr>
        <w:t>Water splashes everywhere, they both look into the pool, Lucy just dived in.</w:t>
      </w:r>
    </w:p>
    <w:p w:rsidR="003923E0" w:rsidRDefault="003923E0" w:rsidP="00A6532E">
      <w:pPr>
        <w:rPr>
          <w:rFonts w:ascii="Courier New" w:hAnsi="Courier New" w:cs="Courier New"/>
          <w:lang w:val="en-US"/>
        </w:rPr>
      </w:pPr>
      <w:r>
        <w:rPr>
          <w:rFonts w:ascii="Courier New" w:hAnsi="Courier New" w:cs="Courier New"/>
          <w:lang w:val="en-US"/>
        </w:rPr>
        <w:t>BANG!</w:t>
      </w:r>
    </w:p>
    <w:p w:rsidR="003923E0" w:rsidRDefault="003923E0" w:rsidP="00A6532E">
      <w:pPr>
        <w:rPr>
          <w:rFonts w:ascii="Courier New" w:hAnsi="Courier New" w:cs="Courier New"/>
          <w:lang w:val="en-US"/>
        </w:rPr>
      </w:pPr>
    </w:p>
    <w:p w:rsidR="003923E0" w:rsidRDefault="003923E0" w:rsidP="002654A4">
      <w:pPr>
        <w:jc w:val="right"/>
        <w:rPr>
          <w:rFonts w:ascii="Courier New" w:hAnsi="Courier New" w:cs="Courier New"/>
          <w:lang w:val="en-US"/>
        </w:rPr>
      </w:pPr>
      <w:r>
        <w:rPr>
          <w:rFonts w:ascii="Courier New" w:hAnsi="Courier New" w:cs="Courier New"/>
          <w:lang w:val="en-US"/>
        </w:rPr>
        <w:t>33.</w:t>
      </w:r>
    </w:p>
    <w:p w:rsidR="003923E0" w:rsidRDefault="003923E0" w:rsidP="00A6532E">
      <w:pPr>
        <w:rPr>
          <w:rFonts w:ascii="Courier New" w:hAnsi="Courier New" w:cs="Courier New"/>
          <w:lang w:val="en-US"/>
        </w:rPr>
      </w:pPr>
      <w:r>
        <w:rPr>
          <w:rFonts w:ascii="Courier New" w:hAnsi="Courier New" w:cs="Courier New"/>
          <w:lang w:val="en-US"/>
        </w:rPr>
        <w:t>There’s a loud noise coming from the greenhouse, Martha walks over to where it is.</w:t>
      </w:r>
    </w:p>
    <w:p w:rsidR="003923E0" w:rsidRDefault="003923E0" w:rsidP="00A6532E">
      <w:pPr>
        <w:rPr>
          <w:rFonts w:ascii="Courier New" w:hAnsi="Courier New" w:cs="Courier New"/>
          <w:lang w:val="en-US"/>
        </w:rPr>
      </w:pPr>
      <w:r>
        <w:rPr>
          <w:rFonts w:ascii="Courier New" w:hAnsi="Courier New" w:cs="Courier New"/>
          <w:lang w:val="en-US"/>
        </w:rPr>
        <w:t>INT. GREENHOUSE – CONTINUED</w:t>
      </w:r>
    </w:p>
    <w:p w:rsidR="003923E0" w:rsidRDefault="003923E0" w:rsidP="00A6532E">
      <w:pPr>
        <w:tabs>
          <w:tab w:val="left" w:pos="6487"/>
        </w:tabs>
        <w:rPr>
          <w:rFonts w:ascii="Courier New" w:hAnsi="Courier New" w:cs="Courier New"/>
          <w:lang w:val="en-US"/>
        </w:rPr>
      </w:pPr>
      <w:r>
        <w:rPr>
          <w:rFonts w:ascii="Courier New" w:hAnsi="Courier New" w:cs="Courier New"/>
          <w:lang w:val="en-US"/>
        </w:rPr>
        <w:t>There’s a plant on the floor, dirt and pot pieces are scattered everywhere, John comes in behind her.</w:t>
      </w:r>
    </w:p>
    <w:p w:rsidR="003923E0" w:rsidRDefault="003923E0" w:rsidP="00A6532E">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What is it?</w:t>
      </w:r>
    </w:p>
    <w:p w:rsidR="003923E0" w:rsidRDefault="003923E0" w:rsidP="00A6532E">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This pot, it fell.</w:t>
      </w:r>
    </w:p>
    <w:p w:rsidR="003923E0" w:rsidRDefault="003923E0" w:rsidP="00A6532E">
      <w:pPr>
        <w:rPr>
          <w:rFonts w:ascii="Courier New" w:hAnsi="Courier New" w:cs="Courier New"/>
          <w:lang w:val="en-US"/>
        </w:rPr>
      </w:pPr>
      <w:r>
        <w:rPr>
          <w:rFonts w:ascii="Courier New" w:hAnsi="Courier New" w:cs="Courier New"/>
          <w:lang w:val="en-US"/>
        </w:rPr>
        <w:t>Martha starts cleaning up the floor and putting all the pieces together.</w:t>
      </w:r>
    </w:p>
    <w:p w:rsidR="003923E0" w:rsidRDefault="003923E0" w:rsidP="00A6532E">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You probably left it on the edge when you where looking at them.</w:t>
      </w:r>
    </w:p>
    <w:p w:rsidR="003923E0" w:rsidRDefault="003923E0" w:rsidP="00A6532E">
      <w:pPr>
        <w:rPr>
          <w:rFonts w:ascii="Courier New" w:hAnsi="Courier New" w:cs="Courier New"/>
          <w:lang w:val="en-US"/>
        </w:rPr>
      </w:pPr>
      <w:r>
        <w:rPr>
          <w:rFonts w:ascii="Courier New" w:hAnsi="Courier New" w:cs="Courier New"/>
          <w:lang w:val="en-US"/>
        </w:rPr>
        <w:t>John looks over her shoulder to see the pot.</w:t>
      </w:r>
    </w:p>
    <w:p w:rsidR="003923E0" w:rsidRDefault="003923E0" w:rsidP="00A6532E">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Can you go get the broom please?</w:t>
      </w:r>
    </w:p>
    <w:p w:rsidR="003923E0" w:rsidRDefault="003923E0" w:rsidP="00A6532E">
      <w:pPr>
        <w:rPr>
          <w:rFonts w:ascii="Courier New" w:hAnsi="Courier New" w:cs="Courier New"/>
          <w:lang w:val="en-US"/>
        </w:rPr>
      </w:pPr>
      <w:r>
        <w:rPr>
          <w:rFonts w:ascii="Courier New" w:hAnsi="Courier New" w:cs="Courier New"/>
          <w:lang w:val="en-US"/>
        </w:rPr>
        <w:t>John walks out of the greenhouse.</w:t>
      </w:r>
    </w:p>
    <w:p w:rsidR="003923E0" w:rsidRDefault="003923E0" w:rsidP="00A6532E">
      <w:pPr>
        <w:rPr>
          <w:rFonts w:ascii="Courier New" w:hAnsi="Courier New" w:cs="Courier New"/>
          <w:lang w:val="en-US"/>
        </w:rPr>
      </w:pPr>
      <w:r>
        <w:rPr>
          <w:rFonts w:ascii="Courier New" w:hAnsi="Courier New" w:cs="Courier New"/>
          <w:lang w:val="en-US"/>
        </w:rPr>
        <w:t>EXT. BACKYARD – CONTINUED</w:t>
      </w:r>
    </w:p>
    <w:p w:rsidR="003923E0" w:rsidRDefault="003923E0" w:rsidP="00A6532E">
      <w:pPr>
        <w:rPr>
          <w:rFonts w:ascii="Courier New" w:hAnsi="Courier New" w:cs="Courier New"/>
          <w:lang w:val="en-US"/>
        </w:rPr>
      </w:pPr>
      <w:r>
        <w:rPr>
          <w:rFonts w:ascii="Courier New" w:hAnsi="Courier New" w:cs="Courier New"/>
          <w:lang w:val="en-US"/>
        </w:rPr>
        <w:t>John passes through the pool.</w:t>
      </w:r>
    </w:p>
    <w:p w:rsidR="003923E0" w:rsidRDefault="003923E0" w:rsidP="00A6532E">
      <w:pPr>
        <w:ind w:left="1440" w:firstLine="720"/>
        <w:rPr>
          <w:rFonts w:ascii="Courier New" w:hAnsi="Courier New" w:cs="Courier New"/>
          <w:lang w:val="en-US"/>
        </w:rPr>
      </w:pPr>
      <w:r>
        <w:rPr>
          <w:rFonts w:ascii="Courier New" w:hAnsi="Courier New" w:cs="Courier New"/>
          <w:lang w:val="en-US"/>
        </w:rPr>
        <w:t>TREVOR</w:t>
      </w:r>
      <w:r>
        <w:rPr>
          <w:rFonts w:ascii="Courier New" w:hAnsi="Courier New" w:cs="Courier New"/>
          <w:lang w:val="en-US"/>
        </w:rPr>
        <w:br/>
        <w:t>What happened?</w:t>
      </w:r>
    </w:p>
    <w:p w:rsidR="003923E0" w:rsidRDefault="003923E0" w:rsidP="00A6532E">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Nothing, one of your mother’s pot fell.</w:t>
      </w:r>
    </w:p>
    <w:p w:rsidR="003923E0" w:rsidRDefault="003923E0" w:rsidP="00A6532E">
      <w:pPr>
        <w:rPr>
          <w:rFonts w:ascii="Courier New" w:hAnsi="Courier New" w:cs="Courier New"/>
          <w:lang w:val="en-US"/>
        </w:rPr>
      </w:pPr>
      <w:r>
        <w:rPr>
          <w:rFonts w:ascii="Courier New" w:hAnsi="Courier New" w:cs="Courier New"/>
          <w:lang w:val="en-US"/>
        </w:rPr>
        <w:t>John spots the broomstick.</w:t>
      </w:r>
    </w:p>
    <w:p w:rsidR="003923E0" w:rsidRDefault="003923E0" w:rsidP="00A6532E">
      <w:pPr>
        <w:rPr>
          <w:rFonts w:ascii="Courier New" w:hAnsi="Courier New" w:cs="Courier New"/>
          <w:lang w:val="en-US"/>
        </w:rPr>
      </w:pPr>
      <w:r>
        <w:rPr>
          <w:rFonts w:ascii="Courier New" w:hAnsi="Courier New" w:cs="Courier New"/>
          <w:lang w:val="en-US"/>
        </w:rPr>
        <w:t>INT. GREENHOUSE – CONTINUED</w:t>
      </w:r>
    </w:p>
    <w:p w:rsidR="003923E0" w:rsidRDefault="003923E0" w:rsidP="00A6532E">
      <w:pPr>
        <w:rPr>
          <w:rFonts w:ascii="Courier New" w:hAnsi="Courier New" w:cs="Courier New"/>
          <w:lang w:val="en-US"/>
        </w:rPr>
      </w:pPr>
      <w:r>
        <w:rPr>
          <w:rFonts w:ascii="Courier New" w:hAnsi="Courier New" w:cs="Courier New"/>
          <w:lang w:val="en-US"/>
        </w:rPr>
        <w:t>Martha is picking up the pieces and sees something weird.</w:t>
      </w:r>
    </w:p>
    <w:p w:rsidR="003923E0" w:rsidRDefault="003923E0" w:rsidP="00A6532E">
      <w:pPr>
        <w:rPr>
          <w:rFonts w:ascii="Courier New" w:hAnsi="Courier New" w:cs="Courier New"/>
          <w:lang w:val="en-US"/>
        </w:rPr>
      </w:pPr>
      <w:r>
        <w:rPr>
          <w:rFonts w:ascii="Courier New" w:hAnsi="Courier New" w:cs="Courier New"/>
          <w:lang w:val="en-US"/>
        </w:rPr>
        <w:t>ANGLE ON DIRT</w:t>
      </w:r>
    </w:p>
    <w:p w:rsidR="003923E0" w:rsidRDefault="003923E0" w:rsidP="00A6532E">
      <w:pPr>
        <w:rPr>
          <w:rFonts w:ascii="Courier New" w:hAnsi="Courier New" w:cs="Courier New"/>
          <w:lang w:val="en-US"/>
        </w:rPr>
      </w:pPr>
      <w:r>
        <w:rPr>
          <w:rFonts w:ascii="Courier New" w:hAnsi="Courier New" w:cs="Courier New"/>
          <w:lang w:val="en-US"/>
        </w:rPr>
        <w:t>The shape of a hand is printed on the dirt.</w:t>
      </w:r>
    </w:p>
    <w:p w:rsidR="003923E0" w:rsidRDefault="003923E0" w:rsidP="00A6532E">
      <w:pPr>
        <w:rPr>
          <w:rFonts w:ascii="Courier New" w:hAnsi="Courier New" w:cs="Courier New"/>
          <w:lang w:val="en-US"/>
        </w:rPr>
      </w:pPr>
      <w:r>
        <w:rPr>
          <w:rFonts w:ascii="Courier New" w:hAnsi="Courier New" w:cs="Courier New"/>
          <w:lang w:val="en-US"/>
        </w:rPr>
        <w:t>ANGLE ON MARTHA</w:t>
      </w:r>
    </w:p>
    <w:p w:rsidR="003923E0" w:rsidRDefault="003923E0" w:rsidP="002654A4">
      <w:pPr>
        <w:jc w:val="right"/>
        <w:rPr>
          <w:rFonts w:ascii="Courier New" w:hAnsi="Courier New" w:cs="Courier New"/>
          <w:lang w:val="en-US"/>
        </w:rPr>
      </w:pPr>
      <w:r>
        <w:rPr>
          <w:rFonts w:ascii="Courier New" w:hAnsi="Courier New" w:cs="Courier New"/>
          <w:lang w:val="en-US"/>
        </w:rPr>
        <w:t>34.</w:t>
      </w:r>
    </w:p>
    <w:p w:rsidR="003923E0" w:rsidRDefault="003923E0" w:rsidP="00A6532E">
      <w:pPr>
        <w:rPr>
          <w:rFonts w:ascii="Courier New" w:hAnsi="Courier New" w:cs="Courier New"/>
          <w:lang w:val="en-US"/>
        </w:rPr>
      </w:pPr>
      <w:r>
        <w:rPr>
          <w:rFonts w:ascii="Courier New" w:hAnsi="Courier New" w:cs="Courier New"/>
          <w:lang w:val="en-US"/>
        </w:rPr>
        <w:t>She’s concerned but not frightened.</w:t>
      </w:r>
    </w:p>
    <w:p w:rsidR="003923E0" w:rsidRDefault="003923E0" w:rsidP="00A6532E">
      <w:pPr>
        <w:rPr>
          <w:rFonts w:ascii="Courier New" w:hAnsi="Courier New" w:cs="Courier New"/>
          <w:lang w:val="en-US"/>
        </w:rPr>
      </w:pPr>
      <w:r>
        <w:rPr>
          <w:rFonts w:ascii="Courier New" w:hAnsi="Courier New" w:cs="Courier New"/>
          <w:lang w:val="en-US"/>
        </w:rPr>
        <w:t>INT. LUCY AND AVEREE’S ROOM – AN HOUR LATER</w:t>
      </w:r>
    </w:p>
    <w:p w:rsidR="003923E0" w:rsidRDefault="003923E0" w:rsidP="00A6532E">
      <w:pPr>
        <w:rPr>
          <w:rFonts w:ascii="Courier New" w:hAnsi="Courier New" w:cs="Courier New"/>
          <w:lang w:val="en-US"/>
        </w:rPr>
      </w:pPr>
      <w:r>
        <w:rPr>
          <w:rFonts w:ascii="Courier New" w:hAnsi="Courier New" w:cs="Courier New"/>
          <w:lang w:val="en-US"/>
        </w:rPr>
        <w:t>Averee is on paint, she is now fully dressed.</w:t>
      </w:r>
    </w:p>
    <w:p w:rsidR="003923E0" w:rsidRDefault="003923E0" w:rsidP="00A6532E">
      <w:pPr>
        <w:rPr>
          <w:rFonts w:ascii="Courier New" w:hAnsi="Courier New" w:cs="Courier New"/>
          <w:lang w:val="en-US"/>
        </w:rPr>
      </w:pPr>
      <w:r>
        <w:rPr>
          <w:rFonts w:ascii="Courier New" w:hAnsi="Courier New" w:cs="Courier New"/>
          <w:lang w:val="en-US"/>
        </w:rPr>
        <w:t>Averee is looking at the PC’S screen, admiring the stick figures that she has painted.</w:t>
      </w:r>
    </w:p>
    <w:p w:rsidR="003923E0" w:rsidRDefault="003923E0" w:rsidP="00A6532E">
      <w:pPr>
        <w:ind w:left="1440" w:firstLine="720"/>
        <w:rPr>
          <w:rFonts w:ascii="Courier New" w:hAnsi="Courier New" w:cs="Courier New"/>
          <w:lang w:val="en-US"/>
        </w:rPr>
      </w:pPr>
      <w:r>
        <w:rPr>
          <w:rFonts w:ascii="Courier New" w:hAnsi="Courier New" w:cs="Courier New"/>
          <w:lang w:val="en-US"/>
        </w:rPr>
        <w:t>MARTHA(O.S)</w:t>
      </w:r>
      <w:r>
        <w:rPr>
          <w:rFonts w:ascii="Courier New" w:hAnsi="Courier New" w:cs="Courier New"/>
          <w:lang w:val="en-US"/>
        </w:rPr>
        <w:br/>
        <w:t>Averee!</w:t>
      </w:r>
    </w:p>
    <w:p w:rsidR="003923E0" w:rsidRDefault="003923E0" w:rsidP="00A6532E">
      <w:pPr>
        <w:rPr>
          <w:rFonts w:ascii="Courier New" w:hAnsi="Courier New" w:cs="Courier New"/>
          <w:lang w:val="en-US"/>
        </w:rPr>
      </w:pPr>
      <w:r>
        <w:rPr>
          <w:rFonts w:ascii="Courier New" w:hAnsi="Courier New" w:cs="Courier New"/>
          <w:lang w:val="en-US"/>
        </w:rPr>
        <w:t>Averee looks back.</w:t>
      </w:r>
    </w:p>
    <w:p w:rsidR="003923E0" w:rsidRDefault="003923E0" w:rsidP="00A6532E">
      <w:pPr>
        <w:ind w:left="1440" w:firstLine="720"/>
        <w:rPr>
          <w:rFonts w:ascii="Courier New" w:hAnsi="Courier New" w:cs="Courier New"/>
          <w:lang w:val="en-US"/>
        </w:rPr>
      </w:pPr>
      <w:r>
        <w:rPr>
          <w:rFonts w:ascii="Courier New" w:hAnsi="Courier New" w:cs="Courier New"/>
          <w:lang w:val="en-US"/>
        </w:rPr>
        <w:t>AVEREE</w:t>
      </w:r>
      <w:r>
        <w:rPr>
          <w:rFonts w:ascii="Courier New" w:hAnsi="Courier New" w:cs="Courier New"/>
          <w:lang w:val="en-US"/>
        </w:rPr>
        <w:br/>
        <w:t>Yeah?</w:t>
      </w:r>
    </w:p>
    <w:p w:rsidR="003923E0" w:rsidRDefault="003923E0" w:rsidP="00A6532E">
      <w:pPr>
        <w:ind w:left="1440" w:firstLine="720"/>
        <w:rPr>
          <w:rFonts w:ascii="Courier New" w:hAnsi="Courier New" w:cs="Courier New"/>
          <w:lang w:val="en-US"/>
        </w:rPr>
      </w:pPr>
      <w:r>
        <w:rPr>
          <w:rFonts w:ascii="Courier New" w:hAnsi="Courier New" w:cs="Courier New"/>
          <w:lang w:val="en-US"/>
        </w:rPr>
        <w:t>MARTHA(O.S)</w:t>
      </w:r>
      <w:r>
        <w:rPr>
          <w:rFonts w:ascii="Courier New" w:hAnsi="Courier New" w:cs="Courier New"/>
          <w:lang w:val="en-US"/>
        </w:rPr>
        <w:br/>
        <w:t>Bring me your wet clothes please.</w:t>
      </w:r>
    </w:p>
    <w:p w:rsidR="003923E0" w:rsidRDefault="003923E0" w:rsidP="00A6532E">
      <w:pPr>
        <w:ind w:left="1440" w:firstLine="720"/>
        <w:rPr>
          <w:rFonts w:ascii="Courier New" w:hAnsi="Courier New" w:cs="Courier New"/>
          <w:lang w:val="en-US"/>
        </w:rPr>
      </w:pPr>
      <w:r>
        <w:rPr>
          <w:rFonts w:ascii="Courier New" w:hAnsi="Courier New" w:cs="Courier New"/>
          <w:lang w:val="en-US"/>
        </w:rPr>
        <w:t>AVEREE</w:t>
      </w:r>
      <w:r>
        <w:rPr>
          <w:rFonts w:ascii="Courier New" w:hAnsi="Courier New" w:cs="Courier New"/>
          <w:lang w:val="en-US"/>
        </w:rPr>
        <w:br/>
        <w:t>But Lucy is in the bathroom.</w:t>
      </w:r>
    </w:p>
    <w:p w:rsidR="003923E0" w:rsidRDefault="003923E0" w:rsidP="00A6532E">
      <w:pPr>
        <w:ind w:left="1440" w:firstLine="720"/>
        <w:rPr>
          <w:rFonts w:ascii="Courier New" w:hAnsi="Courier New" w:cs="Courier New"/>
          <w:lang w:val="en-US"/>
        </w:rPr>
      </w:pPr>
      <w:r>
        <w:rPr>
          <w:rFonts w:ascii="Courier New" w:hAnsi="Courier New" w:cs="Courier New"/>
          <w:lang w:val="en-US"/>
        </w:rPr>
        <w:t>MARTHA(O.S)</w:t>
      </w:r>
      <w:r>
        <w:rPr>
          <w:rFonts w:ascii="Courier New" w:hAnsi="Courier New" w:cs="Courier New"/>
          <w:lang w:val="en-US"/>
        </w:rPr>
        <w:br/>
        <w:t>Just tell her to give them to you.</w:t>
      </w:r>
    </w:p>
    <w:p w:rsidR="003923E0" w:rsidRDefault="003923E0" w:rsidP="00A6532E">
      <w:pPr>
        <w:rPr>
          <w:rFonts w:ascii="Courier New" w:hAnsi="Courier New" w:cs="Courier New"/>
          <w:lang w:val="en-US"/>
        </w:rPr>
      </w:pPr>
      <w:r>
        <w:rPr>
          <w:rFonts w:ascii="Courier New" w:hAnsi="Courier New" w:cs="Courier New"/>
          <w:lang w:val="en-US"/>
        </w:rPr>
        <w:t>Averee walks towards the bathroom door and knocks on it.</w:t>
      </w:r>
    </w:p>
    <w:p w:rsidR="003923E0" w:rsidRDefault="003923E0" w:rsidP="00A6532E">
      <w:pPr>
        <w:ind w:left="1440" w:firstLine="720"/>
        <w:rPr>
          <w:rFonts w:ascii="Courier New" w:hAnsi="Courier New" w:cs="Courier New"/>
          <w:lang w:val="en-US"/>
        </w:rPr>
      </w:pPr>
      <w:r>
        <w:rPr>
          <w:rFonts w:ascii="Courier New" w:hAnsi="Courier New" w:cs="Courier New"/>
          <w:lang w:val="en-US"/>
        </w:rPr>
        <w:t>LUCY(O.S)</w:t>
      </w:r>
      <w:r>
        <w:rPr>
          <w:rFonts w:ascii="Courier New" w:hAnsi="Courier New" w:cs="Courier New"/>
          <w:lang w:val="en-US"/>
        </w:rPr>
        <w:br/>
        <w:t>What?</w:t>
      </w:r>
    </w:p>
    <w:p w:rsidR="003923E0" w:rsidRDefault="003923E0" w:rsidP="00A6532E">
      <w:pPr>
        <w:ind w:left="1440" w:firstLine="720"/>
        <w:rPr>
          <w:rFonts w:ascii="Courier New" w:hAnsi="Courier New" w:cs="Courier New"/>
          <w:lang w:val="en-US"/>
        </w:rPr>
      </w:pPr>
      <w:r>
        <w:rPr>
          <w:rFonts w:ascii="Courier New" w:hAnsi="Courier New" w:cs="Courier New"/>
          <w:lang w:val="en-US"/>
        </w:rPr>
        <w:t>AVEREE</w:t>
      </w:r>
      <w:r>
        <w:rPr>
          <w:rFonts w:ascii="Courier New" w:hAnsi="Courier New" w:cs="Courier New"/>
          <w:lang w:val="en-US"/>
        </w:rPr>
        <w:br/>
        <w:t>I need my wet clothes.</w:t>
      </w:r>
    </w:p>
    <w:p w:rsidR="003923E0" w:rsidRDefault="003923E0" w:rsidP="00A6532E">
      <w:pPr>
        <w:ind w:left="1440" w:firstLine="720"/>
        <w:rPr>
          <w:rFonts w:ascii="Courier New" w:hAnsi="Courier New" w:cs="Courier New"/>
          <w:lang w:val="en-US"/>
        </w:rPr>
      </w:pPr>
      <w:r>
        <w:rPr>
          <w:rFonts w:ascii="Courier New" w:hAnsi="Courier New" w:cs="Courier New"/>
          <w:lang w:val="en-US"/>
        </w:rPr>
        <w:t>LUCY(O.S)</w:t>
      </w:r>
      <w:r>
        <w:rPr>
          <w:rFonts w:ascii="Courier New" w:hAnsi="Courier New" w:cs="Courier New"/>
          <w:lang w:val="en-US"/>
        </w:rPr>
        <w:br/>
        <w:t>Ugh, hold on.</w:t>
      </w:r>
    </w:p>
    <w:p w:rsidR="003923E0" w:rsidRDefault="003923E0" w:rsidP="00A6532E">
      <w:pPr>
        <w:rPr>
          <w:rFonts w:ascii="Courier New" w:hAnsi="Courier New" w:cs="Courier New"/>
          <w:lang w:val="en-US"/>
        </w:rPr>
      </w:pPr>
      <w:r>
        <w:rPr>
          <w:rFonts w:ascii="Courier New" w:hAnsi="Courier New" w:cs="Courier New"/>
          <w:lang w:val="en-US"/>
        </w:rPr>
        <w:t>There’s a brief beat, the bathroom slightly opens, Lucy’s hand sneaks out of the bathroom with the clothes trapped in her hand.</w:t>
      </w:r>
    </w:p>
    <w:p w:rsidR="003923E0" w:rsidRDefault="003923E0" w:rsidP="00A6532E">
      <w:pPr>
        <w:rPr>
          <w:rFonts w:ascii="Courier New" w:hAnsi="Courier New" w:cs="Courier New"/>
          <w:lang w:val="en-US"/>
        </w:rPr>
      </w:pPr>
      <w:r>
        <w:rPr>
          <w:rFonts w:ascii="Courier New" w:hAnsi="Courier New" w:cs="Courier New"/>
          <w:lang w:val="en-US"/>
        </w:rPr>
        <w:t>The hand drops them on the floor in front of Averee, the door shuts.</w:t>
      </w:r>
    </w:p>
    <w:p w:rsidR="003923E0" w:rsidRDefault="003923E0" w:rsidP="00A6532E">
      <w:pPr>
        <w:ind w:left="1440" w:firstLine="720"/>
        <w:rPr>
          <w:rFonts w:ascii="Courier New" w:hAnsi="Courier New" w:cs="Courier New"/>
          <w:lang w:val="en-US"/>
        </w:rPr>
      </w:pPr>
      <w:r>
        <w:rPr>
          <w:rFonts w:ascii="Courier New" w:hAnsi="Courier New" w:cs="Courier New"/>
          <w:lang w:val="en-US"/>
        </w:rPr>
        <w:t>AVEREE</w:t>
      </w:r>
      <w:r>
        <w:rPr>
          <w:rFonts w:ascii="Courier New" w:hAnsi="Courier New" w:cs="Courier New"/>
          <w:lang w:val="en-US"/>
        </w:rPr>
        <w:br/>
        <w:t>Thank you!</w:t>
      </w:r>
    </w:p>
    <w:p w:rsidR="003923E0" w:rsidRDefault="003923E0" w:rsidP="00A6532E">
      <w:pPr>
        <w:rPr>
          <w:rFonts w:ascii="Courier New" w:hAnsi="Courier New" w:cs="Courier New"/>
          <w:lang w:val="en-US"/>
        </w:rPr>
      </w:pPr>
      <w:r>
        <w:rPr>
          <w:rFonts w:ascii="Courier New" w:hAnsi="Courier New" w:cs="Courier New"/>
          <w:lang w:val="en-US"/>
        </w:rPr>
        <w:t>Averee leaves the room.</w:t>
      </w:r>
    </w:p>
    <w:p w:rsidR="003923E0" w:rsidRDefault="003923E0" w:rsidP="00A6532E">
      <w:pPr>
        <w:rPr>
          <w:rFonts w:ascii="Courier New" w:hAnsi="Courier New" w:cs="Courier New"/>
          <w:lang w:val="en-US"/>
        </w:rPr>
      </w:pPr>
      <w:r>
        <w:rPr>
          <w:rFonts w:ascii="Courier New" w:hAnsi="Courier New" w:cs="Courier New"/>
          <w:lang w:val="en-US"/>
        </w:rPr>
        <w:t>INT. DOWNSTAIRS LANDING – CONTINUED</w:t>
      </w:r>
    </w:p>
    <w:p w:rsidR="003923E0" w:rsidRDefault="003923E0" w:rsidP="002654A4">
      <w:pPr>
        <w:jc w:val="right"/>
        <w:rPr>
          <w:rFonts w:ascii="Courier New" w:hAnsi="Courier New" w:cs="Courier New"/>
          <w:lang w:val="en-US"/>
        </w:rPr>
      </w:pPr>
      <w:r>
        <w:rPr>
          <w:rFonts w:ascii="Courier New" w:hAnsi="Courier New" w:cs="Courier New"/>
          <w:lang w:val="en-US"/>
        </w:rPr>
        <w:t>35.</w:t>
      </w:r>
    </w:p>
    <w:p w:rsidR="003923E0" w:rsidRDefault="003923E0" w:rsidP="00A6532E">
      <w:pPr>
        <w:rPr>
          <w:rFonts w:ascii="Courier New" w:hAnsi="Courier New" w:cs="Courier New"/>
          <w:lang w:val="en-US"/>
        </w:rPr>
      </w:pPr>
      <w:r>
        <w:rPr>
          <w:rFonts w:ascii="Courier New" w:hAnsi="Courier New" w:cs="Courier New"/>
          <w:lang w:val="en-US"/>
        </w:rPr>
        <w:t>Martha is waiting downstairs with basket in between her hands full of clothes, Averee tosses her clothes in and goes back upstairs.</w:t>
      </w:r>
    </w:p>
    <w:p w:rsidR="003923E0" w:rsidRDefault="003923E0" w:rsidP="00A6532E">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Thank you honey.</w:t>
      </w:r>
    </w:p>
    <w:p w:rsidR="003923E0" w:rsidRDefault="003923E0" w:rsidP="00A6532E">
      <w:pPr>
        <w:ind w:left="1440" w:firstLine="720"/>
        <w:rPr>
          <w:rFonts w:ascii="Courier New" w:hAnsi="Courier New" w:cs="Courier New"/>
          <w:lang w:val="en-US"/>
        </w:rPr>
      </w:pPr>
      <w:r>
        <w:rPr>
          <w:rFonts w:ascii="Courier New" w:hAnsi="Courier New" w:cs="Courier New"/>
          <w:lang w:val="en-US"/>
        </w:rPr>
        <w:t>AVEREE</w:t>
      </w:r>
      <w:r>
        <w:rPr>
          <w:rFonts w:ascii="Courier New" w:hAnsi="Courier New" w:cs="Courier New"/>
          <w:lang w:val="en-US"/>
        </w:rPr>
        <w:br/>
        <w:t>You’re welcome.</w:t>
      </w:r>
    </w:p>
    <w:p w:rsidR="003923E0" w:rsidRDefault="003923E0" w:rsidP="00A6532E">
      <w:pPr>
        <w:rPr>
          <w:rFonts w:ascii="Courier New" w:hAnsi="Courier New" w:cs="Courier New"/>
          <w:lang w:val="en-US"/>
        </w:rPr>
      </w:pPr>
      <w:r>
        <w:rPr>
          <w:rFonts w:ascii="Courier New" w:hAnsi="Courier New" w:cs="Courier New"/>
          <w:lang w:val="en-US"/>
        </w:rPr>
        <w:t>Averee walks back upstairs.</w:t>
      </w:r>
    </w:p>
    <w:p w:rsidR="003923E0" w:rsidRDefault="003923E0" w:rsidP="00A6532E">
      <w:pPr>
        <w:rPr>
          <w:rFonts w:ascii="Courier New" w:hAnsi="Courier New" w:cs="Courier New"/>
          <w:lang w:val="en-US"/>
        </w:rPr>
      </w:pPr>
      <w:r>
        <w:rPr>
          <w:rFonts w:ascii="Courier New" w:hAnsi="Courier New" w:cs="Courier New"/>
          <w:lang w:val="en-US"/>
        </w:rPr>
        <w:t>INT. LUCY AND AVEREE’S ROOM – CONTINUED</w:t>
      </w:r>
    </w:p>
    <w:p w:rsidR="003923E0" w:rsidRDefault="003923E0" w:rsidP="00A6532E">
      <w:pPr>
        <w:rPr>
          <w:rFonts w:ascii="Courier New" w:hAnsi="Courier New" w:cs="Courier New"/>
          <w:lang w:val="en-US"/>
        </w:rPr>
      </w:pPr>
      <w:r>
        <w:rPr>
          <w:rFonts w:ascii="Courier New" w:hAnsi="Courier New" w:cs="Courier New"/>
          <w:lang w:val="en-US"/>
        </w:rPr>
        <w:t>Averee walks in, she walks towards her computer, but then she takes a few steps back, terrified.</w:t>
      </w:r>
    </w:p>
    <w:p w:rsidR="003923E0" w:rsidRDefault="003923E0" w:rsidP="00A6532E">
      <w:pPr>
        <w:rPr>
          <w:rFonts w:ascii="Courier New" w:hAnsi="Courier New" w:cs="Courier New"/>
          <w:lang w:val="en-US"/>
        </w:rPr>
      </w:pPr>
      <w:r>
        <w:rPr>
          <w:rFonts w:ascii="Courier New" w:hAnsi="Courier New" w:cs="Courier New"/>
          <w:lang w:val="en-US"/>
        </w:rPr>
        <w:t>ANGLE ON COMPUTER</w:t>
      </w:r>
    </w:p>
    <w:p w:rsidR="003923E0" w:rsidRDefault="003923E0" w:rsidP="00A6532E">
      <w:pPr>
        <w:rPr>
          <w:rFonts w:ascii="Courier New" w:hAnsi="Courier New" w:cs="Courier New"/>
          <w:lang w:val="en-US"/>
        </w:rPr>
      </w:pPr>
      <w:r>
        <w:rPr>
          <w:rFonts w:ascii="Courier New" w:hAnsi="Courier New" w:cs="Courier New"/>
          <w:lang w:val="en-US"/>
        </w:rPr>
        <w:t>The drawing on paint went from some stick figures to a professional drawing of the most sinister looking girl she had ever seen.</w:t>
      </w:r>
    </w:p>
    <w:p w:rsidR="003923E0" w:rsidRDefault="003923E0" w:rsidP="00A6532E">
      <w:pPr>
        <w:rPr>
          <w:rFonts w:ascii="Courier New" w:hAnsi="Courier New" w:cs="Courier New"/>
          <w:lang w:val="en-US"/>
        </w:rPr>
      </w:pPr>
      <w:r>
        <w:rPr>
          <w:rFonts w:ascii="Courier New" w:hAnsi="Courier New" w:cs="Courier New"/>
          <w:lang w:val="en-US"/>
        </w:rPr>
        <w:t>The girl in the drawing has her hair dead, her face is dirty and slightly deformed, the lips and eyes are angry and a little amount of blood is slapped in her face.</w:t>
      </w:r>
    </w:p>
    <w:p w:rsidR="003923E0" w:rsidRDefault="003923E0" w:rsidP="00A6532E">
      <w:pPr>
        <w:rPr>
          <w:rFonts w:ascii="Courier New" w:hAnsi="Courier New" w:cs="Courier New"/>
          <w:lang w:val="en-US"/>
        </w:rPr>
      </w:pPr>
      <w:r>
        <w:rPr>
          <w:rFonts w:ascii="Courier New" w:hAnsi="Courier New" w:cs="Courier New"/>
          <w:lang w:val="en-US"/>
        </w:rPr>
        <w:t>Averee is terrified, she walks towards the PC and turns it off, when she sees the same girl in the drawing behind her through PC screen, she gasps and turns, there is nothing behind her.</w:t>
      </w:r>
    </w:p>
    <w:p w:rsidR="003923E0" w:rsidRDefault="003923E0" w:rsidP="00A6532E">
      <w:pPr>
        <w:rPr>
          <w:rFonts w:ascii="Courier New" w:hAnsi="Courier New" w:cs="Courier New"/>
          <w:lang w:val="en-US"/>
        </w:rPr>
      </w:pPr>
      <w:r>
        <w:rPr>
          <w:rFonts w:ascii="Courier New" w:hAnsi="Courier New" w:cs="Courier New"/>
          <w:lang w:val="en-US"/>
        </w:rPr>
        <w:t>She turns the computer back on, and exits from paint.</w:t>
      </w:r>
    </w:p>
    <w:p w:rsidR="003923E0" w:rsidRDefault="003923E0" w:rsidP="00A6532E">
      <w:pPr>
        <w:jc w:val="right"/>
        <w:rPr>
          <w:rFonts w:ascii="Courier New" w:hAnsi="Courier New" w:cs="Courier New"/>
          <w:lang w:val="en-US"/>
        </w:rPr>
      </w:pPr>
      <w:r>
        <w:rPr>
          <w:rFonts w:ascii="Courier New" w:hAnsi="Courier New" w:cs="Courier New"/>
          <w:lang w:val="en-US"/>
        </w:rPr>
        <w:t xml:space="preserve"> CUT TO:</w:t>
      </w:r>
    </w:p>
    <w:p w:rsidR="003923E0" w:rsidRDefault="003923E0" w:rsidP="00690F49">
      <w:pPr>
        <w:rPr>
          <w:rFonts w:ascii="Courier New" w:hAnsi="Courier New" w:cs="Courier New"/>
          <w:lang w:val="en-US"/>
        </w:rPr>
      </w:pPr>
      <w:r>
        <w:rPr>
          <w:rFonts w:ascii="Courier New" w:hAnsi="Courier New" w:cs="Courier New"/>
          <w:lang w:val="en-US"/>
        </w:rPr>
        <w:t>INT. LIVING ROOM – NIGHT</w:t>
      </w:r>
    </w:p>
    <w:p w:rsidR="003923E0" w:rsidRDefault="003923E0" w:rsidP="00690F49">
      <w:pPr>
        <w:rPr>
          <w:rFonts w:ascii="Courier New" w:hAnsi="Courier New" w:cs="Courier New"/>
          <w:lang w:val="en-US"/>
        </w:rPr>
      </w:pPr>
      <w:r>
        <w:rPr>
          <w:rFonts w:ascii="Courier New" w:hAnsi="Courier New" w:cs="Courier New"/>
          <w:lang w:val="en-US"/>
        </w:rPr>
        <w:t>The living room is quiet, the clock is ticking.</w:t>
      </w:r>
    </w:p>
    <w:p w:rsidR="003923E0" w:rsidRDefault="003923E0" w:rsidP="00690F49">
      <w:pPr>
        <w:rPr>
          <w:rFonts w:ascii="Courier New" w:hAnsi="Courier New" w:cs="Courier New"/>
          <w:lang w:val="en-US"/>
        </w:rPr>
      </w:pPr>
      <w:r>
        <w:rPr>
          <w:rFonts w:ascii="Courier New" w:hAnsi="Courier New" w:cs="Courier New"/>
          <w:lang w:val="en-US"/>
        </w:rPr>
        <w:t>INT. KITCHEN – CONTINUED</w:t>
      </w:r>
    </w:p>
    <w:p w:rsidR="003923E0" w:rsidRDefault="003923E0" w:rsidP="00690F49">
      <w:pPr>
        <w:rPr>
          <w:rFonts w:ascii="Courier New" w:hAnsi="Courier New" w:cs="Courier New"/>
          <w:lang w:val="en-US"/>
        </w:rPr>
      </w:pPr>
      <w:r>
        <w:rPr>
          <w:rFonts w:ascii="Courier New" w:hAnsi="Courier New" w:cs="Courier New"/>
          <w:lang w:val="en-US"/>
        </w:rPr>
        <w:t>Water drops are falling from the sink, it looks normal.</w:t>
      </w:r>
    </w:p>
    <w:p w:rsidR="003923E0" w:rsidRDefault="003923E0" w:rsidP="00690F49">
      <w:pPr>
        <w:rPr>
          <w:rFonts w:ascii="Courier New" w:hAnsi="Courier New" w:cs="Courier New"/>
          <w:lang w:val="en-US"/>
        </w:rPr>
      </w:pPr>
      <w:r>
        <w:rPr>
          <w:rFonts w:ascii="Courier New" w:hAnsi="Courier New" w:cs="Courier New"/>
          <w:lang w:val="en-US"/>
        </w:rPr>
        <w:t>INT. MASTER BEDROOM – CONTINUED</w:t>
      </w:r>
    </w:p>
    <w:p w:rsidR="003923E0" w:rsidRDefault="003923E0" w:rsidP="00690F49">
      <w:pPr>
        <w:rPr>
          <w:rFonts w:ascii="Courier New" w:hAnsi="Courier New" w:cs="Courier New"/>
          <w:lang w:val="en-US"/>
        </w:rPr>
      </w:pPr>
      <w:r>
        <w:rPr>
          <w:rFonts w:ascii="Courier New" w:hAnsi="Courier New" w:cs="Courier New"/>
          <w:lang w:val="en-US"/>
        </w:rPr>
        <w:t>John and Martha are both sleeping, everything seems normal, except that the locked door is now more scratched.</w:t>
      </w:r>
    </w:p>
    <w:p w:rsidR="003923E0" w:rsidRDefault="003923E0" w:rsidP="00690F49">
      <w:pPr>
        <w:rPr>
          <w:rFonts w:ascii="Courier New" w:hAnsi="Courier New" w:cs="Courier New"/>
          <w:lang w:val="en-US"/>
        </w:rPr>
      </w:pPr>
      <w:r>
        <w:rPr>
          <w:rFonts w:ascii="Courier New" w:hAnsi="Courier New" w:cs="Courier New"/>
          <w:lang w:val="en-US"/>
        </w:rPr>
        <w:t>INT. JESSE’S BEDROOM – CONTINUED</w:t>
      </w:r>
    </w:p>
    <w:p w:rsidR="003923E0" w:rsidRDefault="003923E0" w:rsidP="00690F49">
      <w:pPr>
        <w:rPr>
          <w:rFonts w:ascii="Courier New" w:hAnsi="Courier New" w:cs="Courier New"/>
          <w:lang w:val="en-US"/>
        </w:rPr>
      </w:pPr>
      <w:r>
        <w:rPr>
          <w:rFonts w:ascii="Courier New" w:hAnsi="Courier New" w:cs="Courier New"/>
          <w:lang w:val="en-US"/>
        </w:rPr>
        <w:t>Jesse is sleeping, the room is sure quiet.</w:t>
      </w:r>
    </w:p>
    <w:p w:rsidR="003923E0" w:rsidRDefault="003923E0" w:rsidP="002654A4">
      <w:pPr>
        <w:jc w:val="right"/>
        <w:rPr>
          <w:rFonts w:ascii="Courier New" w:hAnsi="Courier New" w:cs="Courier New"/>
          <w:lang w:val="en-US"/>
        </w:rPr>
      </w:pPr>
      <w:r>
        <w:rPr>
          <w:rFonts w:ascii="Courier New" w:hAnsi="Courier New" w:cs="Courier New"/>
          <w:lang w:val="en-US"/>
        </w:rPr>
        <w:t>36.</w:t>
      </w:r>
    </w:p>
    <w:p w:rsidR="003923E0" w:rsidRDefault="003923E0" w:rsidP="00690F49">
      <w:pPr>
        <w:rPr>
          <w:rFonts w:ascii="Courier New" w:hAnsi="Courier New" w:cs="Courier New"/>
          <w:lang w:val="en-US"/>
        </w:rPr>
      </w:pPr>
      <w:r>
        <w:rPr>
          <w:rFonts w:ascii="Courier New" w:hAnsi="Courier New" w:cs="Courier New"/>
          <w:lang w:val="en-US"/>
        </w:rPr>
        <w:t>INT. AVEREE AND LUCY’S BEDROOM – CONTINUED</w:t>
      </w:r>
    </w:p>
    <w:p w:rsidR="003923E0" w:rsidRDefault="003923E0" w:rsidP="00690F49">
      <w:pPr>
        <w:rPr>
          <w:rFonts w:ascii="Courier New" w:hAnsi="Courier New" w:cs="Courier New"/>
          <w:lang w:val="en-US"/>
        </w:rPr>
      </w:pPr>
      <w:r>
        <w:rPr>
          <w:rFonts w:ascii="Courier New" w:hAnsi="Courier New" w:cs="Courier New"/>
          <w:lang w:val="en-US"/>
        </w:rPr>
        <w:t>Averee and Martha are both also asleep.</w:t>
      </w:r>
    </w:p>
    <w:p w:rsidR="003923E0" w:rsidRDefault="003923E0" w:rsidP="00690F49">
      <w:pPr>
        <w:rPr>
          <w:rFonts w:ascii="Courier New" w:hAnsi="Courier New" w:cs="Courier New"/>
          <w:lang w:val="en-US"/>
        </w:rPr>
      </w:pPr>
      <w:r>
        <w:rPr>
          <w:rFonts w:ascii="Courier New" w:hAnsi="Courier New" w:cs="Courier New"/>
          <w:lang w:val="en-US"/>
        </w:rPr>
        <w:t>INT. TREVOR’S BEDROOM – CONTINUED</w:t>
      </w:r>
    </w:p>
    <w:p w:rsidR="003923E0" w:rsidRDefault="003923E0" w:rsidP="00690F49">
      <w:pPr>
        <w:rPr>
          <w:rFonts w:ascii="Courier New" w:hAnsi="Courier New" w:cs="Courier New"/>
          <w:lang w:val="en-US"/>
        </w:rPr>
      </w:pPr>
      <w:r>
        <w:rPr>
          <w:rFonts w:ascii="Courier New" w:hAnsi="Courier New" w:cs="Courier New"/>
          <w:lang w:val="en-US"/>
        </w:rPr>
        <w:t>Trevor is sleeping, his chest rising and falling with each breath, the whole room is dark.</w:t>
      </w:r>
    </w:p>
    <w:p w:rsidR="003923E0" w:rsidRDefault="003923E0" w:rsidP="00690F49">
      <w:pPr>
        <w:rPr>
          <w:rFonts w:ascii="Courier New" w:hAnsi="Courier New" w:cs="Courier New"/>
          <w:lang w:val="en-US"/>
        </w:rPr>
      </w:pPr>
      <w:r>
        <w:rPr>
          <w:rFonts w:ascii="Courier New" w:hAnsi="Courier New" w:cs="Courier New"/>
          <w:lang w:val="en-US"/>
        </w:rPr>
        <w:t>The closet door slowly, in the pace of a turtle.. opens.</w:t>
      </w:r>
    </w:p>
    <w:p w:rsidR="003923E0" w:rsidRDefault="003923E0" w:rsidP="00690F49">
      <w:pPr>
        <w:rPr>
          <w:rFonts w:ascii="Courier New" w:hAnsi="Courier New" w:cs="Courier New"/>
          <w:lang w:val="en-US"/>
        </w:rPr>
      </w:pPr>
      <w:r>
        <w:rPr>
          <w:rFonts w:ascii="Courier New" w:hAnsi="Courier New" w:cs="Courier New"/>
          <w:lang w:val="en-US"/>
        </w:rPr>
        <w:t>The camera moves closer to Trevor’s face, he’s lost in his dreams, his hair flies backwards as if air has hit him in the face.</w:t>
      </w:r>
    </w:p>
    <w:p w:rsidR="003923E0" w:rsidRDefault="003923E0" w:rsidP="00690F49">
      <w:pPr>
        <w:rPr>
          <w:rFonts w:ascii="Courier New" w:hAnsi="Courier New" w:cs="Courier New"/>
          <w:lang w:val="en-US"/>
        </w:rPr>
      </w:pPr>
      <w:r>
        <w:rPr>
          <w:rFonts w:ascii="Courier New" w:hAnsi="Courier New" w:cs="Courier New"/>
          <w:lang w:val="en-US"/>
        </w:rPr>
        <w:t>A slow and settled whisper echoes in the room.</w:t>
      </w:r>
    </w:p>
    <w:p w:rsidR="003923E0" w:rsidRDefault="003923E0" w:rsidP="00055CEF">
      <w:pPr>
        <w:ind w:left="1440" w:firstLine="720"/>
        <w:rPr>
          <w:rFonts w:ascii="Courier New" w:hAnsi="Courier New" w:cs="Courier New"/>
          <w:lang w:val="en-US"/>
        </w:rPr>
      </w:pPr>
      <w:r>
        <w:rPr>
          <w:rFonts w:ascii="Courier New" w:hAnsi="Courier New" w:cs="Courier New"/>
          <w:lang w:val="en-US"/>
        </w:rPr>
        <w:t>PERSON’S WHISPER</w:t>
      </w:r>
      <w:r>
        <w:rPr>
          <w:rFonts w:ascii="Courier New" w:hAnsi="Courier New" w:cs="Courier New"/>
          <w:lang w:val="en-US"/>
        </w:rPr>
        <w:br/>
        <w:t>She’s watching you.</w:t>
      </w:r>
    </w:p>
    <w:p w:rsidR="003923E0" w:rsidRDefault="003923E0" w:rsidP="00055CEF">
      <w:pPr>
        <w:rPr>
          <w:rFonts w:ascii="Courier New" w:hAnsi="Courier New" w:cs="Courier New"/>
          <w:lang w:val="en-US"/>
        </w:rPr>
      </w:pPr>
      <w:r>
        <w:rPr>
          <w:rFonts w:ascii="Courier New" w:hAnsi="Courier New" w:cs="Courier New"/>
          <w:lang w:val="en-US"/>
        </w:rPr>
        <w:t>Trevor remains asleep, he just turns his head to the left.</w:t>
      </w:r>
    </w:p>
    <w:p w:rsidR="003923E0" w:rsidRDefault="003923E0" w:rsidP="00055CEF">
      <w:pPr>
        <w:ind w:left="1440" w:firstLine="720"/>
        <w:rPr>
          <w:rFonts w:ascii="Courier New" w:hAnsi="Courier New" w:cs="Courier New"/>
          <w:lang w:val="en-US"/>
        </w:rPr>
      </w:pPr>
      <w:r>
        <w:rPr>
          <w:rFonts w:ascii="Courier New" w:hAnsi="Courier New" w:cs="Courier New"/>
          <w:lang w:val="en-US"/>
        </w:rPr>
        <w:t>PERSON’S WHISPER</w:t>
      </w:r>
      <w:r>
        <w:rPr>
          <w:rFonts w:ascii="Courier New" w:hAnsi="Courier New" w:cs="Courier New"/>
          <w:lang w:val="en-US"/>
        </w:rPr>
        <w:br/>
        <w:t>She’s watching you.</w:t>
      </w:r>
    </w:p>
    <w:p w:rsidR="003923E0" w:rsidRDefault="003923E0" w:rsidP="00055CEF">
      <w:pPr>
        <w:rPr>
          <w:rFonts w:ascii="Courier New" w:hAnsi="Courier New" w:cs="Courier New"/>
          <w:lang w:val="en-US"/>
        </w:rPr>
      </w:pPr>
      <w:r>
        <w:rPr>
          <w:rFonts w:ascii="Courier New" w:hAnsi="Courier New" w:cs="Courier New"/>
          <w:lang w:val="en-US"/>
        </w:rPr>
        <w:t>The whisper echoes in his head, he jumps awake, and moves back, scared.</w:t>
      </w:r>
    </w:p>
    <w:p w:rsidR="003923E0" w:rsidRDefault="003923E0" w:rsidP="00055CEF">
      <w:pPr>
        <w:rPr>
          <w:rFonts w:ascii="Courier New" w:hAnsi="Courier New" w:cs="Courier New"/>
          <w:lang w:val="en-US"/>
        </w:rPr>
      </w:pPr>
      <w:r>
        <w:rPr>
          <w:rFonts w:ascii="Courier New" w:hAnsi="Courier New" w:cs="Courier New"/>
          <w:lang w:val="en-US"/>
        </w:rPr>
        <w:t>He’s sitting up, his back pressed to wall, his arms wrapped around his legs.</w:t>
      </w:r>
    </w:p>
    <w:p w:rsidR="003923E0" w:rsidRDefault="003923E0" w:rsidP="00055CEF">
      <w:pPr>
        <w:rPr>
          <w:rFonts w:ascii="Courier New" w:hAnsi="Courier New" w:cs="Courier New"/>
          <w:lang w:val="en-US"/>
        </w:rPr>
      </w:pPr>
      <w:r>
        <w:rPr>
          <w:rFonts w:ascii="Courier New" w:hAnsi="Courier New" w:cs="Courier New"/>
          <w:lang w:val="en-US"/>
        </w:rPr>
        <w:t>He’s waiting for something, anything.</w:t>
      </w:r>
    </w:p>
    <w:p w:rsidR="003923E0" w:rsidRDefault="003923E0" w:rsidP="00055CEF">
      <w:pPr>
        <w:rPr>
          <w:rFonts w:ascii="Courier New" w:hAnsi="Courier New" w:cs="Courier New"/>
          <w:lang w:val="en-US"/>
        </w:rPr>
      </w:pPr>
      <w:r>
        <w:rPr>
          <w:rFonts w:ascii="Courier New" w:hAnsi="Courier New" w:cs="Courier New"/>
          <w:lang w:val="en-US"/>
        </w:rPr>
        <w:t>TACK! TACK! TACK!</w:t>
      </w:r>
    </w:p>
    <w:p w:rsidR="003923E0" w:rsidRDefault="003923E0" w:rsidP="00055CEF">
      <w:pPr>
        <w:rPr>
          <w:rFonts w:ascii="Courier New" w:hAnsi="Courier New" w:cs="Courier New"/>
          <w:lang w:val="en-US"/>
        </w:rPr>
      </w:pPr>
      <w:r>
        <w:rPr>
          <w:rFonts w:ascii="Courier New" w:hAnsi="Courier New" w:cs="Courier New"/>
          <w:lang w:val="en-US"/>
        </w:rPr>
        <w:t>Trevor looks in front of the bed, his marbles are bouncing up and down hitting the ground.</w:t>
      </w:r>
    </w:p>
    <w:p w:rsidR="003923E0" w:rsidRDefault="003923E0" w:rsidP="00055CEF">
      <w:pPr>
        <w:ind w:left="1440" w:firstLine="720"/>
        <w:rPr>
          <w:rFonts w:ascii="Courier New" w:hAnsi="Courier New" w:cs="Courier New"/>
          <w:lang w:val="en-US"/>
        </w:rPr>
      </w:pPr>
      <w:r>
        <w:rPr>
          <w:rFonts w:ascii="Courier New" w:hAnsi="Courier New" w:cs="Courier New"/>
          <w:lang w:val="en-US"/>
        </w:rPr>
        <w:t>PERSON WHISPERING</w:t>
      </w:r>
      <w:r>
        <w:rPr>
          <w:rFonts w:ascii="Courier New" w:hAnsi="Courier New" w:cs="Courier New"/>
          <w:lang w:val="en-US"/>
        </w:rPr>
        <w:br/>
        <w:t>She’s watching you right now.</w:t>
      </w:r>
    </w:p>
    <w:p w:rsidR="003923E0" w:rsidRDefault="003923E0" w:rsidP="00055CEF">
      <w:pPr>
        <w:rPr>
          <w:rFonts w:ascii="Courier New" w:hAnsi="Courier New" w:cs="Courier New"/>
          <w:lang w:val="en-US"/>
        </w:rPr>
      </w:pPr>
      <w:r>
        <w:rPr>
          <w:rFonts w:ascii="Courier New" w:hAnsi="Courier New" w:cs="Courier New"/>
          <w:lang w:val="en-US"/>
        </w:rPr>
        <w:t>TACK! TACK! TACK!</w:t>
      </w:r>
    </w:p>
    <w:p w:rsidR="003923E0" w:rsidRDefault="003923E0" w:rsidP="00055CEF">
      <w:pPr>
        <w:rPr>
          <w:rFonts w:ascii="Courier New" w:hAnsi="Courier New" w:cs="Courier New"/>
          <w:lang w:val="en-US"/>
        </w:rPr>
      </w:pPr>
      <w:r>
        <w:rPr>
          <w:rFonts w:ascii="Courier New" w:hAnsi="Courier New" w:cs="Courier New"/>
          <w:lang w:val="en-US"/>
        </w:rPr>
        <w:t>Another marble starts bouncing up and down hitting the floor, echoing around Trevor, now he’s scared.</w:t>
      </w:r>
    </w:p>
    <w:p w:rsidR="003923E0" w:rsidRDefault="003923E0" w:rsidP="00055CEF">
      <w:pPr>
        <w:ind w:left="1440" w:firstLine="720"/>
        <w:rPr>
          <w:rFonts w:ascii="Courier New" w:hAnsi="Courier New" w:cs="Courier New"/>
          <w:lang w:val="en-US"/>
        </w:rPr>
      </w:pPr>
      <w:r>
        <w:rPr>
          <w:rFonts w:ascii="Courier New" w:hAnsi="Courier New" w:cs="Courier New"/>
          <w:lang w:val="en-US"/>
        </w:rPr>
        <w:t>PERSON WHISPERING</w:t>
      </w:r>
      <w:r>
        <w:rPr>
          <w:rFonts w:ascii="Courier New" w:hAnsi="Courier New" w:cs="Courier New"/>
          <w:lang w:val="en-US"/>
        </w:rPr>
        <w:br/>
        <w:t>She’s behind the closet door.</w:t>
      </w:r>
    </w:p>
    <w:p w:rsidR="003923E0" w:rsidRDefault="003923E0" w:rsidP="00055CEF">
      <w:pPr>
        <w:rPr>
          <w:rFonts w:ascii="Courier New" w:hAnsi="Courier New" w:cs="Courier New"/>
          <w:lang w:val="en-US"/>
        </w:rPr>
      </w:pPr>
      <w:r>
        <w:rPr>
          <w:rFonts w:ascii="Courier New" w:hAnsi="Courier New" w:cs="Courier New"/>
          <w:lang w:val="en-US"/>
        </w:rPr>
        <w:t>Trevor is now in shock.</w:t>
      </w:r>
    </w:p>
    <w:p w:rsidR="003923E0" w:rsidRDefault="003923E0" w:rsidP="002654A4">
      <w:pPr>
        <w:jc w:val="right"/>
        <w:rPr>
          <w:rFonts w:ascii="Courier New" w:hAnsi="Courier New" w:cs="Courier New"/>
          <w:lang w:val="en-US"/>
        </w:rPr>
      </w:pPr>
      <w:r>
        <w:rPr>
          <w:rFonts w:ascii="Courier New" w:hAnsi="Courier New" w:cs="Courier New"/>
          <w:lang w:val="en-US"/>
        </w:rPr>
        <w:t>37.</w:t>
      </w:r>
    </w:p>
    <w:p w:rsidR="003923E0" w:rsidRDefault="003923E0" w:rsidP="00055CEF">
      <w:pPr>
        <w:rPr>
          <w:rFonts w:ascii="Courier New" w:hAnsi="Courier New" w:cs="Courier New"/>
          <w:lang w:val="en-US"/>
        </w:rPr>
      </w:pPr>
      <w:r>
        <w:rPr>
          <w:rFonts w:ascii="Courier New" w:hAnsi="Courier New" w:cs="Courier New"/>
          <w:lang w:val="en-US"/>
        </w:rPr>
        <w:t>TACK! TACK! TACK! TACK! TACK! TACK! TACK! TACK!</w:t>
      </w:r>
    </w:p>
    <w:p w:rsidR="003923E0" w:rsidRDefault="003923E0" w:rsidP="00055CEF">
      <w:pPr>
        <w:rPr>
          <w:rFonts w:ascii="Courier New" w:hAnsi="Courier New" w:cs="Courier New"/>
          <w:lang w:val="en-US"/>
        </w:rPr>
      </w:pPr>
      <w:r>
        <w:rPr>
          <w:rFonts w:ascii="Courier New" w:hAnsi="Courier New" w:cs="Courier New"/>
          <w:lang w:val="en-US"/>
        </w:rPr>
        <w:t>Now a bunch of marbles start bouncing, one after the other.</w:t>
      </w:r>
    </w:p>
    <w:p w:rsidR="003923E0" w:rsidRDefault="003923E0" w:rsidP="00055CEF">
      <w:pPr>
        <w:rPr>
          <w:rFonts w:ascii="Courier New" w:hAnsi="Courier New" w:cs="Courier New"/>
          <w:lang w:val="en-US"/>
        </w:rPr>
      </w:pPr>
      <w:r>
        <w:rPr>
          <w:rFonts w:ascii="Courier New" w:hAnsi="Courier New" w:cs="Courier New"/>
          <w:lang w:val="en-US"/>
        </w:rPr>
        <w:t>Trevor slowly, almost frozen turns to look beside him, the closet door is opened, he can’t see what’s behind it.</w:t>
      </w:r>
    </w:p>
    <w:p w:rsidR="003923E0" w:rsidRDefault="003923E0" w:rsidP="00055CEF">
      <w:pPr>
        <w:rPr>
          <w:rFonts w:ascii="Courier New" w:hAnsi="Courier New" w:cs="Courier New"/>
          <w:lang w:val="en-US"/>
        </w:rPr>
      </w:pPr>
      <w:r>
        <w:rPr>
          <w:rFonts w:ascii="Courier New" w:hAnsi="Courier New" w:cs="Courier New"/>
          <w:lang w:val="en-US"/>
        </w:rPr>
        <w:t>He tries to adjust his eyes, but it’s useless, he can’t see anything behind the closet.</w:t>
      </w:r>
    </w:p>
    <w:p w:rsidR="003923E0" w:rsidRDefault="003923E0" w:rsidP="00842FDC">
      <w:pPr>
        <w:ind w:left="1440" w:firstLine="720"/>
        <w:rPr>
          <w:rFonts w:ascii="Courier New" w:hAnsi="Courier New" w:cs="Courier New"/>
          <w:lang w:val="en-US"/>
        </w:rPr>
      </w:pPr>
      <w:r>
        <w:rPr>
          <w:rFonts w:ascii="Courier New" w:hAnsi="Courier New" w:cs="Courier New"/>
          <w:lang w:val="en-US"/>
        </w:rPr>
        <w:t>PERSON WHISPERING</w:t>
      </w:r>
      <w:r>
        <w:rPr>
          <w:rFonts w:ascii="Courier New" w:hAnsi="Courier New" w:cs="Courier New"/>
          <w:lang w:val="en-US"/>
        </w:rPr>
        <w:br/>
        <w:t>She’s ready to attack.</w:t>
      </w:r>
    </w:p>
    <w:p w:rsidR="003923E0" w:rsidRDefault="003923E0" w:rsidP="00842FDC">
      <w:pPr>
        <w:rPr>
          <w:rFonts w:ascii="Courier New" w:hAnsi="Courier New" w:cs="Courier New"/>
          <w:lang w:val="en-US"/>
        </w:rPr>
      </w:pPr>
      <w:r>
        <w:rPr>
          <w:rFonts w:ascii="Courier New" w:hAnsi="Courier New" w:cs="Courier New"/>
          <w:lang w:val="en-US"/>
        </w:rPr>
        <w:t>The closet door starts creaking little by little.</w:t>
      </w:r>
    </w:p>
    <w:p w:rsidR="003923E0" w:rsidRDefault="003923E0" w:rsidP="00564DF8">
      <w:pPr>
        <w:ind w:left="1440" w:firstLine="720"/>
        <w:rPr>
          <w:rFonts w:ascii="Courier New" w:hAnsi="Courier New" w:cs="Courier New"/>
          <w:lang w:val="en-US"/>
        </w:rPr>
      </w:pPr>
      <w:r>
        <w:rPr>
          <w:rFonts w:ascii="Courier New" w:hAnsi="Courier New" w:cs="Courier New"/>
          <w:lang w:val="en-US"/>
        </w:rPr>
        <w:t>PERSON WHISPERING</w:t>
      </w:r>
      <w:r>
        <w:rPr>
          <w:rFonts w:ascii="Courier New" w:hAnsi="Courier New" w:cs="Courier New"/>
          <w:lang w:val="en-US"/>
        </w:rPr>
        <w:br/>
        <w:t>Run.</w:t>
      </w:r>
    </w:p>
    <w:p w:rsidR="003923E0" w:rsidRDefault="003923E0" w:rsidP="00564DF8">
      <w:pPr>
        <w:ind w:left="1440" w:firstLine="720"/>
        <w:jc w:val="right"/>
        <w:rPr>
          <w:rFonts w:ascii="Courier New" w:hAnsi="Courier New" w:cs="Courier New"/>
          <w:lang w:val="en-US"/>
        </w:rPr>
      </w:pPr>
      <w:r>
        <w:rPr>
          <w:rFonts w:ascii="Courier New" w:hAnsi="Courier New" w:cs="Courier New"/>
          <w:lang w:val="en-US"/>
        </w:rPr>
        <w:t>CUT TO:</w:t>
      </w:r>
    </w:p>
    <w:p w:rsidR="003923E0" w:rsidRDefault="003923E0" w:rsidP="00564DF8">
      <w:pPr>
        <w:rPr>
          <w:rFonts w:ascii="Courier New" w:hAnsi="Courier New" w:cs="Courier New"/>
          <w:lang w:val="en-US"/>
        </w:rPr>
      </w:pPr>
      <w:r>
        <w:rPr>
          <w:rFonts w:ascii="Courier New" w:hAnsi="Courier New" w:cs="Courier New"/>
          <w:lang w:val="en-US"/>
        </w:rPr>
        <w:t>INT. JOHN AND MARTHA’S ROOM – CONTINUED</w:t>
      </w:r>
    </w:p>
    <w:p w:rsidR="003923E0" w:rsidRDefault="003923E0" w:rsidP="00564DF8">
      <w:pPr>
        <w:rPr>
          <w:rFonts w:ascii="Courier New" w:hAnsi="Courier New" w:cs="Courier New"/>
          <w:lang w:val="en-US"/>
        </w:rPr>
      </w:pPr>
      <w:r>
        <w:rPr>
          <w:rFonts w:ascii="Courier New" w:hAnsi="Courier New" w:cs="Courier New"/>
          <w:lang w:val="en-US"/>
        </w:rPr>
        <w:t>Martha is sleeping, her back touching John’s, a figure is standing beside Martha.</w:t>
      </w:r>
    </w:p>
    <w:p w:rsidR="003923E0" w:rsidRDefault="003923E0" w:rsidP="00564DF8">
      <w:pPr>
        <w:rPr>
          <w:rFonts w:ascii="Courier New" w:hAnsi="Courier New" w:cs="Courier New"/>
          <w:lang w:val="en-US"/>
        </w:rPr>
      </w:pPr>
      <w:r>
        <w:rPr>
          <w:rFonts w:ascii="Courier New" w:hAnsi="Courier New" w:cs="Courier New"/>
          <w:lang w:val="en-US"/>
        </w:rPr>
        <w:t>ANGLE ON MARTHA</w:t>
      </w:r>
    </w:p>
    <w:p w:rsidR="003923E0" w:rsidRDefault="003923E0" w:rsidP="00564DF8">
      <w:pPr>
        <w:rPr>
          <w:rFonts w:ascii="Courier New" w:hAnsi="Courier New" w:cs="Courier New"/>
          <w:lang w:val="en-US"/>
        </w:rPr>
      </w:pPr>
      <w:r>
        <w:rPr>
          <w:rFonts w:ascii="Courier New" w:hAnsi="Courier New" w:cs="Courier New"/>
          <w:lang w:val="en-US"/>
        </w:rPr>
        <w:t>A hand reaches for her, she opens her eyes and looks at –</w:t>
      </w:r>
    </w:p>
    <w:p w:rsidR="003923E0" w:rsidRDefault="003923E0" w:rsidP="00564DF8">
      <w:pPr>
        <w:rPr>
          <w:rFonts w:ascii="Courier New" w:hAnsi="Courier New" w:cs="Courier New"/>
          <w:lang w:val="en-US"/>
        </w:rPr>
      </w:pPr>
      <w:r>
        <w:rPr>
          <w:rFonts w:ascii="Courier New" w:hAnsi="Courier New" w:cs="Courier New"/>
          <w:lang w:val="en-US"/>
        </w:rPr>
        <w:t>Trevor, he’s looking at her, expressionless.</w:t>
      </w:r>
    </w:p>
    <w:p w:rsidR="003923E0" w:rsidRDefault="003923E0" w:rsidP="00564DF8">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Honey, what’s wrong?</w:t>
      </w:r>
    </w:p>
    <w:p w:rsidR="003923E0" w:rsidRDefault="003923E0" w:rsidP="00564DF8">
      <w:pPr>
        <w:ind w:left="1440" w:firstLine="720"/>
        <w:rPr>
          <w:rFonts w:ascii="Courier New" w:hAnsi="Courier New" w:cs="Courier New"/>
          <w:lang w:val="en-US"/>
        </w:rPr>
      </w:pPr>
      <w:r>
        <w:rPr>
          <w:rFonts w:ascii="Courier New" w:hAnsi="Courier New" w:cs="Courier New"/>
          <w:lang w:val="en-US"/>
        </w:rPr>
        <w:t>TREVOR</w:t>
      </w:r>
      <w:r>
        <w:rPr>
          <w:rFonts w:ascii="Courier New" w:hAnsi="Courier New" w:cs="Courier New"/>
          <w:lang w:val="en-US"/>
        </w:rPr>
        <w:br/>
        <w:t>Can is sleep with you.</w:t>
      </w:r>
    </w:p>
    <w:p w:rsidR="003923E0" w:rsidRDefault="003923E0" w:rsidP="00564DF8">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Sure honey, just for tonight.</w:t>
      </w:r>
    </w:p>
    <w:p w:rsidR="003923E0" w:rsidRDefault="003923E0" w:rsidP="00564DF8">
      <w:pPr>
        <w:rPr>
          <w:rFonts w:ascii="Courier New" w:hAnsi="Courier New" w:cs="Courier New"/>
          <w:lang w:val="en-US"/>
        </w:rPr>
      </w:pPr>
      <w:r>
        <w:rPr>
          <w:rFonts w:ascii="Courier New" w:hAnsi="Courier New" w:cs="Courier New"/>
          <w:lang w:val="en-US"/>
        </w:rPr>
        <w:t>Trevor gets in bed next to Martha, Martha covers him with the blankets.</w:t>
      </w:r>
    </w:p>
    <w:p w:rsidR="003923E0" w:rsidRDefault="003923E0" w:rsidP="00564DF8">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I thought you already broke the habit of sleeping with us, what happened.</w:t>
      </w:r>
    </w:p>
    <w:p w:rsidR="003923E0" w:rsidRDefault="003923E0" w:rsidP="00564DF8">
      <w:pPr>
        <w:rPr>
          <w:rFonts w:ascii="Courier New" w:hAnsi="Courier New" w:cs="Courier New"/>
          <w:lang w:val="en-US"/>
        </w:rPr>
      </w:pPr>
      <w:r>
        <w:rPr>
          <w:rFonts w:ascii="Courier New" w:hAnsi="Courier New" w:cs="Courier New"/>
          <w:lang w:val="en-US"/>
        </w:rPr>
        <w:t>But Trevor is already asleep, she rolls her eyes and goes back to sleep, hugging Trevor.</w:t>
      </w:r>
    </w:p>
    <w:p w:rsidR="003923E0" w:rsidRDefault="003923E0" w:rsidP="009B7BC8">
      <w:pPr>
        <w:jc w:val="right"/>
        <w:rPr>
          <w:rFonts w:ascii="Courier New" w:hAnsi="Courier New" w:cs="Courier New"/>
          <w:lang w:val="en-US"/>
        </w:rPr>
      </w:pPr>
      <w:r>
        <w:rPr>
          <w:rFonts w:ascii="Courier New" w:hAnsi="Courier New" w:cs="Courier New"/>
          <w:lang w:val="en-US"/>
        </w:rPr>
        <w:t>38.</w:t>
      </w:r>
    </w:p>
    <w:p w:rsidR="003923E0" w:rsidRDefault="003923E0" w:rsidP="009B7BC8">
      <w:pPr>
        <w:jc w:val="right"/>
        <w:rPr>
          <w:rFonts w:ascii="Courier New" w:hAnsi="Courier New" w:cs="Courier New"/>
          <w:lang w:val="en-US"/>
        </w:rPr>
      </w:pPr>
      <w:r>
        <w:rPr>
          <w:rFonts w:ascii="Courier New" w:hAnsi="Courier New" w:cs="Courier New"/>
          <w:lang w:val="en-US"/>
        </w:rPr>
        <w:t>CUT TO:</w:t>
      </w:r>
    </w:p>
    <w:p w:rsidR="003923E0" w:rsidRDefault="003923E0" w:rsidP="0078125C">
      <w:pPr>
        <w:rPr>
          <w:rFonts w:ascii="Courier New" w:hAnsi="Courier New" w:cs="Courier New"/>
          <w:lang w:val="en-US"/>
        </w:rPr>
      </w:pPr>
      <w:r>
        <w:rPr>
          <w:rFonts w:ascii="Courier New" w:hAnsi="Courier New" w:cs="Courier New"/>
          <w:lang w:val="en-US"/>
        </w:rPr>
        <w:t>INT. LIVING ROOM – NEXT DAY</w:t>
      </w:r>
    </w:p>
    <w:p w:rsidR="003923E0" w:rsidRDefault="003923E0" w:rsidP="0078125C">
      <w:pPr>
        <w:rPr>
          <w:rFonts w:ascii="Courier New" w:hAnsi="Courier New" w:cs="Courier New"/>
          <w:lang w:val="en-US"/>
        </w:rPr>
      </w:pPr>
      <w:r>
        <w:rPr>
          <w:rFonts w:ascii="Courier New" w:hAnsi="Courier New" w:cs="Courier New"/>
          <w:lang w:val="en-US"/>
        </w:rPr>
        <w:t>Trevor, Jesse, and Averee come running down the stairs, Martha is cooking breakfast in the kitchen.</w:t>
      </w:r>
    </w:p>
    <w:p w:rsidR="003923E0" w:rsidRDefault="003923E0" w:rsidP="0078125C">
      <w:pPr>
        <w:rPr>
          <w:rFonts w:ascii="Courier New" w:hAnsi="Courier New" w:cs="Courier New"/>
          <w:lang w:val="en-US"/>
        </w:rPr>
      </w:pPr>
      <w:r>
        <w:rPr>
          <w:rFonts w:ascii="Courier New" w:hAnsi="Courier New" w:cs="Courier New"/>
          <w:lang w:val="en-US"/>
        </w:rPr>
        <w:t>INT. KITCHEN – CONTINUED</w:t>
      </w:r>
    </w:p>
    <w:p w:rsidR="003923E0" w:rsidRDefault="003923E0" w:rsidP="0078125C">
      <w:pPr>
        <w:rPr>
          <w:rFonts w:ascii="Courier New" w:hAnsi="Courier New" w:cs="Courier New"/>
          <w:lang w:val="en-US"/>
        </w:rPr>
      </w:pPr>
      <w:r>
        <w:rPr>
          <w:rFonts w:ascii="Courier New" w:hAnsi="Courier New" w:cs="Courier New"/>
          <w:lang w:val="en-US"/>
        </w:rPr>
        <w:t>Martha reaches her back and gives it a little massage.</w:t>
      </w:r>
    </w:p>
    <w:p w:rsidR="003923E0" w:rsidRDefault="003923E0" w:rsidP="0078125C">
      <w:pPr>
        <w:ind w:left="1440" w:firstLine="720"/>
        <w:rPr>
          <w:rFonts w:ascii="Courier New" w:hAnsi="Courier New" w:cs="Courier New"/>
          <w:lang w:val="en-US"/>
        </w:rPr>
      </w:pPr>
      <w:r>
        <w:rPr>
          <w:rFonts w:ascii="Courier New" w:hAnsi="Courier New" w:cs="Courier New"/>
          <w:lang w:val="en-US"/>
        </w:rPr>
        <w:t>TREVOR</w:t>
      </w:r>
      <w:r>
        <w:rPr>
          <w:rFonts w:ascii="Courier New" w:hAnsi="Courier New" w:cs="Courier New"/>
          <w:lang w:val="en-US"/>
        </w:rPr>
        <w:br/>
        <w:t>Mom, can we ride bikes?</w:t>
      </w:r>
    </w:p>
    <w:p w:rsidR="003923E0" w:rsidRDefault="003923E0" w:rsidP="0078125C">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Sure, but make sure you come back in 15 minutes for breakfast.</w:t>
      </w:r>
    </w:p>
    <w:p w:rsidR="003923E0" w:rsidRDefault="003923E0" w:rsidP="0078125C">
      <w:pPr>
        <w:ind w:left="1440" w:firstLine="720"/>
        <w:rPr>
          <w:rFonts w:ascii="Courier New" w:hAnsi="Courier New" w:cs="Courier New"/>
          <w:lang w:val="en-US"/>
        </w:rPr>
      </w:pPr>
      <w:r>
        <w:rPr>
          <w:rFonts w:ascii="Courier New" w:hAnsi="Courier New" w:cs="Courier New"/>
          <w:lang w:val="en-US"/>
        </w:rPr>
        <w:t>TREVOR</w:t>
      </w:r>
      <w:r>
        <w:rPr>
          <w:rFonts w:ascii="Courier New" w:hAnsi="Courier New" w:cs="Courier New"/>
          <w:lang w:val="en-US"/>
        </w:rPr>
        <w:br/>
        <w:t>Alright.</w:t>
      </w:r>
    </w:p>
    <w:p w:rsidR="003923E0" w:rsidRDefault="003923E0" w:rsidP="0078125C">
      <w:pPr>
        <w:rPr>
          <w:rFonts w:ascii="Courier New" w:hAnsi="Courier New" w:cs="Courier New"/>
          <w:lang w:val="en-US"/>
        </w:rPr>
      </w:pPr>
      <w:r>
        <w:rPr>
          <w:rFonts w:ascii="Courier New" w:hAnsi="Courier New" w:cs="Courier New"/>
          <w:lang w:val="en-US"/>
        </w:rPr>
        <w:t>Trevor, Jesse and Averee run out the house through the back.</w:t>
      </w:r>
    </w:p>
    <w:p w:rsidR="003923E0" w:rsidRDefault="003923E0" w:rsidP="0078125C">
      <w:pPr>
        <w:rPr>
          <w:rFonts w:ascii="Courier New" w:hAnsi="Courier New" w:cs="Courier New"/>
          <w:lang w:val="en-US"/>
        </w:rPr>
      </w:pPr>
      <w:r>
        <w:rPr>
          <w:rFonts w:ascii="Courier New" w:hAnsi="Courier New" w:cs="Courier New"/>
          <w:lang w:val="en-US"/>
        </w:rPr>
        <w:t>Martha continues cooking, twisting her back again, she seems uncomfortable, John walks into the kitchen.</w:t>
      </w:r>
    </w:p>
    <w:p w:rsidR="003923E0" w:rsidRDefault="003923E0" w:rsidP="0078125C">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Morning.</w:t>
      </w:r>
    </w:p>
    <w:p w:rsidR="003923E0" w:rsidRDefault="003923E0" w:rsidP="0078125C">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Morning.</w:t>
      </w:r>
    </w:p>
    <w:p w:rsidR="003923E0" w:rsidRDefault="003923E0" w:rsidP="0078125C">
      <w:pPr>
        <w:rPr>
          <w:rFonts w:ascii="Courier New" w:hAnsi="Courier New" w:cs="Courier New"/>
          <w:lang w:val="en-US"/>
        </w:rPr>
      </w:pPr>
      <w:r>
        <w:rPr>
          <w:rFonts w:ascii="Courier New" w:hAnsi="Courier New" w:cs="Courier New"/>
          <w:lang w:val="en-US"/>
        </w:rPr>
        <w:t>John peeks Martha.</w:t>
      </w:r>
    </w:p>
    <w:p w:rsidR="003923E0" w:rsidRDefault="003923E0" w:rsidP="0078125C">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Why are you moving all weird?</w:t>
      </w:r>
    </w:p>
    <w:p w:rsidR="003923E0" w:rsidRDefault="003923E0" w:rsidP="0078125C">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Trevor didn’t let me sleep last night, he was kicking and moving so much.</w:t>
      </w:r>
    </w:p>
    <w:p w:rsidR="003923E0" w:rsidRDefault="003923E0" w:rsidP="0078125C">
      <w:pPr>
        <w:rPr>
          <w:rFonts w:ascii="Courier New" w:hAnsi="Courier New" w:cs="Courier New"/>
          <w:lang w:val="en-US"/>
        </w:rPr>
      </w:pPr>
      <w:r>
        <w:rPr>
          <w:rFonts w:ascii="Courier New" w:hAnsi="Courier New" w:cs="Courier New"/>
          <w:lang w:val="en-US"/>
        </w:rPr>
        <w:t>John gives Martha a brief massage in the back.</w:t>
      </w:r>
    </w:p>
    <w:p w:rsidR="003923E0" w:rsidRDefault="003923E0" w:rsidP="0078125C">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Is that better?</w:t>
      </w:r>
    </w:p>
    <w:p w:rsidR="003923E0" w:rsidRDefault="003923E0" w:rsidP="0078125C">
      <w:pPr>
        <w:rPr>
          <w:rFonts w:ascii="Courier New" w:hAnsi="Courier New" w:cs="Courier New"/>
          <w:lang w:val="en-US"/>
        </w:rPr>
      </w:pPr>
      <w:r>
        <w:rPr>
          <w:rFonts w:ascii="Courier New" w:hAnsi="Courier New" w:cs="Courier New"/>
          <w:lang w:val="en-US"/>
        </w:rPr>
        <w:t>Martha starts relaxing.</w:t>
      </w:r>
    </w:p>
    <w:p w:rsidR="003923E0" w:rsidRDefault="003923E0" w:rsidP="0078125C">
      <w:pPr>
        <w:ind w:left="1440" w:firstLine="720"/>
        <w:rPr>
          <w:rFonts w:ascii="Courier New" w:hAnsi="Courier New" w:cs="Courier New"/>
          <w:lang w:val="en-US"/>
        </w:rPr>
      </w:pPr>
    </w:p>
    <w:p w:rsidR="003923E0" w:rsidRDefault="003923E0" w:rsidP="002654A4">
      <w:pPr>
        <w:ind w:left="1440" w:firstLine="720"/>
        <w:jc w:val="right"/>
        <w:rPr>
          <w:rFonts w:ascii="Courier New" w:hAnsi="Courier New" w:cs="Courier New"/>
          <w:lang w:val="en-US"/>
        </w:rPr>
      </w:pPr>
      <w:r>
        <w:rPr>
          <w:rFonts w:ascii="Courier New" w:hAnsi="Courier New" w:cs="Courier New"/>
          <w:lang w:val="en-US"/>
        </w:rPr>
        <w:t>39.</w:t>
      </w:r>
    </w:p>
    <w:p w:rsidR="003923E0" w:rsidRDefault="003923E0" w:rsidP="0078125C">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Much better.</w:t>
      </w:r>
    </w:p>
    <w:p w:rsidR="003923E0" w:rsidRDefault="003923E0" w:rsidP="0078125C">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Well, I have to go to work.</w:t>
      </w:r>
    </w:p>
    <w:p w:rsidR="003923E0" w:rsidRDefault="003923E0" w:rsidP="0078125C">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What about breakfast?</w:t>
      </w:r>
    </w:p>
    <w:p w:rsidR="003923E0" w:rsidRDefault="003923E0" w:rsidP="0078125C">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Ill stop by a coffee shop later.</w:t>
      </w:r>
    </w:p>
    <w:p w:rsidR="003923E0" w:rsidRDefault="003923E0" w:rsidP="0078125C">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What am I supposed to do with the extra egg?</w:t>
      </w:r>
    </w:p>
    <w:p w:rsidR="003923E0" w:rsidRDefault="003923E0" w:rsidP="0078125C">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I don’t know, just go to the farm and give it to the chickens.</w:t>
      </w:r>
    </w:p>
    <w:p w:rsidR="003923E0" w:rsidRDefault="003923E0" w:rsidP="0078125C">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I don’t think the chickens will appreciate their dead kids for breakfast.</w:t>
      </w:r>
    </w:p>
    <w:p w:rsidR="003923E0" w:rsidRDefault="003923E0" w:rsidP="0078125C">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Ill come back late today.</w:t>
      </w:r>
    </w:p>
    <w:p w:rsidR="003923E0" w:rsidRDefault="003923E0" w:rsidP="0078125C">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Late as in?..</w:t>
      </w:r>
    </w:p>
    <w:p w:rsidR="003923E0" w:rsidRDefault="003923E0" w:rsidP="0078125C">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As in later, like at 12 in the morning.</w:t>
      </w:r>
    </w:p>
    <w:p w:rsidR="003923E0" w:rsidRDefault="003923E0" w:rsidP="0078125C">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Why is that?</w:t>
      </w:r>
    </w:p>
    <w:p w:rsidR="003923E0" w:rsidRDefault="003923E0" w:rsidP="0078125C">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I have a meeting.</w:t>
      </w:r>
    </w:p>
    <w:p w:rsidR="003923E0" w:rsidRDefault="003923E0" w:rsidP="0078125C">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What type of a mediocre boss sets up a meeting at 12 in the morning.</w:t>
      </w:r>
    </w:p>
    <w:p w:rsidR="003923E0" w:rsidRDefault="003923E0" w:rsidP="0078125C">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The same mediocre boss that gives me money to feed this family, now good bye.</w:t>
      </w:r>
    </w:p>
    <w:p w:rsidR="003923E0" w:rsidRDefault="003923E0" w:rsidP="0053125C">
      <w:pPr>
        <w:rPr>
          <w:rFonts w:ascii="Courier New" w:hAnsi="Courier New" w:cs="Courier New"/>
          <w:lang w:val="en-US"/>
        </w:rPr>
      </w:pPr>
      <w:r>
        <w:rPr>
          <w:rFonts w:ascii="Courier New" w:hAnsi="Courier New" w:cs="Courier New"/>
          <w:lang w:val="en-US"/>
        </w:rPr>
        <w:t>Martha kisses John in the cheek.</w:t>
      </w:r>
    </w:p>
    <w:p w:rsidR="003923E0" w:rsidRDefault="003923E0" w:rsidP="002654A4">
      <w:pPr>
        <w:ind w:left="1440" w:firstLine="720"/>
        <w:jc w:val="right"/>
        <w:rPr>
          <w:rFonts w:ascii="Courier New" w:hAnsi="Courier New" w:cs="Courier New"/>
          <w:lang w:val="en-US"/>
        </w:rPr>
      </w:pPr>
      <w:r>
        <w:rPr>
          <w:rFonts w:ascii="Courier New" w:hAnsi="Courier New" w:cs="Courier New"/>
          <w:lang w:val="en-US"/>
        </w:rPr>
        <w:t>40.</w:t>
      </w:r>
    </w:p>
    <w:p w:rsidR="003923E0" w:rsidRDefault="003923E0" w:rsidP="0053125C">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Good bye honey.</w:t>
      </w:r>
    </w:p>
    <w:p w:rsidR="003923E0" w:rsidRDefault="003923E0" w:rsidP="0053125C">
      <w:pPr>
        <w:rPr>
          <w:rFonts w:ascii="Courier New" w:hAnsi="Courier New" w:cs="Courier New"/>
          <w:lang w:val="en-US"/>
        </w:rPr>
      </w:pPr>
      <w:r>
        <w:rPr>
          <w:rFonts w:ascii="Courier New" w:hAnsi="Courier New" w:cs="Courier New"/>
          <w:lang w:val="en-US"/>
        </w:rPr>
        <w:t>John leaves the room.</w:t>
      </w:r>
    </w:p>
    <w:p w:rsidR="003923E0" w:rsidRDefault="003923E0" w:rsidP="0053125C">
      <w:pPr>
        <w:jc w:val="right"/>
        <w:rPr>
          <w:rFonts w:ascii="Courier New" w:hAnsi="Courier New" w:cs="Courier New"/>
          <w:lang w:val="en-US"/>
        </w:rPr>
      </w:pPr>
      <w:r>
        <w:rPr>
          <w:rFonts w:ascii="Courier New" w:hAnsi="Courier New" w:cs="Courier New"/>
          <w:lang w:val="en-US"/>
        </w:rPr>
        <w:t>CUT TO:</w:t>
      </w:r>
    </w:p>
    <w:p w:rsidR="003923E0" w:rsidRDefault="003923E0" w:rsidP="0053125C">
      <w:pPr>
        <w:rPr>
          <w:rFonts w:ascii="Courier New" w:hAnsi="Courier New" w:cs="Courier New"/>
          <w:lang w:val="en-US"/>
        </w:rPr>
      </w:pPr>
      <w:r>
        <w:rPr>
          <w:rFonts w:ascii="Courier New" w:hAnsi="Courier New" w:cs="Courier New"/>
          <w:lang w:val="en-US"/>
        </w:rPr>
        <w:t>INT. AVEREE AND LUCY’S ROOM – CONTINUED</w:t>
      </w:r>
    </w:p>
    <w:p w:rsidR="003923E0" w:rsidRDefault="003923E0" w:rsidP="0053125C">
      <w:pPr>
        <w:rPr>
          <w:rFonts w:ascii="Courier New" w:hAnsi="Courier New" w:cs="Courier New"/>
          <w:lang w:val="en-US"/>
        </w:rPr>
      </w:pPr>
      <w:r>
        <w:rPr>
          <w:rFonts w:ascii="Courier New" w:hAnsi="Courier New" w:cs="Courier New"/>
          <w:lang w:val="en-US"/>
        </w:rPr>
        <w:t>Lucy wakes up, and leaves the bed.</w:t>
      </w:r>
    </w:p>
    <w:p w:rsidR="003923E0" w:rsidRDefault="003923E0" w:rsidP="0053125C">
      <w:pPr>
        <w:rPr>
          <w:rFonts w:ascii="Courier New" w:hAnsi="Courier New" w:cs="Courier New"/>
          <w:lang w:val="en-US"/>
        </w:rPr>
      </w:pPr>
      <w:r>
        <w:rPr>
          <w:rFonts w:ascii="Courier New" w:hAnsi="Courier New" w:cs="Courier New"/>
          <w:lang w:val="en-US"/>
        </w:rPr>
        <w:t>Lucy grabs a pair of sandals and heads for the door.</w:t>
      </w:r>
    </w:p>
    <w:p w:rsidR="003923E0" w:rsidRDefault="003923E0" w:rsidP="0053125C">
      <w:pPr>
        <w:rPr>
          <w:rFonts w:ascii="Courier New" w:hAnsi="Courier New" w:cs="Courier New"/>
          <w:lang w:val="en-US"/>
        </w:rPr>
      </w:pPr>
      <w:r>
        <w:rPr>
          <w:rFonts w:ascii="Courier New" w:hAnsi="Courier New" w:cs="Courier New"/>
          <w:lang w:val="en-US"/>
        </w:rPr>
        <w:t>INT. HALLWAY – CONTINUED</w:t>
      </w:r>
    </w:p>
    <w:p w:rsidR="003923E0" w:rsidRDefault="003923E0" w:rsidP="0053125C">
      <w:pPr>
        <w:rPr>
          <w:rFonts w:ascii="Courier New" w:hAnsi="Courier New" w:cs="Courier New"/>
          <w:lang w:val="en-US"/>
        </w:rPr>
      </w:pPr>
      <w:r>
        <w:rPr>
          <w:rFonts w:ascii="Courier New" w:hAnsi="Courier New" w:cs="Courier New"/>
          <w:lang w:val="en-US"/>
        </w:rPr>
        <w:t>Lucy walks towards the stairs.</w:t>
      </w:r>
    </w:p>
    <w:p w:rsidR="003923E0" w:rsidRDefault="003923E0" w:rsidP="0053125C">
      <w:pPr>
        <w:rPr>
          <w:rFonts w:ascii="Courier New" w:hAnsi="Courier New" w:cs="Courier New"/>
          <w:lang w:val="en-US"/>
        </w:rPr>
      </w:pPr>
      <w:r>
        <w:rPr>
          <w:rFonts w:ascii="Courier New" w:hAnsi="Courier New" w:cs="Courier New"/>
          <w:lang w:val="en-US"/>
        </w:rPr>
        <w:t>INT. STAIR HALLWAY – CONTINUED</w:t>
      </w:r>
    </w:p>
    <w:p w:rsidR="003923E0" w:rsidRDefault="003923E0" w:rsidP="0053125C">
      <w:pPr>
        <w:rPr>
          <w:rFonts w:ascii="Courier New" w:hAnsi="Courier New" w:cs="Courier New"/>
          <w:lang w:val="en-US"/>
        </w:rPr>
      </w:pPr>
      <w:r>
        <w:rPr>
          <w:rFonts w:ascii="Courier New" w:hAnsi="Courier New" w:cs="Courier New"/>
          <w:lang w:val="en-US"/>
        </w:rPr>
        <w:t>Lucy walks downstairs.</w:t>
      </w:r>
    </w:p>
    <w:p w:rsidR="003923E0" w:rsidRDefault="003923E0" w:rsidP="0053125C">
      <w:pPr>
        <w:rPr>
          <w:rFonts w:ascii="Courier New" w:hAnsi="Courier New" w:cs="Courier New"/>
          <w:lang w:val="en-US"/>
        </w:rPr>
      </w:pPr>
      <w:r>
        <w:rPr>
          <w:rFonts w:ascii="Courier New" w:hAnsi="Courier New" w:cs="Courier New"/>
          <w:lang w:val="en-US"/>
        </w:rPr>
        <w:t>INT. DOWNSTAIRS LANDING – CONTINUED</w:t>
      </w:r>
    </w:p>
    <w:p w:rsidR="003923E0" w:rsidRDefault="003923E0" w:rsidP="0053125C">
      <w:pPr>
        <w:rPr>
          <w:rFonts w:ascii="Courier New" w:hAnsi="Courier New" w:cs="Courier New"/>
          <w:lang w:val="en-US"/>
        </w:rPr>
      </w:pPr>
      <w:r>
        <w:rPr>
          <w:rFonts w:ascii="Courier New" w:hAnsi="Courier New" w:cs="Courier New"/>
          <w:lang w:val="en-US"/>
        </w:rPr>
        <w:t>Lucy walks towards the kitchen.</w:t>
      </w:r>
    </w:p>
    <w:p w:rsidR="003923E0" w:rsidRDefault="003923E0" w:rsidP="0053125C">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Mom?</w:t>
      </w:r>
    </w:p>
    <w:p w:rsidR="003923E0" w:rsidRDefault="003923E0" w:rsidP="0053125C">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I’m right here honey.</w:t>
      </w:r>
    </w:p>
    <w:p w:rsidR="003923E0" w:rsidRDefault="003923E0" w:rsidP="0053125C">
      <w:pPr>
        <w:rPr>
          <w:rFonts w:ascii="Courier New" w:hAnsi="Courier New" w:cs="Courier New"/>
          <w:lang w:val="en-US"/>
        </w:rPr>
      </w:pPr>
      <w:r>
        <w:rPr>
          <w:rFonts w:ascii="Courier New" w:hAnsi="Courier New" w:cs="Courier New"/>
          <w:lang w:val="en-US"/>
        </w:rPr>
        <w:t>INT. KITCHEN – CONTINUED</w:t>
      </w:r>
    </w:p>
    <w:p w:rsidR="003923E0" w:rsidRDefault="003923E0" w:rsidP="0053125C">
      <w:pPr>
        <w:rPr>
          <w:rFonts w:ascii="Courier New" w:hAnsi="Courier New" w:cs="Courier New"/>
          <w:lang w:val="en-US"/>
        </w:rPr>
      </w:pPr>
      <w:r>
        <w:rPr>
          <w:rFonts w:ascii="Courier New" w:hAnsi="Courier New" w:cs="Courier New"/>
          <w:lang w:val="en-US"/>
        </w:rPr>
        <w:t>Lucy walks in as she yawns.</w:t>
      </w:r>
    </w:p>
    <w:p w:rsidR="003923E0" w:rsidRDefault="003923E0" w:rsidP="00C41981">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Where is everybody?</w:t>
      </w:r>
    </w:p>
    <w:p w:rsidR="003923E0" w:rsidRDefault="003923E0" w:rsidP="00C41981">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They are outside riding bikes.</w:t>
      </w:r>
    </w:p>
    <w:p w:rsidR="003923E0" w:rsidRDefault="003923E0" w:rsidP="00C41981">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And Dad?</w:t>
      </w:r>
    </w:p>
    <w:p w:rsidR="003923E0" w:rsidRDefault="003923E0" w:rsidP="00C41981">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He just left for work.</w:t>
      </w:r>
    </w:p>
    <w:p w:rsidR="003923E0" w:rsidRDefault="003923E0" w:rsidP="00C41981">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What are you cooking?</w:t>
      </w:r>
    </w:p>
    <w:p w:rsidR="003923E0" w:rsidRDefault="003923E0" w:rsidP="002654A4">
      <w:pPr>
        <w:ind w:left="1440" w:firstLine="720"/>
        <w:jc w:val="right"/>
        <w:rPr>
          <w:rFonts w:ascii="Courier New" w:hAnsi="Courier New" w:cs="Courier New"/>
          <w:lang w:val="en-US"/>
        </w:rPr>
      </w:pPr>
      <w:r>
        <w:rPr>
          <w:rFonts w:ascii="Courier New" w:hAnsi="Courier New" w:cs="Courier New"/>
          <w:lang w:val="en-US"/>
        </w:rPr>
        <w:t>41.</w:t>
      </w:r>
    </w:p>
    <w:p w:rsidR="003923E0" w:rsidRDefault="003923E0" w:rsidP="00C41981">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Bacon with eggs.</w:t>
      </w:r>
    </w:p>
    <w:p w:rsidR="003923E0" w:rsidRDefault="003923E0" w:rsidP="00C41981">
      <w:pPr>
        <w:rPr>
          <w:rFonts w:ascii="Courier New" w:hAnsi="Courier New" w:cs="Courier New"/>
          <w:lang w:val="en-US"/>
        </w:rPr>
      </w:pPr>
      <w:r>
        <w:rPr>
          <w:rFonts w:ascii="Courier New" w:hAnsi="Courier New" w:cs="Courier New"/>
          <w:lang w:val="en-US"/>
        </w:rPr>
        <w:t>Lucy smacks her head on the table, she’s tired.</w:t>
      </w:r>
    </w:p>
    <w:p w:rsidR="003923E0" w:rsidRDefault="003923E0" w:rsidP="00C41981">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So how does the table smell.</w:t>
      </w:r>
    </w:p>
    <w:p w:rsidR="003923E0" w:rsidRDefault="003923E0" w:rsidP="00C41981">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Not funny mom.</w:t>
      </w:r>
    </w:p>
    <w:p w:rsidR="003923E0" w:rsidRDefault="003923E0" w:rsidP="00C41981">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Can you go feed the chickens and the cows.</w:t>
      </w:r>
    </w:p>
    <w:p w:rsidR="003923E0" w:rsidRDefault="003923E0" w:rsidP="00C41981">
      <w:pPr>
        <w:rPr>
          <w:rFonts w:ascii="Courier New" w:hAnsi="Courier New" w:cs="Courier New"/>
          <w:lang w:val="en-US"/>
        </w:rPr>
      </w:pPr>
      <w:r>
        <w:rPr>
          <w:rFonts w:ascii="Courier New" w:hAnsi="Courier New" w:cs="Courier New"/>
          <w:lang w:val="en-US"/>
        </w:rPr>
        <w:t>Lucy makes a weird sound.</w:t>
      </w:r>
    </w:p>
    <w:p w:rsidR="003923E0" w:rsidRDefault="003923E0" w:rsidP="00C41981">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Please breakfast will be ready in 10 minutes.</w:t>
      </w:r>
    </w:p>
    <w:p w:rsidR="003923E0" w:rsidRDefault="003923E0" w:rsidP="00C41981">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Alright, whatever.</w:t>
      </w:r>
    </w:p>
    <w:p w:rsidR="003923E0" w:rsidRDefault="003923E0" w:rsidP="00C41981">
      <w:pPr>
        <w:rPr>
          <w:rFonts w:ascii="Courier New" w:hAnsi="Courier New" w:cs="Courier New"/>
          <w:lang w:val="en-US"/>
        </w:rPr>
      </w:pPr>
      <w:r>
        <w:rPr>
          <w:rFonts w:ascii="Courier New" w:hAnsi="Courier New" w:cs="Courier New"/>
          <w:lang w:val="en-US"/>
        </w:rPr>
        <w:t>EXT. EAST OF THE HOUSE – CONTINUED</w:t>
      </w:r>
    </w:p>
    <w:p w:rsidR="003923E0" w:rsidRDefault="003923E0" w:rsidP="00C41981">
      <w:pPr>
        <w:rPr>
          <w:rFonts w:ascii="Courier New" w:hAnsi="Courier New" w:cs="Courier New"/>
          <w:lang w:val="en-US"/>
        </w:rPr>
      </w:pPr>
      <w:r>
        <w:rPr>
          <w:rFonts w:ascii="Courier New" w:hAnsi="Courier New" w:cs="Courier New"/>
          <w:lang w:val="en-US"/>
        </w:rPr>
        <w:t>Averee, Trevor and Jesse are riding down a small hill, their house is visible on top of a hill.</w:t>
      </w:r>
    </w:p>
    <w:p w:rsidR="003923E0" w:rsidRDefault="003923E0" w:rsidP="00C41981">
      <w:pPr>
        <w:ind w:left="1440" w:firstLine="720"/>
        <w:rPr>
          <w:rFonts w:ascii="Courier New" w:hAnsi="Courier New" w:cs="Courier New"/>
          <w:lang w:val="en-US"/>
        </w:rPr>
      </w:pPr>
      <w:r>
        <w:rPr>
          <w:rFonts w:ascii="Courier New" w:hAnsi="Courier New" w:cs="Courier New"/>
          <w:lang w:val="en-US"/>
        </w:rPr>
        <w:t>JESSE</w:t>
      </w:r>
      <w:r>
        <w:rPr>
          <w:rFonts w:ascii="Courier New" w:hAnsi="Courier New" w:cs="Courier New"/>
          <w:lang w:val="en-US"/>
        </w:rPr>
        <w:br/>
        <w:t>Guys we can’t get that far away from home, this hill is really steep.</w:t>
      </w:r>
    </w:p>
    <w:p w:rsidR="003923E0" w:rsidRDefault="003923E0" w:rsidP="00C41981">
      <w:pPr>
        <w:rPr>
          <w:rFonts w:ascii="Courier New" w:hAnsi="Courier New" w:cs="Courier New"/>
          <w:lang w:val="en-US"/>
        </w:rPr>
      </w:pPr>
      <w:r>
        <w:rPr>
          <w:rFonts w:ascii="Courier New" w:hAnsi="Courier New" w:cs="Courier New"/>
          <w:lang w:val="en-US"/>
        </w:rPr>
        <w:t>Trevor and Averee look at him, as they stop their bikes.</w:t>
      </w:r>
    </w:p>
    <w:p w:rsidR="003923E0" w:rsidRDefault="003923E0" w:rsidP="00C41981">
      <w:pPr>
        <w:ind w:left="1440" w:firstLine="720"/>
        <w:rPr>
          <w:rFonts w:ascii="Courier New" w:hAnsi="Courier New" w:cs="Courier New"/>
          <w:lang w:val="en-US"/>
        </w:rPr>
      </w:pPr>
      <w:r>
        <w:rPr>
          <w:rFonts w:ascii="Courier New" w:hAnsi="Courier New" w:cs="Courier New"/>
          <w:lang w:val="en-US"/>
        </w:rPr>
        <w:t>JESSE</w:t>
      </w:r>
      <w:r>
        <w:rPr>
          <w:rFonts w:ascii="Courier New" w:hAnsi="Courier New" w:cs="Courier New"/>
          <w:lang w:val="en-US"/>
        </w:rPr>
        <w:br/>
        <w:t>Come one let’s get closer.</w:t>
      </w:r>
    </w:p>
    <w:p w:rsidR="003923E0" w:rsidRDefault="003923E0" w:rsidP="00C41981">
      <w:pPr>
        <w:rPr>
          <w:rFonts w:ascii="Courier New" w:hAnsi="Courier New" w:cs="Courier New"/>
          <w:lang w:val="en-US"/>
        </w:rPr>
      </w:pPr>
      <w:r>
        <w:rPr>
          <w:rFonts w:ascii="Courier New" w:hAnsi="Courier New" w:cs="Courier New"/>
          <w:lang w:val="en-US"/>
        </w:rPr>
        <w:t>Jesse, Averee and Trevor get back in their bikes.</w:t>
      </w:r>
    </w:p>
    <w:p w:rsidR="003923E0" w:rsidRDefault="003923E0" w:rsidP="00C41981">
      <w:pPr>
        <w:ind w:left="1440" w:firstLine="720"/>
        <w:rPr>
          <w:rFonts w:ascii="Courier New" w:hAnsi="Courier New" w:cs="Courier New"/>
          <w:lang w:val="en-US"/>
        </w:rPr>
      </w:pPr>
      <w:r>
        <w:rPr>
          <w:rFonts w:ascii="Courier New" w:hAnsi="Courier New" w:cs="Courier New"/>
          <w:lang w:val="en-US"/>
        </w:rPr>
        <w:t>JESSE</w:t>
      </w:r>
      <w:r>
        <w:rPr>
          <w:rFonts w:ascii="Courier New" w:hAnsi="Courier New" w:cs="Courier New"/>
          <w:lang w:val="en-US"/>
        </w:rPr>
        <w:br/>
        <w:t>Whoever is last loses!</w:t>
      </w:r>
    </w:p>
    <w:p w:rsidR="003923E0" w:rsidRDefault="003923E0" w:rsidP="00C41981">
      <w:pPr>
        <w:rPr>
          <w:rFonts w:ascii="Courier New" w:hAnsi="Courier New" w:cs="Courier New"/>
          <w:lang w:val="en-US"/>
        </w:rPr>
      </w:pPr>
      <w:r>
        <w:rPr>
          <w:rFonts w:ascii="Courier New" w:hAnsi="Courier New" w:cs="Courier New"/>
          <w:lang w:val="en-US"/>
        </w:rPr>
        <w:t xml:space="preserve">The kids start racing towards a flat land, which is closer to the house. </w:t>
      </w:r>
    </w:p>
    <w:p w:rsidR="003923E0" w:rsidRDefault="003923E0" w:rsidP="00C41981">
      <w:pPr>
        <w:rPr>
          <w:rFonts w:ascii="Courier New" w:hAnsi="Courier New" w:cs="Courier New"/>
          <w:lang w:val="en-US"/>
        </w:rPr>
      </w:pPr>
      <w:r>
        <w:rPr>
          <w:rFonts w:ascii="Courier New" w:hAnsi="Courier New" w:cs="Courier New"/>
          <w:lang w:val="en-US"/>
        </w:rPr>
        <w:t>They are now in between the farm and the house, they spot Lucy going towards the farm with a bucket.</w:t>
      </w:r>
    </w:p>
    <w:p w:rsidR="003923E0" w:rsidRDefault="003923E0" w:rsidP="00C41981">
      <w:pPr>
        <w:rPr>
          <w:rFonts w:ascii="Courier New" w:hAnsi="Courier New" w:cs="Courier New"/>
          <w:lang w:val="en-US"/>
        </w:rPr>
      </w:pPr>
      <w:r>
        <w:rPr>
          <w:rFonts w:ascii="Courier New" w:hAnsi="Courier New" w:cs="Courier New"/>
          <w:lang w:val="en-US"/>
        </w:rPr>
        <w:t>Lucy walks towards them.</w:t>
      </w:r>
    </w:p>
    <w:p w:rsidR="003923E0" w:rsidRDefault="003923E0" w:rsidP="002654A4">
      <w:pPr>
        <w:ind w:left="1440" w:firstLine="720"/>
        <w:jc w:val="right"/>
        <w:rPr>
          <w:rFonts w:ascii="Courier New" w:hAnsi="Courier New" w:cs="Courier New"/>
          <w:lang w:val="en-US"/>
        </w:rPr>
      </w:pPr>
      <w:r>
        <w:rPr>
          <w:rFonts w:ascii="Courier New" w:hAnsi="Courier New" w:cs="Courier New"/>
          <w:lang w:val="en-US"/>
        </w:rPr>
        <w:t>42.</w:t>
      </w:r>
    </w:p>
    <w:p w:rsidR="003923E0" w:rsidRDefault="003923E0" w:rsidP="00C41981">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Guys don’t go too far.</w:t>
      </w:r>
    </w:p>
    <w:p w:rsidR="003923E0" w:rsidRDefault="003923E0" w:rsidP="00C41981">
      <w:pPr>
        <w:ind w:left="1440" w:firstLine="720"/>
        <w:rPr>
          <w:rFonts w:ascii="Courier New" w:hAnsi="Courier New" w:cs="Courier New"/>
          <w:lang w:val="en-US"/>
        </w:rPr>
      </w:pPr>
      <w:r>
        <w:rPr>
          <w:rFonts w:ascii="Courier New" w:hAnsi="Courier New" w:cs="Courier New"/>
          <w:lang w:val="en-US"/>
        </w:rPr>
        <w:t>JESSE</w:t>
      </w:r>
      <w:r>
        <w:rPr>
          <w:rFonts w:ascii="Courier New" w:hAnsi="Courier New" w:cs="Courier New"/>
          <w:lang w:val="en-US"/>
        </w:rPr>
        <w:br/>
        <w:t>Where are you going?</w:t>
      </w:r>
    </w:p>
    <w:p w:rsidR="003923E0" w:rsidRDefault="003923E0" w:rsidP="00C41981">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I have to feed the stupid animals.</w:t>
      </w:r>
    </w:p>
    <w:p w:rsidR="003923E0" w:rsidRDefault="003923E0" w:rsidP="00E2791A">
      <w:pPr>
        <w:rPr>
          <w:rFonts w:ascii="Courier New" w:hAnsi="Courier New" w:cs="Courier New"/>
          <w:lang w:val="en-US"/>
        </w:rPr>
      </w:pPr>
      <w:r>
        <w:rPr>
          <w:rFonts w:ascii="Courier New" w:hAnsi="Courier New" w:cs="Courier New"/>
          <w:lang w:val="en-US"/>
        </w:rPr>
        <w:t>Jesse laughs, Lucy throws some seeds at his face.</w:t>
      </w:r>
    </w:p>
    <w:p w:rsidR="003923E0" w:rsidRDefault="003923E0" w:rsidP="00E2791A">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Shut your mouth.</w:t>
      </w:r>
    </w:p>
    <w:p w:rsidR="003923E0" w:rsidRDefault="003923E0" w:rsidP="00E2791A">
      <w:pPr>
        <w:rPr>
          <w:rFonts w:ascii="Courier New" w:hAnsi="Courier New" w:cs="Courier New"/>
          <w:lang w:val="en-US"/>
        </w:rPr>
      </w:pPr>
      <w:r>
        <w:rPr>
          <w:rFonts w:ascii="Courier New" w:hAnsi="Courier New" w:cs="Courier New"/>
          <w:lang w:val="en-US"/>
        </w:rPr>
        <w:t>The kids fade away behind her, she walks towards the far.</w:t>
      </w:r>
    </w:p>
    <w:p w:rsidR="003923E0" w:rsidRDefault="003923E0" w:rsidP="00E2791A">
      <w:pPr>
        <w:rPr>
          <w:rFonts w:ascii="Courier New" w:hAnsi="Courier New" w:cs="Courier New"/>
          <w:lang w:val="en-US"/>
        </w:rPr>
      </w:pPr>
      <w:r>
        <w:rPr>
          <w:rFonts w:ascii="Courier New" w:hAnsi="Courier New" w:cs="Courier New"/>
          <w:lang w:val="en-US"/>
        </w:rPr>
        <w:t>INT. FARM – CONTINUED</w:t>
      </w:r>
    </w:p>
    <w:p w:rsidR="003923E0" w:rsidRDefault="003923E0" w:rsidP="00E2791A">
      <w:pPr>
        <w:rPr>
          <w:rFonts w:ascii="Courier New" w:hAnsi="Courier New" w:cs="Courier New"/>
          <w:lang w:val="en-US"/>
        </w:rPr>
      </w:pPr>
      <w:r>
        <w:rPr>
          <w:rFonts w:ascii="Courier New" w:hAnsi="Courier New" w:cs="Courier New"/>
          <w:lang w:val="en-US"/>
        </w:rPr>
        <w:t>The farm is not too big, there are some fences with cows and horses, the chickens welcome her with curiosity on their faces.</w:t>
      </w:r>
    </w:p>
    <w:p w:rsidR="003923E0" w:rsidRDefault="003923E0" w:rsidP="00E2791A">
      <w:pPr>
        <w:rPr>
          <w:rFonts w:ascii="Courier New" w:hAnsi="Courier New" w:cs="Courier New"/>
          <w:lang w:val="en-US"/>
        </w:rPr>
      </w:pPr>
      <w:r>
        <w:rPr>
          <w:rFonts w:ascii="Courier New" w:hAnsi="Courier New" w:cs="Courier New"/>
          <w:lang w:val="en-US"/>
        </w:rPr>
        <w:t>She unwillingly throws seeds from the bucket at them, forming a big cloud of chickens.</w:t>
      </w:r>
    </w:p>
    <w:p w:rsidR="003923E0" w:rsidRDefault="003923E0" w:rsidP="00E2791A">
      <w:pPr>
        <w:rPr>
          <w:rFonts w:ascii="Courier New" w:hAnsi="Courier New" w:cs="Courier New"/>
          <w:lang w:val="en-US"/>
        </w:rPr>
      </w:pPr>
      <w:r>
        <w:rPr>
          <w:rFonts w:ascii="Courier New" w:hAnsi="Courier New" w:cs="Courier New"/>
          <w:lang w:val="en-US"/>
        </w:rPr>
        <w:t>She throws some to their right, Half of the chickens in that pile, run towards the right.</w:t>
      </w:r>
    </w:p>
    <w:p w:rsidR="003923E0" w:rsidRDefault="003923E0" w:rsidP="00E2791A">
      <w:pPr>
        <w:rPr>
          <w:rFonts w:ascii="Courier New" w:hAnsi="Courier New" w:cs="Courier New"/>
          <w:lang w:val="en-US"/>
        </w:rPr>
      </w:pPr>
      <w:r>
        <w:rPr>
          <w:rFonts w:ascii="Courier New" w:hAnsi="Courier New" w:cs="Courier New"/>
          <w:lang w:val="en-US"/>
        </w:rPr>
        <w:t>She throws some to the left, half of the rest of the chickens run towards the left.</w:t>
      </w:r>
    </w:p>
    <w:p w:rsidR="003923E0" w:rsidRDefault="003923E0" w:rsidP="00E2791A">
      <w:pPr>
        <w:rPr>
          <w:rFonts w:ascii="Courier New" w:hAnsi="Courier New" w:cs="Courier New"/>
          <w:lang w:val="en-US"/>
        </w:rPr>
      </w:pPr>
      <w:r>
        <w:rPr>
          <w:rFonts w:ascii="Courier New" w:hAnsi="Courier New" w:cs="Courier New"/>
          <w:lang w:val="en-US"/>
        </w:rPr>
        <w:t>She throws some more seeds, chickens are moving everywhere.</w:t>
      </w:r>
    </w:p>
    <w:p w:rsidR="003923E0" w:rsidRDefault="003923E0" w:rsidP="00E2791A">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Alright eat up fast so I can leave little chickens.</w:t>
      </w:r>
    </w:p>
    <w:p w:rsidR="003923E0" w:rsidRDefault="003923E0" w:rsidP="00E2791A">
      <w:pPr>
        <w:rPr>
          <w:rFonts w:ascii="Courier New" w:hAnsi="Courier New" w:cs="Courier New"/>
          <w:lang w:val="en-US"/>
        </w:rPr>
      </w:pPr>
      <w:r>
        <w:rPr>
          <w:rFonts w:ascii="Courier New" w:hAnsi="Courier New" w:cs="Courier New"/>
          <w:lang w:val="en-US"/>
        </w:rPr>
        <w:t>She opens the gate to feed a cow, as she’s stuffing food in its mouth, she notices something.</w:t>
      </w:r>
    </w:p>
    <w:p w:rsidR="003923E0" w:rsidRDefault="003923E0" w:rsidP="00E2791A">
      <w:pPr>
        <w:rPr>
          <w:rFonts w:ascii="Courier New" w:hAnsi="Courier New" w:cs="Courier New"/>
          <w:lang w:val="en-US"/>
        </w:rPr>
      </w:pPr>
      <w:r>
        <w:rPr>
          <w:rFonts w:ascii="Courier New" w:hAnsi="Courier New" w:cs="Courier New"/>
          <w:lang w:val="en-US"/>
        </w:rPr>
        <w:t>Next to his water, she notices a shiny thing, glowing under some wheat.</w:t>
      </w:r>
    </w:p>
    <w:p w:rsidR="003923E0" w:rsidRDefault="003923E0" w:rsidP="00E2791A">
      <w:pPr>
        <w:rPr>
          <w:rFonts w:ascii="Courier New" w:hAnsi="Courier New" w:cs="Courier New"/>
          <w:lang w:val="en-US"/>
        </w:rPr>
      </w:pPr>
      <w:r>
        <w:rPr>
          <w:rFonts w:ascii="Courier New" w:hAnsi="Courier New" w:cs="Courier New"/>
          <w:lang w:val="en-US"/>
        </w:rPr>
        <w:t>She walks towards it and throws the wheat to the side, she grabs the shining thing.</w:t>
      </w:r>
    </w:p>
    <w:p w:rsidR="003923E0" w:rsidRDefault="003923E0" w:rsidP="00E2791A">
      <w:pPr>
        <w:rPr>
          <w:rFonts w:ascii="Courier New" w:hAnsi="Courier New" w:cs="Courier New"/>
          <w:lang w:val="en-US"/>
        </w:rPr>
      </w:pPr>
      <w:r>
        <w:rPr>
          <w:rFonts w:ascii="Courier New" w:hAnsi="Courier New" w:cs="Courier New"/>
          <w:lang w:val="en-US"/>
        </w:rPr>
        <w:t>It’s a key, bigger than a normal key, she brushes the dirt out of the key and looks at it.</w:t>
      </w:r>
    </w:p>
    <w:p w:rsidR="003923E0" w:rsidRDefault="003923E0" w:rsidP="00E2791A">
      <w:pPr>
        <w:rPr>
          <w:rFonts w:ascii="Courier New" w:hAnsi="Courier New" w:cs="Courier New"/>
          <w:lang w:val="en-US"/>
        </w:rPr>
      </w:pPr>
      <w:r>
        <w:rPr>
          <w:rFonts w:ascii="Courier New" w:hAnsi="Courier New" w:cs="Courier New"/>
          <w:lang w:val="en-US"/>
        </w:rPr>
        <w:t>There’s an odd symbol printed in it.</w:t>
      </w:r>
    </w:p>
    <w:p w:rsidR="003923E0" w:rsidRDefault="003923E0" w:rsidP="00E2791A">
      <w:pPr>
        <w:jc w:val="right"/>
        <w:rPr>
          <w:rFonts w:ascii="Courier New" w:hAnsi="Courier New" w:cs="Courier New"/>
          <w:lang w:val="en-US"/>
        </w:rPr>
      </w:pPr>
      <w:r>
        <w:rPr>
          <w:rFonts w:ascii="Courier New" w:hAnsi="Courier New" w:cs="Courier New"/>
          <w:lang w:val="en-US"/>
        </w:rPr>
        <w:t>43.</w:t>
      </w:r>
    </w:p>
    <w:p w:rsidR="003923E0" w:rsidRDefault="003923E0" w:rsidP="00E2791A">
      <w:pPr>
        <w:jc w:val="right"/>
        <w:rPr>
          <w:rFonts w:ascii="Courier New" w:hAnsi="Courier New" w:cs="Courier New"/>
          <w:lang w:val="en-US"/>
        </w:rPr>
      </w:pPr>
      <w:r>
        <w:rPr>
          <w:rFonts w:ascii="Courier New" w:hAnsi="Courier New" w:cs="Courier New"/>
          <w:lang w:val="en-US"/>
        </w:rPr>
        <w:t>CUT TO:</w:t>
      </w:r>
    </w:p>
    <w:p w:rsidR="003923E0" w:rsidRDefault="003923E0" w:rsidP="006142BE">
      <w:pPr>
        <w:rPr>
          <w:rFonts w:ascii="Courier New" w:hAnsi="Courier New" w:cs="Courier New"/>
          <w:lang w:val="en-US"/>
        </w:rPr>
      </w:pPr>
      <w:r>
        <w:rPr>
          <w:rFonts w:ascii="Courier New" w:hAnsi="Courier New" w:cs="Courier New"/>
          <w:lang w:val="en-US"/>
        </w:rPr>
        <w:t>INT. LIVING ROOM – CONTINUED</w:t>
      </w:r>
    </w:p>
    <w:p w:rsidR="003923E0" w:rsidRDefault="003923E0" w:rsidP="006142BE">
      <w:pPr>
        <w:rPr>
          <w:rFonts w:ascii="Courier New" w:hAnsi="Courier New" w:cs="Courier New"/>
          <w:lang w:val="en-US"/>
        </w:rPr>
      </w:pPr>
      <w:r>
        <w:rPr>
          <w:rFonts w:ascii="Courier New" w:hAnsi="Courier New" w:cs="Courier New"/>
          <w:lang w:val="en-US"/>
        </w:rPr>
        <w:t>Jesse, Averee, and Trevor walk in, all tired, and laughing.</w:t>
      </w:r>
    </w:p>
    <w:p w:rsidR="003923E0" w:rsidRDefault="003923E0" w:rsidP="006142BE">
      <w:pPr>
        <w:rPr>
          <w:rFonts w:ascii="Courier New" w:hAnsi="Courier New" w:cs="Courier New"/>
          <w:lang w:val="en-US"/>
        </w:rPr>
      </w:pPr>
      <w:r>
        <w:rPr>
          <w:rFonts w:ascii="Courier New" w:hAnsi="Courier New" w:cs="Courier New"/>
          <w:lang w:val="en-US"/>
        </w:rPr>
        <w:t>INT. KITCHEN – CONTINUED</w:t>
      </w:r>
    </w:p>
    <w:p w:rsidR="003923E0" w:rsidRDefault="003923E0" w:rsidP="006142BE">
      <w:pPr>
        <w:rPr>
          <w:rFonts w:ascii="Courier New" w:hAnsi="Courier New" w:cs="Courier New"/>
          <w:lang w:val="en-US"/>
        </w:rPr>
      </w:pPr>
      <w:r>
        <w:rPr>
          <w:rFonts w:ascii="Courier New" w:hAnsi="Courier New" w:cs="Courier New"/>
          <w:lang w:val="en-US"/>
        </w:rPr>
        <w:t>Martha is setting the plates on the table, the kids walk in.</w:t>
      </w:r>
    </w:p>
    <w:p w:rsidR="003923E0" w:rsidRDefault="003923E0" w:rsidP="006142BE">
      <w:pPr>
        <w:ind w:left="1440" w:firstLine="720"/>
        <w:rPr>
          <w:rFonts w:ascii="Courier New" w:hAnsi="Courier New" w:cs="Courier New"/>
          <w:lang w:val="en-US"/>
        </w:rPr>
      </w:pPr>
      <w:r>
        <w:rPr>
          <w:rFonts w:ascii="Courier New" w:hAnsi="Courier New" w:cs="Courier New"/>
          <w:lang w:val="en-US"/>
        </w:rPr>
        <w:t>JESSE</w:t>
      </w:r>
      <w:r>
        <w:rPr>
          <w:rFonts w:ascii="Courier New" w:hAnsi="Courier New" w:cs="Courier New"/>
          <w:lang w:val="en-US"/>
        </w:rPr>
        <w:br/>
        <w:t>Is breakfast ready?</w:t>
      </w:r>
    </w:p>
    <w:p w:rsidR="003923E0" w:rsidRDefault="003923E0" w:rsidP="006142BE">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Yes.</w:t>
      </w:r>
    </w:p>
    <w:p w:rsidR="003923E0" w:rsidRDefault="003923E0" w:rsidP="006142BE">
      <w:pPr>
        <w:rPr>
          <w:rFonts w:ascii="Courier New" w:hAnsi="Courier New" w:cs="Courier New"/>
          <w:lang w:val="en-US"/>
        </w:rPr>
      </w:pPr>
      <w:r>
        <w:rPr>
          <w:rFonts w:ascii="Courier New" w:hAnsi="Courier New" w:cs="Courier New"/>
          <w:lang w:val="en-US"/>
        </w:rPr>
        <w:t>The three kids sit, there’s a space in between Averee and Trevor for Lucy.</w:t>
      </w:r>
    </w:p>
    <w:p w:rsidR="003923E0" w:rsidRDefault="003923E0" w:rsidP="006142BE">
      <w:pPr>
        <w:ind w:left="1440" w:firstLine="720"/>
        <w:rPr>
          <w:rFonts w:ascii="Courier New" w:hAnsi="Courier New" w:cs="Courier New"/>
          <w:lang w:val="en-US"/>
        </w:rPr>
      </w:pPr>
      <w:r>
        <w:rPr>
          <w:rFonts w:ascii="Courier New" w:hAnsi="Courier New" w:cs="Courier New"/>
          <w:lang w:val="en-US"/>
        </w:rPr>
        <w:t>MARTHA(cleaning)</w:t>
      </w:r>
      <w:r>
        <w:rPr>
          <w:rFonts w:ascii="Courier New" w:hAnsi="Courier New" w:cs="Courier New"/>
          <w:lang w:val="en-US"/>
        </w:rPr>
        <w:br/>
        <w:t>Trevor please I want that to be the last time you sleep with me, you were doing so well, what happened?</w:t>
      </w:r>
    </w:p>
    <w:p w:rsidR="003923E0" w:rsidRDefault="003923E0" w:rsidP="006142BE">
      <w:pPr>
        <w:rPr>
          <w:rFonts w:ascii="Courier New" w:hAnsi="Courier New" w:cs="Courier New"/>
          <w:lang w:val="en-US"/>
        </w:rPr>
      </w:pPr>
      <w:r>
        <w:rPr>
          <w:rFonts w:ascii="Courier New" w:hAnsi="Courier New" w:cs="Courier New"/>
          <w:lang w:val="en-US"/>
        </w:rPr>
        <w:t>Trevor speaks as he looks down at his food.</w:t>
      </w:r>
    </w:p>
    <w:p w:rsidR="003923E0" w:rsidRDefault="003923E0" w:rsidP="006142BE">
      <w:pPr>
        <w:ind w:left="1440" w:firstLine="720"/>
        <w:rPr>
          <w:rFonts w:ascii="Courier New" w:hAnsi="Courier New" w:cs="Courier New"/>
          <w:lang w:val="en-US"/>
        </w:rPr>
      </w:pPr>
      <w:r>
        <w:rPr>
          <w:rFonts w:ascii="Courier New" w:hAnsi="Courier New" w:cs="Courier New"/>
          <w:lang w:val="en-US"/>
        </w:rPr>
        <w:t>TREVOR</w:t>
      </w:r>
      <w:r>
        <w:rPr>
          <w:rFonts w:ascii="Courier New" w:hAnsi="Courier New" w:cs="Courier New"/>
          <w:lang w:val="en-US"/>
        </w:rPr>
        <w:br/>
        <w:t>Tommy told me that there was someone who wanted to attack me.</w:t>
      </w:r>
    </w:p>
    <w:p w:rsidR="003923E0" w:rsidRDefault="003923E0" w:rsidP="006142BE">
      <w:pPr>
        <w:rPr>
          <w:rFonts w:ascii="Courier New" w:hAnsi="Courier New" w:cs="Courier New"/>
          <w:lang w:val="en-US"/>
        </w:rPr>
      </w:pPr>
      <w:r>
        <w:rPr>
          <w:rFonts w:ascii="Courier New" w:hAnsi="Courier New" w:cs="Courier New"/>
          <w:lang w:val="en-US"/>
        </w:rPr>
        <w:t>Martha looks up at him.</w:t>
      </w:r>
    </w:p>
    <w:p w:rsidR="003923E0" w:rsidRDefault="003923E0" w:rsidP="006142BE">
      <w:pPr>
        <w:ind w:left="1440" w:firstLine="720"/>
        <w:rPr>
          <w:rFonts w:ascii="Courier New" w:hAnsi="Courier New" w:cs="Courier New"/>
          <w:lang w:val="en-US"/>
        </w:rPr>
      </w:pPr>
      <w:r>
        <w:rPr>
          <w:rFonts w:ascii="Courier New" w:hAnsi="Courier New" w:cs="Courier New"/>
          <w:lang w:val="en-US"/>
        </w:rPr>
        <w:t>TREVOR(CONT’D)</w:t>
      </w:r>
      <w:r>
        <w:rPr>
          <w:rFonts w:ascii="Courier New" w:hAnsi="Courier New" w:cs="Courier New"/>
          <w:lang w:val="en-US"/>
        </w:rPr>
        <w:br/>
        <w:t>He said that she was behind the closet.</w:t>
      </w:r>
    </w:p>
    <w:p w:rsidR="003923E0" w:rsidRDefault="003923E0" w:rsidP="006142BE">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Tommy?</w:t>
      </w:r>
    </w:p>
    <w:p w:rsidR="003923E0" w:rsidRDefault="003923E0" w:rsidP="006142BE">
      <w:pPr>
        <w:ind w:left="1440" w:firstLine="720"/>
        <w:rPr>
          <w:rFonts w:ascii="Courier New" w:hAnsi="Courier New" w:cs="Courier New"/>
          <w:lang w:val="en-US"/>
        </w:rPr>
      </w:pPr>
      <w:r>
        <w:rPr>
          <w:rFonts w:ascii="Courier New" w:hAnsi="Courier New" w:cs="Courier New"/>
          <w:lang w:val="en-US"/>
        </w:rPr>
        <w:t>TREVOR</w:t>
      </w:r>
      <w:r>
        <w:rPr>
          <w:rFonts w:ascii="Courier New" w:hAnsi="Courier New" w:cs="Courier New"/>
          <w:lang w:val="en-US"/>
        </w:rPr>
        <w:br/>
        <w:t>He’s the kid that lived here a long time ago, he says the girl did something bad to the family.</w:t>
      </w:r>
    </w:p>
    <w:p w:rsidR="003923E0" w:rsidRDefault="003923E0" w:rsidP="006142BE">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Trevor please, not know, just eat up your food.</w:t>
      </w:r>
    </w:p>
    <w:p w:rsidR="003923E0" w:rsidRDefault="003923E0" w:rsidP="006142BE">
      <w:pPr>
        <w:ind w:left="1440" w:firstLine="720"/>
        <w:rPr>
          <w:rFonts w:ascii="Courier New" w:hAnsi="Courier New" w:cs="Courier New"/>
          <w:lang w:val="en-US"/>
        </w:rPr>
      </w:pPr>
      <w:r>
        <w:rPr>
          <w:rFonts w:ascii="Courier New" w:hAnsi="Courier New" w:cs="Courier New"/>
          <w:lang w:val="en-US"/>
        </w:rPr>
        <w:t>AVEREE</w:t>
      </w:r>
      <w:r>
        <w:rPr>
          <w:rFonts w:ascii="Courier New" w:hAnsi="Courier New" w:cs="Courier New"/>
          <w:lang w:val="en-US"/>
        </w:rPr>
        <w:br/>
        <w:t>I saw a scary face in my computer.</w:t>
      </w:r>
    </w:p>
    <w:p w:rsidR="003923E0" w:rsidRDefault="003923E0" w:rsidP="002654A4">
      <w:pPr>
        <w:ind w:left="1440" w:firstLine="720"/>
        <w:rPr>
          <w:rFonts w:ascii="Courier New" w:hAnsi="Courier New" w:cs="Courier New"/>
          <w:lang w:val="en-US"/>
        </w:rPr>
      </w:pPr>
    </w:p>
    <w:p w:rsidR="003923E0" w:rsidRDefault="003923E0" w:rsidP="002654A4">
      <w:pPr>
        <w:ind w:left="1440" w:firstLine="720"/>
        <w:jc w:val="right"/>
        <w:rPr>
          <w:rFonts w:ascii="Courier New" w:hAnsi="Courier New" w:cs="Courier New"/>
          <w:lang w:val="en-US"/>
        </w:rPr>
      </w:pPr>
      <w:r>
        <w:rPr>
          <w:rFonts w:ascii="Courier New" w:hAnsi="Courier New" w:cs="Courier New"/>
          <w:lang w:val="en-US"/>
        </w:rPr>
        <w:t>44.</w:t>
      </w:r>
    </w:p>
    <w:p w:rsidR="003923E0" w:rsidRDefault="003923E0" w:rsidP="002654A4">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Averee, please don’t, Lucy is enough, I don’t need you to get crazy too.</w:t>
      </w:r>
    </w:p>
    <w:p w:rsidR="003923E0" w:rsidRDefault="003923E0" w:rsidP="006142BE">
      <w:pPr>
        <w:ind w:left="1440" w:firstLine="720"/>
        <w:rPr>
          <w:rFonts w:ascii="Courier New" w:hAnsi="Courier New" w:cs="Courier New"/>
          <w:lang w:val="en-US"/>
        </w:rPr>
      </w:pPr>
      <w:r>
        <w:rPr>
          <w:rFonts w:ascii="Courier New" w:hAnsi="Courier New" w:cs="Courier New"/>
          <w:lang w:val="en-US"/>
        </w:rPr>
        <w:t>AVEREE</w:t>
      </w:r>
      <w:r>
        <w:rPr>
          <w:rFonts w:ascii="Courier New" w:hAnsi="Courier New" w:cs="Courier New"/>
          <w:lang w:val="en-US"/>
        </w:rPr>
        <w:br/>
        <w:t>I’m not lying.</w:t>
      </w:r>
    </w:p>
    <w:p w:rsidR="003923E0" w:rsidRDefault="003923E0" w:rsidP="006142BE">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Well maybe you left the internet opened.</w:t>
      </w:r>
    </w:p>
    <w:p w:rsidR="003923E0" w:rsidRDefault="003923E0" w:rsidP="006142BE">
      <w:pPr>
        <w:ind w:left="1440" w:firstLine="720"/>
        <w:rPr>
          <w:rFonts w:ascii="Courier New" w:hAnsi="Courier New" w:cs="Courier New"/>
          <w:lang w:val="en-US"/>
        </w:rPr>
      </w:pPr>
      <w:r>
        <w:rPr>
          <w:rFonts w:ascii="Courier New" w:hAnsi="Courier New" w:cs="Courier New"/>
          <w:lang w:val="en-US"/>
        </w:rPr>
        <w:t>AVEREE</w:t>
      </w:r>
      <w:r>
        <w:rPr>
          <w:rFonts w:ascii="Courier New" w:hAnsi="Courier New" w:cs="Courier New"/>
          <w:lang w:val="en-US"/>
        </w:rPr>
        <w:br/>
        <w:t>I don’t even know how to use the internet.</w:t>
      </w:r>
    </w:p>
    <w:p w:rsidR="003923E0" w:rsidRDefault="003923E0" w:rsidP="006142BE">
      <w:pPr>
        <w:rPr>
          <w:rFonts w:ascii="Courier New" w:hAnsi="Courier New" w:cs="Courier New"/>
          <w:lang w:val="en-US"/>
        </w:rPr>
      </w:pPr>
      <w:r>
        <w:rPr>
          <w:rFonts w:ascii="Courier New" w:hAnsi="Courier New" w:cs="Courier New"/>
          <w:lang w:val="en-US"/>
        </w:rPr>
        <w:t>Martha sets her cleaning supplies down.</w:t>
      </w:r>
    </w:p>
    <w:p w:rsidR="003923E0" w:rsidRDefault="003923E0" w:rsidP="00106420">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Okay guys, I do not want to hear any of this haunted house crap okay? I’m going to have a serious talk with Lucy, she needs to stop showing you those scary films.</w:t>
      </w:r>
    </w:p>
    <w:p w:rsidR="003923E0" w:rsidRDefault="003923E0" w:rsidP="00106420">
      <w:pPr>
        <w:rPr>
          <w:rFonts w:ascii="Courier New" w:hAnsi="Courier New" w:cs="Courier New"/>
          <w:lang w:val="en-US"/>
        </w:rPr>
      </w:pPr>
      <w:r>
        <w:rPr>
          <w:rFonts w:ascii="Courier New" w:hAnsi="Courier New" w:cs="Courier New"/>
          <w:lang w:val="en-US"/>
        </w:rPr>
        <w:t>Jesse is eating.</w:t>
      </w:r>
    </w:p>
    <w:p w:rsidR="003923E0" w:rsidRDefault="003923E0" w:rsidP="00106420">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Jesse, nothing weird has happened to you right?</w:t>
      </w:r>
    </w:p>
    <w:p w:rsidR="003923E0" w:rsidRDefault="003923E0" w:rsidP="00106420">
      <w:pPr>
        <w:ind w:left="1440" w:firstLine="720"/>
        <w:rPr>
          <w:rFonts w:ascii="Courier New" w:hAnsi="Courier New" w:cs="Courier New"/>
          <w:lang w:val="en-US"/>
        </w:rPr>
      </w:pPr>
      <w:r>
        <w:rPr>
          <w:rFonts w:ascii="Courier New" w:hAnsi="Courier New" w:cs="Courier New"/>
          <w:lang w:val="en-US"/>
        </w:rPr>
        <w:t>JESSE</w:t>
      </w:r>
      <w:r>
        <w:rPr>
          <w:rFonts w:ascii="Courier New" w:hAnsi="Courier New" w:cs="Courier New"/>
          <w:lang w:val="en-US"/>
        </w:rPr>
        <w:br/>
        <w:t>No.</w:t>
      </w:r>
    </w:p>
    <w:p w:rsidR="003923E0" w:rsidRDefault="003923E0" w:rsidP="00106420">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Alright.</w:t>
      </w:r>
    </w:p>
    <w:p w:rsidR="003923E0" w:rsidRDefault="003923E0" w:rsidP="00106420">
      <w:pPr>
        <w:rPr>
          <w:rFonts w:ascii="Courier New" w:hAnsi="Courier New" w:cs="Courier New"/>
          <w:lang w:val="en-US"/>
        </w:rPr>
      </w:pPr>
      <w:r>
        <w:rPr>
          <w:rFonts w:ascii="Courier New" w:hAnsi="Courier New" w:cs="Courier New"/>
          <w:lang w:val="en-US"/>
        </w:rPr>
        <w:t>Lucy walks inside the kitchen and sets the found key on the counter.</w:t>
      </w:r>
    </w:p>
    <w:p w:rsidR="003923E0" w:rsidRDefault="003923E0" w:rsidP="00106420">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Done.</w:t>
      </w:r>
    </w:p>
    <w:p w:rsidR="003923E0" w:rsidRDefault="003923E0" w:rsidP="00106420">
      <w:pPr>
        <w:rPr>
          <w:rFonts w:ascii="Courier New" w:hAnsi="Courier New" w:cs="Courier New"/>
          <w:lang w:val="en-US"/>
        </w:rPr>
      </w:pPr>
      <w:r>
        <w:rPr>
          <w:rFonts w:ascii="Courier New" w:hAnsi="Courier New" w:cs="Courier New"/>
          <w:lang w:val="en-US"/>
        </w:rPr>
        <w:t>Lucy sits down next to Trevor.</w:t>
      </w:r>
    </w:p>
    <w:p w:rsidR="003923E0" w:rsidRDefault="003923E0" w:rsidP="00106420">
      <w:pPr>
        <w:ind w:left="1440" w:firstLine="720"/>
        <w:rPr>
          <w:rFonts w:ascii="Courier New" w:hAnsi="Courier New" w:cs="Courier New"/>
          <w:lang w:val="en-US"/>
        </w:rPr>
      </w:pPr>
      <w:r>
        <w:rPr>
          <w:rFonts w:ascii="Courier New" w:hAnsi="Courier New" w:cs="Courier New"/>
          <w:lang w:val="en-US"/>
        </w:rPr>
        <w:t>LUCY(CONT’D)</w:t>
      </w:r>
      <w:r>
        <w:rPr>
          <w:rFonts w:ascii="Courier New" w:hAnsi="Courier New" w:cs="Courier New"/>
          <w:lang w:val="en-US"/>
        </w:rPr>
        <w:br/>
        <w:t>A few chickens chased me all over the farm.</w:t>
      </w:r>
    </w:p>
    <w:p w:rsidR="003923E0" w:rsidRDefault="003923E0" w:rsidP="00106420">
      <w:pPr>
        <w:rPr>
          <w:rFonts w:ascii="Courier New" w:hAnsi="Courier New" w:cs="Courier New"/>
          <w:lang w:val="en-US"/>
        </w:rPr>
      </w:pPr>
      <w:r>
        <w:rPr>
          <w:rFonts w:ascii="Courier New" w:hAnsi="Courier New" w:cs="Courier New"/>
          <w:lang w:val="en-US"/>
        </w:rPr>
        <w:t>Martha resumes cleaning.</w:t>
      </w:r>
    </w:p>
    <w:p w:rsidR="003923E0" w:rsidRDefault="003923E0" w:rsidP="007A17B7">
      <w:pPr>
        <w:ind w:left="1440" w:firstLine="720"/>
        <w:rPr>
          <w:rFonts w:ascii="Courier New" w:hAnsi="Courier New" w:cs="Courier New"/>
          <w:lang w:val="en-US"/>
        </w:rPr>
      </w:pPr>
      <w:r>
        <w:rPr>
          <w:rFonts w:ascii="Courier New" w:hAnsi="Courier New" w:cs="Courier New"/>
          <w:lang w:val="en-US"/>
        </w:rPr>
        <w:t>LUCY(CONT’D)</w:t>
      </w:r>
      <w:r>
        <w:rPr>
          <w:rFonts w:ascii="Courier New" w:hAnsi="Courier New" w:cs="Courier New"/>
          <w:lang w:val="en-US"/>
        </w:rPr>
        <w:br/>
        <w:t>And I’ll say this once, if someone makes me milk a cow I’ll shoot myself.</w:t>
      </w:r>
    </w:p>
    <w:p w:rsidR="003923E0" w:rsidRDefault="003923E0" w:rsidP="007A17B7">
      <w:pPr>
        <w:rPr>
          <w:rFonts w:ascii="Courier New" w:hAnsi="Courier New" w:cs="Courier New"/>
          <w:lang w:val="en-US"/>
        </w:rPr>
      </w:pPr>
      <w:r>
        <w:rPr>
          <w:rFonts w:ascii="Courier New" w:hAnsi="Courier New" w:cs="Courier New"/>
          <w:lang w:val="en-US"/>
        </w:rPr>
        <w:t>Lucy grabs her fork and starts eating.</w:t>
      </w:r>
    </w:p>
    <w:p w:rsidR="003923E0" w:rsidRDefault="003923E0" w:rsidP="002654A4">
      <w:pPr>
        <w:ind w:left="1440" w:firstLine="720"/>
        <w:jc w:val="right"/>
        <w:rPr>
          <w:rFonts w:ascii="Courier New" w:hAnsi="Courier New" w:cs="Courier New"/>
          <w:lang w:val="en-US"/>
        </w:rPr>
      </w:pPr>
      <w:r>
        <w:rPr>
          <w:rFonts w:ascii="Courier New" w:hAnsi="Courier New" w:cs="Courier New"/>
          <w:lang w:val="en-US"/>
        </w:rPr>
        <w:t>45.</w:t>
      </w:r>
    </w:p>
    <w:p w:rsidR="003923E0" w:rsidRDefault="003923E0" w:rsidP="007A17B7">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So what are the news?</w:t>
      </w:r>
    </w:p>
    <w:p w:rsidR="003923E0" w:rsidRDefault="003923E0" w:rsidP="007A17B7">
      <w:pPr>
        <w:rPr>
          <w:rFonts w:ascii="Courier New" w:hAnsi="Courier New" w:cs="Courier New"/>
          <w:lang w:val="en-US"/>
        </w:rPr>
      </w:pPr>
      <w:r>
        <w:rPr>
          <w:rFonts w:ascii="Courier New" w:hAnsi="Courier New" w:cs="Courier New"/>
          <w:lang w:val="en-US"/>
        </w:rPr>
        <w:t>Martha speaks as she’s cleaning a counter.</w:t>
      </w:r>
    </w:p>
    <w:p w:rsidR="003923E0" w:rsidRDefault="003923E0" w:rsidP="007A17B7">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Oh no not much just your sister hallucinating thanks to the movies you show her.</w:t>
      </w:r>
    </w:p>
    <w:p w:rsidR="003923E0" w:rsidRDefault="003923E0" w:rsidP="007A17B7">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I don’t show her those movies anymore.</w:t>
      </w:r>
    </w:p>
    <w:p w:rsidR="003923E0" w:rsidRDefault="003923E0" w:rsidP="007A17B7">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Keep it like that.</w:t>
      </w:r>
    </w:p>
    <w:p w:rsidR="003923E0" w:rsidRDefault="003923E0" w:rsidP="007A17B7">
      <w:pPr>
        <w:ind w:left="1440" w:firstLine="720"/>
        <w:rPr>
          <w:rFonts w:ascii="Courier New" w:hAnsi="Courier New" w:cs="Courier New"/>
          <w:lang w:val="en-US"/>
        </w:rPr>
      </w:pPr>
      <w:r>
        <w:rPr>
          <w:rFonts w:ascii="Courier New" w:hAnsi="Courier New" w:cs="Courier New"/>
          <w:lang w:val="en-US"/>
        </w:rPr>
        <w:t>AVEREE</w:t>
      </w:r>
      <w:r>
        <w:rPr>
          <w:rFonts w:ascii="Courier New" w:hAnsi="Courier New" w:cs="Courier New"/>
          <w:lang w:val="en-US"/>
        </w:rPr>
        <w:br/>
        <w:t>Yeah the girls face looked like the one from the movie you showed me.</w:t>
      </w:r>
    </w:p>
    <w:p w:rsidR="003923E0" w:rsidRDefault="003923E0" w:rsidP="007A17B7">
      <w:pPr>
        <w:rPr>
          <w:rFonts w:ascii="Courier New" w:hAnsi="Courier New" w:cs="Courier New"/>
          <w:lang w:val="en-US"/>
        </w:rPr>
      </w:pPr>
      <w:r>
        <w:rPr>
          <w:rFonts w:ascii="Courier New" w:hAnsi="Courier New" w:cs="Courier New"/>
          <w:lang w:val="en-US"/>
        </w:rPr>
        <w:t>Lucy talks as she has food in her mouth.</w:t>
      </w:r>
    </w:p>
    <w:p w:rsidR="003923E0" w:rsidRDefault="003923E0" w:rsidP="007A17B7">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The exorcist?</w:t>
      </w:r>
    </w:p>
    <w:p w:rsidR="003923E0" w:rsidRDefault="003923E0" w:rsidP="007A17B7">
      <w:pPr>
        <w:ind w:left="1440" w:firstLine="720"/>
        <w:rPr>
          <w:rFonts w:ascii="Courier New" w:hAnsi="Courier New" w:cs="Courier New"/>
          <w:lang w:val="en-US"/>
        </w:rPr>
      </w:pPr>
      <w:r>
        <w:rPr>
          <w:rFonts w:ascii="Courier New" w:hAnsi="Courier New" w:cs="Courier New"/>
          <w:lang w:val="en-US"/>
        </w:rPr>
        <w:t>AVEREE</w:t>
      </w:r>
      <w:r>
        <w:rPr>
          <w:rFonts w:ascii="Courier New" w:hAnsi="Courier New" w:cs="Courier New"/>
          <w:lang w:val="en-US"/>
        </w:rPr>
        <w:br/>
        <w:t>Yeah she looked like that creepy girl that was crawling down the stairs.</w:t>
      </w:r>
    </w:p>
    <w:p w:rsidR="003923E0" w:rsidRDefault="003923E0" w:rsidP="007A17B7">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What, you’re scared that she will sneak up and you and PULL ON YOUR FEET!</w:t>
      </w:r>
    </w:p>
    <w:p w:rsidR="003923E0" w:rsidRDefault="003923E0" w:rsidP="007A17B7">
      <w:pPr>
        <w:rPr>
          <w:rFonts w:ascii="Courier New" w:hAnsi="Courier New" w:cs="Courier New"/>
          <w:lang w:val="en-US"/>
        </w:rPr>
      </w:pPr>
      <w:r>
        <w:rPr>
          <w:rFonts w:ascii="Courier New" w:hAnsi="Courier New" w:cs="Courier New"/>
          <w:lang w:val="en-US"/>
        </w:rPr>
        <w:t>Lucy starts teasing Averee.</w:t>
      </w:r>
    </w:p>
    <w:p w:rsidR="003923E0" w:rsidRDefault="003923E0" w:rsidP="007A17B7">
      <w:pPr>
        <w:ind w:left="1440" w:firstLine="720"/>
        <w:rPr>
          <w:rFonts w:ascii="Courier New" w:hAnsi="Courier New" w:cs="Courier New"/>
          <w:lang w:val="en-US"/>
        </w:rPr>
      </w:pPr>
      <w:r>
        <w:rPr>
          <w:rFonts w:ascii="Courier New" w:hAnsi="Courier New" w:cs="Courier New"/>
          <w:lang w:val="en-US"/>
        </w:rPr>
        <w:t>AVEREE</w:t>
      </w:r>
      <w:r>
        <w:rPr>
          <w:rFonts w:ascii="Courier New" w:hAnsi="Courier New" w:cs="Courier New"/>
          <w:lang w:val="en-US"/>
        </w:rPr>
        <w:br/>
        <w:t>Stop it!</w:t>
      </w:r>
    </w:p>
    <w:p w:rsidR="003923E0" w:rsidRDefault="003923E0" w:rsidP="007A17B7">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Okay Lucy stop that, and no talking when you’re mouth is full.</w:t>
      </w:r>
    </w:p>
    <w:p w:rsidR="003923E0" w:rsidRDefault="003923E0" w:rsidP="007A17B7">
      <w:pPr>
        <w:jc w:val="right"/>
        <w:rPr>
          <w:rFonts w:ascii="Courier New" w:hAnsi="Courier New" w:cs="Courier New"/>
          <w:lang w:val="en-US"/>
        </w:rPr>
      </w:pPr>
      <w:r>
        <w:rPr>
          <w:rFonts w:ascii="Courier New" w:hAnsi="Courier New" w:cs="Courier New"/>
          <w:lang w:val="en-US"/>
        </w:rPr>
        <w:t>CUT TO:</w:t>
      </w:r>
    </w:p>
    <w:p w:rsidR="003923E0" w:rsidRDefault="003923E0" w:rsidP="007A17B7">
      <w:pPr>
        <w:rPr>
          <w:rFonts w:ascii="Courier New" w:hAnsi="Courier New" w:cs="Courier New"/>
          <w:lang w:val="en-US"/>
        </w:rPr>
      </w:pPr>
      <w:r>
        <w:rPr>
          <w:rFonts w:ascii="Courier New" w:hAnsi="Courier New" w:cs="Courier New"/>
          <w:lang w:val="en-US"/>
        </w:rPr>
        <w:t>INT. AVEREE AND LUCY’S ROOM – NIGHT.</w:t>
      </w:r>
    </w:p>
    <w:p w:rsidR="003923E0" w:rsidRDefault="003923E0" w:rsidP="007A17B7">
      <w:pPr>
        <w:rPr>
          <w:rFonts w:ascii="Courier New" w:hAnsi="Courier New" w:cs="Courier New"/>
          <w:lang w:val="en-US"/>
        </w:rPr>
      </w:pPr>
      <w:r>
        <w:rPr>
          <w:rFonts w:ascii="Courier New" w:hAnsi="Courier New" w:cs="Courier New"/>
          <w:lang w:val="en-US"/>
        </w:rPr>
        <w:t xml:space="preserve">The clock is ticking, it’s 11pm. </w:t>
      </w:r>
    </w:p>
    <w:p w:rsidR="003923E0" w:rsidRDefault="003923E0" w:rsidP="007A17B7">
      <w:pPr>
        <w:rPr>
          <w:rFonts w:ascii="Courier New" w:hAnsi="Courier New" w:cs="Courier New"/>
          <w:lang w:val="en-US"/>
        </w:rPr>
      </w:pPr>
      <w:r>
        <w:rPr>
          <w:rFonts w:ascii="Courier New" w:hAnsi="Courier New" w:cs="Courier New"/>
          <w:lang w:val="en-US"/>
        </w:rPr>
        <w:t>Lucy’s back is facing Averee’s bed.</w:t>
      </w:r>
    </w:p>
    <w:p w:rsidR="003923E0" w:rsidRDefault="003923E0" w:rsidP="002654A4">
      <w:pPr>
        <w:jc w:val="right"/>
        <w:rPr>
          <w:rFonts w:ascii="Courier New" w:hAnsi="Courier New" w:cs="Courier New"/>
          <w:lang w:val="en-US"/>
        </w:rPr>
      </w:pPr>
      <w:r>
        <w:rPr>
          <w:rFonts w:ascii="Courier New" w:hAnsi="Courier New" w:cs="Courier New"/>
          <w:lang w:val="en-US"/>
        </w:rPr>
        <w:t>46.</w:t>
      </w:r>
    </w:p>
    <w:p w:rsidR="003923E0" w:rsidRDefault="003923E0" w:rsidP="007A17B7">
      <w:pPr>
        <w:rPr>
          <w:rFonts w:ascii="Courier New" w:hAnsi="Courier New" w:cs="Courier New"/>
          <w:lang w:val="en-US"/>
        </w:rPr>
      </w:pPr>
      <w:r>
        <w:rPr>
          <w:rFonts w:ascii="Courier New" w:hAnsi="Courier New" w:cs="Courier New"/>
          <w:lang w:val="en-US"/>
        </w:rPr>
        <w:t>CLOSE UP ON AVEREE</w:t>
      </w:r>
    </w:p>
    <w:p w:rsidR="003923E0" w:rsidRDefault="003923E0" w:rsidP="007A17B7">
      <w:pPr>
        <w:rPr>
          <w:rFonts w:ascii="Courier New" w:hAnsi="Courier New" w:cs="Courier New"/>
          <w:lang w:val="en-US"/>
        </w:rPr>
      </w:pPr>
      <w:r>
        <w:rPr>
          <w:rFonts w:ascii="Courier New" w:hAnsi="Courier New" w:cs="Courier New"/>
          <w:lang w:val="en-US"/>
        </w:rPr>
        <w:t>Averee is sleeping with her body facing the left, the same thing that happened to Trevor happens to her.</w:t>
      </w:r>
    </w:p>
    <w:p w:rsidR="003923E0" w:rsidRDefault="003923E0" w:rsidP="007A17B7">
      <w:pPr>
        <w:ind w:left="1440" w:firstLine="720"/>
        <w:rPr>
          <w:rFonts w:ascii="Courier New" w:hAnsi="Courier New" w:cs="Courier New"/>
          <w:lang w:val="en-US"/>
        </w:rPr>
      </w:pPr>
      <w:r>
        <w:rPr>
          <w:rFonts w:ascii="Courier New" w:hAnsi="Courier New" w:cs="Courier New"/>
          <w:lang w:val="en-US"/>
        </w:rPr>
        <w:t>PERSON WHISPERING</w:t>
      </w:r>
      <w:r>
        <w:rPr>
          <w:rFonts w:ascii="Courier New" w:hAnsi="Courier New" w:cs="Courier New"/>
          <w:lang w:val="en-US"/>
        </w:rPr>
        <w:br/>
        <w:t>She’s watching you.</w:t>
      </w:r>
    </w:p>
    <w:p w:rsidR="003923E0" w:rsidRDefault="003923E0" w:rsidP="007A17B7">
      <w:pPr>
        <w:rPr>
          <w:rFonts w:ascii="Courier New" w:hAnsi="Courier New" w:cs="Courier New"/>
          <w:lang w:val="en-US"/>
        </w:rPr>
      </w:pPr>
      <w:r>
        <w:rPr>
          <w:rFonts w:ascii="Courier New" w:hAnsi="Courier New" w:cs="Courier New"/>
          <w:lang w:val="en-US"/>
        </w:rPr>
        <w:t>Averee reacts much faster though, she wakes up and looks around her room, the T.V in front of her, the door next to the TV in front of Lucy.</w:t>
      </w:r>
    </w:p>
    <w:p w:rsidR="003923E0" w:rsidRDefault="003923E0" w:rsidP="007A17B7">
      <w:pPr>
        <w:ind w:left="1440" w:firstLine="720"/>
        <w:rPr>
          <w:rFonts w:ascii="Courier New" w:hAnsi="Courier New" w:cs="Courier New"/>
          <w:lang w:val="en-US"/>
        </w:rPr>
      </w:pPr>
      <w:r>
        <w:rPr>
          <w:rFonts w:ascii="Courier New" w:hAnsi="Courier New" w:cs="Courier New"/>
          <w:lang w:val="en-US"/>
        </w:rPr>
        <w:t>PERSON WHISPERING</w:t>
      </w:r>
      <w:r>
        <w:rPr>
          <w:rFonts w:ascii="Courier New" w:hAnsi="Courier New" w:cs="Courier New"/>
          <w:lang w:val="en-US"/>
        </w:rPr>
        <w:br/>
        <w:t>She’s watching you.</w:t>
      </w:r>
    </w:p>
    <w:p w:rsidR="003923E0" w:rsidRDefault="003923E0" w:rsidP="007A17B7">
      <w:pPr>
        <w:rPr>
          <w:rFonts w:ascii="Courier New" w:hAnsi="Courier New" w:cs="Courier New"/>
          <w:lang w:val="en-US"/>
        </w:rPr>
      </w:pPr>
      <w:r>
        <w:rPr>
          <w:rFonts w:ascii="Courier New" w:hAnsi="Courier New" w:cs="Courier New"/>
          <w:lang w:val="en-US"/>
        </w:rPr>
        <w:t>She looks around the room, almost crying.</w:t>
      </w:r>
    </w:p>
    <w:p w:rsidR="003923E0" w:rsidRDefault="003923E0" w:rsidP="007A17B7">
      <w:pPr>
        <w:rPr>
          <w:rFonts w:ascii="Courier New" w:hAnsi="Courier New" w:cs="Courier New"/>
          <w:lang w:val="en-US"/>
        </w:rPr>
      </w:pPr>
      <w:r>
        <w:rPr>
          <w:rFonts w:ascii="Courier New" w:hAnsi="Courier New" w:cs="Courier New"/>
          <w:lang w:val="en-US"/>
        </w:rPr>
        <w:t>Then she hears it:</w:t>
      </w:r>
    </w:p>
    <w:p w:rsidR="003923E0" w:rsidRDefault="003923E0" w:rsidP="007A17B7">
      <w:pPr>
        <w:rPr>
          <w:rFonts w:ascii="Courier New" w:hAnsi="Courier New" w:cs="Courier New"/>
          <w:sz w:val="40"/>
          <w:szCs w:val="40"/>
          <w:lang w:val="en-US"/>
        </w:rPr>
      </w:pPr>
      <w:r>
        <w:rPr>
          <w:rFonts w:ascii="Courier New" w:hAnsi="Courier New" w:cs="Courier New"/>
          <w:lang w:val="en-US"/>
        </w:rPr>
        <w:t xml:space="preserve">BOOM! BOOM! </w:t>
      </w:r>
      <w:r>
        <w:rPr>
          <w:rFonts w:ascii="Courier New" w:hAnsi="Courier New" w:cs="Courier New"/>
          <w:sz w:val="28"/>
          <w:szCs w:val="28"/>
          <w:lang w:val="en-US"/>
        </w:rPr>
        <w:t xml:space="preserve">BOOM! BOOM! </w:t>
      </w:r>
      <w:r>
        <w:rPr>
          <w:rFonts w:ascii="Courier New" w:hAnsi="Courier New" w:cs="Courier New"/>
          <w:sz w:val="32"/>
          <w:szCs w:val="32"/>
          <w:lang w:val="en-US"/>
        </w:rPr>
        <w:t xml:space="preserve">BOOM! BOOM! </w:t>
      </w:r>
      <w:r>
        <w:rPr>
          <w:rFonts w:ascii="Courier New" w:hAnsi="Courier New" w:cs="Courier New"/>
          <w:sz w:val="36"/>
          <w:szCs w:val="36"/>
          <w:lang w:val="en-US"/>
        </w:rPr>
        <w:t xml:space="preserve">BOOM! BOOM! </w:t>
      </w:r>
    </w:p>
    <w:p w:rsidR="003923E0" w:rsidRDefault="003923E0" w:rsidP="007A17B7">
      <w:pPr>
        <w:rPr>
          <w:rFonts w:ascii="Courier New" w:hAnsi="Courier New" w:cs="Courier New"/>
          <w:lang w:val="en-US"/>
        </w:rPr>
      </w:pPr>
      <w:r>
        <w:rPr>
          <w:rFonts w:ascii="Courier New" w:hAnsi="Courier New" w:cs="Courier New"/>
          <w:lang w:val="en-US"/>
        </w:rPr>
        <w:t>The noise sure comes from someone coming upstairs, the footsteps getting closer and louder.</w:t>
      </w:r>
    </w:p>
    <w:p w:rsidR="003923E0" w:rsidRDefault="003923E0" w:rsidP="000E3C4F">
      <w:pPr>
        <w:ind w:left="1440" w:firstLine="720"/>
        <w:rPr>
          <w:rFonts w:ascii="Courier New" w:hAnsi="Courier New" w:cs="Courier New"/>
          <w:lang w:val="en-US"/>
        </w:rPr>
      </w:pPr>
      <w:r>
        <w:rPr>
          <w:rFonts w:ascii="Courier New" w:hAnsi="Courier New" w:cs="Courier New"/>
          <w:lang w:val="en-US"/>
        </w:rPr>
        <w:t>AVEREE(in shock)</w:t>
      </w:r>
      <w:r>
        <w:rPr>
          <w:rFonts w:ascii="Courier New" w:hAnsi="Courier New" w:cs="Courier New"/>
          <w:lang w:val="en-US"/>
        </w:rPr>
        <w:br/>
        <w:t>Lucy.</w:t>
      </w:r>
    </w:p>
    <w:p w:rsidR="003923E0" w:rsidRDefault="003923E0" w:rsidP="000E3C4F">
      <w:pPr>
        <w:rPr>
          <w:rFonts w:ascii="Courier New" w:hAnsi="Courier New" w:cs="Courier New"/>
          <w:lang w:val="en-US"/>
        </w:rPr>
      </w:pPr>
      <w:r>
        <w:rPr>
          <w:rFonts w:ascii="Courier New" w:hAnsi="Courier New" w:cs="Courier New"/>
          <w:lang w:val="en-US"/>
        </w:rPr>
        <w:t>Lucy wakes up.. barely.</w:t>
      </w:r>
    </w:p>
    <w:p w:rsidR="003923E0" w:rsidRDefault="003923E0" w:rsidP="000E3C4F">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What?!</w:t>
      </w:r>
    </w:p>
    <w:p w:rsidR="003923E0" w:rsidRDefault="003923E0" w:rsidP="000E3C4F">
      <w:pPr>
        <w:ind w:left="1440" w:firstLine="720"/>
        <w:rPr>
          <w:rFonts w:ascii="Courier New" w:hAnsi="Courier New" w:cs="Courier New"/>
          <w:lang w:val="en-US"/>
        </w:rPr>
      </w:pPr>
      <w:r>
        <w:rPr>
          <w:rFonts w:ascii="Courier New" w:hAnsi="Courier New" w:cs="Courier New"/>
          <w:lang w:val="en-US"/>
        </w:rPr>
        <w:t>AVEREE</w:t>
      </w:r>
      <w:r>
        <w:rPr>
          <w:rFonts w:ascii="Courier New" w:hAnsi="Courier New" w:cs="Courier New"/>
          <w:lang w:val="en-US"/>
        </w:rPr>
        <w:br/>
        <w:t>There’s somebody coming upstairs.</w:t>
      </w:r>
    </w:p>
    <w:p w:rsidR="003923E0" w:rsidRDefault="003923E0" w:rsidP="000E3C4F">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Go back to sleep Averee.</w:t>
      </w:r>
    </w:p>
    <w:p w:rsidR="003923E0" w:rsidRDefault="003923E0" w:rsidP="000E3C4F">
      <w:pPr>
        <w:rPr>
          <w:rFonts w:ascii="Courier New" w:hAnsi="Courier New" w:cs="Courier New"/>
          <w:lang w:val="en-US"/>
        </w:rPr>
      </w:pPr>
      <w:r>
        <w:rPr>
          <w:rFonts w:ascii="Courier New" w:hAnsi="Courier New" w:cs="Courier New"/>
          <w:lang w:val="en-US"/>
        </w:rPr>
        <w:t>But then the noise comes again.</w:t>
      </w:r>
    </w:p>
    <w:p w:rsidR="003923E0" w:rsidRDefault="003923E0" w:rsidP="000E3C4F">
      <w:pPr>
        <w:rPr>
          <w:rFonts w:ascii="Courier New" w:hAnsi="Courier New" w:cs="Courier New"/>
          <w:lang w:val="en-US"/>
        </w:rPr>
      </w:pPr>
      <w:r>
        <w:rPr>
          <w:rFonts w:ascii="Courier New" w:hAnsi="Courier New" w:cs="Courier New"/>
          <w:sz w:val="36"/>
          <w:szCs w:val="36"/>
          <w:lang w:val="en-US"/>
        </w:rPr>
        <w:t xml:space="preserve">BOOM! BOOM! </w:t>
      </w:r>
      <w:r>
        <w:rPr>
          <w:rFonts w:ascii="Courier New" w:hAnsi="Courier New" w:cs="Courier New"/>
          <w:sz w:val="32"/>
          <w:szCs w:val="32"/>
          <w:lang w:val="en-US"/>
        </w:rPr>
        <w:t>BOOM! BOOM!</w:t>
      </w:r>
      <w:r>
        <w:rPr>
          <w:rFonts w:ascii="Courier New" w:hAnsi="Courier New" w:cs="Courier New"/>
          <w:sz w:val="28"/>
          <w:szCs w:val="28"/>
          <w:lang w:val="en-US"/>
        </w:rPr>
        <w:t xml:space="preserve"> BOOM! BOOM! </w:t>
      </w:r>
      <w:r>
        <w:rPr>
          <w:rFonts w:ascii="Courier New" w:hAnsi="Courier New" w:cs="Courier New"/>
          <w:lang w:val="en-US"/>
        </w:rPr>
        <w:t>BOOM! BOOM!</w:t>
      </w:r>
    </w:p>
    <w:p w:rsidR="003923E0" w:rsidRDefault="003923E0" w:rsidP="000E3C4F">
      <w:pPr>
        <w:rPr>
          <w:rFonts w:ascii="Courier New" w:hAnsi="Courier New" w:cs="Courier New"/>
          <w:lang w:val="en-US"/>
        </w:rPr>
      </w:pPr>
      <w:r>
        <w:rPr>
          <w:rFonts w:ascii="Courier New" w:hAnsi="Courier New" w:cs="Courier New"/>
          <w:lang w:val="en-US"/>
        </w:rPr>
        <w:t>Whoever was coming upstairs now went downstairs, the footsteps getting farther and softer.</w:t>
      </w:r>
    </w:p>
    <w:p w:rsidR="003923E0" w:rsidRDefault="003923E0" w:rsidP="000E3C4F">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Close the door.</w:t>
      </w:r>
    </w:p>
    <w:p w:rsidR="003923E0" w:rsidRDefault="003923E0" w:rsidP="002654A4">
      <w:pPr>
        <w:jc w:val="right"/>
        <w:rPr>
          <w:rFonts w:ascii="Courier New" w:hAnsi="Courier New" w:cs="Courier New"/>
          <w:lang w:val="en-US"/>
        </w:rPr>
      </w:pPr>
      <w:r>
        <w:rPr>
          <w:rFonts w:ascii="Courier New" w:hAnsi="Courier New" w:cs="Courier New"/>
          <w:lang w:val="en-US"/>
        </w:rPr>
        <w:t>47.</w:t>
      </w:r>
    </w:p>
    <w:p w:rsidR="003923E0" w:rsidRDefault="003923E0" w:rsidP="000E3C4F">
      <w:pPr>
        <w:rPr>
          <w:rFonts w:ascii="Courier New" w:hAnsi="Courier New" w:cs="Courier New"/>
          <w:lang w:val="en-US"/>
        </w:rPr>
      </w:pPr>
      <w:r>
        <w:rPr>
          <w:rFonts w:ascii="Courier New" w:hAnsi="Courier New" w:cs="Courier New"/>
          <w:lang w:val="en-US"/>
        </w:rPr>
        <w:t>Averee pulls the blanket to the side to get up.</w:t>
      </w:r>
    </w:p>
    <w:p w:rsidR="003923E0" w:rsidRDefault="003923E0" w:rsidP="000E3C4F">
      <w:pPr>
        <w:rPr>
          <w:rFonts w:ascii="Courier New" w:hAnsi="Courier New" w:cs="Courier New"/>
          <w:lang w:val="en-US"/>
        </w:rPr>
      </w:pPr>
      <w:r>
        <w:rPr>
          <w:rFonts w:ascii="Courier New" w:hAnsi="Courier New" w:cs="Courier New"/>
          <w:lang w:val="en-US"/>
        </w:rPr>
        <w:t>But then it happens again.</w:t>
      </w:r>
    </w:p>
    <w:p w:rsidR="003923E0" w:rsidRDefault="003923E0" w:rsidP="000E3C4F">
      <w:pPr>
        <w:rPr>
          <w:rFonts w:ascii="Courier New" w:hAnsi="Courier New" w:cs="Courier New"/>
          <w:sz w:val="36"/>
          <w:szCs w:val="36"/>
          <w:lang w:val="en-US"/>
        </w:rPr>
      </w:pPr>
      <w:r>
        <w:rPr>
          <w:rFonts w:ascii="Courier New" w:hAnsi="Courier New" w:cs="Courier New"/>
          <w:lang w:val="en-US"/>
        </w:rPr>
        <w:t xml:space="preserve">BOOM! BOOM! </w:t>
      </w:r>
      <w:r>
        <w:rPr>
          <w:rFonts w:ascii="Courier New" w:hAnsi="Courier New" w:cs="Courier New"/>
          <w:sz w:val="28"/>
          <w:szCs w:val="28"/>
          <w:lang w:val="en-US"/>
        </w:rPr>
        <w:t xml:space="preserve">BOOM! BOOM! </w:t>
      </w:r>
      <w:r>
        <w:rPr>
          <w:rFonts w:ascii="Courier New" w:hAnsi="Courier New" w:cs="Courier New"/>
          <w:sz w:val="32"/>
          <w:szCs w:val="32"/>
          <w:lang w:val="en-US"/>
        </w:rPr>
        <w:t xml:space="preserve">BOOM! BOOM! </w:t>
      </w:r>
      <w:r>
        <w:rPr>
          <w:rFonts w:ascii="Courier New" w:hAnsi="Courier New" w:cs="Courier New"/>
          <w:sz w:val="36"/>
          <w:szCs w:val="36"/>
          <w:lang w:val="en-US"/>
        </w:rPr>
        <w:t xml:space="preserve">BOOM! BOOM! </w:t>
      </w:r>
    </w:p>
    <w:p w:rsidR="003923E0" w:rsidRDefault="003923E0" w:rsidP="000E3C4F">
      <w:pPr>
        <w:rPr>
          <w:rFonts w:ascii="Courier New" w:hAnsi="Courier New" w:cs="Courier New"/>
          <w:lang w:val="en-US"/>
        </w:rPr>
      </w:pPr>
      <w:r>
        <w:rPr>
          <w:rFonts w:ascii="Courier New" w:hAnsi="Courier New" w:cs="Courier New"/>
          <w:lang w:val="en-US"/>
        </w:rPr>
        <w:t>Whoever went downstairs is now coming upstairs, the girls stare at the door in shock.</w:t>
      </w:r>
    </w:p>
    <w:p w:rsidR="003923E0" w:rsidRDefault="003923E0" w:rsidP="000E3C4F">
      <w:pPr>
        <w:rPr>
          <w:rFonts w:ascii="Courier New" w:hAnsi="Courier New" w:cs="Courier New"/>
          <w:sz w:val="44"/>
          <w:szCs w:val="44"/>
          <w:lang w:val="en-US"/>
        </w:rPr>
      </w:pPr>
      <w:r>
        <w:rPr>
          <w:rFonts w:ascii="Courier New" w:hAnsi="Courier New" w:cs="Courier New"/>
          <w:sz w:val="36"/>
          <w:szCs w:val="36"/>
          <w:lang w:val="en-US"/>
        </w:rPr>
        <w:t xml:space="preserve">BOOM! BOOM! </w:t>
      </w:r>
      <w:r>
        <w:rPr>
          <w:rFonts w:ascii="Courier New" w:hAnsi="Courier New" w:cs="Courier New"/>
          <w:sz w:val="40"/>
          <w:szCs w:val="40"/>
          <w:lang w:val="en-US"/>
        </w:rPr>
        <w:t xml:space="preserve">BOOM! BOOM! </w:t>
      </w:r>
      <w:r>
        <w:rPr>
          <w:rFonts w:ascii="Courier New" w:hAnsi="Courier New" w:cs="Courier New"/>
          <w:sz w:val="44"/>
          <w:szCs w:val="44"/>
          <w:lang w:val="en-US"/>
        </w:rPr>
        <w:t>BOOM! BOOM!</w:t>
      </w:r>
    </w:p>
    <w:p w:rsidR="003923E0" w:rsidRDefault="003923E0" w:rsidP="000E3C4F">
      <w:pPr>
        <w:rPr>
          <w:rFonts w:ascii="Courier New" w:hAnsi="Courier New" w:cs="Courier New"/>
          <w:lang w:val="en-US"/>
        </w:rPr>
      </w:pPr>
      <w:r>
        <w:rPr>
          <w:rFonts w:ascii="Courier New" w:hAnsi="Courier New" w:cs="Courier New"/>
          <w:lang w:val="en-US"/>
        </w:rPr>
        <w:t>The footsteps are now in the hallway coming towards the girls room, they can’t even move, just thinking what could be coming, frightens them.</w:t>
      </w:r>
    </w:p>
    <w:p w:rsidR="003923E0" w:rsidRDefault="003923E0" w:rsidP="000E3C4F">
      <w:pPr>
        <w:rPr>
          <w:rFonts w:ascii="Courier New" w:hAnsi="Courier New" w:cs="Courier New"/>
          <w:lang w:val="en-US"/>
        </w:rPr>
      </w:pPr>
      <w:r>
        <w:rPr>
          <w:rFonts w:ascii="Courier New" w:hAnsi="Courier New" w:cs="Courier New"/>
          <w:lang w:val="en-US"/>
        </w:rPr>
        <w:t>They both stare at the door, just hearing the footsteps getting closer and closer and closer, and then –</w:t>
      </w:r>
    </w:p>
    <w:p w:rsidR="003923E0" w:rsidRDefault="003923E0" w:rsidP="000E3C4F">
      <w:pPr>
        <w:rPr>
          <w:rFonts w:ascii="Courier New" w:hAnsi="Courier New" w:cs="Courier New"/>
          <w:lang w:val="en-US"/>
        </w:rPr>
      </w:pPr>
      <w:r>
        <w:rPr>
          <w:rFonts w:ascii="Courier New" w:hAnsi="Courier New" w:cs="Courier New"/>
          <w:lang w:val="en-US"/>
        </w:rPr>
        <w:t>The figure of the lady that Averee saw in her PC comes in the room at full speed, throwing her hands at them, her mouth opened, screaming silently.</w:t>
      </w:r>
    </w:p>
    <w:p w:rsidR="003923E0" w:rsidRDefault="003923E0" w:rsidP="000E3C4F">
      <w:pPr>
        <w:rPr>
          <w:rFonts w:ascii="Courier New" w:hAnsi="Courier New" w:cs="Courier New"/>
          <w:lang w:val="en-US"/>
        </w:rPr>
      </w:pPr>
      <w:r>
        <w:rPr>
          <w:rFonts w:ascii="Courier New" w:hAnsi="Courier New" w:cs="Courier New"/>
          <w:lang w:val="en-US"/>
        </w:rPr>
        <w:t>INT. HALLWAY – CONTINUED</w:t>
      </w:r>
    </w:p>
    <w:p w:rsidR="003923E0" w:rsidRDefault="003923E0" w:rsidP="000E3C4F">
      <w:pPr>
        <w:rPr>
          <w:rFonts w:ascii="Courier New" w:hAnsi="Courier New" w:cs="Courier New"/>
          <w:lang w:val="en-US"/>
        </w:rPr>
      </w:pPr>
      <w:r>
        <w:rPr>
          <w:rFonts w:ascii="Courier New" w:hAnsi="Courier New" w:cs="Courier New"/>
          <w:lang w:val="en-US"/>
        </w:rPr>
        <w:t>CLOSE UP ON THE GIRLS BEDROOM</w:t>
      </w:r>
    </w:p>
    <w:p w:rsidR="003923E0" w:rsidRDefault="003923E0" w:rsidP="000E3C4F">
      <w:pPr>
        <w:rPr>
          <w:rFonts w:ascii="Courier New" w:hAnsi="Courier New" w:cs="Courier New"/>
          <w:lang w:val="en-US"/>
        </w:rPr>
      </w:pPr>
      <w:r>
        <w:rPr>
          <w:rFonts w:ascii="Courier New" w:hAnsi="Courier New" w:cs="Courier New"/>
          <w:lang w:val="en-US"/>
        </w:rPr>
        <w:t>The door shuts like if there was a hurricane inside the room, behind the door there’s something terrible happening, screaming.</w:t>
      </w:r>
    </w:p>
    <w:p w:rsidR="003923E0" w:rsidRDefault="003923E0" w:rsidP="000E3C4F">
      <w:pPr>
        <w:rPr>
          <w:rFonts w:ascii="Courier New" w:hAnsi="Courier New" w:cs="Courier New"/>
          <w:lang w:val="en-US"/>
        </w:rPr>
      </w:pPr>
      <w:r>
        <w:rPr>
          <w:rFonts w:ascii="Courier New" w:hAnsi="Courier New" w:cs="Courier New"/>
          <w:lang w:val="en-US"/>
        </w:rPr>
        <w:t>INT. JESSE’S ROOM – CONTINUED</w:t>
      </w:r>
    </w:p>
    <w:p w:rsidR="003923E0" w:rsidRDefault="003923E0" w:rsidP="000E3C4F">
      <w:pPr>
        <w:rPr>
          <w:rFonts w:ascii="Courier New" w:hAnsi="Courier New" w:cs="Courier New"/>
          <w:lang w:val="en-US"/>
        </w:rPr>
      </w:pPr>
      <w:r>
        <w:rPr>
          <w:rFonts w:ascii="Courier New" w:hAnsi="Courier New" w:cs="Courier New"/>
          <w:lang w:val="en-US"/>
        </w:rPr>
        <w:t>Jesse is sleeping, and then he hears the screaming, he gets out of bed.</w:t>
      </w:r>
    </w:p>
    <w:p w:rsidR="003923E0" w:rsidRDefault="003923E0" w:rsidP="000E3C4F">
      <w:pPr>
        <w:rPr>
          <w:rFonts w:ascii="Courier New" w:hAnsi="Courier New" w:cs="Courier New"/>
          <w:lang w:val="en-US"/>
        </w:rPr>
      </w:pPr>
      <w:r>
        <w:rPr>
          <w:rFonts w:ascii="Courier New" w:hAnsi="Courier New" w:cs="Courier New"/>
          <w:lang w:val="en-US"/>
        </w:rPr>
        <w:t>INT. HALLWAY – CONTINUED</w:t>
      </w:r>
    </w:p>
    <w:p w:rsidR="003923E0" w:rsidRDefault="003923E0" w:rsidP="000E3C4F">
      <w:pPr>
        <w:rPr>
          <w:rFonts w:ascii="Courier New" w:hAnsi="Courier New" w:cs="Courier New"/>
          <w:lang w:val="en-US"/>
        </w:rPr>
      </w:pPr>
      <w:r>
        <w:rPr>
          <w:rFonts w:ascii="Courier New" w:hAnsi="Courier New" w:cs="Courier New"/>
          <w:lang w:val="en-US"/>
        </w:rPr>
        <w:t>Jesse runs through the hallway, turning the lights on one by one, reaching his sister’s door, he pounds on it.</w:t>
      </w:r>
    </w:p>
    <w:p w:rsidR="003923E0" w:rsidRDefault="003923E0" w:rsidP="00612358">
      <w:pPr>
        <w:ind w:left="1440" w:firstLine="720"/>
        <w:rPr>
          <w:rFonts w:ascii="Courier New" w:hAnsi="Courier New" w:cs="Courier New"/>
          <w:lang w:val="en-US"/>
        </w:rPr>
      </w:pPr>
      <w:r>
        <w:rPr>
          <w:rFonts w:ascii="Courier New" w:hAnsi="Courier New" w:cs="Courier New"/>
          <w:lang w:val="en-US"/>
        </w:rPr>
        <w:t>JESSE</w:t>
      </w:r>
      <w:r>
        <w:rPr>
          <w:rFonts w:ascii="Courier New" w:hAnsi="Courier New" w:cs="Courier New"/>
          <w:lang w:val="en-US"/>
        </w:rPr>
        <w:br/>
        <w:t>Guys are you alright!</w:t>
      </w:r>
    </w:p>
    <w:p w:rsidR="003923E0" w:rsidRDefault="003923E0" w:rsidP="00612358">
      <w:pPr>
        <w:rPr>
          <w:rFonts w:ascii="Courier New" w:hAnsi="Courier New" w:cs="Courier New"/>
          <w:lang w:val="en-US"/>
        </w:rPr>
      </w:pPr>
      <w:r>
        <w:rPr>
          <w:rFonts w:ascii="Courier New" w:hAnsi="Courier New" w:cs="Courier New"/>
          <w:lang w:val="en-US"/>
        </w:rPr>
        <w:t>The screaming then stops.</w:t>
      </w:r>
    </w:p>
    <w:p w:rsidR="003923E0" w:rsidRDefault="003923E0" w:rsidP="00612358">
      <w:pPr>
        <w:ind w:left="1440" w:firstLine="720"/>
        <w:rPr>
          <w:rFonts w:ascii="Courier New" w:hAnsi="Courier New" w:cs="Courier New"/>
          <w:lang w:val="en-US"/>
        </w:rPr>
      </w:pPr>
      <w:r>
        <w:rPr>
          <w:rFonts w:ascii="Courier New" w:hAnsi="Courier New" w:cs="Courier New"/>
          <w:lang w:val="en-US"/>
        </w:rPr>
        <w:t>WHISPER</w:t>
      </w:r>
      <w:r>
        <w:rPr>
          <w:rFonts w:ascii="Courier New" w:hAnsi="Courier New" w:cs="Courier New"/>
          <w:lang w:val="en-US"/>
        </w:rPr>
        <w:br/>
        <w:t>She’s watching you.</w:t>
      </w:r>
    </w:p>
    <w:p w:rsidR="003923E0" w:rsidRDefault="003923E0" w:rsidP="002654A4">
      <w:pPr>
        <w:jc w:val="right"/>
        <w:rPr>
          <w:rFonts w:ascii="Courier New" w:hAnsi="Courier New" w:cs="Courier New"/>
          <w:lang w:val="en-US"/>
        </w:rPr>
      </w:pPr>
      <w:r>
        <w:rPr>
          <w:rFonts w:ascii="Courier New" w:hAnsi="Courier New" w:cs="Courier New"/>
          <w:lang w:val="en-US"/>
        </w:rPr>
        <w:t>48.</w:t>
      </w:r>
    </w:p>
    <w:p w:rsidR="003923E0" w:rsidRDefault="003923E0" w:rsidP="00612358">
      <w:pPr>
        <w:rPr>
          <w:rFonts w:ascii="Courier New" w:hAnsi="Courier New" w:cs="Courier New"/>
          <w:lang w:val="en-US"/>
        </w:rPr>
      </w:pPr>
      <w:r>
        <w:rPr>
          <w:rFonts w:ascii="Courier New" w:hAnsi="Courier New" w:cs="Courier New"/>
          <w:lang w:val="en-US"/>
        </w:rPr>
        <w:t>Jesse slowly turns his head around and then –</w:t>
      </w:r>
    </w:p>
    <w:p w:rsidR="003923E0" w:rsidRDefault="003923E0" w:rsidP="00612358">
      <w:pPr>
        <w:rPr>
          <w:rFonts w:ascii="Courier New" w:hAnsi="Courier New" w:cs="Courier New"/>
          <w:lang w:val="en-US"/>
        </w:rPr>
      </w:pPr>
      <w:r>
        <w:rPr>
          <w:rFonts w:ascii="Courier New" w:hAnsi="Courier New" w:cs="Courier New"/>
          <w:lang w:val="en-US"/>
        </w:rPr>
        <w:t>CRASH!</w:t>
      </w:r>
    </w:p>
    <w:p w:rsidR="003923E0" w:rsidRDefault="003923E0" w:rsidP="00612358">
      <w:pPr>
        <w:rPr>
          <w:rFonts w:ascii="Courier New" w:hAnsi="Courier New" w:cs="Courier New"/>
          <w:lang w:val="en-US"/>
        </w:rPr>
      </w:pPr>
      <w:r>
        <w:rPr>
          <w:rFonts w:ascii="Courier New" w:hAnsi="Courier New" w:cs="Courier New"/>
          <w:lang w:val="en-US"/>
        </w:rPr>
        <w:t>All the lights that he had turned on explode, leaving everything dark.</w:t>
      </w:r>
    </w:p>
    <w:p w:rsidR="003923E0" w:rsidRDefault="003923E0" w:rsidP="00612358">
      <w:pPr>
        <w:ind w:left="1440" w:firstLine="720"/>
        <w:rPr>
          <w:rFonts w:ascii="Courier New" w:hAnsi="Courier New" w:cs="Courier New"/>
          <w:lang w:val="en-US"/>
        </w:rPr>
      </w:pPr>
      <w:r>
        <w:rPr>
          <w:rFonts w:ascii="Courier New" w:hAnsi="Courier New" w:cs="Courier New"/>
          <w:lang w:val="en-US"/>
        </w:rPr>
        <w:t>JESSE</w:t>
      </w:r>
      <w:r>
        <w:rPr>
          <w:rFonts w:ascii="Courier New" w:hAnsi="Courier New" w:cs="Courier New"/>
          <w:lang w:val="en-US"/>
        </w:rPr>
        <w:br/>
        <w:t>Hello?</w:t>
      </w:r>
    </w:p>
    <w:p w:rsidR="003923E0" w:rsidRDefault="003923E0" w:rsidP="00612358">
      <w:pPr>
        <w:rPr>
          <w:rFonts w:ascii="Courier New" w:hAnsi="Courier New" w:cs="Courier New"/>
          <w:lang w:val="en-US"/>
        </w:rPr>
      </w:pPr>
      <w:r>
        <w:rPr>
          <w:rFonts w:ascii="Courier New" w:hAnsi="Courier New" w:cs="Courier New"/>
          <w:lang w:val="en-US"/>
        </w:rPr>
        <w:t>BOOM!</w:t>
      </w:r>
    </w:p>
    <w:p w:rsidR="003923E0" w:rsidRDefault="003923E0" w:rsidP="00612358">
      <w:pPr>
        <w:rPr>
          <w:rFonts w:ascii="Courier New" w:hAnsi="Courier New" w:cs="Courier New"/>
          <w:lang w:val="en-US"/>
        </w:rPr>
      </w:pPr>
      <w:r>
        <w:rPr>
          <w:rFonts w:ascii="Courier New" w:hAnsi="Courier New" w:cs="Courier New"/>
          <w:lang w:val="en-US"/>
        </w:rPr>
        <w:t>Jesse falls to the ground, an unseen force starts dragging him violently towards the bathroom.</w:t>
      </w:r>
    </w:p>
    <w:p w:rsidR="003923E0" w:rsidRDefault="003923E0" w:rsidP="00612358">
      <w:pPr>
        <w:rPr>
          <w:rFonts w:ascii="Courier New" w:hAnsi="Courier New" w:cs="Courier New"/>
          <w:lang w:val="en-US"/>
        </w:rPr>
      </w:pPr>
      <w:r>
        <w:rPr>
          <w:rFonts w:ascii="Courier New" w:hAnsi="Courier New" w:cs="Courier New"/>
          <w:lang w:val="en-US"/>
        </w:rPr>
        <w:t>ANGLE ON BATHROOM</w:t>
      </w:r>
    </w:p>
    <w:p w:rsidR="003923E0" w:rsidRDefault="003923E0" w:rsidP="00612358">
      <w:pPr>
        <w:rPr>
          <w:rFonts w:ascii="Courier New" w:hAnsi="Courier New" w:cs="Courier New"/>
          <w:lang w:val="en-US"/>
        </w:rPr>
      </w:pPr>
      <w:r>
        <w:rPr>
          <w:rFonts w:ascii="Courier New" w:hAnsi="Courier New" w:cs="Courier New"/>
          <w:lang w:val="en-US"/>
        </w:rPr>
        <w:t>Jesse gets dragged inside and the door shuts.</w:t>
      </w:r>
    </w:p>
    <w:p w:rsidR="003923E0" w:rsidRDefault="003923E0" w:rsidP="00612358">
      <w:pPr>
        <w:rPr>
          <w:rFonts w:ascii="Courier New" w:hAnsi="Courier New" w:cs="Courier New"/>
          <w:lang w:val="en-US"/>
        </w:rPr>
      </w:pPr>
      <w:r>
        <w:rPr>
          <w:rFonts w:ascii="Courier New" w:hAnsi="Courier New" w:cs="Courier New"/>
          <w:lang w:val="en-US"/>
        </w:rPr>
        <w:t>INT. BATHROOM – CONTINUED</w:t>
      </w:r>
    </w:p>
    <w:p w:rsidR="003923E0" w:rsidRDefault="003923E0" w:rsidP="00612358">
      <w:pPr>
        <w:rPr>
          <w:rFonts w:ascii="Courier New" w:hAnsi="Courier New" w:cs="Courier New"/>
          <w:lang w:val="en-US"/>
        </w:rPr>
      </w:pPr>
      <w:r>
        <w:rPr>
          <w:rFonts w:ascii="Courier New" w:hAnsi="Courier New" w:cs="Courier New"/>
          <w:lang w:val="en-US"/>
        </w:rPr>
        <w:t>Every single thing is dark.</w:t>
      </w:r>
    </w:p>
    <w:p w:rsidR="003923E0" w:rsidRDefault="003923E0" w:rsidP="00612358">
      <w:pPr>
        <w:rPr>
          <w:rFonts w:ascii="Courier New" w:hAnsi="Courier New" w:cs="Courier New"/>
          <w:lang w:val="en-US"/>
        </w:rPr>
      </w:pPr>
      <w:r>
        <w:rPr>
          <w:rFonts w:ascii="Courier New" w:hAnsi="Courier New" w:cs="Courier New"/>
          <w:lang w:val="en-US"/>
        </w:rPr>
        <w:t>Jesse finds the light switch, he turns the light on and sees the girl standing behind him in the mirror, he screams and we cut to –</w:t>
      </w:r>
    </w:p>
    <w:p w:rsidR="003923E0" w:rsidRDefault="003923E0" w:rsidP="00612358">
      <w:pPr>
        <w:rPr>
          <w:rFonts w:ascii="Courier New" w:hAnsi="Courier New" w:cs="Courier New"/>
          <w:lang w:val="en-US"/>
        </w:rPr>
      </w:pPr>
      <w:r>
        <w:rPr>
          <w:rFonts w:ascii="Courier New" w:hAnsi="Courier New" w:cs="Courier New"/>
          <w:lang w:val="en-US"/>
        </w:rPr>
        <w:t>INT. JOHN AND MARTHA’S ROOM – CONTINUED</w:t>
      </w:r>
    </w:p>
    <w:p w:rsidR="003923E0" w:rsidRDefault="003923E0" w:rsidP="00612358">
      <w:pPr>
        <w:rPr>
          <w:rFonts w:ascii="Courier New" w:hAnsi="Courier New" w:cs="Courier New"/>
          <w:lang w:val="en-US"/>
        </w:rPr>
      </w:pPr>
      <w:r>
        <w:rPr>
          <w:rFonts w:ascii="Courier New" w:hAnsi="Courier New" w:cs="Courier New"/>
          <w:lang w:val="en-US"/>
        </w:rPr>
        <w:t>Martha is sleeping facing the ceiling.</w:t>
      </w:r>
    </w:p>
    <w:p w:rsidR="003923E0" w:rsidRDefault="003923E0" w:rsidP="00612358">
      <w:pPr>
        <w:rPr>
          <w:rFonts w:ascii="Courier New" w:hAnsi="Courier New" w:cs="Courier New"/>
          <w:lang w:val="en-US"/>
        </w:rPr>
      </w:pPr>
      <w:r>
        <w:rPr>
          <w:rFonts w:ascii="Courier New" w:hAnsi="Courier New" w:cs="Courier New"/>
          <w:lang w:val="en-US"/>
        </w:rPr>
        <w:t>BRRRRRRRGGRRR!</w:t>
      </w:r>
    </w:p>
    <w:p w:rsidR="003923E0" w:rsidRDefault="003923E0" w:rsidP="00612358">
      <w:pPr>
        <w:rPr>
          <w:rFonts w:ascii="Courier New" w:hAnsi="Courier New" w:cs="Courier New"/>
          <w:lang w:val="en-US"/>
        </w:rPr>
      </w:pPr>
      <w:r>
        <w:rPr>
          <w:rFonts w:ascii="Courier New" w:hAnsi="Courier New" w:cs="Courier New"/>
          <w:lang w:val="en-US"/>
        </w:rPr>
        <w:t>The door of the room creaks, she wakes up.</w:t>
      </w:r>
    </w:p>
    <w:p w:rsidR="003923E0" w:rsidRDefault="003923E0" w:rsidP="006D6869">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I thought you said you were going to come later.</w:t>
      </w:r>
    </w:p>
    <w:p w:rsidR="003923E0" w:rsidRDefault="003923E0" w:rsidP="006D6869">
      <w:pPr>
        <w:rPr>
          <w:rFonts w:ascii="Courier New" w:hAnsi="Courier New" w:cs="Courier New"/>
          <w:lang w:val="en-US"/>
        </w:rPr>
      </w:pPr>
      <w:r>
        <w:rPr>
          <w:rFonts w:ascii="Courier New" w:hAnsi="Courier New" w:cs="Courier New"/>
          <w:lang w:val="en-US"/>
        </w:rPr>
        <w:t>She sits up and sees that there’s a silhouette standing at the foot of her bed.</w:t>
      </w:r>
    </w:p>
    <w:p w:rsidR="003923E0" w:rsidRDefault="003923E0" w:rsidP="006D6869">
      <w:pPr>
        <w:rPr>
          <w:rFonts w:ascii="Courier New" w:hAnsi="Courier New" w:cs="Courier New"/>
          <w:lang w:val="en-US"/>
        </w:rPr>
      </w:pPr>
      <w:r>
        <w:rPr>
          <w:rFonts w:ascii="Courier New" w:hAnsi="Courier New" w:cs="Courier New"/>
          <w:lang w:val="en-US"/>
        </w:rPr>
        <w:t>The silhouette of a man, a blank face, old and skinny, bald too.</w:t>
      </w:r>
    </w:p>
    <w:p w:rsidR="003923E0" w:rsidRDefault="003923E0" w:rsidP="006D6869">
      <w:pPr>
        <w:rPr>
          <w:rFonts w:ascii="Courier New" w:hAnsi="Courier New" w:cs="Courier New"/>
          <w:lang w:val="en-US"/>
        </w:rPr>
      </w:pPr>
      <w:r>
        <w:rPr>
          <w:rFonts w:ascii="Courier New" w:hAnsi="Courier New" w:cs="Courier New"/>
          <w:lang w:val="en-US"/>
        </w:rPr>
        <w:t>Martha looks at the man, who is just looking blankly at her, no expression in his face whatsoever.</w:t>
      </w:r>
    </w:p>
    <w:p w:rsidR="003923E0" w:rsidRDefault="003923E0" w:rsidP="006D6869">
      <w:pPr>
        <w:rPr>
          <w:rFonts w:ascii="Courier New" w:hAnsi="Courier New" w:cs="Courier New"/>
          <w:lang w:val="en-US"/>
        </w:rPr>
      </w:pPr>
      <w:r>
        <w:rPr>
          <w:rFonts w:ascii="Courier New" w:hAnsi="Courier New" w:cs="Courier New"/>
          <w:lang w:val="en-US"/>
        </w:rPr>
        <w:t>Martha is in shock, she knows that whoever is standing there is not her husband, not invited, and not human.</w:t>
      </w:r>
    </w:p>
    <w:p w:rsidR="003923E0" w:rsidRDefault="003923E0" w:rsidP="006D6869">
      <w:pPr>
        <w:rPr>
          <w:rFonts w:ascii="Courier New" w:hAnsi="Courier New" w:cs="Courier New"/>
          <w:lang w:val="en-US"/>
        </w:rPr>
      </w:pPr>
      <w:r>
        <w:rPr>
          <w:rFonts w:ascii="Courier New" w:hAnsi="Courier New" w:cs="Courier New"/>
          <w:lang w:val="en-US"/>
        </w:rPr>
        <w:t>He moves to the right, slowly and settle, she can’t move, she’s just looking at him with an opened mouth.</w:t>
      </w:r>
    </w:p>
    <w:p w:rsidR="003923E0" w:rsidRDefault="003923E0" w:rsidP="002654A4">
      <w:pPr>
        <w:jc w:val="right"/>
        <w:rPr>
          <w:rFonts w:ascii="Courier New" w:hAnsi="Courier New" w:cs="Courier New"/>
          <w:lang w:val="en-US"/>
        </w:rPr>
      </w:pPr>
      <w:r>
        <w:rPr>
          <w:rFonts w:ascii="Courier New" w:hAnsi="Courier New" w:cs="Courier New"/>
          <w:lang w:val="en-US"/>
        </w:rPr>
        <w:t>49.</w:t>
      </w:r>
    </w:p>
    <w:p w:rsidR="003923E0" w:rsidRDefault="003923E0" w:rsidP="006D6869">
      <w:pPr>
        <w:rPr>
          <w:rFonts w:ascii="Courier New" w:hAnsi="Courier New" w:cs="Courier New"/>
          <w:lang w:val="en-US"/>
        </w:rPr>
      </w:pPr>
      <w:r>
        <w:rPr>
          <w:rFonts w:ascii="Courier New" w:hAnsi="Courier New" w:cs="Courier New"/>
          <w:lang w:val="en-US"/>
        </w:rPr>
        <w:t>The man moves towards the door and stands in front of it, still looking at her, just from a farther distance.</w:t>
      </w:r>
    </w:p>
    <w:p w:rsidR="003923E0" w:rsidRDefault="003923E0" w:rsidP="006D6869">
      <w:pPr>
        <w:rPr>
          <w:rFonts w:ascii="Courier New" w:hAnsi="Courier New" w:cs="Courier New"/>
          <w:lang w:val="en-US"/>
        </w:rPr>
      </w:pPr>
      <w:r>
        <w:rPr>
          <w:rFonts w:ascii="Courier New" w:hAnsi="Courier New" w:cs="Courier New"/>
          <w:lang w:val="en-US"/>
        </w:rPr>
        <w:t>Martha tries to reach for the lamp beside her bed, she can’t reach it, she doesn’t want to take her eyes out of the man.</w:t>
      </w:r>
    </w:p>
    <w:p w:rsidR="003923E0" w:rsidRDefault="003923E0" w:rsidP="006D6869">
      <w:pPr>
        <w:rPr>
          <w:rFonts w:ascii="Courier New" w:hAnsi="Courier New" w:cs="Courier New"/>
          <w:lang w:val="en-US"/>
        </w:rPr>
      </w:pPr>
      <w:r>
        <w:rPr>
          <w:rFonts w:ascii="Courier New" w:hAnsi="Courier New" w:cs="Courier New"/>
          <w:lang w:val="en-US"/>
        </w:rPr>
        <w:t>It’s useless she shakes her hand and nothing touches it, she decides to turn away from the man to look at the lamp, she turns it on.</w:t>
      </w:r>
    </w:p>
    <w:p w:rsidR="003923E0" w:rsidRDefault="003923E0" w:rsidP="006D6869">
      <w:pPr>
        <w:rPr>
          <w:rFonts w:ascii="Courier New" w:hAnsi="Courier New" w:cs="Courier New"/>
          <w:lang w:val="en-US"/>
        </w:rPr>
      </w:pPr>
      <w:r>
        <w:rPr>
          <w:rFonts w:ascii="Courier New" w:hAnsi="Courier New" w:cs="Courier New"/>
          <w:lang w:val="en-US"/>
        </w:rPr>
        <w:t>When she looks back, the man is gone, and the door is completely shut.</w:t>
      </w:r>
    </w:p>
    <w:p w:rsidR="003923E0" w:rsidRDefault="003923E0" w:rsidP="006D6869">
      <w:pPr>
        <w:rPr>
          <w:rFonts w:ascii="Courier New" w:hAnsi="Courier New" w:cs="Courier New"/>
          <w:lang w:val="en-US"/>
        </w:rPr>
      </w:pPr>
      <w:r>
        <w:rPr>
          <w:rFonts w:ascii="Courier New" w:hAnsi="Courier New" w:cs="Courier New"/>
          <w:lang w:val="en-US"/>
        </w:rPr>
        <w:t>BOOM! BOOM! BOOM!</w:t>
      </w:r>
    </w:p>
    <w:p w:rsidR="003923E0" w:rsidRDefault="003923E0" w:rsidP="006D6869">
      <w:pPr>
        <w:rPr>
          <w:rFonts w:ascii="Courier New" w:hAnsi="Courier New" w:cs="Courier New"/>
          <w:lang w:val="en-US"/>
        </w:rPr>
      </w:pPr>
      <w:r>
        <w:rPr>
          <w:rFonts w:ascii="Courier New" w:hAnsi="Courier New" w:cs="Courier New"/>
          <w:lang w:val="en-US"/>
        </w:rPr>
        <w:t>The bathroom door in front of her starts pounding by itself.</w:t>
      </w:r>
    </w:p>
    <w:p w:rsidR="003923E0" w:rsidRDefault="003923E0" w:rsidP="006D6869">
      <w:pPr>
        <w:rPr>
          <w:rFonts w:ascii="Courier New" w:hAnsi="Courier New" w:cs="Courier New"/>
          <w:lang w:val="en-US"/>
        </w:rPr>
      </w:pPr>
      <w:r>
        <w:rPr>
          <w:rFonts w:ascii="Courier New" w:hAnsi="Courier New" w:cs="Courier New"/>
          <w:lang w:val="en-US"/>
        </w:rPr>
        <w:t>Martha gets out of bed.</w:t>
      </w:r>
    </w:p>
    <w:p w:rsidR="003923E0" w:rsidRDefault="003923E0" w:rsidP="006D6869">
      <w:pPr>
        <w:rPr>
          <w:rFonts w:ascii="Courier New" w:hAnsi="Courier New" w:cs="Courier New"/>
          <w:lang w:val="en-US"/>
        </w:rPr>
      </w:pPr>
      <w:r>
        <w:rPr>
          <w:rFonts w:ascii="Courier New" w:hAnsi="Courier New" w:cs="Courier New"/>
          <w:lang w:val="en-US"/>
        </w:rPr>
        <w:t>BOOM! BOOM! BOOM!</w:t>
      </w:r>
    </w:p>
    <w:p w:rsidR="003923E0" w:rsidRDefault="003923E0" w:rsidP="006D6869">
      <w:pPr>
        <w:rPr>
          <w:rFonts w:ascii="Courier New" w:hAnsi="Courier New" w:cs="Courier New"/>
          <w:lang w:val="en-US"/>
        </w:rPr>
      </w:pPr>
      <w:r>
        <w:rPr>
          <w:rFonts w:ascii="Courier New" w:hAnsi="Courier New" w:cs="Courier New"/>
          <w:lang w:val="en-US"/>
        </w:rPr>
        <w:t>She walks towards the bathroom door, and starts crying, hesitating.</w:t>
      </w:r>
    </w:p>
    <w:p w:rsidR="003923E0" w:rsidRDefault="003923E0" w:rsidP="00526F36">
      <w:pPr>
        <w:ind w:left="1440" w:firstLine="720"/>
        <w:rPr>
          <w:rFonts w:ascii="Courier New" w:hAnsi="Courier New" w:cs="Courier New"/>
          <w:lang w:val="en-US"/>
        </w:rPr>
      </w:pPr>
      <w:r>
        <w:rPr>
          <w:rFonts w:ascii="Courier New" w:hAnsi="Courier New" w:cs="Courier New"/>
          <w:lang w:val="en-US"/>
        </w:rPr>
        <w:t>CRYSTAL(Crying)</w:t>
      </w:r>
      <w:r>
        <w:rPr>
          <w:rFonts w:ascii="Courier New" w:hAnsi="Courier New" w:cs="Courier New"/>
          <w:lang w:val="en-US"/>
        </w:rPr>
        <w:br/>
        <w:t>This is for my kids, this is for my kids.</w:t>
      </w:r>
    </w:p>
    <w:p w:rsidR="003923E0" w:rsidRDefault="003923E0" w:rsidP="00526F36">
      <w:pPr>
        <w:rPr>
          <w:rFonts w:ascii="Courier New" w:hAnsi="Courier New" w:cs="Courier New"/>
          <w:lang w:val="en-US"/>
        </w:rPr>
      </w:pPr>
      <w:r>
        <w:rPr>
          <w:rFonts w:ascii="Courier New" w:hAnsi="Courier New" w:cs="Courier New"/>
          <w:lang w:val="en-US"/>
        </w:rPr>
        <w:t>She opens the bathroom door and walks inside.</w:t>
      </w:r>
    </w:p>
    <w:p w:rsidR="003923E0" w:rsidRDefault="003923E0" w:rsidP="00526F36">
      <w:pPr>
        <w:rPr>
          <w:rFonts w:ascii="Courier New" w:hAnsi="Courier New" w:cs="Courier New"/>
          <w:lang w:val="en-US"/>
        </w:rPr>
      </w:pPr>
      <w:r>
        <w:rPr>
          <w:rFonts w:ascii="Courier New" w:hAnsi="Courier New" w:cs="Courier New"/>
          <w:lang w:val="en-US"/>
        </w:rPr>
        <w:t>On the mirror there’s a writing on the wall.</w:t>
      </w:r>
    </w:p>
    <w:p w:rsidR="003923E0" w:rsidRDefault="003923E0" w:rsidP="00526F36">
      <w:pPr>
        <w:rPr>
          <w:rFonts w:ascii="Wide Latin" w:hAnsi="Wide Latin" w:cs="Courier New"/>
          <w:lang w:val="en-US"/>
        </w:rPr>
      </w:pPr>
      <w:r>
        <w:rPr>
          <w:rFonts w:ascii="Courier New" w:hAnsi="Courier New" w:cs="Courier New"/>
          <w:lang w:val="en-US"/>
        </w:rPr>
        <w:t>“</w:t>
      </w:r>
      <w:r>
        <w:rPr>
          <w:rFonts w:ascii="Wide Latin" w:hAnsi="Wide Latin" w:cs="Courier New"/>
          <w:lang w:val="en-US"/>
        </w:rPr>
        <w:t>I KILLED THEM”</w:t>
      </w:r>
    </w:p>
    <w:p w:rsidR="003923E0" w:rsidRDefault="003923E0" w:rsidP="00526F36">
      <w:pPr>
        <w:rPr>
          <w:rFonts w:ascii="Courier New" w:hAnsi="Courier New" w:cs="Courier New"/>
          <w:lang w:val="en-US"/>
        </w:rPr>
      </w:pPr>
      <w:r>
        <w:rPr>
          <w:rFonts w:ascii="Courier New" w:hAnsi="Courier New" w:cs="Courier New"/>
          <w:lang w:val="en-US"/>
        </w:rPr>
        <w:t>She walks back to the bathroom door and opens it, an unrecognizable creepy looking woman was waiting for her outside.</w:t>
      </w:r>
    </w:p>
    <w:p w:rsidR="003923E0" w:rsidRDefault="003923E0" w:rsidP="00526F36">
      <w:pPr>
        <w:ind w:left="1440" w:firstLine="720"/>
        <w:rPr>
          <w:rFonts w:ascii="Courier New" w:hAnsi="Courier New" w:cs="Courier New"/>
          <w:lang w:val="en-US"/>
        </w:rPr>
      </w:pPr>
      <w:r>
        <w:rPr>
          <w:rFonts w:ascii="Courier New" w:hAnsi="Courier New" w:cs="Courier New"/>
          <w:lang w:val="en-US"/>
        </w:rPr>
        <w:t>WOMAN</w:t>
      </w:r>
      <w:r>
        <w:rPr>
          <w:rFonts w:ascii="Courier New" w:hAnsi="Courier New" w:cs="Courier New"/>
          <w:lang w:val="en-US"/>
        </w:rPr>
        <w:br/>
        <w:t xml:space="preserve">I KILLED THEM! </w:t>
      </w:r>
    </w:p>
    <w:p w:rsidR="003923E0" w:rsidRDefault="003923E0" w:rsidP="00526F36">
      <w:pPr>
        <w:rPr>
          <w:rFonts w:ascii="Courier New" w:hAnsi="Courier New" w:cs="Courier New"/>
          <w:lang w:val="en-US"/>
        </w:rPr>
      </w:pPr>
      <w:r>
        <w:rPr>
          <w:rFonts w:ascii="Courier New" w:hAnsi="Courier New" w:cs="Courier New"/>
          <w:lang w:val="en-US"/>
        </w:rPr>
        <w:t>Martha falls to the floor, crying.</w:t>
      </w:r>
    </w:p>
    <w:p w:rsidR="003923E0" w:rsidRDefault="003923E0" w:rsidP="006D6869">
      <w:pPr>
        <w:rPr>
          <w:rFonts w:ascii="Courier New" w:hAnsi="Courier New" w:cs="Courier New"/>
          <w:lang w:val="en-US"/>
        </w:rPr>
      </w:pPr>
      <w:r>
        <w:rPr>
          <w:rFonts w:ascii="Courier New" w:hAnsi="Courier New" w:cs="Courier New"/>
          <w:lang w:val="en-US"/>
        </w:rPr>
        <w:t>Averee, Lucy, and Jesse’s scream can be heard, she reacts and runs out of the room.</w:t>
      </w:r>
    </w:p>
    <w:p w:rsidR="003923E0" w:rsidRDefault="003923E0" w:rsidP="006D6869">
      <w:pPr>
        <w:rPr>
          <w:rFonts w:ascii="Courier New" w:hAnsi="Courier New" w:cs="Courier New"/>
          <w:lang w:val="en-US"/>
        </w:rPr>
      </w:pPr>
      <w:r>
        <w:rPr>
          <w:rFonts w:ascii="Courier New" w:hAnsi="Courier New" w:cs="Courier New"/>
          <w:lang w:val="en-US"/>
        </w:rPr>
        <w:t>INT. STAIRS HALLWAY – COTINUED</w:t>
      </w:r>
    </w:p>
    <w:p w:rsidR="003923E0" w:rsidRDefault="003923E0" w:rsidP="006D6869">
      <w:pPr>
        <w:rPr>
          <w:rFonts w:ascii="Courier New" w:hAnsi="Courier New" w:cs="Courier New"/>
          <w:lang w:val="en-US"/>
        </w:rPr>
      </w:pPr>
      <w:r>
        <w:rPr>
          <w:rFonts w:ascii="Courier New" w:hAnsi="Courier New" w:cs="Courier New"/>
          <w:lang w:val="en-US"/>
        </w:rPr>
        <w:t>Martha runs up the 3 sets of stairs.</w:t>
      </w:r>
    </w:p>
    <w:p w:rsidR="003923E0" w:rsidRDefault="003923E0" w:rsidP="004D37E7">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Jesse! Averee!</w:t>
      </w:r>
    </w:p>
    <w:p w:rsidR="003923E0" w:rsidRDefault="003923E0" w:rsidP="004D37E7">
      <w:pPr>
        <w:rPr>
          <w:rFonts w:ascii="Courier New" w:hAnsi="Courier New" w:cs="Courier New"/>
          <w:lang w:val="en-US"/>
        </w:rPr>
      </w:pPr>
      <w:r>
        <w:rPr>
          <w:rFonts w:ascii="Courier New" w:hAnsi="Courier New" w:cs="Courier New"/>
          <w:lang w:val="en-US"/>
        </w:rPr>
        <w:t>INT. UPSTAIRS HALLWAY – CONTINUED</w:t>
      </w:r>
    </w:p>
    <w:p w:rsidR="003923E0" w:rsidRDefault="003923E0" w:rsidP="002654A4">
      <w:pPr>
        <w:jc w:val="right"/>
        <w:rPr>
          <w:rFonts w:ascii="Courier New" w:hAnsi="Courier New" w:cs="Courier New"/>
          <w:lang w:val="en-US"/>
        </w:rPr>
      </w:pPr>
      <w:r>
        <w:rPr>
          <w:rFonts w:ascii="Courier New" w:hAnsi="Courier New" w:cs="Courier New"/>
          <w:lang w:val="en-US"/>
        </w:rPr>
        <w:t>50.</w:t>
      </w:r>
    </w:p>
    <w:p w:rsidR="003923E0" w:rsidRDefault="003923E0" w:rsidP="004D37E7">
      <w:pPr>
        <w:rPr>
          <w:rFonts w:ascii="Courier New" w:hAnsi="Courier New" w:cs="Courier New"/>
          <w:lang w:val="en-US"/>
        </w:rPr>
      </w:pPr>
      <w:r>
        <w:rPr>
          <w:rFonts w:ascii="Courier New" w:hAnsi="Courier New" w:cs="Courier New"/>
          <w:lang w:val="en-US"/>
        </w:rPr>
        <w:t>She runs through the hallway and spots the bathroom door Pounding.</w:t>
      </w:r>
    </w:p>
    <w:p w:rsidR="003923E0" w:rsidRDefault="003923E0" w:rsidP="004D37E7">
      <w:pPr>
        <w:rPr>
          <w:rFonts w:ascii="Courier New" w:hAnsi="Courier New" w:cs="Courier New"/>
          <w:lang w:val="en-US"/>
        </w:rPr>
      </w:pPr>
      <w:r>
        <w:rPr>
          <w:rFonts w:ascii="Courier New" w:hAnsi="Courier New" w:cs="Courier New"/>
          <w:lang w:val="en-US"/>
        </w:rPr>
        <w:t>Martha opens it and Jesse comes out crying and running, she runs towards the door of the girls and opens it.</w:t>
      </w:r>
    </w:p>
    <w:p w:rsidR="003923E0" w:rsidRDefault="003923E0" w:rsidP="004D37E7">
      <w:pPr>
        <w:rPr>
          <w:rFonts w:ascii="Courier New" w:hAnsi="Courier New" w:cs="Courier New"/>
          <w:lang w:val="en-US"/>
        </w:rPr>
      </w:pPr>
      <w:r>
        <w:rPr>
          <w:rFonts w:ascii="Courier New" w:hAnsi="Courier New" w:cs="Courier New"/>
          <w:lang w:val="en-US"/>
        </w:rPr>
        <w:t>INT. AVEREE AND LUCY’S ROOM – CONTINUED</w:t>
      </w:r>
    </w:p>
    <w:p w:rsidR="003923E0" w:rsidRDefault="003923E0" w:rsidP="004D37E7">
      <w:pPr>
        <w:rPr>
          <w:rFonts w:ascii="Courier New" w:hAnsi="Courier New" w:cs="Courier New"/>
          <w:lang w:val="en-US"/>
        </w:rPr>
      </w:pPr>
      <w:r>
        <w:rPr>
          <w:rFonts w:ascii="Courier New" w:hAnsi="Courier New" w:cs="Courier New"/>
          <w:lang w:val="en-US"/>
        </w:rPr>
        <w:t>The two girls are sitting in one corner just looking straight at the spot in front of the T.V</w:t>
      </w:r>
    </w:p>
    <w:p w:rsidR="003923E0" w:rsidRDefault="003923E0" w:rsidP="004D37E7">
      <w:pPr>
        <w:rPr>
          <w:rFonts w:ascii="Courier New" w:hAnsi="Courier New" w:cs="Courier New"/>
          <w:lang w:val="en-US"/>
        </w:rPr>
      </w:pPr>
      <w:r>
        <w:rPr>
          <w:rFonts w:ascii="Courier New" w:hAnsi="Courier New" w:cs="Courier New"/>
          <w:lang w:val="en-US"/>
        </w:rPr>
        <w:t>Martha runs towards them.</w:t>
      </w:r>
    </w:p>
    <w:p w:rsidR="003923E0" w:rsidRDefault="003923E0" w:rsidP="004D37E7">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 xml:space="preserve">Girls! </w:t>
      </w:r>
    </w:p>
    <w:p w:rsidR="003923E0" w:rsidRDefault="003923E0" w:rsidP="004D37E7">
      <w:pPr>
        <w:rPr>
          <w:rFonts w:ascii="Courier New" w:hAnsi="Courier New" w:cs="Courier New"/>
          <w:lang w:val="en-US"/>
        </w:rPr>
      </w:pPr>
      <w:r>
        <w:rPr>
          <w:rFonts w:ascii="Courier New" w:hAnsi="Courier New" w:cs="Courier New"/>
          <w:lang w:val="en-US"/>
        </w:rPr>
        <w:t>They hug.</w:t>
      </w:r>
    </w:p>
    <w:p w:rsidR="003923E0" w:rsidRDefault="003923E0" w:rsidP="004D37E7">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Girls, are you okay?</w:t>
      </w:r>
    </w:p>
    <w:p w:rsidR="003923E0" w:rsidRDefault="003923E0" w:rsidP="004D37E7">
      <w:pPr>
        <w:rPr>
          <w:rFonts w:ascii="Courier New" w:hAnsi="Courier New" w:cs="Courier New"/>
          <w:lang w:val="en-US"/>
        </w:rPr>
      </w:pPr>
      <w:r>
        <w:rPr>
          <w:rFonts w:ascii="Courier New" w:hAnsi="Courier New" w:cs="Courier New"/>
          <w:lang w:val="en-US"/>
        </w:rPr>
        <w:t>The girls are crying.</w:t>
      </w:r>
    </w:p>
    <w:p w:rsidR="003923E0" w:rsidRDefault="003923E0" w:rsidP="004D37E7">
      <w:pPr>
        <w:ind w:left="1440" w:firstLine="720"/>
        <w:rPr>
          <w:rFonts w:ascii="Courier New" w:hAnsi="Courier New" w:cs="Courier New"/>
          <w:lang w:val="en-US"/>
        </w:rPr>
      </w:pPr>
      <w:r>
        <w:rPr>
          <w:rFonts w:ascii="Courier New" w:hAnsi="Courier New" w:cs="Courier New"/>
          <w:lang w:val="en-US"/>
        </w:rPr>
        <w:t>AVEREE</w:t>
      </w:r>
      <w:r>
        <w:rPr>
          <w:rFonts w:ascii="Courier New" w:hAnsi="Courier New" w:cs="Courier New"/>
          <w:lang w:val="en-US"/>
        </w:rPr>
        <w:br/>
        <w:t>There was someone standing there, I promise!</w:t>
      </w:r>
    </w:p>
    <w:p w:rsidR="003923E0" w:rsidRDefault="003923E0" w:rsidP="004D37E7">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Okay honey, let’s go, we are going to my room.</w:t>
      </w:r>
    </w:p>
    <w:p w:rsidR="003923E0" w:rsidRDefault="003923E0" w:rsidP="004D37E7">
      <w:pPr>
        <w:rPr>
          <w:rFonts w:ascii="Courier New" w:hAnsi="Courier New" w:cs="Courier New"/>
          <w:lang w:val="en-US"/>
        </w:rPr>
      </w:pPr>
      <w:r>
        <w:rPr>
          <w:rFonts w:ascii="Courier New" w:hAnsi="Courier New" w:cs="Courier New"/>
          <w:lang w:val="en-US"/>
        </w:rPr>
        <w:t>INT. TREVOR’S ROOM – CONTINUED</w:t>
      </w:r>
    </w:p>
    <w:p w:rsidR="003923E0" w:rsidRDefault="003923E0" w:rsidP="004D37E7">
      <w:pPr>
        <w:rPr>
          <w:rFonts w:ascii="Courier New" w:hAnsi="Courier New" w:cs="Courier New"/>
          <w:lang w:val="en-US"/>
        </w:rPr>
      </w:pPr>
      <w:r>
        <w:rPr>
          <w:rFonts w:ascii="Courier New" w:hAnsi="Courier New" w:cs="Courier New"/>
          <w:lang w:val="en-US"/>
        </w:rPr>
        <w:t>Martha walks in, she tells the other three kids to stay where they are at.</w:t>
      </w:r>
    </w:p>
    <w:p w:rsidR="003923E0" w:rsidRDefault="003923E0" w:rsidP="004D37E7">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Trevor, we are going to my room let’s go.</w:t>
      </w:r>
    </w:p>
    <w:p w:rsidR="003923E0" w:rsidRDefault="003923E0" w:rsidP="004D37E7">
      <w:pPr>
        <w:rPr>
          <w:rFonts w:ascii="Courier New" w:hAnsi="Courier New" w:cs="Courier New"/>
          <w:lang w:val="en-US"/>
        </w:rPr>
      </w:pPr>
      <w:r>
        <w:rPr>
          <w:rFonts w:ascii="Courier New" w:hAnsi="Courier New" w:cs="Courier New"/>
          <w:lang w:val="en-US"/>
        </w:rPr>
        <w:t>But he’s not in his bed, he’s standing in front of his closet, just looking straight at it.</w:t>
      </w:r>
    </w:p>
    <w:p w:rsidR="003923E0" w:rsidRDefault="003923E0" w:rsidP="004D37E7">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Trevor, come on let’s go.</w:t>
      </w:r>
    </w:p>
    <w:p w:rsidR="003923E0" w:rsidRDefault="003923E0" w:rsidP="004D37E7">
      <w:pPr>
        <w:rPr>
          <w:rFonts w:ascii="Courier New" w:hAnsi="Courier New" w:cs="Courier New"/>
          <w:lang w:val="en-US"/>
        </w:rPr>
      </w:pPr>
      <w:r>
        <w:rPr>
          <w:rFonts w:ascii="Courier New" w:hAnsi="Courier New" w:cs="Courier New"/>
          <w:lang w:val="en-US"/>
        </w:rPr>
        <w:t>But Trevor doesn’t move, he just stands there looking at his closet.</w:t>
      </w:r>
    </w:p>
    <w:p w:rsidR="003923E0" w:rsidRDefault="003923E0" w:rsidP="004D37E7">
      <w:pPr>
        <w:rPr>
          <w:rFonts w:ascii="Courier New" w:hAnsi="Courier New" w:cs="Courier New"/>
          <w:lang w:val="en-US"/>
        </w:rPr>
      </w:pPr>
      <w:r>
        <w:rPr>
          <w:rFonts w:ascii="Courier New" w:hAnsi="Courier New" w:cs="Courier New"/>
          <w:lang w:val="en-US"/>
        </w:rPr>
        <w:t>Martha walks over to where Trevor is, grabs him and heads out the door.</w:t>
      </w:r>
    </w:p>
    <w:p w:rsidR="003923E0" w:rsidRDefault="003923E0" w:rsidP="004D37E7">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Let’s go kids.</w:t>
      </w:r>
    </w:p>
    <w:p w:rsidR="003923E0" w:rsidRDefault="003923E0" w:rsidP="004D37E7">
      <w:pPr>
        <w:ind w:left="5040" w:firstLine="720"/>
        <w:jc w:val="right"/>
        <w:rPr>
          <w:rFonts w:ascii="Courier New" w:hAnsi="Courier New" w:cs="Courier New"/>
          <w:lang w:val="en-US"/>
        </w:rPr>
      </w:pPr>
      <w:r>
        <w:rPr>
          <w:rFonts w:ascii="Courier New" w:hAnsi="Courier New" w:cs="Courier New"/>
          <w:lang w:val="en-US"/>
        </w:rPr>
        <w:t>51.</w:t>
      </w:r>
    </w:p>
    <w:p w:rsidR="003923E0" w:rsidRDefault="003923E0" w:rsidP="004D37E7">
      <w:pPr>
        <w:ind w:left="5040" w:firstLine="720"/>
        <w:jc w:val="right"/>
        <w:rPr>
          <w:rFonts w:ascii="Courier New" w:hAnsi="Courier New" w:cs="Courier New"/>
          <w:lang w:val="en-US"/>
        </w:rPr>
      </w:pPr>
      <w:r>
        <w:rPr>
          <w:rFonts w:ascii="Courier New" w:hAnsi="Courier New" w:cs="Courier New"/>
          <w:lang w:val="en-US"/>
        </w:rPr>
        <w:t>CUT TO:</w:t>
      </w:r>
    </w:p>
    <w:p w:rsidR="003923E0" w:rsidRDefault="003923E0" w:rsidP="00DE4918">
      <w:pPr>
        <w:rPr>
          <w:rFonts w:ascii="Courier New" w:hAnsi="Courier New" w:cs="Courier New"/>
          <w:lang w:val="en-US"/>
        </w:rPr>
      </w:pPr>
      <w:r>
        <w:rPr>
          <w:rFonts w:ascii="Courier New" w:hAnsi="Courier New" w:cs="Courier New"/>
          <w:lang w:val="en-US"/>
        </w:rPr>
        <w:t>INT. LIVING ROOM – DAY</w:t>
      </w:r>
    </w:p>
    <w:p w:rsidR="003923E0" w:rsidRDefault="003923E0" w:rsidP="00DE4918">
      <w:pPr>
        <w:rPr>
          <w:rFonts w:ascii="Courier New" w:hAnsi="Courier New" w:cs="Courier New"/>
          <w:lang w:val="en-US"/>
        </w:rPr>
      </w:pPr>
      <w:r>
        <w:rPr>
          <w:rFonts w:ascii="Courier New" w:hAnsi="Courier New" w:cs="Courier New"/>
          <w:lang w:val="en-US"/>
        </w:rPr>
        <w:t>Martha is on the phone.</w:t>
      </w:r>
    </w:p>
    <w:p w:rsidR="003923E0" w:rsidRDefault="003923E0" w:rsidP="00DE4918">
      <w:pPr>
        <w:ind w:left="1440" w:firstLine="720"/>
        <w:rPr>
          <w:rFonts w:ascii="Courier New" w:hAnsi="Courier New" w:cs="Courier New"/>
          <w:lang w:val="en-US"/>
        </w:rPr>
      </w:pPr>
      <w:r>
        <w:rPr>
          <w:rFonts w:ascii="Courier New" w:hAnsi="Courier New" w:cs="Courier New"/>
          <w:lang w:val="en-US"/>
        </w:rPr>
        <w:t>MARTHA(into phone)</w:t>
      </w:r>
      <w:r>
        <w:rPr>
          <w:rFonts w:ascii="Courier New" w:hAnsi="Courier New" w:cs="Courier New"/>
          <w:lang w:val="en-US"/>
        </w:rPr>
        <w:br/>
        <w:t>Okay, so at what time can father Garcia come?(beat)Okay, you wrote down my address right?(beat)spectacular, thank you.</w:t>
      </w:r>
    </w:p>
    <w:p w:rsidR="003923E0" w:rsidRDefault="003923E0" w:rsidP="00DE4918">
      <w:pPr>
        <w:rPr>
          <w:rFonts w:ascii="Courier New" w:hAnsi="Courier New" w:cs="Courier New"/>
          <w:lang w:val="en-US"/>
        </w:rPr>
      </w:pPr>
      <w:r>
        <w:rPr>
          <w:rFonts w:ascii="Courier New" w:hAnsi="Courier New" w:cs="Courier New"/>
          <w:lang w:val="en-US"/>
        </w:rPr>
        <w:t>Martha hangs up, John is in the living room reading a newspaper.</w:t>
      </w:r>
    </w:p>
    <w:p w:rsidR="003923E0" w:rsidRDefault="003923E0" w:rsidP="00DE4918">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You are really going to invite a priest into our home?</w:t>
      </w:r>
    </w:p>
    <w:p w:rsidR="003923E0" w:rsidRDefault="003923E0" w:rsidP="00DE4918">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Yes John, I told you I saw someone, he was standing right in front of our bed.</w:t>
      </w:r>
    </w:p>
    <w:p w:rsidR="003923E0" w:rsidRDefault="003923E0" w:rsidP="00DE4918">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So maybe you’re hallucinating.</w:t>
      </w:r>
    </w:p>
    <w:p w:rsidR="003923E0" w:rsidRDefault="003923E0" w:rsidP="00DE4918">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Well maybe you’re an asshole!</w:t>
      </w:r>
    </w:p>
    <w:p w:rsidR="003923E0" w:rsidRDefault="003923E0" w:rsidP="00DE4918">
      <w:pPr>
        <w:rPr>
          <w:rFonts w:ascii="Courier New" w:hAnsi="Courier New" w:cs="Courier New"/>
          <w:lang w:val="en-US"/>
        </w:rPr>
      </w:pPr>
      <w:r>
        <w:rPr>
          <w:rFonts w:ascii="Courier New" w:hAnsi="Courier New" w:cs="Courier New"/>
          <w:lang w:val="en-US"/>
        </w:rPr>
        <w:t>John turns to look at her.</w:t>
      </w:r>
    </w:p>
    <w:p w:rsidR="003923E0" w:rsidRDefault="003923E0" w:rsidP="00DE4918">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John, our kid was dragged into the bathroom!</w:t>
      </w:r>
    </w:p>
    <w:p w:rsidR="003923E0" w:rsidRDefault="003923E0" w:rsidP="00DE4918">
      <w:pPr>
        <w:rPr>
          <w:rFonts w:ascii="Courier New" w:hAnsi="Courier New" w:cs="Courier New"/>
          <w:lang w:val="en-US"/>
        </w:rPr>
      </w:pPr>
      <w:r>
        <w:rPr>
          <w:rFonts w:ascii="Courier New" w:hAnsi="Courier New" w:cs="Courier New"/>
          <w:lang w:val="en-US"/>
        </w:rPr>
        <w:t>John looks at her again.</w:t>
      </w:r>
    </w:p>
    <w:p w:rsidR="003923E0" w:rsidRDefault="003923E0" w:rsidP="00DE4918">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Averee and Lucy were attacked by a ghost, they are scared out of their mind.</w:t>
      </w:r>
    </w:p>
    <w:p w:rsidR="003923E0" w:rsidRDefault="003923E0" w:rsidP="00DE4918">
      <w:pPr>
        <w:rPr>
          <w:rFonts w:ascii="Courier New" w:hAnsi="Courier New" w:cs="Courier New"/>
          <w:lang w:val="en-US"/>
        </w:rPr>
      </w:pPr>
      <w:r>
        <w:rPr>
          <w:rFonts w:ascii="Courier New" w:hAnsi="Courier New" w:cs="Courier New"/>
          <w:lang w:val="en-US"/>
        </w:rPr>
        <w:t>John looks straight at her.</w:t>
      </w:r>
    </w:p>
    <w:p w:rsidR="003923E0" w:rsidRDefault="003923E0" w:rsidP="00DE4918">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That’s not enough proof, you need our house to explode for you to believe me?</w:t>
      </w:r>
    </w:p>
    <w:p w:rsidR="003923E0" w:rsidRDefault="003923E0" w:rsidP="00DE4918">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I do believe you, it’s just that.. A ghost, really?</w:t>
      </w:r>
    </w:p>
    <w:p w:rsidR="003923E0" w:rsidRDefault="003923E0" w:rsidP="00DE4918">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Well what else John!</w:t>
      </w:r>
    </w:p>
    <w:p w:rsidR="003923E0" w:rsidRDefault="003923E0" w:rsidP="002654A4">
      <w:pPr>
        <w:ind w:left="1440" w:firstLine="720"/>
        <w:jc w:val="right"/>
        <w:rPr>
          <w:rFonts w:ascii="Courier New" w:hAnsi="Courier New" w:cs="Courier New"/>
          <w:lang w:val="en-US"/>
        </w:rPr>
      </w:pPr>
      <w:r>
        <w:rPr>
          <w:rFonts w:ascii="Courier New" w:hAnsi="Courier New" w:cs="Courier New"/>
          <w:lang w:val="en-US"/>
        </w:rPr>
        <w:t>52.</w:t>
      </w:r>
    </w:p>
    <w:p w:rsidR="003923E0" w:rsidRDefault="003923E0" w:rsidP="00DE4918">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At what time is the priest coming.</w:t>
      </w:r>
    </w:p>
    <w:p w:rsidR="003923E0" w:rsidRDefault="003923E0" w:rsidP="00DE4918">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He’s on his way.</w:t>
      </w:r>
    </w:p>
    <w:p w:rsidR="003923E0" w:rsidRDefault="003923E0" w:rsidP="000A50E6">
      <w:pPr>
        <w:ind w:left="1440" w:firstLine="720"/>
        <w:jc w:val="right"/>
        <w:rPr>
          <w:rFonts w:ascii="Courier New" w:hAnsi="Courier New" w:cs="Courier New"/>
          <w:lang w:val="en-US"/>
        </w:rPr>
      </w:pPr>
      <w:r>
        <w:rPr>
          <w:rFonts w:ascii="Courier New" w:hAnsi="Courier New" w:cs="Courier New"/>
          <w:lang w:val="en-US"/>
        </w:rPr>
        <w:t>CUT TO:</w:t>
      </w:r>
    </w:p>
    <w:p w:rsidR="003923E0" w:rsidRDefault="003923E0" w:rsidP="000A50E6">
      <w:pPr>
        <w:rPr>
          <w:rFonts w:ascii="Courier New" w:hAnsi="Courier New" w:cs="Courier New"/>
          <w:lang w:val="en-US"/>
        </w:rPr>
      </w:pPr>
      <w:r>
        <w:rPr>
          <w:rFonts w:ascii="Courier New" w:hAnsi="Courier New" w:cs="Courier New"/>
          <w:lang w:val="en-US"/>
        </w:rPr>
        <w:t>INT. LIVING ROOM – MINUTES LATER</w:t>
      </w:r>
    </w:p>
    <w:p w:rsidR="003923E0" w:rsidRDefault="003923E0" w:rsidP="000A50E6">
      <w:pPr>
        <w:rPr>
          <w:rFonts w:ascii="Courier New" w:hAnsi="Courier New" w:cs="Courier New"/>
          <w:lang w:val="en-US"/>
        </w:rPr>
      </w:pPr>
      <w:r>
        <w:rPr>
          <w:rFonts w:ascii="Courier New" w:hAnsi="Courier New" w:cs="Courier New"/>
          <w:lang w:val="en-US"/>
        </w:rPr>
        <w:t>John, Martha and the 4 kids are standing in front of the front door.</w:t>
      </w:r>
    </w:p>
    <w:p w:rsidR="003923E0" w:rsidRDefault="003923E0" w:rsidP="000A50E6">
      <w:pPr>
        <w:rPr>
          <w:rFonts w:ascii="Courier New" w:hAnsi="Courier New" w:cs="Courier New"/>
          <w:lang w:val="en-US"/>
        </w:rPr>
      </w:pPr>
      <w:r>
        <w:rPr>
          <w:rFonts w:ascii="Courier New" w:hAnsi="Courier New" w:cs="Courier New"/>
          <w:lang w:val="en-US"/>
        </w:rPr>
        <w:t>DING! DONG!</w:t>
      </w:r>
    </w:p>
    <w:p w:rsidR="003923E0" w:rsidRDefault="003923E0" w:rsidP="000A50E6">
      <w:pPr>
        <w:rPr>
          <w:rFonts w:ascii="Courier New" w:hAnsi="Courier New" w:cs="Courier New"/>
          <w:lang w:val="en-US"/>
        </w:rPr>
      </w:pPr>
      <w:r>
        <w:rPr>
          <w:rFonts w:ascii="Courier New" w:hAnsi="Courier New" w:cs="Courier New"/>
          <w:lang w:val="en-US"/>
        </w:rPr>
        <w:t>The doorbell rings, Martha opens the door, there’s a man standing in front of her, with holy water and a bible.</w:t>
      </w:r>
    </w:p>
    <w:p w:rsidR="003923E0" w:rsidRDefault="003923E0" w:rsidP="000A50E6">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Father Garcia?</w:t>
      </w:r>
    </w:p>
    <w:p w:rsidR="003923E0" w:rsidRDefault="003923E0" w:rsidP="000A50E6">
      <w:pPr>
        <w:ind w:left="1440" w:firstLine="720"/>
        <w:rPr>
          <w:rFonts w:ascii="Courier New" w:hAnsi="Courier New" w:cs="Courier New"/>
          <w:lang w:val="en-US"/>
        </w:rPr>
      </w:pPr>
      <w:r>
        <w:rPr>
          <w:rFonts w:ascii="Courier New" w:hAnsi="Courier New" w:cs="Courier New"/>
          <w:lang w:val="en-US"/>
        </w:rPr>
        <w:t>FATHER GARCIA</w:t>
      </w:r>
      <w:r>
        <w:rPr>
          <w:rFonts w:ascii="Courier New" w:hAnsi="Courier New" w:cs="Courier New"/>
          <w:lang w:val="en-US"/>
        </w:rPr>
        <w:br/>
        <w:t>That would be me.</w:t>
      </w:r>
    </w:p>
    <w:p w:rsidR="003923E0" w:rsidRDefault="003923E0" w:rsidP="000A50E6">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Thank you so much for coming.</w:t>
      </w:r>
    </w:p>
    <w:p w:rsidR="003923E0" w:rsidRDefault="003923E0" w:rsidP="000A50E6">
      <w:pPr>
        <w:rPr>
          <w:rFonts w:ascii="Courier New" w:hAnsi="Courier New" w:cs="Courier New"/>
          <w:lang w:val="en-US"/>
        </w:rPr>
      </w:pPr>
      <w:r>
        <w:rPr>
          <w:rFonts w:ascii="Courier New" w:hAnsi="Courier New" w:cs="Courier New"/>
          <w:lang w:val="en-US"/>
        </w:rPr>
        <w:t>Martha makes way for the father to pass.</w:t>
      </w:r>
    </w:p>
    <w:p w:rsidR="003923E0" w:rsidRDefault="003923E0" w:rsidP="000A50E6">
      <w:pPr>
        <w:ind w:left="1440" w:firstLine="720"/>
        <w:rPr>
          <w:rFonts w:ascii="Courier New" w:hAnsi="Courier New" w:cs="Courier New"/>
          <w:lang w:val="en-US"/>
        </w:rPr>
      </w:pPr>
      <w:r>
        <w:rPr>
          <w:rFonts w:ascii="Courier New" w:hAnsi="Courier New" w:cs="Courier New"/>
          <w:lang w:val="en-US"/>
        </w:rPr>
        <w:t>MARTHA(CONT’D)</w:t>
      </w:r>
      <w:r>
        <w:rPr>
          <w:rFonts w:ascii="Courier New" w:hAnsi="Courier New" w:cs="Courier New"/>
          <w:lang w:val="en-US"/>
        </w:rPr>
        <w:br/>
        <w:t>Sorry about the mess.</w:t>
      </w:r>
    </w:p>
    <w:p w:rsidR="003923E0" w:rsidRDefault="003923E0" w:rsidP="000A50E6">
      <w:pPr>
        <w:ind w:left="1440" w:firstLine="720"/>
        <w:rPr>
          <w:rFonts w:ascii="Courier New" w:hAnsi="Courier New" w:cs="Courier New"/>
          <w:lang w:val="en-US"/>
        </w:rPr>
      </w:pPr>
      <w:r>
        <w:rPr>
          <w:rFonts w:ascii="Courier New" w:hAnsi="Courier New" w:cs="Courier New"/>
          <w:lang w:val="en-US"/>
        </w:rPr>
        <w:t>FATHER GARCIA</w:t>
      </w:r>
      <w:r>
        <w:rPr>
          <w:rFonts w:ascii="Courier New" w:hAnsi="Courier New" w:cs="Courier New"/>
          <w:lang w:val="en-US"/>
        </w:rPr>
        <w:br/>
        <w:t>So you’re saying you’re having trouble with a ghost.</w:t>
      </w:r>
    </w:p>
    <w:p w:rsidR="003923E0" w:rsidRDefault="003923E0" w:rsidP="000A50E6">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Yes, it might be two.</w:t>
      </w:r>
    </w:p>
    <w:p w:rsidR="003923E0" w:rsidRDefault="003923E0" w:rsidP="000A50E6">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So what is it, that you’re going to do?</w:t>
      </w:r>
    </w:p>
    <w:p w:rsidR="003923E0" w:rsidRDefault="003923E0" w:rsidP="000A50E6">
      <w:pPr>
        <w:ind w:left="1440" w:firstLine="720"/>
        <w:rPr>
          <w:rFonts w:ascii="Courier New" w:hAnsi="Courier New" w:cs="Courier New"/>
          <w:lang w:val="en-US"/>
        </w:rPr>
      </w:pPr>
      <w:r>
        <w:rPr>
          <w:rFonts w:ascii="Courier New" w:hAnsi="Courier New" w:cs="Courier New"/>
          <w:lang w:val="en-US"/>
        </w:rPr>
        <w:t>FATHER GARCIA</w:t>
      </w:r>
      <w:r>
        <w:rPr>
          <w:rFonts w:ascii="Courier New" w:hAnsi="Courier New" w:cs="Courier New"/>
          <w:lang w:val="en-US"/>
        </w:rPr>
        <w:br/>
        <w:t>I’m going to exorcise the house.</w:t>
      </w:r>
    </w:p>
    <w:p w:rsidR="003923E0" w:rsidRDefault="003923E0" w:rsidP="000A50E6">
      <w:pPr>
        <w:rPr>
          <w:rFonts w:ascii="Courier New" w:hAnsi="Courier New" w:cs="Courier New"/>
          <w:lang w:val="en-US"/>
        </w:rPr>
      </w:pPr>
      <w:r>
        <w:rPr>
          <w:rFonts w:ascii="Courier New" w:hAnsi="Courier New" w:cs="Courier New"/>
          <w:lang w:val="en-US"/>
        </w:rPr>
        <w:t>John rolls his eyes.</w:t>
      </w:r>
    </w:p>
    <w:p w:rsidR="003923E0" w:rsidRDefault="003923E0" w:rsidP="000A50E6">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Please go ahead.</w:t>
      </w:r>
    </w:p>
    <w:p w:rsidR="003923E0" w:rsidRDefault="003923E0" w:rsidP="000A50E6">
      <w:pPr>
        <w:rPr>
          <w:rFonts w:ascii="Courier New" w:hAnsi="Courier New" w:cs="Courier New"/>
          <w:lang w:val="en-US"/>
        </w:rPr>
      </w:pPr>
      <w:r>
        <w:rPr>
          <w:rFonts w:ascii="Courier New" w:hAnsi="Courier New" w:cs="Courier New"/>
          <w:lang w:val="en-US"/>
        </w:rPr>
        <w:t>The father moves into the living room, exploring it.</w:t>
      </w:r>
    </w:p>
    <w:p w:rsidR="003923E0" w:rsidRDefault="003923E0" w:rsidP="002654A4">
      <w:pPr>
        <w:ind w:left="1440" w:firstLine="720"/>
        <w:jc w:val="right"/>
        <w:rPr>
          <w:rFonts w:ascii="Courier New" w:hAnsi="Courier New" w:cs="Courier New"/>
          <w:lang w:val="en-US"/>
        </w:rPr>
      </w:pPr>
      <w:r>
        <w:rPr>
          <w:rFonts w:ascii="Courier New" w:hAnsi="Courier New" w:cs="Courier New"/>
          <w:lang w:val="en-US"/>
        </w:rPr>
        <w:t>53.</w:t>
      </w:r>
    </w:p>
    <w:p w:rsidR="003923E0" w:rsidRDefault="003923E0" w:rsidP="000A50E6">
      <w:pPr>
        <w:ind w:left="1440" w:firstLine="720"/>
        <w:rPr>
          <w:rFonts w:ascii="Courier New" w:hAnsi="Courier New" w:cs="Courier New"/>
          <w:lang w:val="en-US"/>
        </w:rPr>
      </w:pPr>
      <w:r>
        <w:rPr>
          <w:rFonts w:ascii="Courier New" w:hAnsi="Courier New" w:cs="Courier New"/>
          <w:lang w:val="en-US"/>
        </w:rPr>
        <w:t>FATHER GARCIA</w:t>
      </w:r>
      <w:r>
        <w:rPr>
          <w:rFonts w:ascii="Courier New" w:hAnsi="Courier New" w:cs="Courier New"/>
          <w:lang w:val="en-US"/>
        </w:rPr>
        <w:br/>
        <w:t>So, these appearances, do they happen often.</w:t>
      </w:r>
    </w:p>
    <w:p w:rsidR="003923E0" w:rsidRDefault="003923E0" w:rsidP="000A50E6">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They started yesterday, My kids saw a woman and I saw a man.</w:t>
      </w:r>
    </w:p>
    <w:p w:rsidR="003923E0" w:rsidRDefault="003923E0" w:rsidP="000A50E6">
      <w:pPr>
        <w:ind w:left="1440" w:firstLine="720"/>
        <w:rPr>
          <w:rFonts w:ascii="Courier New" w:hAnsi="Courier New" w:cs="Courier New"/>
          <w:lang w:val="en-US"/>
        </w:rPr>
      </w:pPr>
      <w:r>
        <w:rPr>
          <w:rFonts w:ascii="Courier New" w:hAnsi="Courier New" w:cs="Courier New"/>
          <w:lang w:val="en-US"/>
        </w:rPr>
        <w:t>FATHER GARCIA</w:t>
      </w:r>
      <w:r>
        <w:rPr>
          <w:rFonts w:ascii="Courier New" w:hAnsi="Courier New" w:cs="Courier New"/>
          <w:lang w:val="en-US"/>
        </w:rPr>
        <w:br/>
        <w:t>Was the man in black smoke, or transparent.</w:t>
      </w:r>
    </w:p>
    <w:p w:rsidR="003923E0" w:rsidRDefault="003923E0" w:rsidP="000A50E6">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No it was just, normal like a normal person just pale, and had a weird presence.</w:t>
      </w:r>
    </w:p>
    <w:p w:rsidR="003923E0" w:rsidRDefault="003923E0" w:rsidP="000A50E6">
      <w:pPr>
        <w:ind w:left="1440" w:firstLine="720"/>
        <w:rPr>
          <w:rFonts w:ascii="Courier New" w:hAnsi="Courier New" w:cs="Courier New"/>
          <w:lang w:val="en-US"/>
        </w:rPr>
      </w:pPr>
      <w:r>
        <w:rPr>
          <w:rFonts w:ascii="Courier New" w:hAnsi="Courier New" w:cs="Courier New"/>
          <w:lang w:val="en-US"/>
        </w:rPr>
        <w:t>FATHER GARCIA</w:t>
      </w:r>
      <w:r>
        <w:rPr>
          <w:rFonts w:ascii="Courier New" w:hAnsi="Courier New" w:cs="Courier New"/>
          <w:lang w:val="en-US"/>
        </w:rPr>
        <w:br/>
        <w:t>And the woman?</w:t>
      </w:r>
    </w:p>
    <w:p w:rsidR="003923E0" w:rsidRDefault="003923E0" w:rsidP="000A50E6">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I didn’t see her, Lucy and Averee did.</w:t>
      </w:r>
    </w:p>
    <w:p w:rsidR="003923E0" w:rsidRDefault="003923E0" w:rsidP="00731AE8">
      <w:pPr>
        <w:ind w:left="1440" w:firstLine="720"/>
        <w:rPr>
          <w:rFonts w:ascii="Courier New" w:hAnsi="Courier New" w:cs="Courier New"/>
          <w:lang w:val="en-US"/>
        </w:rPr>
      </w:pPr>
      <w:r>
        <w:rPr>
          <w:rFonts w:ascii="Courier New" w:hAnsi="Courier New" w:cs="Courier New"/>
          <w:lang w:val="en-US"/>
        </w:rPr>
        <w:t>FATHER GARCIA</w:t>
      </w:r>
      <w:r>
        <w:rPr>
          <w:rFonts w:ascii="Courier New" w:hAnsi="Courier New" w:cs="Courier New"/>
          <w:lang w:val="en-US"/>
        </w:rPr>
        <w:br/>
        <w:t>Okay, I’ll recommend you stay here, I don’t want your presence to disturb the ghost.</w:t>
      </w:r>
    </w:p>
    <w:p w:rsidR="003923E0" w:rsidRDefault="003923E0" w:rsidP="00731AE8">
      <w:pPr>
        <w:rPr>
          <w:rFonts w:ascii="Courier New" w:hAnsi="Courier New" w:cs="Courier New"/>
          <w:lang w:val="en-US"/>
        </w:rPr>
      </w:pPr>
      <w:r>
        <w:rPr>
          <w:rFonts w:ascii="Courier New" w:hAnsi="Courier New" w:cs="Courier New"/>
          <w:lang w:val="en-US"/>
        </w:rPr>
        <w:t>Martha turns to John, whispering to him.</w:t>
      </w:r>
    </w:p>
    <w:p w:rsidR="003923E0" w:rsidRDefault="003923E0" w:rsidP="00731AE8">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Is that a compliment?</w:t>
      </w:r>
    </w:p>
    <w:p w:rsidR="003923E0" w:rsidRDefault="003923E0" w:rsidP="00731AE8">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It sounds like a threat.</w:t>
      </w:r>
    </w:p>
    <w:p w:rsidR="003923E0" w:rsidRDefault="003923E0" w:rsidP="00731AE8">
      <w:pPr>
        <w:rPr>
          <w:rFonts w:ascii="Courier New" w:hAnsi="Courier New" w:cs="Courier New"/>
          <w:lang w:val="en-US"/>
        </w:rPr>
      </w:pPr>
      <w:r>
        <w:rPr>
          <w:rFonts w:ascii="Courier New" w:hAnsi="Courier New" w:cs="Courier New"/>
          <w:lang w:val="en-US"/>
        </w:rPr>
        <w:t>The priest now has his bible open, he’s repeating verses in the bible and throwing holy water.</w:t>
      </w:r>
    </w:p>
    <w:p w:rsidR="003923E0" w:rsidRDefault="003923E0" w:rsidP="00731AE8">
      <w:pPr>
        <w:ind w:left="1440" w:firstLine="720"/>
        <w:rPr>
          <w:rFonts w:ascii="Courier New" w:hAnsi="Courier New" w:cs="Courier New"/>
          <w:lang w:val="en-US"/>
        </w:rPr>
      </w:pPr>
      <w:r>
        <w:rPr>
          <w:rFonts w:ascii="Courier New" w:hAnsi="Courier New" w:cs="Courier New"/>
          <w:lang w:val="en-US"/>
        </w:rPr>
        <w:t>FATHER GARCIA</w:t>
      </w:r>
      <w:r>
        <w:rPr>
          <w:rFonts w:ascii="Courier New" w:hAnsi="Courier New" w:cs="Courier New"/>
          <w:lang w:val="en-US"/>
        </w:rPr>
        <w:br/>
        <w:t>In the name of the father, the son, and the holy spirit, I command you to leave this family alone.</w:t>
      </w:r>
    </w:p>
    <w:p w:rsidR="003923E0" w:rsidRDefault="003923E0" w:rsidP="00731AE8">
      <w:pPr>
        <w:rPr>
          <w:rFonts w:ascii="Courier New" w:hAnsi="Courier New" w:cs="Courier New"/>
          <w:lang w:val="en-US"/>
        </w:rPr>
      </w:pPr>
      <w:r>
        <w:rPr>
          <w:rFonts w:ascii="Courier New" w:hAnsi="Courier New" w:cs="Courier New"/>
          <w:lang w:val="en-US"/>
        </w:rPr>
        <w:t>Father Garcia continues downstairs and covers the living room.</w:t>
      </w:r>
    </w:p>
    <w:p w:rsidR="003923E0" w:rsidRDefault="003923E0" w:rsidP="00731AE8">
      <w:pPr>
        <w:rPr>
          <w:rFonts w:ascii="Courier New" w:hAnsi="Courier New" w:cs="Courier New"/>
          <w:lang w:val="en-US"/>
        </w:rPr>
      </w:pPr>
      <w:r>
        <w:rPr>
          <w:rFonts w:ascii="Courier New" w:hAnsi="Courier New" w:cs="Courier New"/>
          <w:lang w:val="en-US"/>
        </w:rPr>
        <w:t>INT. STAIR HALLWAY – CONTINUED</w:t>
      </w:r>
    </w:p>
    <w:p w:rsidR="003923E0" w:rsidRDefault="003923E0" w:rsidP="00731AE8">
      <w:pPr>
        <w:rPr>
          <w:rFonts w:ascii="Courier New" w:hAnsi="Courier New" w:cs="Courier New"/>
          <w:lang w:val="en-US"/>
        </w:rPr>
      </w:pPr>
      <w:r>
        <w:rPr>
          <w:rFonts w:ascii="Courier New" w:hAnsi="Courier New" w:cs="Courier New"/>
          <w:lang w:val="en-US"/>
        </w:rPr>
        <w:t>As Father Garcia walks upstairs, her repeats the verses and throws the holy water.</w:t>
      </w:r>
    </w:p>
    <w:p w:rsidR="003923E0" w:rsidRDefault="003923E0" w:rsidP="00731AE8">
      <w:pPr>
        <w:rPr>
          <w:rFonts w:ascii="Courier New" w:hAnsi="Courier New" w:cs="Courier New"/>
          <w:lang w:val="en-US"/>
        </w:rPr>
      </w:pPr>
      <w:r>
        <w:rPr>
          <w:rFonts w:ascii="Courier New" w:hAnsi="Courier New" w:cs="Courier New"/>
          <w:lang w:val="en-US"/>
        </w:rPr>
        <w:t>INT. HALLWAY – CONTINUED</w:t>
      </w:r>
    </w:p>
    <w:p w:rsidR="003923E0" w:rsidRDefault="003923E0" w:rsidP="002654A4">
      <w:pPr>
        <w:jc w:val="right"/>
        <w:rPr>
          <w:rFonts w:ascii="Courier New" w:hAnsi="Courier New" w:cs="Courier New"/>
          <w:lang w:val="en-US"/>
        </w:rPr>
      </w:pPr>
      <w:r>
        <w:rPr>
          <w:rFonts w:ascii="Courier New" w:hAnsi="Courier New" w:cs="Courier New"/>
          <w:lang w:val="en-US"/>
        </w:rPr>
        <w:t>54.</w:t>
      </w:r>
    </w:p>
    <w:p w:rsidR="003923E0" w:rsidRDefault="003923E0" w:rsidP="00731AE8">
      <w:pPr>
        <w:rPr>
          <w:rFonts w:ascii="Courier New" w:hAnsi="Courier New" w:cs="Courier New"/>
          <w:lang w:val="en-US"/>
        </w:rPr>
      </w:pPr>
      <w:r>
        <w:rPr>
          <w:rFonts w:ascii="Courier New" w:hAnsi="Courier New" w:cs="Courier New"/>
          <w:lang w:val="en-US"/>
        </w:rPr>
        <w:t>Father Garcia continues in the hallway.</w:t>
      </w:r>
    </w:p>
    <w:p w:rsidR="003923E0" w:rsidRDefault="003923E0" w:rsidP="00731AE8">
      <w:pPr>
        <w:ind w:left="1440" w:firstLine="720"/>
        <w:rPr>
          <w:rFonts w:ascii="Courier New" w:hAnsi="Courier New" w:cs="Courier New"/>
          <w:lang w:val="en-US"/>
        </w:rPr>
      </w:pPr>
      <w:r>
        <w:rPr>
          <w:rFonts w:ascii="Courier New" w:hAnsi="Courier New" w:cs="Courier New"/>
          <w:lang w:val="en-US"/>
        </w:rPr>
        <w:t>FATHER GARCIA</w:t>
      </w:r>
      <w:r>
        <w:rPr>
          <w:rFonts w:ascii="Courier New" w:hAnsi="Courier New" w:cs="Courier New"/>
          <w:lang w:val="en-US"/>
        </w:rPr>
        <w:br/>
        <w:t>In the name of the father, the son, and the holy spirit, I command you to leave this family alone.</w:t>
      </w:r>
    </w:p>
    <w:p w:rsidR="003923E0" w:rsidRDefault="003923E0" w:rsidP="00731AE8">
      <w:pPr>
        <w:ind w:left="1440" w:firstLine="720"/>
        <w:rPr>
          <w:rFonts w:ascii="Courier New" w:hAnsi="Courier New" w:cs="Courier New"/>
          <w:lang w:val="en-US"/>
        </w:rPr>
      </w:pPr>
      <w:r>
        <w:rPr>
          <w:rFonts w:ascii="Courier New" w:hAnsi="Courier New" w:cs="Courier New"/>
          <w:lang w:val="en-US"/>
        </w:rPr>
        <w:t>WHISPER</w:t>
      </w:r>
      <w:r>
        <w:rPr>
          <w:rFonts w:ascii="Courier New" w:hAnsi="Courier New" w:cs="Courier New"/>
          <w:lang w:val="en-US"/>
        </w:rPr>
        <w:br/>
        <w:t>She’s watching you.</w:t>
      </w:r>
    </w:p>
    <w:p w:rsidR="003923E0" w:rsidRDefault="003923E0" w:rsidP="00731AE8">
      <w:pPr>
        <w:rPr>
          <w:rFonts w:ascii="Courier New" w:hAnsi="Courier New" w:cs="Courier New"/>
          <w:lang w:val="en-US"/>
        </w:rPr>
      </w:pPr>
      <w:r>
        <w:rPr>
          <w:rFonts w:ascii="Courier New" w:hAnsi="Courier New" w:cs="Courier New"/>
          <w:lang w:val="en-US"/>
        </w:rPr>
        <w:t>Father Garcia turns around, uncomfortable and continues.</w:t>
      </w:r>
    </w:p>
    <w:p w:rsidR="003923E0" w:rsidRDefault="003923E0" w:rsidP="00731AE8">
      <w:pPr>
        <w:ind w:left="1440" w:firstLine="720"/>
        <w:rPr>
          <w:rFonts w:ascii="Courier New" w:hAnsi="Courier New" w:cs="Courier New"/>
          <w:lang w:val="en-US"/>
        </w:rPr>
      </w:pPr>
      <w:r>
        <w:rPr>
          <w:rFonts w:ascii="Courier New" w:hAnsi="Courier New" w:cs="Courier New"/>
          <w:lang w:val="en-US"/>
        </w:rPr>
        <w:t>FATHER GARCIA</w:t>
      </w:r>
      <w:r>
        <w:rPr>
          <w:rFonts w:ascii="Courier New" w:hAnsi="Courier New" w:cs="Courier New"/>
          <w:lang w:val="en-US"/>
        </w:rPr>
        <w:br/>
        <w:t>In the name of the father, the son, and the holy spirit, I command you to leave this –</w:t>
      </w:r>
    </w:p>
    <w:p w:rsidR="003923E0" w:rsidRDefault="003923E0" w:rsidP="00731AE8">
      <w:pPr>
        <w:rPr>
          <w:rFonts w:ascii="Courier New" w:hAnsi="Courier New" w:cs="Courier New"/>
          <w:lang w:val="en-US"/>
        </w:rPr>
      </w:pPr>
      <w:r>
        <w:rPr>
          <w:rFonts w:ascii="Courier New" w:hAnsi="Courier New" w:cs="Courier New"/>
          <w:lang w:val="en-US"/>
        </w:rPr>
        <w:t>Something hits his head before he can finish, he looks up frightened, someone his holy water violently flies up in the air and falls.</w:t>
      </w:r>
    </w:p>
    <w:p w:rsidR="003923E0" w:rsidRDefault="003923E0" w:rsidP="00731AE8">
      <w:pPr>
        <w:rPr>
          <w:rFonts w:ascii="Courier New" w:hAnsi="Courier New" w:cs="Courier New"/>
          <w:lang w:val="en-US"/>
        </w:rPr>
      </w:pPr>
      <w:r>
        <w:rPr>
          <w:rFonts w:ascii="Courier New" w:hAnsi="Courier New" w:cs="Courier New"/>
          <w:lang w:val="en-US"/>
        </w:rPr>
        <w:t>Father Garcia runs downstairs.</w:t>
      </w:r>
    </w:p>
    <w:p w:rsidR="003923E0" w:rsidRDefault="003923E0" w:rsidP="00731AE8">
      <w:pPr>
        <w:rPr>
          <w:rFonts w:ascii="Courier New" w:hAnsi="Courier New" w:cs="Courier New"/>
          <w:lang w:val="en-US"/>
        </w:rPr>
      </w:pPr>
      <w:r>
        <w:rPr>
          <w:rFonts w:ascii="Courier New" w:hAnsi="Courier New" w:cs="Courier New"/>
          <w:lang w:val="en-US"/>
        </w:rPr>
        <w:t>INT. DOWNSTAIRS LANDING – CONTINUED</w:t>
      </w:r>
    </w:p>
    <w:p w:rsidR="003923E0" w:rsidRDefault="003923E0" w:rsidP="00731AE8">
      <w:pPr>
        <w:rPr>
          <w:rFonts w:ascii="Courier New" w:hAnsi="Courier New" w:cs="Courier New"/>
          <w:lang w:val="en-US"/>
        </w:rPr>
      </w:pPr>
      <w:r>
        <w:rPr>
          <w:rFonts w:ascii="Courier New" w:hAnsi="Courier New" w:cs="Courier New"/>
          <w:lang w:val="en-US"/>
        </w:rPr>
        <w:t>The family is waiting downstairs.</w:t>
      </w:r>
    </w:p>
    <w:p w:rsidR="003923E0" w:rsidRDefault="003923E0" w:rsidP="00731AE8">
      <w:pPr>
        <w:ind w:left="1440" w:firstLine="720"/>
        <w:rPr>
          <w:rFonts w:ascii="Courier New" w:hAnsi="Courier New" w:cs="Courier New"/>
          <w:lang w:val="en-US"/>
        </w:rPr>
      </w:pPr>
      <w:r>
        <w:rPr>
          <w:rFonts w:ascii="Courier New" w:hAnsi="Courier New" w:cs="Courier New"/>
          <w:lang w:val="en-US"/>
        </w:rPr>
        <w:t>FATHER GARCIA</w:t>
      </w:r>
      <w:r>
        <w:rPr>
          <w:rFonts w:ascii="Courier New" w:hAnsi="Courier New" w:cs="Courier New"/>
          <w:lang w:val="en-US"/>
        </w:rPr>
        <w:br/>
        <w:t>She’s mad.</w:t>
      </w:r>
    </w:p>
    <w:p w:rsidR="003923E0" w:rsidRDefault="003923E0" w:rsidP="00731AE8">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Who?</w:t>
      </w:r>
    </w:p>
    <w:p w:rsidR="003923E0" w:rsidRDefault="003923E0" w:rsidP="00731AE8">
      <w:pPr>
        <w:ind w:left="1440" w:firstLine="720"/>
        <w:rPr>
          <w:rFonts w:ascii="Courier New" w:hAnsi="Courier New" w:cs="Courier New"/>
          <w:lang w:val="en-US"/>
        </w:rPr>
      </w:pPr>
      <w:r>
        <w:rPr>
          <w:rFonts w:ascii="Courier New" w:hAnsi="Courier New" w:cs="Courier New"/>
          <w:lang w:val="en-US"/>
        </w:rPr>
        <w:t>FATHER GARCIA</w:t>
      </w:r>
      <w:r>
        <w:rPr>
          <w:rFonts w:ascii="Courier New" w:hAnsi="Courier New" w:cs="Courier New"/>
          <w:lang w:val="en-US"/>
        </w:rPr>
        <w:br/>
        <w:t>The Demon.</w:t>
      </w:r>
    </w:p>
    <w:p w:rsidR="003923E0" w:rsidRDefault="003923E0" w:rsidP="00731AE8">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Demon?!?</w:t>
      </w:r>
    </w:p>
    <w:p w:rsidR="003923E0" w:rsidRDefault="003923E0" w:rsidP="00731AE8">
      <w:pPr>
        <w:ind w:left="1440" w:firstLine="720"/>
        <w:rPr>
          <w:rFonts w:ascii="Courier New" w:hAnsi="Courier New" w:cs="Courier New"/>
          <w:lang w:val="en-US"/>
        </w:rPr>
      </w:pPr>
      <w:r>
        <w:rPr>
          <w:rFonts w:ascii="Courier New" w:hAnsi="Courier New" w:cs="Courier New"/>
          <w:lang w:val="en-US"/>
        </w:rPr>
        <w:t>FATHER GARCIA</w:t>
      </w:r>
      <w:r>
        <w:rPr>
          <w:rFonts w:ascii="Courier New" w:hAnsi="Courier New" w:cs="Courier New"/>
          <w:lang w:val="en-US"/>
        </w:rPr>
        <w:br/>
        <w:t>I know someone who can help, but I recommend we wait outside.</w:t>
      </w:r>
    </w:p>
    <w:p w:rsidR="003923E0" w:rsidRDefault="003923E0" w:rsidP="00731AE8">
      <w:pPr>
        <w:ind w:left="1440" w:firstLine="720"/>
        <w:jc w:val="right"/>
        <w:rPr>
          <w:rFonts w:ascii="Courier New" w:hAnsi="Courier New" w:cs="Courier New"/>
          <w:lang w:val="en-US"/>
        </w:rPr>
      </w:pPr>
      <w:r>
        <w:rPr>
          <w:rFonts w:ascii="Courier New" w:hAnsi="Courier New" w:cs="Courier New"/>
          <w:lang w:val="en-US"/>
        </w:rPr>
        <w:t>CUT TO:</w:t>
      </w:r>
    </w:p>
    <w:p w:rsidR="003923E0" w:rsidRDefault="003923E0" w:rsidP="00731AE8">
      <w:pPr>
        <w:rPr>
          <w:rFonts w:ascii="Courier New" w:hAnsi="Courier New" w:cs="Courier New"/>
          <w:lang w:val="en-US"/>
        </w:rPr>
      </w:pPr>
      <w:r>
        <w:rPr>
          <w:rFonts w:ascii="Courier New" w:hAnsi="Courier New" w:cs="Courier New"/>
          <w:lang w:val="en-US"/>
        </w:rPr>
        <w:t>EXT. FRONT PORCH – MINUTES LATER</w:t>
      </w:r>
    </w:p>
    <w:p w:rsidR="003923E0" w:rsidRDefault="003923E0" w:rsidP="00731AE8">
      <w:pPr>
        <w:rPr>
          <w:rFonts w:ascii="Courier New" w:hAnsi="Courier New" w:cs="Courier New"/>
          <w:lang w:val="en-US"/>
        </w:rPr>
      </w:pPr>
      <w:r>
        <w:rPr>
          <w:rFonts w:ascii="Courier New" w:hAnsi="Courier New" w:cs="Courier New"/>
          <w:lang w:val="en-US"/>
        </w:rPr>
        <w:t>The Family and the priest are talking, a van pulls over.</w:t>
      </w:r>
    </w:p>
    <w:p w:rsidR="003923E0" w:rsidRDefault="003923E0" w:rsidP="00731AE8">
      <w:pPr>
        <w:ind w:left="1440" w:firstLine="720"/>
        <w:rPr>
          <w:rFonts w:ascii="Courier New" w:hAnsi="Courier New" w:cs="Courier New"/>
          <w:lang w:val="en-US"/>
        </w:rPr>
      </w:pPr>
      <w:r>
        <w:rPr>
          <w:rFonts w:ascii="Courier New" w:hAnsi="Courier New" w:cs="Courier New"/>
          <w:lang w:val="en-US"/>
        </w:rPr>
        <w:t>FATHER GARCIA</w:t>
      </w:r>
      <w:r>
        <w:rPr>
          <w:rFonts w:ascii="Courier New" w:hAnsi="Courier New" w:cs="Courier New"/>
          <w:lang w:val="en-US"/>
        </w:rPr>
        <w:br/>
        <w:t>Well, I guess my work here is done, good luck.</w:t>
      </w:r>
    </w:p>
    <w:p w:rsidR="003923E0" w:rsidRDefault="003923E0" w:rsidP="002654A4">
      <w:pPr>
        <w:jc w:val="right"/>
        <w:rPr>
          <w:rFonts w:ascii="Courier New" w:hAnsi="Courier New" w:cs="Courier New"/>
          <w:lang w:val="en-US"/>
        </w:rPr>
      </w:pPr>
      <w:r>
        <w:rPr>
          <w:rFonts w:ascii="Courier New" w:hAnsi="Courier New" w:cs="Courier New"/>
          <w:lang w:val="en-US"/>
        </w:rPr>
        <w:t>55.</w:t>
      </w:r>
    </w:p>
    <w:p w:rsidR="003923E0" w:rsidRDefault="003923E0" w:rsidP="00027EDC">
      <w:pPr>
        <w:rPr>
          <w:rFonts w:ascii="Courier New" w:hAnsi="Courier New" w:cs="Courier New"/>
          <w:lang w:val="en-US"/>
        </w:rPr>
      </w:pPr>
      <w:r>
        <w:rPr>
          <w:rFonts w:ascii="Courier New" w:hAnsi="Courier New" w:cs="Courier New"/>
          <w:lang w:val="en-US"/>
        </w:rPr>
        <w:t>Father Garcia walks away.</w:t>
      </w:r>
    </w:p>
    <w:p w:rsidR="003923E0" w:rsidRDefault="003923E0" w:rsidP="00027EDC">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What work?</w:t>
      </w:r>
    </w:p>
    <w:p w:rsidR="003923E0" w:rsidRDefault="003923E0" w:rsidP="00027EDC">
      <w:pPr>
        <w:rPr>
          <w:rFonts w:ascii="Courier New" w:hAnsi="Courier New" w:cs="Courier New"/>
          <w:lang w:val="en-US"/>
        </w:rPr>
      </w:pPr>
      <w:r>
        <w:rPr>
          <w:rFonts w:ascii="Courier New" w:hAnsi="Courier New" w:cs="Courier New"/>
          <w:lang w:val="en-US"/>
        </w:rPr>
        <w:t>Three people walk out of the van, two men and a woman, all of them in their mid-thirties.</w:t>
      </w:r>
    </w:p>
    <w:p w:rsidR="003923E0" w:rsidRDefault="003923E0" w:rsidP="00027EDC">
      <w:pPr>
        <w:rPr>
          <w:rFonts w:ascii="Courier New" w:hAnsi="Courier New" w:cs="Courier New"/>
          <w:lang w:val="en-US"/>
        </w:rPr>
      </w:pPr>
      <w:r>
        <w:rPr>
          <w:rFonts w:ascii="Courier New" w:hAnsi="Courier New" w:cs="Courier New"/>
          <w:lang w:val="en-US"/>
        </w:rPr>
        <w:t>CRYSTAL (34), beautiful with cat eyes and serious face.</w:t>
      </w:r>
    </w:p>
    <w:p w:rsidR="003923E0" w:rsidRDefault="003923E0" w:rsidP="00027EDC">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You must be the McArthur family?</w:t>
      </w:r>
    </w:p>
    <w:p w:rsidR="003923E0" w:rsidRDefault="003923E0" w:rsidP="00027EDC">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Yes we must.</w:t>
      </w:r>
    </w:p>
    <w:p w:rsidR="003923E0" w:rsidRDefault="003923E0" w:rsidP="00027EDC">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Hi, my name is Crystal.</w:t>
      </w:r>
    </w:p>
    <w:p w:rsidR="003923E0" w:rsidRDefault="003923E0" w:rsidP="00027EDC">
      <w:pPr>
        <w:rPr>
          <w:rFonts w:ascii="Courier New" w:hAnsi="Courier New" w:cs="Courier New"/>
          <w:lang w:val="en-US"/>
        </w:rPr>
      </w:pPr>
      <w:r>
        <w:rPr>
          <w:rFonts w:ascii="Courier New" w:hAnsi="Courier New" w:cs="Courier New"/>
          <w:lang w:val="en-US"/>
        </w:rPr>
        <w:t>Martha and Crystal shake hands.</w:t>
      </w:r>
    </w:p>
    <w:p w:rsidR="003923E0" w:rsidRDefault="003923E0" w:rsidP="00027EDC">
      <w:pPr>
        <w:rPr>
          <w:rFonts w:ascii="Courier New" w:hAnsi="Courier New" w:cs="Courier New"/>
          <w:lang w:val="en-US"/>
        </w:rPr>
      </w:pPr>
      <w:r>
        <w:rPr>
          <w:rFonts w:ascii="Courier New" w:hAnsi="Courier New" w:cs="Courier New"/>
          <w:lang w:val="en-US"/>
        </w:rPr>
        <w:t>Crystal looks at the kids.</w:t>
      </w:r>
    </w:p>
    <w:p w:rsidR="003923E0" w:rsidRDefault="003923E0" w:rsidP="00027EDC">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What a beautiful family you have.</w:t>
      </w:r>
    </w:p>
    <w:p w:rsidR="003923E0" w:rsidRDefault="003923E0" w:rsidP="00027EDC">
      <w:pPr>
        <w:rPr>
          <w:rFonts w:ascii="Courier New" w:hAnsi="Courier New" w:cs="Courier New"/>
          <w:lang w:val="en-US"/>
        </w:rPr>
      </w:pPr>
      <w:r>
        <w:rPr>
          <w:rFonts w:ascii="Courier New" w:hAnsi="Courier New" w:cs="Courier New"/>
          <w:lang w:val="en-US"/>
        </w:rPr>
        <w:t>A man walks onto the scene, that man is -</w:t>
      </w:r>
    </w:p>
    <w:p w:rsidR="003923E0" w:rsidRDefault="003923E0" w:rsidP="00027EDC">
      <w:pPr>
        <w:rPr>
          <w:rFonts w:ascii="Courier New" w:hAnsi="Courier New" w:cs="Courier New"/>
          <w:lang w:val="en-US"/>
        </w:rPr>
      </w:pPr>
      <w:r>
        <w:rPr>
          <w:rFonts w:ascii="Courier New" w:hAnsi="Courier New" w:cs="Courier New"/>
          <w:lang w:val="en-US"/>
        </w:rPr>
        <w:t>JEFF(37) a friendly face with fierce eyes</w:t>
      </w:r>
    </w:p>
    <w:p w:rsidR="003923E0" w:rsidRDefault="003923E0" w:rsidP="00027EDC">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I can see you met my sister Crystal, my name is Jeff and that over there is Kenneth.</w:t>
      </w:r>
    </w:p>
    <w:p w:rsidR="003923E0" w:rsidRDefault="003923E0" w:rsidP="00027EDC">
      <w:pPr>
        <w:rPr>
          <w:rFonts w:ascii="Courier New" w:hAnsi="Courier New" w:cs="Courier New"/>
          <w:lang w:val="en-US"/>
        </w:rPr>
      </w:pPr>
      <w:r>
        <w:rPr>
          <w:rFonts w:ascii="Courier New" w:hAnsi="Courier New" w:cs="Courier New"/>
          <w:lang w:val="en-US"/>
        </w:rPr>
        <w:t>There’s a man walking over to where Jeff and Crystal are.</w:t>
      </w:r>
    </w:p>
    <w:p w:rsidR="003923E0" w:rsidRDefault="003923E0" w:rsidP="00027EDC">
      <w:pPr>
        <w:rPr>
          <w:rFonts w:ascii="Courier New" w:hAnsi="Courier New" w:cs="Courier New"/>
          <w:lang w:val="en-US"/>
        </w:rPr>
      </w:pPr>
      <w:r>
        <w:rPr>
          <w:rFonts w:ascii="Courier New" w:hAnsi="Courier New" w:cs="Courier New"/>
          <w:lang w:val="en-US"/>
        </w:rPr>
        <w:t>KENNETH(38) tall, happy looking.</w:t>
      </w:r>
    </w:p>
    <w:p w:rsidR="003923E0" w:rsidRDefault="003923E0" w:rsidP="00027EDC">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So what do you guys do?</w:t>
      </w:r>
    </w:p>
    <w:p w:rsidR="003923E0" w:rsidRDefault="003923E0" w:rsidP="00027EDC">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We haunt demons, ghosts, Crystal is the Psychic, Kenneth is the camera freak and I’m the brain.</w:t>
      </w:r>
    </w:p>
    <w:p w:rsidR="003923E0" w:rsidRDefault="003923E0" w:rsidP="00027EDC">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So you think you can get rid of whatever this thing is.</w:t>
      </w:r>
    </w:p>
    <w:p w:rsidR="003923E0" w:rsidRDefault="003923E0" w:rsidP="00027EDC">
      <w:pPr>
        <w:ind w:left="1440" w:firstLine="720"/>
        <w:rPr>
          <w:rFonts w:ascii="Courier New" w:hAnsi="Courier New" w:cs="Courier New"/>
          <w:lang w:val="en-US"/>
        </w:rPr>
      </w:pPr>
    </w:p>
    <w:p w:rsidR="003923E0" w:rsidRDefault="003923E0" w:rsidP="002654A4">
      <w:pPr>
        <w:ind w:left="1440" w:firstLine="720"/>
        <w:jc w:val="right"/>
        <w:rPr>
          <w:rFonts w:ascii="Courier New" w:hAnsi="Courier New" w:cs="Courier New"/>
          <w:lang w:val="en-US"/>
        </w:rPr>
      </w:pPr>
      <w:r>
        <w:rPr>
          <w:rFonts w:ascii="Courier New" w:hAnsi="Courier New" w:cs="Courier New"/>
          <w:lang w:val="en-US"/>
        </w:rPr>
        <w:t>56.</w:t>
      </w:r>
    </w:p>
    <w:p w:rsidR="003923E0" w:rsidRDefault="003923E0" w:rsidP="00027EDC">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Oh please of course.</w:t>
      </w:r>
    </w:p>
    <w:p w:rsidR="003923E0" w:rsidRDefault="003923E0" w:rsidP="00027EDC">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Can we walk through the house.</w:t>
      </w:r>
    </w:p>
    <w:p w:rsidR="003923E0" w:rsidRDefault="003923E0" w:rsidP="00027EDC">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Of course you can.</w:t>
      </w:r>
    </w:p>
    <w:p w:rsidR="003923E0" w:rsidRDefault="003923E0" w:rsidP="00027EDC">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Kenneth leave the stuff in the van for know.</w:t>
      </w:r>
    </w:p>
    <w:p w:rsidR="003923E0" w:rsidRDefault="003923E0" w:rsidP="003C004B">
      <w:pPr>
        <w:rPr>
          <w:rFonts w:ascii="Courier New" w:hAnsi="Courier New" w:cs="Courier New"/>
          <w:lang w:val="en-US"/>
        </w:rPr>
      </w:pPr>
      <w:r>
        <w:rPr>
          <w:rFonts w:ascii="Courier New" w:hAnsi="Courier New" w:cs="Courier New"/>
          <w:lang w:val="en-US"/>
        </w:rPr>
        <w:t>INT. MAIN HALLWAY – CONTINUED</w:t>
      </w:r>
    </w:p>
    <w:p w:rsidR="003923E0" w:rsidRDefault="003923E0" w:rsidP="003C004B">
      <w:pPr>
        <w:rPr>
          <w:rFonts w:ascii="Courier New" w:hAnsi="Courier New" w:cs="Courier New"/>
          <w:lang w:val="en-US"/>
        </w:rPr>
      </w:pPr>
      <w:r>
        <w:rPr>
          <w:rFonts w:ascii="Courier New" w:hAnsi="Courier New" w:cs="Courier New"/>
          <w:lang w:val="en-US"/>
        </w:rPr>
        <w:t>Crystal walks inside, followed by the Jeff, and Kenneth.</w:t>
      </w:r>
    </w:p>
    <w:p w:rsidR="003923E0" w:rsidRDefault="003923E0" w:rsidP="005F3D2B">
      <w:pPr>
        <w:ind w:left="1440" w:firstLine="720"/>
        <w:rPr>
          <w:rFonts w:ascii="Courier New" w:hAnsi="Courier New" w:cs="Courier New"/>
          <w:lang w:val="en-US"/>
        </w:rPr>
      </w:pPr>
      <w:r>
        <w:rPr>
          <w:rFonts w:ascii="Courier New" w:hAnsi="Courier New" w:cs="Courier New"/>
          <w:lang w:val="en-US"/>
        </w:rPr>
        <w:t>JEFF(to Family)</w:t>
      </w:r>
      <w:r>
        <w:rPr>
          <w:rFonts w:ascii="Courier New" w:hAnsi="Courier New" w:cs="Courier New"/>
          <w:lang w:val="en-US"/>
        </w:rPr>
        <w:br/>
        <w:t>You might see some unusual stuff right now, just don’t panic, you might disturb whatever is in here.</w:t>
      </w:r>
    </w:p>
    <w:p w:rsidR="003923E0" w:rsidRDefault="003923E0" w:rsidP="005F3D2B">
      <w:pPr>
        <w:rPr>
          <w:rFonts w:ascii="Courier New" w:hAnsi="Courier New" w:cs="Courier New"/>
          <w:lang w:val="en-US"/>
        </w:rPr>
      </w:pPr>
      <w:r>
        <w:rPr>
          <w:rFonts w:ascii="Courier New" w:hAnsi="Courier New" w:cs="Courier New"/>
          <w:lang w:val="en-US"/>
        </w:rPr>
        <w:t>Crystal moves through the house, exploring like a little kid.</w:t>
      </w:r>
    </w:p>
    <w:p w:rsidR="003923E0" w:rsidRDefault="003923E0" w:rsidP="005F3D2B">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Jeff.</w:t>
      </w:r>
    </w:p>
    <w:p w:rsidR="003923E0" w:rsidRDefault="003923E0" w:rsidP="005F3D2B">
      <w:pPr>
        <w:rPr>
          <w:rFonts w:ascii="Courier New" w:hAnsi="Courier New" w:cs="Courier New"/>
          <w:lang w:val="en-US"/>
        </w:rPr>
      </w:pPr>
      <w:r>
        <w:rPr>
          <w:rFonts w:ascii="Courier New" w:hAnsi="Courier New" w:cs="Courier New"/>
          <w:lang w:val="en-US"/>
        </w:rPr>
        <w:t>Jeff walks inside the –</w:t>
      </w:r>
    </w:p>
    <w:p w:rsidR="003923E0" w:rsidRDefault="003923E0" w:rsidP="005F3D2B">
      <w:pPr>
        <w:rPr>
          <w:rFonts w:ascii="Courier New" w:hAnsi="Courier New" w:cs="Courier New"/>
          <w:lang w:val="en-US"/>
        </w:rPr>
      </w:pPr>
      <w:r>
        <w:rPr>
          <w:rFonts w:ascii="Courier New" w:hAnsi="Courier New" w:cs="Courier New"/>
          <w:lang w:val="en-US"/>
        </w:rPr>
        <w:t>INT. KITCHEN – CONTINUED</w:t>
      </w:r>
    </w:p>
    <w:p w:rsidR="003923E0" w:rsidRDefault="003923E0" w:rsidP="005F3D2B">
      <w:pPr>
        <w:rPr>
          <w:rFonts w:ascii="Courier New" w:hAnsi="Courier New" w:cs="Courier New"/>
          <w:lang w:val="en-US"/>
        </w:rPr>
      </w:pPr>
      <w:r>
        <w:rPr>
          <w:rFonts w:ascii="Courier New" w:hAnsi="Courier New" w:cs="Courier New"/>
          <w:lang w:val="en-US"/>
        </w:rPr>
        <w:t>Crystal is looking straight at the sink.</w:t>
      </w:r>
    </w:p>
    <w:p w:rsidR="003923E0" w:rsidRDefault="003923E0" w:rsidP="005F3D2B">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Yes?</w:t>
      </w:r>
    </w:p>
    <w:p w:rsidR="003923E0" w:rsidRDefault="003923E0" w:rsidP="005F3D2B">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 xml:space="preserve">There’s a tall man, in his mid 50’s probably, with a suite and a pale face, he’s doing the dishes. There’s a girl, </w:t>
      </w:r>
      <w:r>
        <w:rPr>
          <w:rFonts w:ascii="Courier New" w:hAnsi="Courier New" w:cs="Courier New"/>
          <w:lang w:val="en-US"/>
        </w:rPr>
        <w:br/>
        <w:t>probably in her mid 20’s in a hospital robe, sneaking behind him with a knife, she’s killing him.</w:t>
      </w:r>
    </w:p>
    <w:p w:rsidR="003923E0" w:rsidRDefault="003923E0" w:rsidP="00E60BDF">
      <w:pPr>
        <w:rPr>
          <w:rFonts w:ascii="Courier New" w:hAnsi="Courier New" w:cs="Courier New"/>
          <w:lang w:val="en-US"/>
        </w:rPr>
      </w:pPr>
      <w:r>
        <w:rPr>
          <w:rFonts w:ascii="Courier New" w:hAnsi="Courier New" w:cs="Courier New"/>
          <w:lang w:val="en-US"/>
        </w:rPr>
        <w:t>The family outside the living room is looking at her with curiosity, and at the sink with a disgusted face.</w:t>
      </w:r>
    </w:p>
    <w:p w:rsidR="003923E0" w:rsidRDefault="003923E0" w:rsidP="00E60BDF">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What the hell is she doing?</w:t>
      </w:r>
    </w:p>
    <w:p w:rsidR="003923E0" w:rsidRDefault="003923E0" w:rsidP="00E60BDF">
      <w:pPr>
        <w:ind w:left="1440" w:firstLine="720"/>
        <w:rPr>
          <w:rFonts w:ascii="Courier New" w:hAnsi="Courier New" w:cs="Courier New"/>
          <w:lang w:val="en-US"/>
        </w:rPr>
      </w:pPr>
      <w:r>
        <w:rPr>
          <w:rFonts w:ascii="Courier New" w:hAnsi="Courier New" w:cs="Courier New"/>
          <w:lang w:val="en-US"/>
        </w:rPr>
        <w:t>KENNETH</w:t>
      </w:r>
      <w:r>
        <w:rPr>
          <w:rFonts w:ascii="Courier New" w:hAnsi="Courier New" w:cs="Courier New"/>
          <w:lang w:val="en-US"/>
        </w:rPr>
        <w:br/>
        <w:t>She’s a psychic, she can sense the past in this house.</w:t>
      </w:r>
    </w:p>
    <w:p w:rsidR="003923E0" w:rsidRDefault="003923E0" w:rsidP="002654A4">
      <w:pPr>
        <w:ind w:left="1440" w:firstLine="720"/>
        <w:jc w:val="right"/>
        <w:rPr>
          <w:rFonts w:ascii="Courier New" w:hAnsi="Courier New" w:cs="Courier New"/>
          <w:lang w:val="en-US"/>
        </w:rPr>
      </w:pPr>
      <w:r>
        <w:rPr>
          <w:rFonts w:ascii="Courier New" w:hAnsi="Courier New" w:cs="Courier New"/>
          <w:lang w:val="en-US"/>
        </w:rPr>
        <w:t>57.</w:t>
      </w:r>
    </w:p>
    <w:p w:rsidR="003923E0" w:rsidRDefault="003923E0" w:rsidP="00E60BDF">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So a girl killed someone in the kitchen.</w:t>
      </w:r>
    </w:p>
    <w:p w:rsidR="003923E0" w:rsidRDefault="003923E0" w:rsidP="00E60BDF">
      <w:pPr>
        <w:ind w:left="1440" w:firstLine="720"/>
        <w:rPr>
          <w:rFonts w:ascii="Courier New" w:hAnsi="Courier New" w:cs="Courier New"/>
          <w:lang w:val="en-US"/>
        </w:rPr>
      </w:pPr>
      <w:r>
        <w:rPr>
          <w:rFonts w:ascii="Courier New" w:hAnsi="Courier New" w:cs="Courier New"/>
          <w:lang w:val="en-US"/>
        </w:rPr>
        <w:t>KENNETH</w:t>
      </w:r>
      <w:r>
        <w:rPr>
          <w:rFonts w:ascii="Courier New" w:hAnsi="Courier New" w:cs="Courier New"/>
          <w:lang w:val="en-US"/>
        </w:rPr>
        <w:br/>
        <w:t>Yes, but shush, let her concentrate.</w:t>
      </w:r>
    </w:p>
    <w:p w:rsidR="003923E0" w:rsidRDefault="003923E0" w:rsidP="00E60BDF">
      <w:pPr>
        <w:rPr>
          <w:rFonts w:ascii="Courier New" w:hAnsi="Courier New" w:cs="Courier New"/>
          <w:lang w:val="en-US"/>
        </w:rPr>
      </w:pPr>
      <w:r>
        <w:rPr>
          <w:rFonts w:ascii="Courier New" w:hAnsi="Courier New" w:cs="Courier New"/>
          <w:lang w:val="en-US"/>
        </w:rPr>
        <w:t>Crystal turns around.</w:t>
      </w:r>
    </w:p>
    <w:p w:rsidR="003923E0" w:rsidRDefault="003923E0" w:rsidP="00E60BDF">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May, I walk through the house?</w:t>
      </w:r>
    </w:p>
    <w:p w:rsidR="003923E0" w:rsidRDefault="003923E0" w:rsidP="00E60BDF">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Please.</w:t>
      </w:r>
    </w:p>
    <w:p w:rsidR="003923E0" w:rsidRDefault="003923E0" w:rsidP="00E60BDF">
      <w:pPr>
        <w:rPr>
          <w:rFonts w:ascii="Courier New" w:hAnsi="Courier New" w:cs="Courier New"/>
          <w:lang w:val="en-US"/>
        </w:rPr>
      </w:pPr>
      <w:r>
        <w:rPr>
          <w:rFonts w:ascii="Courier New" w:hAnsi="Courier New" w:cs="Courier New"/>
          <w:lang w:val="en-US"/>
        </w:rPr>
        <w:t>Crystal moves up to the –</w:t>
      </w:r>
    </w:p>
    <w:p w:rsidR="003923E0" w:rsidRDefault="003923E0" w:rsidP="00E60BDF">
      <w:pPr>
        <w:rPr>
          <w:rFonts w:ascii="Courier New" w:hAnsi="Courier New" w:cs="Courier New"/>
          <w:lang w:val="en-US"/>
        </w:rPr>
      </w:pPr>
      <w:r>
        <w:rPr>
          <w:rFonts w:ascii="Courier New" w:hAnsi="Courier New" w:cs="Courier New"/>
          <w:lang w:val="en-US"/>
        </w:rPr>
        <w:t>INT. DINING ROOM – CONTINUED</w:t>
      </w:r>
    </w:p>
    <w:p w:rsidR="003923E0" w:rsidRDefault="003923E0" w:rsidP="00E60BDF">
      <w:pPr>
        <w:rPr>
          <w:rFonts w:ascii="Courier New" w:hAnsi="Courier New" w:cs="Courier New"/>
          <w:lang w:val="en-US"/>
        </w:rPr>
      </w:pPr>
      <w:r>
        <w:rPr>
          <w:rFonts w:ascii="Courier New" w:hAnsi="Courier New" w:cs="Courier New"/>
          <w:lang w:val="en-US"/>
        </w:rPr>
        <w:t>Crystal touches the chairs, trying to sense something.</w:t>
      </w:r>
    </w:p>
    <w:p w:rsidR="003923E0" w:rsidRDefault="003923E0" w:rsidP="00E60BDF">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There’s nothing here.</w:t>
      </w:r>
    </w:p>
    <w:p w:rsidR="003923E0" w:rsidRDefault="003923E0" w:rsidP="00E60BDF">
      <w:pPr>
        <w:rPr>
          <w:rFonts w:ascii="Courier New" w:hAnsi="Courier New" w:cs="Courier New"/>
          <w:lang w:val="en-US"/>
        </w:rPr>
      </w:pPr>
      <w:r>
        <w:rPr>
          <w:rFonts w:ascii="Courier New" w:hAnsi="Courier New" w:cs="Courier New"/>
          <w:lang w:val="en-US"/>
        </w:rPr>
        <w:t>Crystal moves up to the –</w:t>
      </w:r>
    </w:p>
    <w:p w:rsidR="003923E0" w:rsidRDefault="003923E0" w:rsidP="00E60BDF">
      <w:pPr>
        <w:rPr>
          <w:rFonts w:ascii="Courier New" w:hAnsi="Courier New" w:cs="Courier New"/>
          <w:lang w:val="en-US"/>
        </w:rPr>
      </w:pPr>
      <w:r>
        <w:rPr>
          <w:rFonts w:ascii="Courier New" w:hAnsi="Courier New" w:cs="Courier New"/>
          <w:lang w:val="en-US"/>
        </w:rPr>
        <w:t>INT. DOWNSTAIRS HALLWAY – CONTINUED</w:t>
      </w:r>
    </w:p>
    <w:p w:rsidR="003923E0" w:rsidRDefault="003923E0" w:rsidP="00E60BDF">
      <w:pPr>
        <w:rPr>
          <w:rFonts w:ascii="Courier New" w:hAnsi="Courier New" w:cs="Courier New"/>
          <w:lang w:val="en-US"/>
        </w:rPr>
      </w:pPr>
      <w:r>
        <w:rPr>
          <w:rFonts w:ascii="Courier New" w:hAnsi="Courier New" w:cs="Courier New"/>
          <w:lang w:val="en-US"/>
        </w:rPr>
        <w:t>She walks through the hallway, ignoring the dark.</w:t>
      </w:r>
    </w:p>
    <w:p w:rsidR="003923E0" w:rsidRDefault="003923E0" w:rsidP="00E60BDF">
      <w:pPr>
        <w:rPr>
          <w:rFonts w:ascii="Courier New" w:hAnsi="Courier New" w:cs="Courier New"/>
          <w:lang w:val="en-US"/>
        </w:rPr>
      </w:pPr>
      <w:r>
        <w:rPr>
          <w:rFonts w:ascii="Courier New" w:hAnsi="Courier New" w:cs="Courier New"/>
          <w:lang w:val="en-US"/>
        </w:rPr>
        <w:t>INT. MASTER BEDROOM – CONTINUED</w:t>
      </w:r>
    </w:p>
    <w:p w:rsidR="003923E0" w:rsidRDefault="003923E0" w:rsidP="00E60BDF">
      <w:pPr>
        <w:rPr>
          <w:rFonts w:ascii="Courier New" w:hAnsi="Courier New" w:cs="Courier New"/>
          <w:lang w:val="en-US"/>
        </w:rPr>
      </w:pPr>
      <w:r>
        <w:rPr>
          <w:rFonts w:ascii="Courier New" w:hAnsi="Courier New" w:cs="Courier New"/>
          <w:lang w:val="en-US"/>
        </w:rPr>
        <w:t>She walks inside the master bedroom and looks at the bed.</w:t>
      </w:r>
    </w:p>
    <w:p w:rsidR="003923E0" w:rsidRDefault="003923E0" w:rsidP="00E60BDF">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The same girl, with the robe, is stabbing a woman on the bed.</w:t>
      </w:r>
    </w:p>
    <w:p w:rsidR="003923E0" w:rsidRDefault="003923E0" w:rsidP="00E60BDF">
      <w:pPr>
        <w:rPr>
          <w:rFonts w:ascii="Courier New" w:hAnsi="Courier New" w:cs="Courier New"/>
          <w:lang w:val="en-US"/>
        </w:rPr>
      </w:pPr>
      <w:r>
        <w:rPr>
          <w:rFonts w:ascii="Courier New" w:hAnsi="Courier New" w:cs="Courier New"/>
          <w:lang w:val="en-US"/>
        </w:rPr>
        <w:t>Crystal says it with no sign of wanting to throw up or disgust, as if she was used to seeing this type of stuff.</w:t>
      </w:r>
    </w:p>
    <w:p w:rsidR="003923E0" w:rsidRDefault="003923E0" w:rsidP="008E5F0F">
      <w:pPr>
        <w:jc w:val="right"/>
        <w:rPr>
          <w:rFonts w:ascii="Courier New" w:hAnsi="Courier New" w:cs="Courier New"/>
          <w:lang w:val="en-US"/>
        </w:rPr>
      </w:pPr>
      <w:r>
        <w:rPr>
          <w:rFonts w:ascii="Courier New" w:hAnsi="Courier New" w:cs="Courier New"/>
          <w:lang w:val="en-US"/>
        </w:rPr>
        <w:t>CUT TO:</w:t>
      </w:r>
    </w:p>
    <w:p w:rsidR="003923E0" w:rsidRDefault="003923E0" w:rsidP="008E5F0F">
      <w:pPr>
        <w:rPr>
          <w:rFonts w:ascii="Courier New" w:hAnsi="Courier New" w:cs="Courier New"/>
          <w:lang w:val="en-US"/>
        </w:rPr>
      </w:pPr>
      <w:r>
        <w:rPr>
          <w:rFonts w:ascii="Courier New" w:hAnsi="Courier New" w:cs="Courier New"/>
          <w:lang w:val="en-US"/>
        </w:rPr>
        <w:t>INT. TREVOR’S ROOM – CONTINUED</w:t>
      </w:r>
    </w:p>
    <w:p w:rsidR="003923E0" w:rsidRDefault="003923E0" w:rsidP="008E5F0F">
      <w:pPr>
        <w:rPr>
          <w:rFonts w:ascii="Courier New" w:hAnsi="Courier New" w:cs="Courier New"/>
          <w:lang w:val="en-US"/>
        </w:rPr>
      </w:pPr>
      <w:r>
        <w:rPr>
          <w:rFonts w:ascii="Courier New" w:hAnsi="Courier New" w:cs="Courier New"/>
          <w:lang w:val="en-US"/>
        </w:rPr>
        <w:t>The door opens, Crystal walks in, Jeff behind her.</w:t>
      </w:r>
    </w:p>
    <w:p w:rsidR="003923E0" w:rsidRDefault="003923E0" w:rsidP="008E5F0F">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 xml:space="preserve">The same girl, is suffocating a little kid with a pillow on </w:t>
      </w:r>
    </w:p>
    <w:p w:rsidR="003923E0" w:rsidRDefault="003923E0" w:rsidP="002654A4">
      <w:pPr>
        <w:ind w:left="1440"/>
        <w:jc w:val="right"/>
        <w:rPr>
          <w:rFonts w:ascii="Courier New" w:hAnsi="Courier New" w:cs="Courier New"/>
          <w:lang w:val="en-US"/>
        </w:rPr>
      </w:pPr>
      <w:r>
        <w:rPr>
          <w:rFonts w:ascii="Courier New" w:hAnsi="Courier New" w:cs="Courier New"/>
          <w:lang w:val="en-US"/>
        </w:rPr>
        <w:t>58.</w:t>
      </w:r>
    </w:p>
    <w:p w:rsidR="003923E0" w:rsidRDefault="003923E0" w:rsidP="002654A4">
      <w:pPr>
        <w:ind w:left="1440"/>
        <w:rPr>
          <w:rFonts w:ascii="Courier New" w:hAnsi="Courier New" w:cs="Courier New"/>
          <w:lang w:val="en-US"/>
        </w:rPr>
      </w:pPr>
      <w:r>
        <w:rPr>
          <w:rFonts w:ascii="Courier New" w:hAnsi="Courier New" w:cs="Courier New"/>
          <w:lang w:val="en-US"/>
        </w:rPr>
        <w:t>top of his face, she’s sitting on top of the pillow. Oh my gosh! He stopped kicking.</w:t>
      </w:r>
    </w:p>
    <w:p w:rsidR="003923E0" w:rsidRDefault="003923E0" w:rsidP="008E5F0F">
      <w:pPr>
        <w:rPr>
          <w:rFonts w:ascii="Courier New" w:hAnsi="Courier New" w:cs="Courier New"/>
          <w:lang w:val="en-US"/>
        </w:rPr>
      </w:pPr>
      <w:r>
        <w:rPr>
          <w:rFonts w:ascii="Courier New" w:hAnsi="Courier New" w:cs="Courier New"/>
          <w:lang w:val="en-US"/>
        </w:rPr>
        <w:t>INT. JESSE’S ROOM – CONTINUES</w:t>
      </w:r>
    </w:p>
    <w:p w:rsidR="003923E0" w:rsidRDefault="003923E0" w:rsidP="008E5F0F">
      <w:pPr>
        <w:rPr>
          <w:rFonts w:ascii="Courier New" w:hAnsi="Courier New" w:cs="Courier New"/>
          <w:lang w:val="en-US"/>
        </w:rPr>
      </w:pPr>
      <w:r>
        <w:rPr>
          <w:rFonts w:ascii="Courier New" w:hAnsi="Courier New" w:cs="Courier New"/>
          <w:lang w:val="en-US"/>
        </w:rPr>
        <w:t>The door opens, Crystal walks in, Jeff behind her.</w:t>
      </w:r>
    </w:p>
    <w:p w:rsidR="003923E0" w:rsidRDefault="003923E0" w:rsidP="008E5F0F">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The same girl, she just threw someone off the window.</w:t>
      </w:r>
    </w:p>
    <w:p w:rsidR="003923E0" w:rsidRDefault="003923E0" w:rsidP="008E5F0F">
      <w:pPr>
        <w:ind w:left="1440" w:firstLine="720"/>
        <w:jc w:val="right"/>
        <w:rPr>
          <w:rFonts w:ascii="Courier New" w:hAnsi="Courier New" w:cs="Courier New"/>
          <w:lang w:val="en-US"/>
        </w:rPr>
      </w:pPr>
      <w:r>
        <w:rPr>
          <w:rFonts w:ascii="Courier New" w:hAnsi="Courier New" w:cs="Courier New"/>
          <w:lang w:val="en-US"/>
        </w:rPr>
        <w:t>CUT TO:</w:t>
      </w:r>
    </w:p>
    <w:p w:rsidR="003923E0" w:rsidRDefault="003923E0" w:rsidP="008E5F0F">
      <w:pPr>
        <w:rPr>
          <w:rFonts w:ascii="Courier New" w:hAnsi="Courier New" w:cs="Courier New"/>
          <w:lang w:val="en-US"/>
        </w:rPr>
      </w:pPr>
      <w:r>
        <w:rPr>
          <w:rFonts w:ascii="Courier New" w:hAnsi="Courier New" w:cs="Courier New"/>
          <w:lang w:val="en-US"/>
        </w:rPr>
        <w:t>EXT. BACKSIDE OF THE HOUSE – CONTINUED</w:t>
      </w:r>
    </w:p>
    <w:p w:rsidR="003923E0" w:rsidRDefault="003923E0" w:rsidP="008E5F0F">
      <w:pPr>
        <w:rPr>
          <w:rFonts w:ascii="Courier New" w:hAnsi="Courier New" w:cs="Courier New"/>
          <w:lang w:val="en-US"/>
        </w:rPr>
      </w:pPr>
      <w:r>
        <w:rPr>
          <w:rFonts w:ascii="Courier New" w:hAnsi="Courier New" w:cs="Courier New"/>
          <w:lang w:val="en-US"/>
        </w:rPr>
        <w:t>Crystal looks at the pool.</w:t>
      </w:r>
    </w:p>
    <w:p w:rsidR="003923E0" w:rsidRDefault="003923E0" w:rsidP="008E5F0F">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 xml:space="preserve">The same girl, she’s drowning another girl, she’s holding her head down in the water. I can see her face now, it’s so disturbing and sinister. </w:t>
      </w:r>
    </w:p>
    <w:p w:rsidR="003923E0" w:rsidRDefault="003923E0" w:rsidP="008E5F0F">
      <w:pPr>
        <w:rPr>
          <w:rFonts w:ascii="Courier New" w:hAnsi="Courier New" w:cs="Courier New"/>
          <w:lang w:val="en-US"/>
        </w:rPr>
      </w:pPr>
      <w:r>
        <w:rPr>
          <w:rFonts w:ascii="Courier New" w:hAnsi="Courier New" w:cs="Courier New"/>
          <w:lang w:val="en-US"/>
        </w:rPr>
        <w:t>Crystal looks back at Jeff.</w:t>
      </w:r>
    </w:p>
    <w:p w:rsidR="003923E0" w:rsidRDefault="003923E0" w:rsidP="008E5F0F">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This Family is in big danger.</w:t>
      </w:r>
    </w:p>
    <w:p w:rsidR="003923E0" w:rsidRDefault="003923E0" w:rsidP="00F20B56">
      <w:pPr>
        <w:rPr>
          <w:rFonts w:ascii="Courier New" w:hAnsi="Courier New" w:cs="Courier New"/>
          <w:lang w:val="en-US"/>
        </w:rPr>
      </w:pPr>
      <w:r>
        <w:rPr>
          <w:rFonts w:ascii="Courier New" w:hAnsi="Courier New" w:cs="Courier New"/>
          <w:lang w:val="en-US"/>
        </w:rPr>
        <w:t>INT. DINING ROOM – MOMENTS LATER</w:t>
      </w:r>
    </w:p>
    <w:p w:rsidR="003923E0" w:rsidRDefault="003923E0" w:rsidP="00F20B56">
      <w:pPr>
        <w:rPr>
          <w:rFonts w:ascii="Courier New" w:hAnsi="Courier New" w:cs="Courier New"/>
          <w:lang w:val="en-US"/>
        </w:rPr>
      </w:pPr>
      <w:r>
        <w:rPr>
          <w:rFonts w:ascii="Courier New" w:hAnsi="Courier New" w:cs="Courier New"/>
          <w:lang w:val="en-US"/>
        </w:rPr>
        <w:t>The family is sitting down, the demonologists are on the other side of the living room.</w:t>
      </w:r>
    </w:p>
    <w:p w:rsidR="003923E0" w:rsidRDefault="003923E0" w:rsidP="00F20B56">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 xml:space="preserve">Something horrible happened in this house, I think you guys should’ve looked at this history of this house before you even came here. </w:t>
      </w:r>
    </w:p>
    <w:p w:rsidR="003923E0" w:rsidRDefault="003923E0" w:rsidP="00F20B56">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So this ghost –</w:t>
      </w:r>
    </w:p>
    <w:p w:rsidR="003923E0" w:rsidRDefault="003923E0" w:rsidP="00F20B56">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It’s not a ghost, it’s a demon.</w:t>
      </w:r>
    </w:p>
    <w:p w:rsidR="003923E0" w:rsidRDefault="003923E0" w:rsidP="00F20B56">
      <w:pPr>
        <w:rPr>
          <w:rFonts w:ascii="Courier New" w:hAnsi="Courier New" w:cs="Courier New"/>
          <w:lang w:val="en-US"/>
        </w:rPr>
      </w:pPr>
      <w:r>
        <w:rPr>
          <w:rFonts w:ascii="Courier New" w:hAnsi="Courier New" w:cs="Courier New"/>
          <w:lang w:val="en-US"/>
        </w:rPr>
        <w:t>Martha shakes her head, she doesn’t want to believe it.</w:t>
      </w:r>
    </w:p>
    <w:p w:rsidR="003923E0" w:rsidRDefault="003923E0" w:rsidP="00F20B56">
      <w:pPr>
        <w:ind w:left="1440" w:firstLine="720"/>
        <w:rPr>
          <w:rFonts w:ascii="Courier New" w:hAnsi="Courier New" w:cs="Courier New"/>
          <w:lang w:val="en-US"/>
        </w:rPr>
      </w:pPr>
      <w:r>
        <w:rPr>
          <w:rFonts w:ascii="Courier New" w:hAnsi="Courier New" w:cs="Courier New"/>
          <w:lang w:val="en-US"/>
        </w:rPr>
        <w:t>CRYSTAL(CONT’D)</w:t>
      </w:r>
      <w:r>
        <w:rPr>
          <w:rFonts w:ascii="Courier New" w:hAnsi="Courier New" w:cs="Courier New"/>
          <w:lang w:val="en-US"/>
        </w:rPr>
        <w:br/>
        <w:t>It’s a nasty one, and along that demon, you have 4 ghosts.</w:t>
      </w:r>
    </w:p>
    <w:p w:rsidR="003923E0" w:rsidRDefault="003923E0" w:rsidP="00F20B56">
      <w:pPr>
        <w:ind w:left="1440" w:firstLine="720"/>
        <w:rPr>
          <w:rFonts w:ascii="Courier New" w:hAnsi="Courier New" w:cs="Courier New"/>
          <w:lang w:val="en-US"/>
        </w:rPr>
      </w:pPr>
    </w:p>
    <w:p w:rsidR="003923E0" w:rsidRDefault="003923E0" w:rsidP="002654A4">
      <w:pPr>
        <w:ind w:left="1440" w:firstLine="720"/>
        <w:jc w:val="right"/>
        <w:rPr>
          <w:rFonts w:ascii="Courier New" w:hAnsi="Courier New" w:cs="Courier New"/>
          <w:lang w:val="en-US"/>
        </w:rPr>
      </w:pPr>
      <w:r>
        <w:rPr>
          <w:rFonts w:ascii="Courier New" w:hAnsi="Courier New" w:cs="Courier New"/>
          <w:lang w:val="en-US"/>
        </w:rPr>
        <w:t>59.</w:t>
      </w:r>
    </w:p>
    <w:p w:rsidR="003923E0" w:rsidRDefault="003923E0" w:rsidP="00F20B56">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All you have to do right is tell us what you’ve been experiencing in this house.</w:t>
      </w:r>
    </w:p>
    <w:p w:rsidR="003923E0" w:rsidRDefault="003923E0" w:rsidP="00F20B56">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Well, it all started when Lucy said she heard someone screaming upstairs.</w:t>
      </w:r>
    </w:p>
    <w:p w:rsidR="003923E0" w:rsidRDefault="003923E0" w:rsidP="00F20B56">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Lucy?</w:t>
      </w:r>
    </w:p>
    <w:p w:rsidR="003923E0" w:rsidRDefault="003923E0" w:rsidP="00F20B56">
      <w:pPr>
        <w:rPr>
          <w:rFonts w:ascii="Courier New" w:hAnsi="Courier New" w:cs="Courier New"/>
          <w:lang w:val="en-US"/>
        </w:rPr>
      </w:pPr>
      <w:r>
        <w:rPr>
          <w:rFonts w:ascii="Courier New" w:hAnsi="Courier New" w:cs="Courier New"/>
          <w:lang w:val="en-US"/>
        </w:rPr>
        <w:t>Lucy looks up to face the psychic.</w:t>
      </w:r>
    </w:p>
    <w:p w:rsidR="003923E0" w:rsidRDefault="003923E0" w:rsidP="00F20B56">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As I was walking upstairs, the lights of the hallway started flickering, and I heard a mad voice screaming “I killed them”</w:t>
      </w:r>
    </w:p>
    <w:p w:rsidR="003923E0" w:rsidRDefault="003923E0" w:rsidP="00F20B56">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Alright.</w:t>
      </w:r>
    </w:p>
    <w:p w:rsidR="003923E0" w:rsidRDefault="003923E0" w:rsidP="00F20B56">
      <w:pPr>
        <w:rPr>
          <w:rFonts w:ascii="Courier New" w:hAnsi="Courier New" w:cs="Courier New"/>
          <w:lang w:val="en-US"/>
        </w:rPr>
      </w:pPr>
      <w:r>
        <w:rPr>
          <w:rFonts w:ascii="Courier New" w:hAnsi="Courier New" w:cs="Courier New"/>
          <w:lang w:val="en-US"/>
        </w:rPr>
        <w:t>Jeff writes down something in a notebook.</w:t>
      </w:r>
    </w:p>
    <w:p w:rsidR="003923E0" w:rsidRDefault="003923E0" w:rsidP="00F20B56">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Alright. What else?</w:t>
      </w:r>
    </w:p>
    <w:p w:rsidR="003923E0" w:rsidRDefault="003923E0" w:rsidP="00F20B56">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Trevor says that he sees a little kid around here.</w:t>
      </w:r>
    </w:p>
    <w:p w:rsidR="003923E0" w:rsidRDefault="003923E0" w:rsidP="00F20B56">
      <w:pPr>
        <w:ind w:left="1440" w:firstLine="720"/>
        <w:rPr>
          <w:rFonts w:ascii="Courier New" w:hAnsi="Courier New" w:cs="Courier New"/>
          <w:lang w:val="en-US"/>
        </w:rPr>
      </w:pPr>
      <w:r>
        <w:rPr>
          <w:rFonts w:ascii="Courier New" w:hAnsi="Courier New" w:cs="Courier New"/>
          <w:lang w:val="en-US"/>
        </w:rPr>
        <w:t>CRYSTAL(to Jeff)</w:t>
      </w:r>
      <w:r>
        <w:rPr>
          <w:rFonts w:ascii="Courier New" w:hAnsi="Courier New" w:cs="Courier New"/>
          <w:lang w:val="en-US"/>
        </w:rPr>
        <w:br/>
        <w:t>The girl killed the little kid upstairs.</w:t>
      </w:r>
    </w:p>
    <w:p w:rsidR="003923E0" w:rsidRDefault="003923E0" w:rsidP="00CC6D01">
      <w:pPr>
        <w:ind w:left="1440" w:firstLine="720"/>
        <w:rPr>
          <w:rFonts w:ascii="Courier New" w:hAnsi="Courier New" w:cs="Courier New"/>
          <w:lang w:val="en-US"/>
        </w:rPr>
      </w:pPr>
      <w:r>
        <w:rPr>
          <w:rFonts w:ascii="Courier New" w:hAnsi="Courier New" w:cs="Courier New"/>
          <w:lang w:val="en-US"/>
        </w:rPr>
        <w:t>JEFF(to Trevor)</w:t>
      </w:r>
      <w:r>
        <w:rPr>
          <w:rFonts w:ascii="Courier New" w:hAnsi="Courier New" w:cs="Courier New"/>
          <w:lang w:val="en-US"/>
        </w:rPr>
        <w:br/>
        <w:t>Can you tell us what he does?</w:t>
      </w:r>
    </w:p>
    <w:p w:rsidR="003923E0" w:rsidRDefault="003923E0" w:rsidP="00CC6D01">
      <w:pPr>
        <w:ind w:left="1440" w:firstLine="720"/>
        <w:rPr>
          <w:rFonts w:ascii="Courier New" w:hAnsi="Courier New" w:cs="Courier New"/>
          <w:lang w:val="en-US"/>
        </w:rPr>
      </w:pPr>
      <w:r>
        <w:rPr>
          <w:rFonts w:ascii="Courier New" w:hAnsi="Courier New" w:cs="Courier New"/>
          <w:lang w:val="en-US"/>
        </w:rPr>
        <w:t>TREVOR</w:t>
      </w:r>
      <w:r>
        <w:rPr>
          <w:rFonts w:ascii="Courier New" w:hAnsi="Courier New" w:cs="Courier New"/>
          <w:lang w:val="en-US"/>
        </w:rPr>
        <w:br/>
        <w:t>He plays around with my toys, and he runs around the house, he whispers to me.</w:t>
      </w:r>
    </w:p>
    <w:p w:rsidR="003923E0" w:rsidRDefault="003923E0" w:rsidP="00CC6D01">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What does he say?</w:t>
      </w:r>
    </w:p>
    <w:p w:rsidR="003923E0" w:rsidRDefault="003923E0" w:rsidP="00CC6D01">
      <w:pPr>
        <w:ind w:left="1440" w:firstLine="720"/>
        <w:rPr>
          <w:rFonts w:ascii="Courier New" w:hAnsi="Courier New" w:cs="Courier New"/>
          <w:lang w:val="en-US"/>
        </w:rPr>
      </w:pPr>
      <w:r>
        <w:rPr>
          <w:rFonts w:ascii="Courier New" w:hAnsi="Courier New" w:cs="Courier New"/>
          <w:lang w:val="en-US"/>
        </w:rPr>
        <w:t>TREVOR</w:t>
      </w:r>
      <w:r>
        <w:rPr>
          <w:rFonts w:ascii="Courier New" w:hAnsi="Courier New" w:cs="Courier New"/>
          <w:lang w:val="en-US"/>
        </w:rPr>
        <w:br/>
        <w:t>She’s watching you.</w:t>
      </w:r>
    </w:p>
    <w:p w:rsidR="003923E0" w:rsidRDefault="003923E0" w:rsidP="00CC6D01">
      <w:pPr>
        <w:rPr>
          <w:rFonts w:ascii="Courier New" w:hAnsi="Courier New" w:cs="Courier New"/>
          <w:lang w:val="en-US"/>
        </w:rPr>
      </w:pPr>
      <w:r>
        <w:rPr>
          <w:rFonts w:ascii="Courier New" w:hAnsi="Courier New" w:cs="Courier New"/>
          <w:lang w:val="en-US"/>
        </w:rPr>
        <w:t>Averee looks up.</w:t>
      </w:r>
    </w:p>
    <w:p w:rsidR="003923E0" w:rsidRDefault="003923E0" w:rsidP="00CC6D01">
      <w:pPr>
        <w:ind w:left="1440" w:firstLine="720"/>
        <w:rPr>
          <w:rFonts w:ascii="Courier New" w:hAnsi="Courier New" w:cs="Courier New"/>
          <w:lang w:val="en-US"/>
        </w:rPr>
      </w:pPr>
    </w:p>
    <w:p w:rsidR="003923E0" w:rsidRDefault="003923E0" w:rsidP="002654A4">
      <w:pPr>
        <w:ind w:left="1440" w:firstLine="720"/>
        <w:jc w:val="right"/>
        <w:rPr>
          <w:rFonts w:ascii="Courier New" w:hAnsi="Courier New" w:cs="Courier New"/>
          <w:lang w:val="en-US"/>
        </w:rPr>
      </w:pPr>
      <w:r>
        <w:rPr>
          <w:rFonts w:ascii="Courier New" w:hAnsi="Courier New" w:cs="Courier New"/>
          <w:lang w:val="en-US"/>
        </w:rPr>
        <w:t>60.</w:t>
      </w:r>
    </w:p>
    <w:p w:rsidR="003923E0" w:rsidRDefault="003923E0" w:rsidP="00CC6D01">
      <w:pPr>
        <w:ind w:left="1440" w:firstLine="720"/>
        <w:rPr>
          <w:rFonts w:ascii="Courier New" w:hAnsi="Courier New" w:cs="Courier New"/>
          <w:lang w:val="en-US"/>
        </w:rPr>
      </w:pPr>
      <w:r>
        <w:rPr>
          <w:rFonts w:ascii="Courier New" w:hAnsi="Courier New" w:cs="Courier New"/>
          <w:lang w:val="en-US"/>
        </w:rPr>
        <w:t>AVEREE</w:t>
      </w:r>
      <w:r>
        <w:rPr>
          <w:rFonts w:ascii="Courier New" w:hAnsi="Courier New" w:cs="Courier New"/>
          <w:lang w:val="en-US"/>
        </w:rPr>
        <w:br/>
        <w:t>I heard that too, before me and Lucy were attacked.</w:t>
      </w:r>
    </w:p>
    <w:p w:rsidR="003923E0" w:rsidRDefault="003923E0" w:rsidP="00CC6D01">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Attacked? By what?</w:t>
      </w:r>
    </w:p>
    <w:p w:rsidR="003923E0" w:rsidRDefault="003923E0" w:rsidP="00CC6D01">
      <w:pPr>
        <w:ind w:left="1440" w:firstLine="720"/>
        <w:rPr>
          <w:rFonts w:ascii="Courier New" w:hAnsi="Courier New" w:cs="Courier New"/>
          <w:lang w:val="en-US"/>
        </w:rPr>
      </w:pPr>
      <w:r>
        <w:rPr>
          <w:rFonts w:ascii="Courier New" w:hAnsi="Courier New" w:cs="Courier New"/>
          <w:lang w:val="en-US"/>
        </w:rPr>
        <w:t>AVEREE</w:t>
      </w:r>
      <w:r>
        <w:rPr>
          <w:rFonts w:ascii="Courier New" w:hAnsi="Courier New" w:cs="Courier New"/>
          <w:lang w:val="en-US"/>
        </w:rPr>
        <w:br/>
        <w:t>A female with an ugly face, the voice told me she’s watching me before the woman walked in the room.</w:t>
      </w:r>
    </w:p>
    <w:p w:rsidR="003923E0" w:rsidRDefault="003923E0" w:rsidP="00CC6D01">
      <w:pPr>
        <w:ind w:left="1440" w:firstLine="720"/>
        <w:rPr>
          <w:rFonts w:ascii="Courier New" w:hAnsi="Courier New" w:cs="Courier New"/>
          <w:lang w:val="en-US"/>
        </w:rPr>
      </w:pPr>
      <w:r>
        <w:rPr>
          <w:rFonts w:ascii="Courier New" w:hAnsi="Courier New" w:cs="Courier New"/>
          <w:lang w:val="en-US"/>
        </w:rPr>
        <w:t>JESSE</w:t>
      </w:r>
      <w:r>
        <w:rPr>
          <w:rFonts w:ascii="Courier New" w:hAnsi="Courier New" w:cs="Courier New"/>
          <w:lang w:val="en-US"/>
        </w:rPr>
        <w:br/>
        <w:t>And I heard them scream, so I tried going inside their room, but the doors were locked. Then they stopped screaming, and I heard the same thing, I heard someone whisper “she’s watching you” and then I got dragged into the restroom.</w:t>
      </w:r>
    </w:p>
    <w:p w:rsidR="003923E0" w:rsidRDefault="003923E0" w:rsidP="00CC6D01">
      <w:pPr>
        <w:rPr>
          <w:rFonts w:ascii="Courier New" w:hAnsi="Courier New" w:cs="Courier New"/>
          <w:lang w:val="en-US"/>
        </w:rPr>
      </w:pPr>
      <w:r>
        <w:rPr>
          <w:rFonts w:ascii="Courier New" w:hAnsi="Courier New" w:cs="Courier New"/>
          <w:lang w:val="en-US"/>
        </w:rPr>
        <w:t>Jeff writes something in his notebook.</w:t>
      </w:r>
    </w:p>
    <w:p w:rsidR="003923E0" w:rsidRDefault="003923E0" w:rsidP="00CC6D01">
      <w:pPr>
        <w:ind w:left="1440" w:firstLine="720"/>
        <w:rPr>
          <w:rFonts w:ascii="Courier New" w:hAnsi="Courier New" w:cs="Courier New"/>
          <w:lang w:val="en-US"/>
        </w:rPr>
      </w:pPr>
      <w:r>
        <w:rPr>
          <w:rFonts w:ascii="Courier New" w:hAnsi="Courier New" w:cs="Courier New"/>
          <w:lang w:val="en-US"/>
        </w:rPr>
        <w:t>TREVOR</w:t>
      </w:r>
      <w:r>
        <w:rPr>
          <w:rFonts w:ascii="Courier New" w:hAnsi="Courier New" w:cs="Courier New"/>
          <w:lang w:val="en-US"/>
        </w:rPr>
        <w:br/>
        <w:t>The boy told me she was ready to attack me,that she was behind the closet.</w:t>
      </w:r>
    </w:p>
    <w:p w:rsidR="003923E0" w:rsidRDefault="003923E0" w:rsidP="00CC6D01">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Okay, I need to tell you both something, but I need the kids out of here.</w:t>
      </w:r>
    </w:p>
    <w:p w:rsidR="003923E0" w:rsidRDefault="003923E0" w:rsidP="00CC6D01">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Kids can you go outside.</w:t>
      </w:r>
    </w:p>
    <w:p w:rsidR="003923E0" w:rsidRDefault="003923E0" w:rsidP="00CC6D01">
      <w:pPr>
        <w:rPr>
          <w:rFonts w:ascii="Courier New" w:hAnsi="Courier New" w:cs="Courier New"/>
          <w:lang w:val="en-US"/>
        </w:rPr>
      </w:pPr>
      <w:r>
        <w:rPr>
          <w:rFonts w:ascii="Courier New" w:hAnsi="Courier New" w:cs="Courier New"/>
          <w:lang w:val="en-US"/>
        </w:rPr>
        <w:t>The 4 kids leave the dining room, John and Martha look at the demonologists.</w:t>
      </w:r>
    </w:p>
    <w:p w:rsidR="003923E0" w:rsidRDefault="003923E0" w:rsidP="00583BFA">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This demon wants to cause pain to you family, there’s enough evidence of that, the motive is unclear at the moment.</w:t>
      </w:r>
    </w:p>
    <w:p w:rsidR="003923E0" w:rsidRDefault="003923E0" w:rsidP="00583BFA">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Can we move out?</w:t>
      </w:r>
    </w:p>
    <w:p w:rsidR="003923E0" w:rsidRDefault="003923E0" w:rsidP="00583BFA">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If it was a ghost you could, but this is a demon she will follow you, even if you move to a church.</w:t>
      </w:r>
    </w:p>
    <w:p w:rsidR="003923E0" w:rsidRDefault="003923E0" w:rsidP="00583BFA">
      <w:pPr>
        <w:ind w:left="1440" w:firstLine="720"/>
        <w:rPr>
          <w:rFonts w:ascii="Courier New" w:hAnsi="Courier New" w:cs="Courier New"/>
          <w:lang w:val="en-US"/>
        </w:rPr>
      </w:pPr>
    </w:p>
    <w:p w:rsidR="003923E0" w:rsidRDefault="003923E0" w:rsidP="002654A4">
      <w:pPr>
        <w:ind w:left="1440" w:firstLine="720"/>
        <w:jc w:val="right"/>
        <w:rPr>
          <w:rFonts w:ascii="Courier New" w:hAnsi="Courier New" w:cs="Courier New"/>
          <w:lang w:val="en-US"/>
        </w:rPr>
      </w:pPr>
      <w:r>
        <w:rPr>
          <w:rFonts w:ascii="Courier New" w:hAnsi="Courier New" w:cs="Courier New"/>
          <w:lang w:val="en-US"/>
        </w:rPr>
        <w:t>61.</w:t>
      </w:r>
    </w:p>
    <w:p w:rsidR="003923E0" w:rsidRDefault="003923E0" w:rsidP="00583BFA">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When you stay in a house for long enough for the demon to show itself, it’s like if you invited him to your life.</w:t>
      </w:r>
    </w:p>
    <w:p w:rsidR="003923E0" w:rsidRDefault="003923E0" w:rsidP="00583BFA">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We just moved to a new house, we didn’t play with a Ouija board.</w:t>
      </w:r>
    </w:p>
    <w:p w:rsidR="003923E0" w:rsidRDefault="003923E0" w:rsidP="00E10FC0">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 xml:space="preserve">Thank god you didn’t, otherwise you would be running around the house with that little kid. </w:t>
      </w:r>
    </w:p>
    <w:p w:rsidR="003923E0" w:rsidRDefault="003923E0" w:rsidP="00583BFA">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So what can we do?</w:t>
      </w:r>
    </w:p>
    <w:p w:rsidR="003923E0" w:rsidRDefault="003923E0" w:rsidP="00583BFA">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We are not sure yet, we have to do some research about this house at a library.</w:t>
      </w:r>
    </w:p>
    <w:p w:rsidR="003923E0" w:rsidRDefault="003923E0" w:rsidP="00583BFA">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But the demon and the –</w:t>
      </w:r>
    </w:p>
    <w:p w:rsidR="003923E0" w:rsidRDefault="003923E0" w:rsidP="00583BFA">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The voice, it’s the kids. He’s warning you that whatever that demon is, it’s close to you, and her intension is bad.</w:t>
      </w:r>
    </w:p>
    <w:p w:rsidR="003923E0" w:rsidRDefault="003923E0" w:rsidP="00583BFA">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How do you know that?</w:t>
      </w:r>
    </w:p>
    <w:p w:rsidR="003923E0" w:rsidRDefault="003923E0" w:rsidP="00583BFA">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Well apart from the fact that he’s whispering “she’s watching you”. Something happens right after he says that.</w:t>
      </w:r>
    </w:p>
    <w:p w:rsidR="003923E0" w:rsidRDefault="003923E0" w:rsidP="00583BFA">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So that means that whenever I hear the kid whisper that.</w:t>
      </w:r>
    </w:p>
    <w:p w:rsidR="003923E0" w:rsidRDefault="003923E0" w:rsidP="00583BFA">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You get the hell out of there or you’re screwed.</w:t>
      </w:r>
    </w:p>
    <w:p w:rsidR="003923E0" w:rsidRDefault="003923E0" w:rsidP="00D72B3D">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This demon can make herself seen or not, it takes a lot of energy to get to do that. She’s hiding right now, she feels threatened, but when she figures out what we are going to do, whatever it is, all hell breaks loose.</w:t>
      </w:r>
    </w:p>
    <w:p w:rsidR="003923E0" w:rsidRDefault="003923E0" w:rsidP="00660724">
      <w:pPr>
        <w:ind w:left="1440" w:firstLine="720"/>
        <w:rPr>
          <w:rFonts w:ascii="Courier New" w:hAnsi="Courier New" w:cs="Courier New"/>
          <w:lang w:val="en-US"/>
        </w:rPr>
      </w:pPr>
    </w:p>
    <w:p w:rsidR="003923E0" w:rsidRDefault="003923E0" w:rsidP="002654A4">
      <w:pPr>
        <w:ind w:left="1440" w:firstLine="720"/>
        <w:jc w:val="right"/>
        <w:rPr>
          <w:rFonts w:ascii="Courier New" w:hAnsi="Courier New" w:cs="Courier New"/>
          <w:lang w:val="en-US"/>
        </w:rPr>
      </w:pPr>
      <w:r>
        <w:rPr>
          <w:rFonts w:ascii="Courier New" w:hAnsi="Courier New" w:cs="Courier New"/>
          <w:lang w:val="en-US"/>
        </w:rPr>
        <w:t>62.</w:t>
      </w:r>
    </w:p>
    <w:p w:rsidR="003923E0" w:rsidRDefault="003923E0" w:rsidP="00660724">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Me and Kenneth are going to the public library to see if we find some information about the house.</w:t>
      </w:r>
    </w:p>
    <w:p w:rsidR="003923E0" w:rsidRDefault="003923E0" w:rsidP="00660724">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Okay?</w:t>
      </w:r>
    </w:p>
    <w:p w:rsidR="003923E0" w:rsidRDefault="003923E0" w:rsidP="00660724">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Crystal will stay with you to watch out for your family.</w:t>
      </w:r>
    </w:p>
    <w:p w:rsidR="003923E0" w:rsidRDefault="003923E0" w:rsidP="00660724">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When will you be back?</w:t>
      </w:r>
    </w:p>
    <w:p w:rsidR="003923E0" w:rsidRDefault="003923E0" w:rsidP="00660724">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1 hour at the most.</w:t>
      </w:r>
    </w:p>
    <w:p w:rsidR="003923E0" w:rsidRDefault="003923E0" w:rsidP="00660724">
      <w:pPr>
        <w:rPr>
          <w:rFonts w:ascii="Courier New" w:hAnsi="Courier New" w:cs="Courier New"/>
          <w:lang w:val="en-US"/>
        </w:rPr>
      </w:pPr>
      <w:r>
        <w:rPr>
          <w:rFonts w:ascii="Courier New" w:hAnsi="Courier New" w:cs="Courier New"/>
          <w:lang w:val="en-US"/>
        </w:rPr>
        <w:t>Jeff and Kenneth walk out the kitchen and leave the house.</w:t>
      </w:r>
    </w:p>
    <w:p w:rsidR="003923E0" w:rsidRDefault="003923E0" w:rsidP="00660724">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Don’t worry, everything will be alright.</w:t>
      </w:r>
    </w:p>
    <w:p w:rsidR="003923E0" w:rsidRDefault="003923E0" w:rsidP="00660724">
      <w:pPr>
        <w:rPr>
          <w:rFonts w:ascii="Courier New" w:hAnsi="Courier New" w:cs="Courier New"/>
          <w:lang w:val="en-US"/>
        </w:rPr>
      </w:pPr>
      <w:r>
        <w:rPr>
          <w:rFonts w:ascii="Courier New" w:hAnsi="Courier New" w:cs="Courier New"/>
          <w:lang w:val="en-US"/>
        </w:rPr>
        <w:t>INT. LIVING ROOM – CONTINUED</w:t>
      </w:r>
    </w:p>
    <w:p w:rsidR="003923E0" w:rsidRDefault="003923E0" w:rsidP="00660724">
      <w:pPr>
        <w:rPr>
          <w:rFonts w:ascii="Courier New" w:hAnsi="Courier New" w:cs="Courier New"/>
          <w:lang w:val="en-US"/>
        </w:rPr>
      </w:pPr>
      <w:r>
        <w:rPr>
          <w:rFonts w:ascii="Courier New" w:hAnsi="Courier New" w:cs="Courier New"/>
          <w:lang w:val="en-US"/>
        </w:rPr>
        <w:t>Jesse walks inside the living room to join the adults.</w:t>
      </w:r>
    </w:p>
    <w:p w:rsidR="003923E0" w:rsidRDefault="003923E0" w:rsidP="00660724">
      <w:pPr>
        <w:ind w:left="1440" w:firstLine="720"/>
        <w:rPr>
          <w:rFonts w:ascii="Courier New" w:hAnsi="Courier New" w:cs="Courier New"/>
          <w:lang w:val="en-US"/>
        </w:rPr>
      </w:pPr>
      <w:r>
        <w:rPr>
          <w:rFonts w:ascii="Courier New" w:hAnsi="Courier New" w:cs="Courier New"/>
          <w:lang w:val="en-US"/>
        </w:rPr>
        <w:t>JESSE</w:t>
      </w:r>
      <w:r>
        <w:rPr>
          <w:rFonts w:ascii="Courier New" w:hAnsi="Courier New" w:cs="Courier New"/>
          <w:lang w:val="en-US"/>
        </w:rPr>
        <w:br/>
        <w:t>Mom there’s someone on the swing.</w:t>
      </w:r>
    </w:p>
    <w:p w:rsidR="003923E0" w:rsidRDefault="003923E0" w:rsidP="00660724">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Tell your siblings to come inside.</w:t>
      </w:r>
    </w:p>
    <w:p w:rsidR="003923E0" w:rsidRDefault="003923E0" w:rsidP="00660724">
      <w:pPr>
        <w:ind w:left="1440" w:firstLine="720"/>
        <w:rPr>
          <w:rFonts w:ascii="Courier New" w:hAnsi="Courier New" w:cs="Courier New"/>
          <w:lang w:val="en-US"/>
        </w:rPr>
      </w:pPr>
      <w:r>
        <w:rPr>
          <w:rFonts w:ascii="Courier New" w:hAnsi="Courier New" w:cs="Courier New"/>
          <w:lang w:val="en-US"/>
        </w:rPr>
        <w:t>JESSE</w:t>
      </w:r>
      <w:r>
        <w:rPr>
          <w:rFonts w:ascii="Courier New" w:hAnsi="Courier New" w:cs="Courier New"/>
          <w:lang w:val="en-US"/>
        </w:rPr>
        <w:br/>
        <w:t>They are already here.</w:t>
      </w:r>
    </w:p>
    <w:p w:rsidR="003923E0" w:rsidRDefault="003923E0" w:rsidP="00660724">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Should we lock the doors?</w:t>
      </w:r>
    </w:p>
    <w:p w:rsidR="003923E0" w:rsidRDefault="003923E0" w:rsidP="00660724">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It’s not going to be much help, she owns the house.</w:t>
      </w:r>
    </w:p>
    <w:p w:rsidR="003923E0" w:rsidRDefault="003923E0" w:rsidP="00660724">
      <w:pPr>
        <w:rPr>
          <w:rFonts w:ascii="Courier New" w:hAnsi="Courier New" w:cs="Courier New"/>
          <w:lang w:val="en-US"/>
        </w:rPr>
      </w:pPr>
      <w:r>
        <w:rPr>
          <w:rFonts w:ascii="Courier New" w:hAnsi="Courier New" w:cs="Courier New"/>
          <w:lang w:val="en-US"/>
        </w:rPr>
        <w:t>Crystal walks around the house.</w:t>
      </w:r>
    </w:p>
    <w:p w:rsidR="003923E0" w:rsidRDefault="003923E0" w:rsidP="00660724">
      <w:pPr>
        <w:ind w:left="1440" w:firstLine="720"/>
        <w:rPr>
          <w:rFonts w:ascii="Courier New" w:hAnsi="Courier New" w:cs="Courier New"/>
          <w:lang w:val="en-US"/>
        </w:rPr>
      </w:pPr>
      <w:r>
        <w:rPr>
          <w:rFonts w:ascii="Courier New" w:hAnsi="Courier New" w:cs="Courier New"/>
          <w:lang w:val="en-US"/>
        </w:rPr>
        <w:t>CRYSTAL(CONT’D)</w:t>
      </w:r>
      <w:r>
        <w:rPr>
          <w:rFonts w:ascii="Courier New" w:hAnsi="Courier New" w:cs="Courier New"/>
          <w:lang w:val="en-US"/>
        </w:rPr>
        <w:br/>
        <w:t>The house sure is quiet right now.</w:t>
      </w:r>
    </w:p>
    <w:p w:rsidR="003923E0" w:rsidRDefault="003923E0" w:rsidP="00660724">
      <w:pPr>
        <w:rPr>
          <w:rFonts w:ascii="Courier New" w:hAnsi="Courier New" w:cs="Courier New"/>
          <w:lang w:val="en-US"/>
        </w:rPr>
      </w:pPr>
      <w:r>
        <w:rPr>
          <w:rFonts w:ascii="Courier New" w:hAnsi="Courier New" w:cs="Courier New"/>
          <w:lang w:val="en-US"/>
        </w:rPr>
        <w:t>The other kids walk into the living room, Crystal raises one finger and closes her eyes.</w:t>
      </w:r>
    </w:p>
    <w:p w:rsidR="003923E0" w:rsidRDefault="003923E0" w:rsidP="0020741A">
      <w:pPr>
        <w:ind w:left="1440" w:firstLine="720"/>
        <w:jc w:val="right"/>
        <w:rPr>
          <w:rFonts w:ascii="Courier New" w:hAnsi="Courier New" w:cs="Courier New"/>
          <w:lang w:val="en-US"/>
        </w:rPr>
      </w:pPr>
      <w:r>
        <w:rPr>
          <w:rFonts w:ascii="Courier New" w:hAnsi="Courier New" w:cs="Courier New"/>
          <w:lang w:val="en-US"/>
        </w:rPr>
        <w:t>63.</w:t>
      </w:r>
    </w:p>
    <w:p w:rsidR="003923E0" w:rsidRDefault="003923E0" w:rsidP="0044087D">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So you can see spirits.</w:t>
      </w:r>
    </w:p>
    <w:p w:rsidR="003923E0" w:rsidRDefault="003923E0" w:rsidP="0044087D">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Everyone can see spirits, I can see the ones that don’t want to be seen.</w:t>
      </w:r>
    </w:p>
    <w:p w:rsidR="003923E0" w:rsidRDefault="003923E0" w:rsidP="0044087D">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And the demon, the girl demon, does she want to –</w:t>
      </w:r>
    </w:p>
    <w:p w:rsidR="003923E0" w:rsidRDefault="003923E0" w:rsidP="0044087D">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Sometimes, I can tell by the way she attacked the girls and the way she dragged Jesse.</w:t>
      </w:r>
    </w:p>
    <w:p w:rsidR="003923E0" w:rsidRDefault="003923E0" w:rsidP="0044087D">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Couldn’t that had been another spirit?</w:t>
      </w:r>
    </w:p>
    <w:p w:rsidR="003923E0" w:rsidRDefault="003923E0" w:rsidP="0044087D">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Spirits don’t have enough energy to grab or pull on someone, demons can, that girl is the only demon I can sense in this house.</w:t>
      </w:r>
    </w:p>
    <w:p w:rsidR="003923E0" w:rsidRDefault="003923E0" w:rsidP="0044087D">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You can sense them?</w:t>
      </w:r>
    </w:p>
    <w:p w:rsidR="003923E0" w:rsidRDefault="003923E0" w:rsidP="0044087D">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Yes, it’s a gift God gave me. But she’s really far right now.</w:t>
      </w:r>
    </w:p>
    <w:p w:rsidR="003923E0" w:rsidRDefault="003923E0" w:rsidP="00E6203F">
      <w:pPr>
        <w:rPr>
          <w:rFonts w:ascii="Courier New" w:hAnsi="Courier New" w:cs="Courier New"/>
          <w:lang w:val="en-US"/>
        </w:rPr>
      </w:pPr>
      <w:r>
        <w:rPr>
          <w:rFonts w:ascii="Courier New" w:hAnsi="Courier New" w:cs="Courier New"/>
          <w:lang w:val="en-US"/>
        </w:rPr>
        <w:t>Crystal walks besides the stairs.</w:t>
      </w:r>
    </w:p>
    <w:p w:rsidR="003923E0" w:rsidRDefault="003923E0" w:rsidP="00E6203F">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This demon, is not interested in attacking you right now, she’s hiding somewhere, she doesn’t want to be seen just now.</w:t>
      </w:r>
    </w:p>
    <w:p w:rsidR="003923E0" w:rsidRDefault="003923E0" w:rsidP="00E6203F">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And why is that?</w:t>
      </w:r>
    </w:p>
    <w:p w:rsidR="003923E0" w:rsidRDefault="003923E0" w:rsidP="00E6203F">
      <w:pPr>
        <w:rPr>
          <w:rFonts w:ascii="Courier New" w:hAnsi="Courier New" w:cs="Courier New"/>
          <w:lang w:val="en-US"/>
        </w:rPr>
      </w:pPr>
      <w:r>
        <w:rPr>
          <w:rFonts w:ascii="Courier New" w:hAnsi="Courier New" w:cs="Courier New"/>
          <w:lang w:val="en-US"/>
        </w:rPr>
        <w:t>Crystal takes a deep breath.</w:t>
      </w:r>
    </w:p>
    <w:p w:rsidR="003923E0" w:rsidRDefault="003923E0" w:rsidP="00E6203F">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Because she knows you’re expecting her.</w:t>
      </w:r>
    </w:p>
    <w:p w:rsidR="003923E0" w:rsidRDefault="003923E0" w:rsidP="00E6203F">
      <w:pPr>
        <w:rPr>
          <w:rFonts w:ascii="Courier New" w:hAnsi="Courier New" w:cs="Courier New"/>
          <w:lang w:val="en-US"/>
        </w:rPr>
      </w:pPr>
      <w:r>
        <w:rPr>
          <w:rFonts w:ascii="Courier New" w:hAnsi="Courier New" w:cs="Courier New"/>
          <w:lang w:val="en-US"/>
        </w:rPr>
        <w:t>Crystal walks to the backdoor and opens it.</w:t>
      </w:r>
    </w:p>
    <w:p w:rsidR="003923E0" w:rsidRDefault="003923E0" w:rsidP="00E6203F">
      <w:pPr>
        <w:rPr>
          <w:rFonts w:ascii="Courier New" w:hAnsi="Courier New" w:cs="Courier New"/>
          <w:lang w:val="en-US"/>
        </w:rPr>
      </w:pPr>
      <w:r>
        <w:rPr>
          <w:rFonts w:ascii="Courier New" w:hAnsi="Courier New" w:cs="Courier New"/>
          <w:lang w:val="en-US"/>
        </w:rPr>
        <w:t>EXT. BACK OF THE HOUSE – CONTINUED</w:t>
      </w:r>
    </w:p>
    <w:p w:rsidR="003923E0" w:rsidRDefault="003923E0" w:rsidP="0020741A">
      <w:pPr>
        <w:jc w:val="right"/>
        <w:rPr>
          <w:rFonts w:ascii="Courier New" w:hAnsi="Courier New" w:cs="Courier New"/>
          <w:lang w:val="en-US"/>
        </w:rPr>
      </w:pPr>
      <w:r>
        <w:rPr>
          <w:rFonts w:ascii="Courier New" w:hAnsi="Courier New" w:cs="Courier New"/>
          <w:lang w:val="en-US"/>
        </w:rPr>
        <w:t>64.</w:t>
      </w:r>
    </w:p>
    <w:p w:rsidR="003923E0" w:rsidRDefault="003923E0" w:rsidP="00E6203F">
      <w:pPr>
        <w:rPr>
          <w:rFonts w:ascii="Courier New" w:hAnsi="Courier New" w:cs="Courier New"/>
          <w:lang w:val="en-US"/>
        </w:rPr>
      </w:pPr>
      <w:r>
        <w:rPr>
          <w:rFonts w:ascii="Courier New" w:hAnsi="Courier New" w:cs="Courier New"/>
          <w:lang w:val="en-US"/>
        </w:rPr>
        <w:t>Crystal admires the outside.</w:t>
      </w:r>
    </w:p>
    <w:p w:rsidR="003923E0" w:rsidRDefault="003923E0" w:rsidP="00E6203F">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You have such a beautiful family.</w:t>
      </w:r>
    </w:p>
    <w:p w:rsidR="003923E0" w:rsidRDefault="003923E0" w:rsidP="00E6203F">
      <w:pPr>
        <w:rPr>
          <w:rFonts w:ascii="Courier New" w:hAnsi="Courier New" w:cs="Courier New"/>
          <w:lang w:val="en-US"/>
        </w:rPr>
      </w:pPr>
      <w:r>
        <w:rPr>
          <w:rFonts w:ascii="Courier New" w:hAnsi="Courier New" w:cs="Courier New"/>
          <w:lang w:val="en-US"/>
        </w:rPr>
        <w:t>Martha follows her outside, the rest of the family stays inside.</w:t>
      </w:r>
    </w:p>
    <w:p w:rsidR="003923E0" w:rsidRDefault="003923E0" w:rsidP="00D72B3D">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I can tell you’re very united, the kids, they are beautiful, and the little one, he has your eyes.</w:t>
      </w:r>
    </w:p>
    <w:p w:rsidR="003923E0" w:rsidRDefault="003923E0" w:rsidP="00D72B3D">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Thank you. Do you have any kids?</w:t>
      </w:r>
    </w:p>
    <w:p w:rsidR="003923E0" w:rsidRDefault="003923E0" w:rsidP="00D72B3D">
      <w:pPr>
        <w:rPr>
          <w:rFonts w:ascii="Courier New" w:hAnsi="Courier New" w:cs="Courier New"/>
          <w:lang w:val="en-US"/>
        </w:rPr>
      </w:pPr>
      <w:r>
        <w:rPr>
          <w:rFonts w:ascii="Courier New" w:hAnsi="Courier New" w:cs="Courier New"/>
          <w:lang w:val="en-US"/>
        </w:rPr>
        <w:t>Crystal takes a deep breath, releasing it like if she has been holding it for minutes.</w:t>
      </w:r>
    </w:p>
    <w:p w:rsidR="003923E0" w:rsidRDefault="003923E0" w:rsidP="00D72B3D">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No, I don’t want to expose innocent creatures to my life.</w:t>
      </w:r>
    </w:p>
    <w:p w:rsidR="003923E0" w:rsidRDefault="003923E0" w:rsidP="00D72B3D">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And you’re husband.</w:t>
      </w:r>
    </w:p>
    <w:p w:rsidR="003923E0" w:rsidRDefault="003923E0" w:rsidP="00D72B3D">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He died years ago, a demon chased me after trying to get rid of it, it was a nasty one, he was so upset he possessed my husband, the energy of the demon killed him.</w:t>
      </w:r>
    </w:p>
    <w:p w:rsidR="003923E0" w:rsidRDefault="003923E0" w:rsidP="00D72B3D">
      <w:pPr>
        <w:rPr>
          <w:rFonts w:ascii="Courier New" w:hAnsi="Courier New" w:cs="Courier New"/>
          <w:lang w:val="en-US"/>
        </w:rPr>
      </w:pPr>
      <w:r>
        <w:rPr>
          <w:rFonts w:ascii="Courier New" w:hAnsi="Courier New" w:cs="Courier New"/>
          <w:lang w:val="en-US"/>
        </w:rPr>
        <w:t xml:space="preserve">Martha grabs her shoulder, feeling stupid, she hardly knows anything about this. </w:t>
      </w:r>
    </w:p>
    <w:p w:rsidR="003923E0" w:rsidRDefault="003923E0" w:rsidP="00D72B3D">
      <w:pPr>
        <w:rPr>
          <w:rFonts w:ascii="Courier New" w:hAnsi="Courier New" w:cs="Courier New"/>
          <w:lang w:val="en-US"/>
        </w:rPr>
      </w:pPr>
      <w:r>
        <w:rPr>
          <w:rFonts w:ascii="Courier New" w:hAnsi="Courier New" w:cs="Courier New"/>
          <w:lang w:val="en-US"/>
        </w:rPr>
        <w:t>Martha notices a tear fall down Crystals eye.</w:t>
      </w:r>
    </w:p>
    <w:p w:rsidR="003923E0" w:rsidRDefault="003923E0" w:rsidP="00D72B3D">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I’m sorry.</w:t>
      </w:r>
    </w:p>
    <w:p w:rsidR="003923E0" w:rsidRDefault="003923E0" w:rsidP="00D72B3D">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It’s okay, it was years ago.</w:t>
      </w:r>
    </w:p>
    <w:p w:rsidR="003923E0" w:rsidRDefault="003923E0" w:rsidP="0029107E">
      <w:pPr>
        <w:rPr>
          <w:rFonts w:ascii="Courier New" w:hAnsi="Courier New" w:cs="Courier New"/>
          <w:lang w:val="en-US"/>
        </w:rPr>
      </w:pPr>
      <w:r>
        <w:rPr>
          <w:rFonts w:ascii="Courier New" w:hAnsi="Courier New" w:cs="Courier New"/>
          <w:lang w:val="en-US"/>
        </w:rPr>
        <w:t>Crystal cleans the tear of her face, and grabs Martha’s shoulder.</w:t>
      </w:r>
    </w:p>
    <w:p w:rsidR="003923E0" w:rsidRDefault="003923E0" w:rsidP="00E6203F">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Everything will get better.</w:t>
      </w:r>
    </w:p>
    <w:p w:rsidR="003923E0" w:rsidRDefault="003923E0" w:rsidP="00E6203F">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Are you sure?</w:t>
      </w:r>
    </w:p>
    <w:p w:rsidR="003923E0" w:rsidRDefault="003923E0" w:rsidP="00E6203F">
      <w:pPr>
        <w:ind w:left="1440" w:firstLine="720"/>
        <w:rPr>
          <w:rFonts w:ascii="Courier New" w:hAnsi="Courier New" w:cs="Courier New"/>
          <w:lang w:val="en-US"/>
        </w:rPr>
      </w:pPr>
    </w:p>
    <w:p w:rsidR="003923E0" w:rsidRDefault="003923E0" w:rsidP="0020741A">
      <w:pPr>
        <w:ind w:left="1440" w:firstLine="720"/>
        <w:jc w:val="right"/>
        <w:rPr>
          <w:rFonts w:ascii="Courier New" w:hAnsi="Courier New" w:cs="Courier New"/>
          <w:lang w:val="en-US"/>
        </w:rPr>
      </w:pPr>
      <w:r>
        <w:rPr>
          <w:rFonts w:ascii="Courier New" w:hAnsi="Courier New" w:cs="Courier New"/>
          <w:lang w:val="en-US"/>
        </w:rPr>
        <w:t>65.</w:t>
      </w:r>
    </w:p>
    <w:p w:rsidR="003923E0" w:rsidRDefault="003923E0" w:rsidP="00E6203F">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That’s my job.</w:t>
      </w:r>
    </w:p>
    <w:p w:rsidR="003923E0" w:rsidRDefault="003923E0" w:rsidP="00E6203F">
      <w:pPr>
        <w:rPr>
          <w:rFonts w:ascii="Courier New" w:hAnsi="Courier New" w:cs="Courier New"/>
          <w:lang w:val="en-US"/>
        </w:rPr>
      </w:pPr>
      <w:r>
        <w:rPr>
          <w:rFonts w:ascii="Courier New" w:hAnsi="Courier New" w:cs="Courier New"/>
          <w:lang w:val="en-US"/>
        </w:rPr>
        <w:t>Martha looks down at her shoes.</w:t>
      </w:r>
    </w:p>
    <w:p w:rsidR="003923E0" w:rsidRDefault="003923E0" w:rsidP="00E6203F">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But I’ll admit, I’ve never been in a house where they have murdered six people.</w:t>
      </w:r>
    </w:p>
    <w:p w:rsidR="003923E0" w:rsidRDefault="003923E0" w:rsidP="00E6203F">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And how did the girl die, the one that killed the family?</w:t>
      </w:r>
    </w:p>
    <w:p w:rsidR="003923E0" w:rsidRDefault="003923E0" w:rsidP="00AC372F">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I don’t know, she probably didn’t do it inside the house.</w:t>
      </w:r>
    </w:p>
    <w:p w:rsidR="003923E0" w:rsidRDefault="003923E0" w:rsidP="00AC372F">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And can this demon posses my family.</w:t>
      </w:r>
    </w:p>
    <w:p w:rsidR="003923E0" w:rsidRDefault="003923E0" w:rsidP="0029107E">
      <w:pPr>
        <w:rPr>
          <w:rFonts w:ascii="Courier New" w:hAnsi="Courier New" w:cs="Courier New"/>
          <w:lang w:val="en-US"/>
        </w:rPr>
      </w:pPr>
      <w:r>
        <w:rPr>
          <w:rFonts w:ascii="Courier New" w:hAnsi="Courier New" w:cs="Courier New"/>
          <w:lang w:val="en-US"/>
        </w:rPr>
        <w:t>Crystal looks at her, with a careful look.</w:t>
      </w:r>
    </w:p>
    <w:p w:rsidR="003923E0" w:rsidRDefault="003923E0" w:rsidP="0029107E">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She must be more attached your family to do that, five days will do, how many days have you been in this house?</w:t>
      </w:r>
    </w:p>
    <w:p w:rsidR="003923E0" w:rsidRDefault="003923E0" w:rsidP="0029107E">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Three.</w:t>
      </w:r>
    </w:p>
    <w:p w:rsidR="003923E0" w:rsidRDefault="003923E0" w:rsidP="0029107E">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Then you called just in time.</w:t>
      </w:r>
    </w:p>
    <w:p w:rsidR="003923E0" w:rsidRDefault="003923E0" w:rsidP="0029107E">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And what can a demon do with three days of being attached to a family.</w:t>
      </w:r>
    </w:p>
    <w:p w:rsidR="003923E0" w:rsidRDefault="003923E0" w:rsidP="0029107E">
      <w:pPr>
        <w:rPr>
          <w:rFonts w:ascii="Courier New" w:hAnsi="Courier New" w:cs="Courier New"/>
          <w:lang w:val="en-US"/>
        </w:rPr>
      </w:pPr>
      <w:r>
        <w:rPr>
          <w:rFonts w:ascii="Courier New" w:hAnsi="Courier New" w:cs="Courier New"/>
          <w:lang w:val="en-US"/>
        </w:rPr>
        <w:t>Crystal touches her golden necklace.</w:t>
      </w:r>
    </w:p>
    <w:p w:rsidR="003923E0" w:rsidRDefault="003923E0" w:rsidP="0029107E">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Scare you, maybe hurt you, it can’t kill you yet or posses.</w:t>
      </w:r>
    </w:p>
    <w:p w:rsidR="003923E0" w:rsidRDefault="003923E0" w:rsidP="0029107E">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Does it take more time to kill or posses?</w:t>
      </w:r>
    </w:p>
    <w:p w:rsidR="003923E0" w:rsidRDefault="003923E0" w:rsidP="0029107E">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Kill, she’s using another person’s body to harm because her body isn’t strong enough to do it herself.</w:t>
      </w:r>
    </w:p>
    <w:p w:rsidR="003923E0" w:rsidRDefault="003923E0" w:rsidP="0029107E">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My kids, will they be safe?</w:t>
      </w:r>
    </w:p>
    <w:p w:rsidR="003923E0" w:rsidRDefault="003923E0" w:rsidP="0020741A">
      <w:pPr>
        <w:ind w:left="1440" w:firstLine="720"/>
        <w:jc w:val="right"/>
        <w:rPr>
          <w:rFonts w:ascii="Courier New" w:hAnsi="Courier New" w:cs="Courier New"/>
          <w:lang w:val="en-US"/>
        </w:rPr>
      </w:pPr>
      <w:r>
        <w:rPr>
          <w:rFonts w:ascii="Courier New" w:hAnsi="Courier New" w:cs="Courier New"/>
          <w:lang w:val="en-US"/>
        </w:rPr>
        <w:t>66.</w:t>
      </w:r>
    </w:p>
    <w:p w:rsidR="003923E0" w:rsidRDefault="003923E0" w:rsidP="0029107E">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The only thing I can promise you is that me, Jeff, and Kenneth are very good at this, and that we will put ourselves in front of you if anything happens.</w:t>
      </w:r>
    </w:p>
    <w:p w:rsidR="003923E0" w:rsidRDefault="003923E0" w:rsidP="0029107E">
      <w:pPr>
        <w:rPr>
          <w:rFonts w:ascii="Courier New" w:hAnsi="Courier New" w:cs="Courier New"/>
          <w:lang w:val="en-US"/>
        </w:rPr>
      </w:pPr>
      <w:r>
        <w:rPr>
          <w:rFonts w:ascii="Courier New" w:hAnsi="Courier New" w:cs="Courier New"/>
          <w:lang w:val="en-US"/>
        </w:rPr>
        <w:t>Half of Martha’s mouth smiles.</w:t>
      </w:r>
    </w:p>
    <w:p w:rsidR="003923E0" w:rsidRDefault="003923E0" w:rsidP="0029107E">
      <w:pPr>
        <w:jc w:val="right"/>
        <w:rPr>
          <w:rFonts w:ascii="Courier New" w:hAnsi="Courier New" w:cs="Courier New"/>
          <w:lang w:val="en-US"/>
        </w:rPr>
      </w:pPr>
      <w:r>
        <w:rPr>
          <w:rFonts w:ascii="Courier New" w:hAnsi="Courier New" w:cs="Courier New"/>
          <w:lang w:val="en-US"/>
        </w:rPr>
        <w:t>CUT TO:</w:t>
      </w:r>
    </w:p>
    <w:p w:rsidR="003923E0" w:rsidRDefault="003923E0" w:rsidP="0029107E">
      <w:pPr>
        <w:rPr>
          <w:rFonts w:ascii="Courier New" w:hAnsi="Courier New" w:cs="Courier New"/>
          <w:lang w:val="en-US"/>
        </w:rPr>
      </w:pPr>
      <w:r>
        <w:rPr>
          <w:rFonts w:ascii="Courier New" w:hAnsi="Courier New" w:cs="Courier New"/>
          <w:lang w:val="en-US"/>
        </w:rPr>
        <w:t>EXT. FARM HOUSE – HOURS LATER</w:t>
      </w:r>
    </w:p>
    <w:p w:rsidR="003923E0" w:rsidRDefault="003923E0" w:rsidP="0029107E">
      <w:pPr>
        <w:rPr>
          <w:rFonts w:ascii="Courier New" w:hAnsi="Courier New" w:cs="Courier New"/>
          <w:lang w:val="en-US"/>
        </w:rPr>
      </w:pPr>
      <w:r>
        <w:rPr>
          <w:rFonts w:ascii="Courier New" w:hAnsi="Courier New" w:cs="Courier New"/>
          <w:lang w:val="en-US"/>
        </w:rPr>
        <w:t>The sky is getting dark, there’s a shape staring out the window from the kitchen’s window.</w:t>
      </w:r>
    </w:p>
    <w:p w:rsidR="003923E0" w:rsidRDefault="003923E0" w:rsidP="0029107E">
      <w:pPr>
        <w:rPr>
          <w:rFonts w:ascii="Courier New" w:hAnsi="Courier New" w:cs="Courier New"/>
          <w:lang w:val="en-US"/>
        </w:rPr>
      </w:pPr>
      <w:r>
        <w:rPr>
          <w:rFonts w:ascii="Courier New" w:hAnsi="Courier New" w:cs="Courier New"/>
          <w:lang w:val="en-US"/>
        </w:rPr>
        <w:t>INT. KITCHEN – CONTINUED</w:t>
      </w:r>
    </w:p>
    <w:p w:rsidR="003923E0" w:rsidRDefault="003923E0" w:rsidP="0029107E">
      <w:pPr>
        <w:rPr>
          <w:rFonts w:ascii="Courier New" w:hAnsi="Courier New" w:cs="Courier New"/>
          <w:lang w:val="en-US"/>
        </w:rPr>
      </w:pPr>
      <w:r>
        <w:rPr>
          <w:rFonts w:ascii="Courier New" w:hAnsi="Courier New" w:cs="Courier New"/>
          <w:lang w:val="en-US"/>
        </w:rPr>
        <w:t>John is looking out the window, Crystal, Martha and the kids sitting in the table.</w:t>
      </w:r>
    </w:p>
    <w:p w:rsidR="003923E0" w:rsidRDefault="003923E0" w:rsidP="000908AE">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They are back.</w:t>
      </w:r>
    </w:p>
    <w:p w:rsidR="003923E0" w:rsidRDefault="003923E0" w:rsidP="000908AE">
      <w:pPr>
        <w:rPr>
          <w:rFonts w:ascii="Courier New" w:hAnsi="Courier New" w:cs="Courier New"/>
          <w:lang w:val="en-US"/>
        </w:rPr>
      </w:pPr>
      <w:r>
        <w:rPr>
          <w:rFonts w:ascii="Courier New" w:hAnsi="Courier New" w:cs="Courier New"/>
          <w:lang w:val="en-US"/>
        </w:rPr>
        <w:t>There is a van parking in front of the house.</w:t>
      </w:r>
    </w:p>
    <w:p w:rsidR="003923E0" w:rsidRDefault="003923E0" w:rsidP="00522E56">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Oh thank god.</w:t>
      </w:r>
    </w:p>
    <w:p w:rsidR="003923E0" w:rsidRDefault="003923E0" w:rsidP="00522E56">
      <w:pPr>
        <w:rPr>
          <w:rFonts w:ascii="Courier New" w:hAnsi="Courier New" w:cs="Courier New"/>
          <w:lang w:val="en-US"/>
        </w:rPr>
      </w:pPr>
      <w:r>
        <w:rPr>
          <w:rFonts w:ascii="Courier New" w:hAnsi="Courier New" w:cs="Courier New"/>
          <w:lang w:val="en-US"/>
        </w:rPr>
        <w:t>The door opens, Kenneth and Jeff come in with a box.</w:t>
      </w:r>
    </w:p>
    <w:p w:rsidR="003923E0" w:rsidRDefault="003923E0" w:rsidP="00522E56">
      <w:pPr>
        <w:ind w:left="1440" w:firstLine="720"/>
        <w:rPr>
          <w:rFonts w:ascii="Courier New" w:hAnsi="Courier New" w:cs="Courier New"/>
          <w:lang w:val="en-US"/>
        </w:rPr>
      </w:pPr>
      <w:r>
        <w:rPr>
          <w:rFonts w:ascii="Courier New" w:hAnsi="Courier New" w:cs="Courier New"/>
          <w:lang w:val="en-US"/>
        </w:rPr>
        <w:t>CRYSTAL(CONT’D)</w:t>
      </w:r>
      <w:r>
        <w:rPr>
          <w:rFonts w:ascii="Courier New" w:hAnsi="Courier New" w:cs="Courier New"/>
          <w:lang w:val="en-US"/>
        </w:rPr>
        <w:br/>
        <w:t>Did you find anything?</w:t>
      </w:r>
    </w:p>
    <w:p w:rsidR="003923E0" w:rsidRDefault="003923E0" w:rsidP="00522E56">
      <w:pPr>
        <w:rPr>
          <w:rFonts w:ascii="Courier New" w:hAnsi="Courier New" w:cs="Courier New"/>
          <w:lang w:val="en-US"/>
        </w:rPr>
      </w:pPr>
      <w:r>
        <w:rPr>
          <w:rFonts w:ascii="Courier New" w:hAnsi="Courier New" w:cs="Courier New"/>
          <w:lang w:val="en-US"/>
        </w:rPr>
        <w:t>Jeff shakes the box.</w:t>
      </w:r>
    </w:p>
    <w:p w:rsidR="003923E0" w:rsidRDefault="003923E0" w:rsidP="00522E56">
      <w:pPr>
        <w:ind w:left="1440" w:firstLine="720"/>
        <w:rPr>
          <w:rFonts w:ascii="Courier New" w:hAnsi="Courier New" w:cs="Courier New"/>
          <w:lang w:val="en-US"/>
        </w:rPr>
      </w:pPr>
      <w:r>
        <w:rPr>
          <w:rFonts w:ascii="Courier New" w:hAnsi="Courier New" w:cs="Courier New"/>
          <w:lang w:val="en-US"/>
        </w:rPr>
        <w:t>JEFF(Sarcastically)</w:t>
      </w:r>
      <w:r>
        <w:rPr>
          <w:rFonts w:ascii="Courier New" w:hAnsi="Courier New" w:cs="Courier New"/>
          <w:lang w:val="en-US"/>
        </w:rPr>
        <w:br/>
        <w:t>No, I just have a passionate love for boxes.</w:t>
      </w:r>
    </w:p>
    <w:p w:rsidR="003923E0" w:rsidRDefault="003923E0" w:rsidP="00522E56">
      <w:pPr>
        <w:rPr>
          <w:rFonts w:ascii="Courier New" w:hAnsi="Courier New" w:cs="Courier New"/>
          <w:lang w:val="en-US"/>
        </w:rPr>
      </w:pPr>
      <w:r>
        <w:rPr>
          <w:rFonts w:ascii="Courier New" w:hAnsi="Courier New" w:cs="Courier New"/>
          <w:lang w:val="en-US"/>
        </w:rPr>
        <w:t>INT. KITCHEN - CONTINUED</w:t>
      </w:r>
    </w:p>
    <w:p w:rsidR="003923E0" w:rsidRDefault="003923E0" w:rsidP="00522E56">
      <w:pPr>
        <w:rPr>
          <w:rFonts w:ascii="Courier New" w:hAnsi="Courier New" w:cs="Courier New"/>
          <w:lang w:val="en-US"/>
        </w:rPr>
      </w:pPr>
      <w:r>
        <w:rPr>
          <w:rFonts w:ascii="Courier New" w:hAnsi="Courier New" w:cs="Courier New"/>
          <w:lang w:val="en-US"/>
        </w:rPr>
        <w:t>Jeff sets the box on top of the table, everyone’s attention is on it.</w:t>
      </w:r>
    </w:p>
    <w:p w:rsidR="003923E0" w:rsidRDefault="003923E0" w:rsidP="00522E56">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The Stanley Family murder.</w:t>
      </w:r>
    </w:p>
    <w:p w:rsidR="003923E0" w:rsidRDefault="003923E0" w:rsidP="00522E56">
      <w:pPr>
        <w:rPr>
          <w:rFonts w:ascii="Courier New" w:hAnsi="Courier New" w:cs="Courier New"/>
          <w:lang w:val="en-US"/>
        </w:rPr>
      </w:pPr>
      <w:r>
        <w:rPr>
          <w:rFonts w:ascii="Courier New" w:hAnsi="Courier New" w:cs="Courier New"/>
          <w:lang w:val="en-US"/>
        </w:rPr>
        <w:t>Jeff starts pulling things out of the box.</w:t>
      </w:r>
    </w:p>
    <w:p w:rsidR="003923E0" w:rsidRDefault="003923E0" w:rsidP="00522E56">
      <w:pPr>
        <w:ind w:left="1440" w:firstLine="720"/>
        <w:rPr>
          <w:rFonts w:ascii="Courier New" w:hAnsi="Courier New" w:cs="Courier New"/>
          <w:lang w:val="en-US"/>
        </w:rPr>
      </w:pPr>
      <w:r>
        <w:rPr>
          <w:rFonts w:ascii="Courier New" w:hAnsi="Courier New" w:cs="Courier New"/>
          <w:lang w:val="en-US"/>
        </w:rPr>
        <w:t>JEFF(CONT’D)</w:t>
      </w:r>
      <w:r>
        <w:rPr>
          <w:rFonts w:ascii="Courier New" w:hAnsi="Courier New" w:cs="Courier New"/>
          <w:lang w:val="en-US"/>
        </w:rPr>
        <w:br/>
        <w:t>Valkiria Stanley who murdered her family after being locked in her room for over 23 yeards.</w:t>
      </w:r>
    </w:p>
    <w:p w:rsidR="003923E0" w:rsidRDefault="003923E0" w:rsidP="0020741A">
      <w:pPr>
        <w:jc w:val="right"/>
        <w:rPr>
          <w:rFonts w:ascii="Courier New" w:hAnsi="Courier New" w:cs="Courier New"/>
          <w:lang w:val="en-US"/>
        </w:rPr>
      </w:pPr>
      <w:r>
        <w:rPr>
          <w:rFonts w:ascii="Courier New" w:hAnsi="Courier New" w:cs="Courier New"/>
          <w:lang w:val="en-US"/>
        </w:rPr>
        <w:t>67.</w:t>
      </w:r>
    </w:p>
    <w:p w:rsidR="003923E0" w:rsidRDefault="003923E0" w:rsidP="00522E56">
      <w:pPr>
        <w:rPr>
          <w:rFonts w:ascii="Courier New" w:hAnsi="Courier New" w:cs="Courier New"/>
          <w:lang w:val="en-US"/>
        </w:rPr>
      </w:pPr>
      <w:r>
        <w:rPr>
          <w:rFonts w:ascii="Courier New" w:hAnsi="Courier New" w:cs="Courier New"/>
          <w:lang w:val="en-US"/>
        </w:rPr>
        <w:t>Jeff pulls out a news paper.</w:t>
      </w:r>
    </w:p>
    <w:p w:rsidR="003923E0" w:rsidRDefault="003923E0" w:rsidP="00D02BB8">
      <w:pPr>
        <w:ind w:left="1440" w:firstLine="720"/>
        <w:rPr>
          <w:rFonts w:ascii="Courier New" w:hAnsi="Courier New" w:cs="Courier New"/>
          <w:lang w:val="en-US"/>
        </w:rPr>
      </w:pPr>
      <w:r>
        <w:rPr>
          <w:rFonts w:ascii="Courier New" w:hAnsi="Courier New" w:cs="Courier New"/>
          <w:lang w:val="en-US"/>
        </w:rPr>
        <w:t>JEFF(CONT’D)</w:t>
      </w:r>
      <w:r>
        <w:rPr>
          <w:rFonts w:ascii="Courier New" w:hAnsi="Courier New" w:cs="Courier New"/>
          <w:lang w:val="en-US"/>
        </w:rPr>
        <w:br/>
        <w:t>According to the newspaper she was mentally ill, her family would lock her in a room, one time when her family was out, she had gone mad and broke the door down, and murdered her family.</w:t>
      </w:r>
    </w:p>
    <w:p w:rsidR="003923E0" w:rsidRDefault="003923E0" w:rsidP="00D02BB8">
      <w:pPr>
        <w:rPr>
          <w:rFonts w:ascii="Courier New" w:hAnsi="Courier New" w:cs="Courier New"/>
          <w:lang w:val="en-US"/>
        </w:rPr>
      </w:pPr>
      <w:r>
        <w:rPr>
          <w:rFonts w:ascii="Courier New" w:hAnsi="Courier New" w:cs="Courier New"/>
          <w:lang w:val="en-US"/>
        </w:rPr>
        <w:t>Jeff looks at the news paper.</w:t>
      </w:r>
    </w:p>
    <w:p w:rsidR="003923E0" w:rsidRDefault="003923E0" w:rsidP="00D02BB8">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The girl you’ve been seeing is her, it’s Valkiria.</w:t>
      </w:r>
    </w:p>
    <w:p w:rsidR="003923E0" w:rsidRDefault="003923E0" w:rsidP="00D02BB8">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Valkiria?</w:t>
      </w:r>
    </w:p>
    <w:p w:rsidR="003923E0" w:rsidRDefault="003923E0" w:rsidP="00D02BB8">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It’s Latin for Valkirie, in Norse mythology a Valkirie was a woman who chose who would die and who would live in a battle.</w:t>
      </w:r>
    </w:p>
    <w:p w:rsidR="003923E0" w:rsidRDefault="003923E0" w:rsidP="00D02BB8">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Creepy demon, creepy name, coincidence? I don’t think so.</w:t>
      </w:r>
    </w:p>
    <w:p w:rsidR="003923E0" w:rsidRDefault="003923E0" w:rsidP="00D02BB8">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And we also found this.</w:t>
      </w:r>
    </w:p>
    <w:p w:rsidR="003923E0" w:rsidRDefault="003923E0" w:rsidP="00D02BB8">
      <w:pPr>
        <w:rPr>
          <w:rFonts w:ascii="Courier New" w:hAnsi="Courier New" w:cs="Courier New"/>
          <w:lang w:val="en-US"/>
        </w:rPr>
      </w:pPr>
      <w:r>
        <w:rPr>
          <w:rFonts w:ascii="Courier New" w:hAnsi="Courier New" w:cs="Courier New"/>
          <w:lang w:val="en-US"/>
        </w:rPr>
        <w:t>Jeff pulls out a VHS.</w:t>
      </w:r>
    </w:p>
    <w:p w:rsidR="003923E0" w:rsidRDefault="003923E0" w:rsidP="00D02BB8">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Do you guys have a VCR?</w:t>
      </w:r>
    </w:p>
    <w:p w:rsidR="003923E0" w:rsidRDefault="003923E0" w:rsidP="00D02BB8">
      <w:pPr>
        <w:ind w:left="1440" w:firstLine="720"/>
        <w:jc w:val="right"/>
        <w:rPr>
          <w:rFonts w:ascii="Courier New" w:hAnsi="Courier New" w:cs="Courier New"/>
          <w:lang w:val="en-US"/>
        </w:rPr>
      </w:pPr>
      <w:r>
        <w:rPr>
          <w:rFonts w:ascii="Courier New" w:hAnsi="Courier New" w:cs="Courier New"/>
          <w:lang w:val="en-US"/>
        </w:rPr>
        <w:t>CUT TO:</w:t>
      </w:r>
    </w:p>
    <w:p w:rsidR="003923E0" w:rsidRDefault="003923E0" w:rsidP="00D02BB8">
      <w:pPr>
        <w:rPr>
          <w:rFonts w:ascii="Courier New" w:hAnsi="Courier New" w:cs="Courier New"/>
          <w:lang w:val="en-US"/>
        </w:rPr>
      </w:pPr>
      <w:r>
        <w:rPr>
          <w:rFonts w:ascii="Courier New" w:hAnsi="Courier New" w:cs="Courier New"/>
          <w:lang w:val="en-US"/>
        </w:rPr>
        <w:t>INT. KITCHEN – MOMENTS LATER</w:t>
      </w:r>
    </w:p>
    <w:p w:rsidR="003923E0" w:rsidRDefault="003923E0" w:rsidP="00D02BB8">
      <w:pPr>
        <w:rPr>
          <w:rFonts w:ascii="Courier New" w:hAnsi="Courier New" w:cs="Courier New"/>
          <w:lang w:val="en-US"/>
        </w:rPr>
      </w:pPr>
      <w:r>
        <w:rPr>
          <w:rFonts w:ascii="Courier New" w:hAnsi="Courier New" w:cs="Courier New"/>
          <w:lang w:val="en-US"/>
        </w:rPr>
        <w:t>John sets a small T.V and a VCR on the table, Jeff’s hand puts the VHS inside.</w:t>
      </w:r>
    </w:p>
    <w:p w:rsidR="003923E0" w:rsidRDefault="003923E0" w:rsidP="00D02BB8">
      <w:pPr>
        <w:rPr>
          <w:rFonts w:ascii="Courier New" w:hAnsi="Courier New" w:cs="Courier New"/>
          <w:lang w:val="en-US"/>
        </w:rPr>
      </w:pPr>
      <w:r>
        <w:rPr>
          <w:rFonts w:ascii="Courier New" w:hAnsi="Courier New" w:cs="Courier New"/>
          <w:lang w:val="en-US"/>
        </w:rPr>
        <w:t>EXT. STANLEY’S HOUSE – NIGHT</w:t>
      </w:r>
    </w:p>
    <w:p w:rsidR="003923E0" w:rsidRDefault="003923E0" w:rsidP="00D02BB8">
      <w:pPr>
        <w:rPr>
          <w:rFonts w:ascii="Courier New" w:hAnsi="Courier New" w:cs="Courier New"/>
          <w:lang w:val="en-US"/>
        </w:rPr>
      </w:pPr>
      <w:r>
        <w:rPr>
          <w:rFonts w:ascii="Courier New" w:hAnsi="Courier New" w:cs="Courier New"/>
          <w:lang w:val="en-US"/>
        </w:rPr>
        <w:t>A man appears in front of a screen that says REC on the corner, his camera crew walk with him towards the house, they appear to be doing an investigation, the man holds up a sound recorder up to his chin.</w:t>
      </w:r>
    </w:p>
    <w:p w:rsidR="003923E0" w:rsidRDefault="003923E0" w:rsidP="00D02BB8">
      <w:pPr>
        <w:ind w:left="1440" w:firstLine="720"/>
        <w:rPr>
          <w:rFonts w:ascii="Courier New" w:hAnsi="Courier New" w:cs="Courier New"/>
          <w:lang w:val="en-US"/>
        </w:rPr>
      </w:pPr>
      <w:r>
        <w:rPr>
          <w:rFonts w:ascii="Courier New" w:hAnsi="Courier New" w:cs="Courier New"/>
          <w:lang w:val="en-US"/>
        </w:rPr>
        <w:t>MAN</w:t>
      </w:r>
      <w:r>
        <w:rPr>
          <w:rFonts w:ascii="Courier New" w:hAnsi="Courier New" w:cs="Courier New"/>
          <w:lang w:val="en-US"/>
        </w:rPr>
        <w:br/>
        <w:t xml:space="preserve">Alright it’s September 7 1987 and the time is 9:53 pm, we are outside the Stanley house were Valkiria Stanley, the </w:t>
      </w:r>
    </w:p>
    <w:p w:rsidR="003923E0" w:rsidRDefault="003923E0" w:rsidP="0020741A">
      <w:pPr>
        <w:ind w:left="1440"/>
        <w:jc w:val="right"/>
        <w:rPr>
          <w:rFonts w:ascii="Courier New" w:hAnsi="Courier New" w:cs="Courier New"/>
          <w:lang w:val="en-US"/>
        </w:rPr>
      </w:pPr>
      <w:r>
        <w:rPr>
          <w:rFonts w:ascii="Courier New" w:hAnsi="Courier New" w:cs="Courier New"/>
          <w:lang w:val="en-US"/>
        </w:rPr>
        <w:t>68.</w:t>
      </w:r>
    </w:p>
    <w:p w:rsidR="003923E0" w:rsidRDefault="003923E0" w:rsidP="0020741A">
      <w:pPr>
        <w:ind w:left="1440"/>
        <w:rPr>
          <w:rFonts w:ascii="Courier New" w:hAnsi="Courier New" w:cs="Courier New"/>
          <w:lang w:val="en-US"/>
        </w:rPr>
      </w:pPr>
      <w:r>
        <w:rPr>
          <w:rFonts w:ascii="Courier New" w:hAnsi="Courier New" w:cs="Courier New"/>
          <w:lang w:val="en-US"/>
        </w:rPr>
        <w:t>mentally ill member of the family stabbed to death her siblings and parents almost 50 years ago.</w:t>
      </w:r>
    </w:p>
    <w:p w:rsidR="003923E0" w:rsidRDefault="003923E0" w:rsidP="00D02BB8">
      <w:pPr>
        <w:rPr>
          <w:rFonts w:ascii="Courier New" w:hAnsi="Courier New" w:cs="Courier New"/>
          <w:lang w:val="en-US"/>
        </w:rPr>
      </w:pPr>
      <w:r>
        <w:rPr>
          <w:rFonts w:ascii="Courier New" w:hAnsi="Courier New" w:cs="Courier New"/>
          <w:lang w:val="en-US"/>
        </w:rPr>
        <w:t>The man walks the steps to the front door, the stairs creak.</w:t>
      </w:r>
    </w:p>
    <w:p w:rsidR="003923E0" w:rsidRDefault="003923E0" w:rsidP="00D02BB8">
      <w:pPr>
        <w:ind w:left="1440" w:firstLine="720"/>
        <w:rPr>
          <w:rFonts w:ascii="Courier New" w:hAnsi="Courier New" w:cs="Courier New"/>
          <w:lang w:val="en-US"/>
        </w:rPr>
      </w:pPr>
      <w:r>
        <w:rPr>
          <w:rFonts w:ascii="Courier New" w:hAnsi="Courier New" w:cs="Courier New"/>
          <w:lang w:val="en-US"/>
        </w:rPr>
        <w:t>MAN</w:t>
      </w:r>
      <w:r>
        <w:rPr>
          <w:rFonts w:ascii="Courier New" w:hAnsi="Courier New" w:cs="Courier New"/>
          <w:lang w:val="en-US"/>
        </w:rPr>
        <w:br/>
        <w:t>Wow, the house sure is pretty old.</w:t>
      </w:r>
    </w:p>
    <w:p w:rsidR="003923E0" w:rsidRDefault="003923E0" w:rsidP="00D02BB8">
      <w:pPr>
        <w:rPr>
          <w:rFonts w:ascii="Courier New" w:hAnsi="Courier New" w:cs="Courier New"/>
          <w:lang w:val="en-US"/>
        </w:rPr>
      </w:pPr>
      <w:r>
        <w:rPr>
          <w:rFonts w:ascii="Courier New" w:hAnsi="Courier New" w:cs="Courier New"/>
          <w:lang w:val="en-US"/>
        </w:rPr>
        <w:t>He opens the door it also creaks.</w:t>
      </w:r>
    </w:p>
    <w:p w:rsidR="003923E0" w:rsidRDefault="003923E0" w:rsidP="00D02BB8">
      <w:pPr>
        <w:ind w:left="1440" w:firstLine="720"/>
        <w:rPr>
          <w:rFonts w:ascii="Courier New" w:hAnsi="Courier New" w:cs="Courier New"/>
          <w:lang w:val="en-US"/>
        </w:rPr>
      </w:pPr>
      <w:r>
        <w:rPr>
          <w:rFonts w:ascii="Courier New" w:hAnsi="Courier New" w:cs="Courier New"/>
          <w:lang w:val="en-US"/>
        </w:rPr>
        <w:t>MAN(to his camera crew)</w:t>
      </w:r>
      <w:r>
        <w:rPr>
          <w:rFonts w:ascii="Courier New" w:hAnsi="Courier New" w:cs="Courier New"/>
          <w:lang w:val="en-US"/>
        </w:rPr>
        <w:br/>
        <w:t>Watch your step</w:t>
      </w:r>
    </w:p>
    <w:p w:rsidR="003923E0" w:rsidRDefault="003923E0" w:rsidP="00D02BB8">
      <w:pPr>
        <w:rPr>
          <w:rFonts w:ascii="Courier New" w:hAnsi="Courier New" w:cs="Courier New"/>
          <w:lang w:val="en-US"/>
        </w:rPr>
      </w:pPr>
      <w:r>
        <w:rPr>
          <w:rFonts w:ascii="Courier New" w:hAnsi="Courier New" w:cs="Courier New"/>
          <w:lang w:val="en-US"/>
        </w:rPr>
        <w:t>INT. FRONT DOOR – CONTINUED</w:t>
      </w:r>
    </w:p>
    <w:p w:rsidR="003923E0" w:rsidRDefault="003923E0" w:rsidP="00D02BB8">
      <w:pPr>
        <w:rPr>
          <w:rFonts w:ascii="Courier New" w:hAnsi="Courier New" w:cs="Courier New"/>
          <w:lang w:val="en-US"/>
        </w:rPr>
      </w:pPr>
      <w:r>
        <w:rPr>
          <w:rFonts w:ascii="Courier New" w:hAnsi="Courier New" w:cs="Courier New"/>
          <w:lang w:val="en-US"/>
        </w:rPr>
        <w:t>The first thing visible when walking are some stairs, to the right is the living room and to the left is the kitchen. The man walks towards the kitchen.</w:t>
      </w:r>
    </w:p>
    <w:p w:rsidR="003923E0" w:rsidRDefault="003923E0" w:rsidP="00D02BB8">
      <w:pPr>
        <w:jc w:val="right"/>
        <w:rPr>
          <w:rFonts w:ascii="Courier New" w:hAnsi="Courier New" w:cs="Courier New"/>
          <w:lang w:val="en-US"/>
        </w:rPr>
      </w:pPr>
    </w:p>
    <w:p w:rsidR="003923E0" w:rsidRDefault="003923E0" w:rsidP="00D02BB8">
      <w:pPr>
        <w:rPr>
          <w:rFonts w:ascii="Courier New" w:hAnsi="Courier New" w:cs="Courier New"/>
          <w:lang w:val="en-US"/>
        </w:rPr>
      </w:pPr>
      <w:r>
        <w:rPr>
          <w:rFonts w:ascii="Courier New" w:hAnsi="Courier New" w:cs="Courier New"/>
          <w:lang w:val="en-US"/>
        </w:rPr>
        <w:t>INT. KITCHEN – CONTINUED</w:t>
      </w:r>
    </w:p>
    <w:p w:rsidR="003923E0" w:rsidRDefault="003923E0" w:rsidP="00D02BB8">
      <w:pPr>
        <w:ind w:left="1440" w:firstLine="720"/>
        <w:rPr>
          <w:rFonts w:ascii="Courier New" w:hAnsi="Courier New" w:cs="Courier New"/>
          <w:lang w:val="en-US"/>
        </w:rPr>
      </w:pPr>
      <w:r>
        <w:rPr>
          <w:rFonts w:ascii="Courier New" w:hAnsi="Courier New" w:cs="Courier New"/>
          <w:lang w:val="en-US"/>
        </w:rPr>
        <w:t>MAN</w:t>
      </w:r>
      <w:r>
        <w:rPr>
          <w:rFonts w:ascii="Courier New" w:hAnsi="Courier New" w:cs="Courier New"/>
          <w:lang w:val="en-US"/>
        </w:rPr>
        <w:br/>
        <w:t>This is the kitchen, there is sure nothing to see here.</w:t>
      </w:r>
    </w:p>
    <w:p w:rsidR="003923E0" w:rsidRDefault="003923E0" w:rsidP="00D02BB8">
      <w:pPr>
        <w:rPr>
          <w:rFonts w:ascii="Courier New" w:hAnsi="Courier New" w:cs="Courier New"/>
          <w:lang w:val="en-US"/>
        </w:rPr>
      </w:pPr>
      <w:r>
        <w:rPr>
          <w:rFonts w:ascii="Courier New" w:hAnsi="Courier New" w:cs="Courier New"/>
          <w:lang w:val="en-US"/>
        </w:rPr>
        <w:t>The man walks towards the room that is in front of the kitchen it happens to be the Dining Room.</w:t>
      </w:r>
    </w:p>
    <w:p w:rsidR="003923E0" w:rsidRDefault="003923E0" w:rsidP="00D02BB8">
      <w:pPr>
        <w:rPr>
          <w:rFonts w:ascii="Courier New" w:hAnsi="Courier New" w:cs="Courier New"/>
          <w:lang w:val="en-US"/>
        </w:rPr>
      </w:pPr>
      <w:r>
        <w:rPr>
          <w:rFonts w:ascii="Courier New" w:hAnsi="Courier New" w:cs="Courier New"/>
          <w:lang w:val="en-US"/>
        </w:rPr>
        <w:t>INT. DINING ROOM – CONTINUED</w:t>
      </w:r>
    </w:p>
    <w:p w:rsidR="003923E0" w:rsidRDefault="003923E0" w:rsidP="00D02BB8">
      <w:pPr>
        <w:rPr>
          <w:rFonts w:ascii="Courier New" w:hAnsi="Courier New" w:cs="Courier New"/>
          <w:lang w:val="en-US"/>
        </w:rPr>
      </w:pPr>
      <w:r>
        <w:rPr>
          <w:rFonts w:ascii="Courier New" w:hAnsi="Courier New" w:cs="Courier New"/>
          <w:lang w:val="en-US"/>
        </w:rPr>
        <w:t>The dining room is very large, with a very large table with only 6 chairs, a long and dark hallway is behind the dining room, which is leading to a room.</w:t>
      </w:r>
    </w:p>
    <w:p w:rsidR="003923E0" w:rsidRDefault="003923E0" w:rsidP="00D02BB8">
      <w:pPr>
        <w:ind w:left="1440" w:firstLine="720"/>
        <w:rPr>
          <w:rFonts w:ascii="Courier New" w:hAnsi="Courier New" w:cs="Courier New"/>
          <w:lang w:val="en-US"/>
        </w:rPr>
      </w:pPr>
      <w:r>
        <w:rPr>
          <w:rFonts w:ascii="Courier New" w:hAnsi="Courier New" w:cs="Courier New"/>
          <w:lang w:val="en-US"/>
        </w:rPr>
        <w:t>MAN</w:t>
      </w:r>
      <w:r>
        <w:rPr>
          <w:rFonts w:ascii="Courier New" w:hAnsi="Courier New" w:cs="Courier New"/>
          <w:lang w:val="en-US"/>
        </w:rPr>
        <w:br/>
        <w:t>This is the dining room, where 6 of the Stanley members ate, however during dinner time, they slid the food under Valkiria’s door without plates.</w:t>
      </w:r>
    </w:p>
    <w:p w:rsidR="003923E0" w:rsidRDefault="003923E0" w:rsidP="00D02BB8">
      <w:pPr>
        <w:rPr>
          <w:rFonts w:ascii="Courier New" w:hAnsi="Courier New" w:cs="Courier New"/>
          <w:lang w:val="en-US"/>
        </w:rPr>
      </w:pPr>
      <w:r>
        <w:rPr>
          <w:rFonts w:ascii="Courier New" w:hAnsi="Courier New" w:cs="Courier New"/>
          <w:lang w:val="en-US"/>
        </w:rPr>
        <w:t>The man walks towards the dark hallway</w:t>
      </w:r>
    </w:p>
    <w:p w:rsidR="003923E0" w:rsidRDefault="003923E0" w:rsidP="00D02BB8">
      <w:pPr>
        <w:rPr>
          <w:rFonts w:ascii="Courier New" w:hAnsi="Courier New" w:cs="Courier New"/>
          <w:lang w:val="en-US"/>
        </w:rPr>
      </w:pPr>
      <w:r>
        <w:rPr>
          <w:rFonts w:ascii="Courier New" w:hAnsi="Courier New" w:cs="Courier New"/>
          <w:lang w:val="en-US"/>
        </w:rPr>
        <w:t>INT. HALLWAY – CONTINUED</w:t>
      </w:r>
    </w:p>
    <w:p w:rsidR="003923E0" w:rsidRDefault="003923E0" w:rsidP="00D02BB8">
      <w:pPr>
        <w:rPr>
          <w:rFonts w:ascii="Courier New" w:hAnsi="Courier New" w:cs="Courier New"/>
          <w:lang w:val="en-US"/>
        </w:rPr>
      </w:pPr>
      <w:r>
        <w:rPr>
          <w:rFonts w:ascii="Courier New" w:hAnsi="Courier New" w:cs="Courier New"/>
          <w:lang w:val="en-US"/>
        </w:rPr>
        <w:t>The hallway is about 6 meters long, he walks towards the last door and opens it.</w:t>
      </w:r>
    </w:p>
    <w:p w:rsidR="003923E0" w:rsidRDefault="003923E0" w:rsidP="00D02BB8">
      <w:pPr>
        <w:rPr>
          <w:rFonts w:ascii="Courier New" w:hAnsi="Courier New" w:cs="Courier New"/>
          <w:lang w:val="en-US"/>
        </w:rPr>
      </w:pPr>
      <w:r>
        <w:rPr>
          <w:rFonts w:ascii="Courier New" w:hAnsi="Courier New" w:cs="Courier New"/>
          <w:lang w:val="en-US"/>
        </w:rPr>
        <w:t>INT. MASTER BEDROOM – CONTINUED</w:t>
      </w:r>
    </w:p>
    <w:p w:rsidR="003923E0" w:rsidRDefault="003923E0" w:rsidP="0020741A">
      <w:pPr>
        <w:ind w:left="1440" w:firstLine="720"/>
        <w:jc w:val="right"/>
        <w:rPr>
          <w:rFonts w:ascii="Courier New" w:hAnsi="Courier New" w:cs="Courier New"/>
          <w:lang w:val="en-US"/>
        </w:rPr>
      </w:pPr>
      <w:r>
        <w:rPr>
          <w:rFonts w:ascii="Courier New" w:hAnsi="Courier New" w:cs="Courier New"/>
          <w:lang w:val="en-US"/>
        </w:rPr>
        <w:t>69.</w:t>
      </w:r>
    </w:p>
    <w:p w:rsidR="003923E0" w:rsidRDefault="003923E0" w:rsidP="00D02BB8">
      <w:pPr>
        <w:ind w:left="1440" w:firstLine="720"/>
        <w:rPr>
          <w:rFonts w:ascii="Courier New" w:hAnsi="Courier New" w:cs="Courier New"/>
          <w:lang w:val="en-US"/>
        </w:rPr>
      </w:pPr>
      <w:r>
        <w:rPr>
          <w:rFonts w:ascii="Courier New" w:hAnsi="Courier New" w:cs="Courier New"/>
          <w:lang w:val="en-US"/>
        </w:rPr>
        <w:t>MAN</w:t>
      </w:r>
      <w:r>
        <w:rPr>
          <w:rFonts w:ascii="Courier New" w:hAnsi="Courier New" w:cs="Courier New"/>
          <w:lang w:val="en-US"/>
        </w:rPr>
        <w:br/>
        <w:t>This is the master bedroom where Clary and Oscar slept if you walk towards over here.</w:t>
      </w:r>
    </w:p>
    <w:p w:rsidR="003923E0" w:rsidRDefault="003923E0" w:rsidP="00D02BB8">
      <w:pPr>
        <w:rPr>
          <w:rFonts w:ascii="Courier New" w:hAnsi="Courier New" w:cs="Courier New"/>
          <w:lang w:val="en-US"/>
        </w:rPr>
      </w:pPr>
      <w:r>
        <w:rPr>
          <w:rFonts w:ascii="Courier New" w:hAnsi="Courier New" w:cs="Courier New"/>
          <w:lang w:val="en-US"/>
        </w:rPr>
        <w:t>The man walks to the end of the room.</w:t>
      </w:r>
    </w:p>
    <w:p w:rsidR="003923E0" w:rsidRDefault="003923E0" w:rsidP="00D02BB8">
      <w:pPr>
        <w:ind w:left="1440" w:firstLine="720"/>
        <w:rPr>
          <w:rFonts w:ascii="Courier New" w:hAnsi="Courier New" w:cs="Courier New"/>
          <w:lang w:val="en-US"/>
        </w:rPr>
      </w:pPr>
      <w:r>
        <w:rPr>
          <w:rFonts w:ascii="Courier New" w:hAnsi="Courier New" w:cs="Courier New"/>
          <w:lang w:val="en-US"/>
        </w:rPr>
        <w:t>MAN</w:t>
      </w:r>
      <w:r>
        <w:rPr>
          <w:rFonts w:ascii="Courier New" w:hAnsi="Courier New" w:cs="Courier New"/>
          <w:lang w:val="en-US"/>
        </w:rPr>
        <w:br/>
        <w:t>This is the door where Melissa always lived, she never came out of this room.</w:t>
      </w:r>
    </w:p>
    <w:p w:rsidR="003923E0" w:rsidRDefault="003923E0" w:rsidP="00D02BB8">
      <w:pPr>
        <w:rPr>
          <w:rFonts w:ascii="Courier New" w:hAnsi="Courier New" w:cs="Courier New"/>
          <w:lang w:val="en-US"/>
        </w:rPr>
      </w:pPr>
      <w:r>
        <w:rPr>
          <w:rFonts w:ascii="Courier New" w:hAnsi="Courier New" w:cs="Courier New"/>
          <w:lang w:val="en-US"/>
        </w:rPr>
        <w:t>The door is almost broken.</w:t>
      </w:r>
    </w:p>
    <w:p w:rsidR="003923E0" w:rsidRDefault="003923E0" w:rsidP="00D02BB8">
      <w:pPr>
        <w:ind w:left="1440" w:firstLine="720"/>
        <w:rPr>
          <w:rFonts w:ascii="Courier New" w:hAnsi="Courier New" w:cs="Courier New"/>
          <w:lang w:val="en-US"/>
        </w:rPr>
      </w:pPr>
      <w:r>
        <w:rPr>
          <w:rFonts w:ascii="Courier New" w:hAnsi="Courier New" w:cs="Courier New"/>
          <w:lang w:val="en-US"/>
        </w:rPr>
        <w:t>MAN</w:t>
      </w:r>
      <w:r>
        <w:rPr>
          <w:rFonts w:ascii="Courier New" w:hAnsi="Courier New" w:cs="Courier New"/>
          <w:lang w:val="en-US"/>
        </w:rPr>
        <w:br/>
        <w:t>We could take a look inside but it’s locked (to his camera crew) shall we go upstairs.</w:t>
      </w:r>
    </w:p>
    <w:p w:rsidR="003923E0" w:rsidRDefault="003923E0" w:rsidP="00D02BB8">
      <w:pPr>
        <w:rPr>
          <w:rFonts w:ascii="Courier New" w:hAnsi="Courier New" w:cs="Courier New"/>
          <w:lang w:val="en-US"/>
        </w:rPr>
      </w:pPr>
      <w:r>
        <w:rPr>
          <w:rFonts w:ascii="Courier New" w:hAnsi="Courier New" w:cs="Courier New"/>
          <w:lang w:val="en-US"/>
        </w:rPr>
        <w:t>INT. MAIN STAIRS – MOMENTS LATER</w:t>
      </w:r>
    </w:p>
    <w:p w:rsidR="003923E0" w:rsidRDefault="003923E0" w:rsidP="00D02BB8">
      <w:pPr>
        <w:rPr>
          <w:rFonts w:ascii="Courier New" w:hAnsi="Courier New" w:cs="Courier New"/>
          <w:lang w:val="en-US"/>
        </w:rPr>
      </w:pPr>
      <w:r>
        <w:rPr>
          <w:rFonts w:ascii="Courier New" w:hAnsi="Courier New" w:cs="Courier New"/>
          <w:lang w:val="en-US"/>
        </w:rPr>
        <w:t>The man is walking upstairs, the camera crew is about 6 staircases away from him.</w:t>
      </w:r>
    </w:p>
    <w:p w:rsidR="003923E0" w:rsidRDefault="003923E0" w:rsidP="00D02BB8">
      <w:pPr>
        <w:rPr>
          <w:rFonts w:ascii="Courier New" w:hAnsi="Courier New" w:cs="Courier New"/>
          <w:lang w:val="en-US"/>
        </w:rPr>
      </w:pPr>
      <w:r>
        <w:rPr>
          <w:rFonts w:ascii="Courier New" w:hAnsi="Courier New" w:cs="Courier New"/>
          <w:lang w:val="en-US"/>
        </w:rPr>
        <w:t>The man makes it upstairs, he looks to one side and notices something strange.</w:t>
      </w:r>
    </w:p>
    <w:p w:rsidR="003923E0" w:rsidRDefault="003923E0" w:rsidP="00D02BB8">
      <w:pPr>
        <w:rPr>
          <w:rFonts w:ascii="Courier New" w:hAnsi="Courier New" w:cs="Courier New"/>
          <w:lang w:val="en-US"/>
        </w:rPr>
      </w:pPr>
      <w:r>
        <w:rPr>
          <w:rFonts w:ascii="Courier New" w:hAnsi="Courier New" w:cs="Courier New"/>
          <w:lang w:val="en-US"/>
        </w:rPr>
        <w:t>The man looks back at his camera crew and walks fastly towards the front door.</w:t>
      </w:r>
    </w:p>
    <w:p w:rsidR="003923E0" w:rsidRDefault="003923E0" w:rsidP="00D02BB8">
      <w:pPr>
        <w:ind w:left="1440" w:firstLine="720"/>
        <w:rPr>
          <w:rFonts w:ascii="Courier New" w:hAnsi="Courier New" w:cs="Courier New"/>
          <w:lang w:val="en-US"/>
        </w:rPr>
      </w:pPr>
      <w:r>
        <w:rPr>
          <w:rFonts w:ascii="Courier New" w:hAnsi="Courier New" w:cs="Courier New"/>
          <w:lang w:val="en-US"/>
        </w:rPr>
        <w:t>MAN</w:t>
      </w:r>
      <w:r>
        <w:rPr>
          <w:rFonts w:ascii="Courier New" w:hAnsi="Courier New" w:cs="Courier New"/>
          <w:lang w:val="en-US"/>
        </w:rPr>
        <w:br/>
        <w:t>There’s nothing to see here let’s go NOW!</w:t>
      </w:r>
    </w:p>
    <w:p w:rsidR="003923E0" w:rsidRDefault="003923E0" w:rsidP="00D02BB8">
      <w:pPr>
        <w:rPr>
          <w:rFonts w:ascii="Courier New" w:hAnsi="Courier New" w:cs="Courier New"/>
          <w:lang w:val="en-US"/>
        </w:rPr>
      </w:pPr>
      <w:r>
        <w:rPr>
          <w:rFonts w:ascii="Courier New" w:hAnsi="Courier New" w:cs="Courier New"/>
          <w:lang w:val="en-US"/>
        </w:rPr>
        <w:t>The screen turns black.</w:t>
      </w:r>
    </w:p>
    <w:p w:rsidR="003923E0" w:rsidRDefault="003923E0" w:rsidP="00D02BB8">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I think I found the key to that door in the barn, it was locked.</w:t>
      </w:r>
    </w:p>
    <w:p w:rsidR="003923E0" w:rsidRDefault="003923E0" w:rsidP="00D02BB8">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Can we go now?</w:t>
      </w:r>
    </w:p>
    <w:p w:rsidR="003923E0" w:rsidRDefault="003923E0" w:rsidP="00D02BB8">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I don’t think it’s a good idea to go now.</w:t>
      </w:r>
    </w:p>
    <w:p w:rsidR="003923E0" w:rsidRDefault="003923E0" w:rsidP="00D02BB8">
      <w:pPr>
        <w:ind w:left="1440" w:firstLine="720"/>
        <w:rPr>
          <w:rFonts w:ascii="Courier New" w:hAnsi="Courier New" w:cs="Courier New"/>
          <w:lang w:val="en-US"/>
        </w:rPr>
      </w:pPr>
      <w:r>
        <w:rPr>
          <w:rFonts w:ascii="Courier New" w:hAnsi="Courier New" w:cs="Courier New"/>
          <w:lang w:val="en-US"/>
        </w:rPr>
        <w:t>JESSE</w:t>
      </w:r>
      <w:r>
        <w:rPr>
          <w:rFonts w:ascii="Courier New" w:hAnsi="Courier New" w:cs="Courier New"/>
          <w:lang w:val="en-US"/>
        </w:rPr>
        <w:br/>
        <w:t>Why not?</w:t>
      </w:r>
    </w:p>
    <w:p w:rsidR="003923E0" w:rsidRDefault="003923E0" w:rsidP="00D02BB8">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It’s night, demon’s favorite time of the day, we shall go in the morning.</w:t>
      </w:r>
    </w:p>
    <w:p w:rsidR="003923E0" w:rsidRDefault="003923E0" w:rsidP="0020741A">
      <w:pPr>
        <w:ind w:left="1440" w:firstLine="720"/>
        <w:jc w:val="right"/>
        <w:rPr>
          <w:rFonts w:ascii="Courier New" w:hAnsi="Courier New" w:cs="Courier New"/>
          <w:lang w:val="en-US"/>
        </w:rPr>
      </w:pPr>
      <w:r>
        <w:rPr>
          <w:rFonts w:ascii="Courier New" w:hAnsi="Courier New" w:cs="Courier New"/>
          <w:lang w:val="en-US"/>
        </w:rPr>
        <w:t>70.</w:t>
      </w:r>
    </w:p>
    <w:p w:rsidR="003923E0" w:rsidRDefault="003923E0" w:rsidP="00D02BB8">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The way we do our work is, first day researching, second day hunting.</w:t>
      </w:r>
    </w:p>
    <w:p w:rsidR="003923E0" w:rsidRDefault="003923E0" w:rsidP="00D02BB8">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Can’t you do hunting right now.</w:t>
      </w:r>
    </w:p>
    <w:p w:rsidR="003923E0" w:rsidRDefault="003923E0" w:rsidP="00D02BB8">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No, we do haunting the next day because we usually go home and think before acting.</w:t>
      </w:r>
    </w:p>
    <w:p w:rsidR="003923E0" w:rsidRDefault="003923E0" w:rsidP="00D02BB8">
      <w:pPr>
        <w:ind w:left="1440" w:firstLine="720"/>
        <w:rPr>
          <w:rFonts w:ascii="Courier New" w:hAnsi="Courier New" w:cs="Courier New"/>
          <w:lang w:val="en-US"/>
        </w:rPr>
      </w:pPr>
      <w:r>
        <w:rPr>
          <w:rFonts w:ascii="Courier New" w:hAnsi="Courier New" w:cs="Courier New"/>
          <w:lang w:val="en-US"/>
        </w:rPr>
        <w:t>KENNETH</w:t>
      </w:r>
      <w:r>
        <w:rPr>
          <w:rFonts w:ascii="Courier New" w:hAnsi="Courier New" w:cs="Courier New"/>
          <w:lang w:val="en-US"/>
        </w:rPr>
        <w:br/>
        <w:t>My thought is that this demon is not a curser, it’s a repeater.</w:t>
      </w:r>
    </w:p>
    <w:p w:rsidR="003923E0" w:rsidRDefault="003923E0" w:rsidP="00D02BB8">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Excuse me? What do you mean?</w:t>
      </w:r>
    </w:p>
    <w:p w:rsidR="003923E0" w:rsidRDefault="003923E0" w:rsidP="00D02BB8">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A curser is what we call demons who just want to cause pain to others for no reason, a repeater is a demon who wants to repeat what happened in its own time.</w:t>
      </w:r>
    </w:p>
    <w:p w:rsidR="003923E0" w:rsidRDefault="003923E0" w:rsidP="00D02BB8">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Woah, So that means It wants to kill us?</w:t>
      </w:r>
    </w:p>
    <w:p w:rsidR="003923E0" w:rsidRDefault="003923E0" w:rsidP="00D02BB8">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We don’t know, we will come back tomorrow with a plan.</w:t>
      </w:r>
    </w:p>
    <w:p w:rsidR="003923E0" w:rsidRDefault="003923E0" w:rsidP="00D84F3C">
      <w:pPr>
        <w:rPr>
          <w:rFonts w:ascii="Courier New" w:hAnsi="Courier New" w:cs="Courier New"/>
          <w:lang w:val="en-US"/>
        </w:rPr>
      </w:pPr>
      <w:r>
        <w:rPr>
          <w:rFonts w:ascii="Courier New" w:hAnsi="Courier New" w:cs="Courier New"/>
          <w:lang w:val="en-US"/>
        </w:rPr>
        <w:t>The three demonologists get up from the table.</w:t>
      </w:r>
    </w:p>
    <w:p w:rsidR="003923E0" w:rsidRDefault="003923E0" w:rsidP="00D84F3C">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Don’t leave us here, we feel safer with you around.</w:t>
      </w:r>
    </w:p>
    <w:p w:rsidR="003923E0" w:rsidRDefault="003923E0" w:rsidP="00D84F3C">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Mrs, you must understand that we have to get a plan if you want this to work.</w:t>
      </w:r>
    </w:p>
    <w:p w:rsidR="003923E0" w:rsidRDefault="003923E0" w:rsidP="00D84F3C">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Do whatever you’re plan is here, when you’re done you can sleep in my kids rooms.</w:t>
      </w:r>
    </w:p>
    <w:p w:rsidR="003923E0" w:rsidRDefault="003923E0" w:rsidP="00D84F3C">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Excuse me.</w:t>
      </w:r>
    </w:p>
    <w:p w:rsidR="003923E0" w:rsidRDefault="003923E0" w:rsidP="00D84F3C">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Please we feel safer with you around.</w:t>
      </w:r>
    </w:p>
    <w:p w:rsidR="003923E0" w:rsidRDefault="003923E0" w:rsidP="0020741A">
      <w:pPr>
        <w:ind w:left="1440" w:firstLine="720"/>
        <w:jc w:val="right"/>
        <w:rPr>
          <w:rFonts w:ascii="Courier New" w:hAnsi="Courier New" w:cs="Courier New"/>
          <w:lang w:val="en-US"/>
        </w:rPr>
      </w:pPr>
      <w:r>
        <w:rPr>
          <w:rFonts w:ascii="Courier New" w:hAnsi="Courier New" w:cs="Courier New"/>
          <w:lang w:val="en-US"/>
        </w:rPr>
        <w:t>71.</w:t>
      </w:r>
    </w:p>
    <w:p w:rsidR="003923E0" w:rsidRDefault="003923E0" w:rsidP="00D84F3C">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Alright go to sleep.</w:t>
      </w:r>
    </w:p>
    <w:p w:rsidR="003923E0" w:rsidRDefault="003923E0" w:rsidP="00D84F3C">
      <w:pPr>
        <w:ind w:left="1440" w:firstLine="720"/>
        <w:jc w:val="right"/>
        <w:rPr>
          <w:rFonts w:ascii="Courier New" w:hAnsi="Courier New" w:cs="Courier New"/>
          <w:lang w:val="en-US"/>
        </w:rPr>
      </w:pPr>
      <w:r>
        <w:rPr>
          <w:rFonts w:ascii="Courier New" w:hAnsi="Courier New" w:cs="Courier New"/>
          <w:lang w:val="en-US"/>
        </w:rPr>
        <w:t>CUT TO:</w:t>
      </w:r>
    </w:p>
    <w:p w:rsidR="003923E0" w:rsidRDefault="003923E0" w:rsidP="00D84F3C">
      <w:pPr>
        <w:rPr>
          <w:rFonts w:ascii="Courier New" w:hAnsi="Courier New" w:cs="Courier New"/>
          <w:lang w:val="en-US"/>
        </w:rPr>
      </w:pPr>
      <w:r>
        <w:rPr>
          <w:rFonts w:ascii="Courier New" w:hAnsi="Courier New" w:cs="Courier New"/>
          <w:lang w:val="en-US"/>
        </w:rPr>
        <w:t>FADE IN:</w:t>
      </w:r>
    </w:p>
    <w:p w:rsidR="003923E0" w:rsidRDefault="003923E0" w:rsidP="00D84F3C">
      <w:pPr>
        <w:rPr>
          <w:rFonts w:ascii="Courier New" w:hAnsi="Courier New" w:cs="Courier New"/>
          <w:lang w:val="en-US"/>
        </w:rPr>
      </w:pPr>
      <w:r>
        <w:rPr>
          <w:rFonts w:ascii="Courier New" w:hAnsi="Courier New" w:cs="Courier New"/>
          <w:lang w:val="en-US"/>
        </w:rPr>
        <w:t>On a grandfather clock, it is now 5 am.</w:t>
      </w:r>
    </w:p>
    <w:p w:rsidR="003923E0" w:rsidRDefault="003923E0" w:rsidP="00D84F3C">
      <w:pPr>
        <w:rPr>
          <w:rFonts w:ascii="Courier New" w:hAnsi="Courier New" w:cs="Courier New"/>
          <w:lang w:val="en-US"/>
        </w:rPr>
      </w:pPr>
      <w:r>
        <w:rPr>
          <w:rFonts w:ascii="Courier New" w:hAnsi="Courier New" w:cs="Courier New"/>
          <w:lang w:val="en-US"/>
        </w:rPr>
        <w:t>INT. KICHEN – HOURS LATER</w:t>
      </w:r>
    </w:p>
    <w:p w:rsidR="003923E0" w:rsidRDefault="003923E0" w:rsidP="00D84F3C">
      <w:pPr>
        <w:rPr>
          <w:rFonts w:ascii="Courier New" w:hAnsi="Courier New" w:cs="Courier New"/>
          <w:lang w:val="en-US"/>
        </w:rPr>
      </w:pPr>
      <w:r>
        <w:rPr>
          <w:rFonts w:ascii="Courier New" w:hAnsi="Courier New" w:cs="Courier New"/>
          <w:lang w:val="en-US"/>
        </w:rPr>
        <w:t>Jeff is in the kitchen table doing a research, taking notes, drinking coffee.</w:t>
      </w:r>
    </w:p>
    <w:p w:rsidR="003923E0" w:rsidRDefault="003923E0" w:rsidP="00D84F3C">
      <w:pPr>
        <w:rPr>
          <w:rFonts w:ascii="Courier New" w:hAnsi="Courier New" w:cs="Courier New"/>
          <w:lang w:val="en-US"/>
        </w:rPr>
      </w:pPr>
      <w:r>
        <w:rPr>
          <w:rFonts w:ascii="Courier New" w:hAnsi="Courier New" w:cs="Courier New"/>
          <w:lang w:val="en-US"/>
        </w:rPr>
        <w:t>INT. JOHN AND MARTHA’S ROOM – CONTINUED</w:t>
      </w:r>
    </w:p>
    <w:p w:rsidR="003923E0" w:rsidRDefault="003923E0" w:rsidP="00D84F3C">
      <w:pPr>
        <w:rPr>
          <w:rFonts w:ascii="Courier New" w:hAnsi="Courier New" w:cs="Courier New"/>
          <w:lang w:val="en-US"/>
        </w:rPr>
      </w:pPr>
      <w:r>
        <w:rPr>
          <w:rFonts w:ascii="Courier New" w:hAnsi="Courier New" w:cs="Courier New"/>
          <w:lang w:val="en-US"/>
        </w:rPr>
        <w:t>John and Martha are asleep in the bed, the two boys are sleeping on the floor on the right side and the two girls are sleeping on the floor on the left side.</w:t>
      </w:r>
    </w:p>
    <w:p w:rsidR="003923E0" w:rsidRDefault="003923E0" w:rsidP="00D84F3C">
      <w:pPr>
        <w:rPr>
          <w:rFonts w:ascii="Courier New" w:hAnsi="Courier New" w:cs="Courier New"/>
          <w:lang w:val="en-US"/>
        </w:rPr>
      </w:pPr>
      <w:r>
        <w:rPr>
          <w:rFonts w:ascii="Courier New" w:hAnsi="Courier New" w:cs="Courier New"/>
          <w:lang w:val="en-US"/>
        </w:rPr>
        <w:t>Everyone is pretty much asleep.</w:t>
      </w:r>
    </w:p>
    <w:p w:rsidR="003923E0" w:rsidRDefault="003923E0" w:rsidP="00D84F3C">
      <w:pPr>
        <w:rPr>
          <w:rFonts w:ascii="Courier New" w:hAnsi="Courier New" w:cs="Courier New"/>
          <w:lang w:val="en-US"/>
        </w:rPr>
      </w:pPr>
      <w:r>
        <w:rPr>
          <w:rFonts w:ascii="Courier New" w:hAnsi="Courier New" w:cs="Courier New"/>
          <w:lang w:val="en-US"/>
        </w:rPr>
        <w:t>INT. TREVOR’S ROOM – CONTINUED</w:t>
      </w:r>
    </w:p>
    <w:p w:rsidR="003923E0" w:rsidRDefault="003923E0" w:rsidP="00D84F3C">
      <w:pPr>
        <w:rPr>
          <w:rFonts w:ascii="Courier New" w:hAnsi="Courier New" w:cs="Courier New"/>
          <w:lang w:val="en-US"/>
        </w:rPr>
      </w:pPr>
      <w:r>
        <w:rPr>
          <w:rFonts w:ascii="Courier New" w:hAnsi="Courier New" w:cs="Courier New"/>
          <w:lang w:val="en-US"/>
        </w:rPr>
        <w:t>Crystal is sleeping, after all that work she had done, she’s finally lost in her dreams.</w:t>
      </w:r>
    </w:p>
    <w:p w:rsidR="003923E0" w:rsidRDefault="003923E0" w:rsidP="00D84F3C">
      <w:pPr>
        <w:rPr>
          <w:rFonts w:ascii="Courier New" w:hAnsi="Courier New" w:cs="Courier New"/>
          <w:lang w:val="en-US"/>
        </w:rPr>
      </w:pPr>
      <w:r>
        <w:rPr>
          <w:rFonts w:ascii="Courier New" w:hAnsi="Courier New" w:cs="Courier New"/>
          <w:lang w:val="en-US"/>
        </w:rPr>
        <w:t>INT. JESSE’S ROOM – CONTINUED</w:t>
      </w:r>
    </w:p>
    <w:p w:rsidR="003923E0" w:rsidRDefault="003923E0" w:rsidP="00D84F3C">
      <w:pPr>
        <w:rPr>
          <w:rFonts w:ascii="Courier New" w:hAnsi="Courier New" w:cs="Courier New"/>
          <w:lang w:val="en-US"/>
        </w:rPr>
      </w:pPr>
      <w:r>
        <w:rPr>
          <w:rFonts w:ascii="Courier New" w:hAnsi="Courier New" w:cs="Courier New"/>
          <w:lang w:val="en-US"/>
        </w:rPr>
        <w:t>Kenneth is sleeping on Jesse’s bed, his chest rising and falling  with each breath.</w:t>
      </w:r>
    </w:p>
    <w:p w:rsidR="003923E0" w:rsidRDefault="003923E0" w:rsidP="00D84F3C">
      <w:pPr>
        <w:rPr>
          <w:rFonts w:ascii="Courier New" w:hAnsi="Courier New" w:cs="Courier New"/>
          <w:lang w:val="en-US"/>
        </w:rPr>
      </w:pPr>
      <w:r>
        <w:rPr>
          <w:rFonts w:ascii="Courier New" w:hAnsi="Courier New" w:cs="Courier New"/>
          <w:lang w:val="en-US"/>
        </w:rPr>
        <w:t>BRRRRM BRRRRM</w:t>
      </w:r>
    </w:p>
    <w:p w:rsidR="003923E0" w:rsidRDefault="003923E0" w:rsidP="00D84F3C">
      <w:pPr>
        <w:rPr>
          <w:rFonts w:ascii="Courier New" w:hAnsi="Courier New" w:cs="Courier New"/>
          <w:lang w:val="en-US"/>
        </w:rPr>
      </w:pPr>
      <w:r>
        <w:rPr>
          <w:rFonts w:ascii="Courier New" w:hAnsi="Courier New" w:cs="Courier New"/>
          <w:lang w:val="en-US"/>
        </w:rPr>
        <w:t>The wheel chair starts moving, towards the desk, while the drawer is opening.</w:t>
      </w:r>
    </w:p>
    <w:p w:rsidR="003923E0" w:rsidRDefault="003923E0" w:rsidP="00D84F3C">
      <w:pPr>
        <w:rPr>
          <w:rFonts w:ascii="Courier New" w:hAnsi="Courier New" w:cs="Courier New"/>
          <w:lang w:val="en-US"/>
        </w:rPr>
      </w:pPr>
      <w:r>
        <w:rPr>
          <w:rFonts w:ascii="Courier New" w:hAnsi="Courier New" w:cs="Courier New"/>
          <w:lang w:val="en-US"/>
        </w:rPr>
        <w:t>BAM!</w:t>
      </w:r>
    </w:p>
    <w:p w:rsidR="003923E0" w:rsidRDefault="003923E0" w:rsidP="00D84F3C">
      <w:pPr>
        <w:rPr>
          <w:rFonts w:ascii="Courier New" w:hAnsi="Courier New" w:cs="Courier New"/>
          <w:lang w:val="en-US"/>
        </w:rPr>
      </w:pPr>
      <w:r>
        <w:rPr>
          <w:rFonts w:ascii="Courier New" w:hAnsi="Courier New" w:cs="Courier New"/>
          <w:lang w:val="en-US"/>
        </w:rPr>
        <w:t>The wheelchair hits the desk.</w:t>
      </w:r>
    </w:p>
    <w:p w:rsidR="003923E0" w:rsidRDefault="003923E0" w:rsidP="00A75F36">
      <w:pPr>
        <w:ind w:left="1440" w:firstLine="720"/>
        <w:rPr>
          <w:rFonts w:ascii="Courier New" w:hAnsi="Courier New" w:cs="Courier New"/>
          <w:lang w:val="en-US"/>
        </w:rPr>
      </w:pPr>
      <w:r>
        <w:rPr>
          <w:rFonts w:ascii="Courier New" w:hAnsi="Courier New" w:cs="Courier New"/>
          <w:lang w:val="en-US"/>
        </w:rPr>
        <w:t>PERSON’S WHISPER</w:t>
      </w:r>
      <w:r>
        <w:rPr>
          <w:rFonts w:ascii="Courier New" w:hAnsi="Courier New" w:cs="Courier New"/>
          <w:lang w:val="en-US"/>
        </w:rPr>
        <w:br/>
        <w:t>She’s watching you</w:t>
      </w:r>
    </w:p>
    <w:p w:rsidR="003923E0" w:rsidRDefault="003923E0" w:rsidP="00A75F36">
      <w:pPr>
        <w:rPr>
          <w:rFonts w:ascii="Courier New" w:hAnsi="Courier New" w:cs="Courier New"/>
          <w:lang w:val="en-US"/>
        </w:rPr>
      </w:pPr>
      <w:r>
        <w:rPr>
          <w:rFonts w:ascii="Courier New" w:hAnsi="Courier New" w:cs="Courier New"/>
          <w:lang w:val="en-US"/>
        </w:rPr>
        <w:t xml:space="preserve">Kenneth wakes up, he knows what that means now. </w:t>
      </w:r>
    </w:p>
    <w:p w:rsidR="003923E0" w:rsidRDefault="003923E0" w:rsidP="00A75F36">
      <w:pPr>
        <w:rPr>
          <w:rFonts w:ascii="Courier New" w:hAnsi="Courier New" w:cs="Courier New"/>
          <w:lang w:val="en-US"/>
        </w:rPr>
      </w:pPr>
      <w:r>
        <w:rPr>
          <w:rFonts w:ascii="Courier New" w:hAnsi="Courier New" w:cs="Courier New"/>
          <w:lang w:val="en-US"/>
        </w:rPr>
        <w:t>The closet door is next to the hallway door, the closet door is opened, and the Hallway door starts opening.</w:t>
      </w:r>
    </w:p>
    <w:p w:rsidR="003923E0" w:rsidRDefault="003923E0" w:rsidP="0020741A">
      <w:pPr>
        <w:jc w:val="right"/>
        <w:rPr>
          <w:rFonts w:ascii="Courier New" w:hAnsi="Courier New" w:cs="Courier New"/>
          <w:lang w:val="en-US"/>
        </w:rPr>
      </w:pPr>
      <w:r>
        <w:rPr>
          <w:rFonts w:ascii="Courier New" w:hAnsi="Courier New" w:cs="Courier New"/>
          <w:lang w:val="en-US"/>
        </w:rPr>
        <w:t>72.</w:t>
      </w:r>
    </w:p>
    <w:p w:rsidR="003923E0" w:rsidRDefault="003923E0" w:rsidP="00A75F36">
      <w:pPr>
        <w:rPr>
          <w:rFonts w:ascii="Courier New" w:hAnsi="Courier New" w:cs="Courier New"/>
          <w:lang w:val="en-US"/>
        </w:rPr>
      </w:pPr>
      <w:r>
        <w:rPr>
          <w:rFonts w:ascii="Courier New" w:hAnsi="Courier New" w:cs="Courier New"/>
          <w:lang w:val="en-US"/>
        </w:rPr>
        <w:t>Little by little the closet is now covered by the hallway door.</w:t>
      </w:r>
    </w:p>
    <w:p w:rsidR="003923E0" w:rsidRDefault="003923E0" w:rsidP="00A75F36">
      <w:pPr>
        <w:ind w:left="1440" w:firstLine="720"/>
        <w:rPr>
          <w:rFonts w:ascii="Courier New" w:hAnsi="Courier New" w:cs="Courier New"/>
          <w:lang w:val="en-US"/>
        </w:rPr>
      </w:pPr>
      <w:r>
        <w:rPr>
          <w:rFonts w:ascii="Courier New" w:hAnsi="Courier New" w:cs="Courier New"/>
          <w:lang w:val="en-US"/>
        </w:rPr>
        <w:t>WHISPER</w:t>
      </w:r>
      <w:r>
        <w:rPr>
          <w:rFonts w:ascii="Courier New" w:hAnsi="Courier New" w:cs="Courier New"/>
          <w:lang w:val="en-US"/>
        </w:rPr>
        <w:br/>
        <w:t>She’s watching you!</w:t>
      </w:r>
    </w:p>
    <w:p w:rsidR="003923E0" w:rsidRDefault="003923E0" w:rsidP="00A75F36">
      <w:pPr>
        <w:rPr>
          <w:rFonts w:ascii="Courier New" w:hAnsi="Courier New" w:cs="Courier New"/>
          <w:lang w:val="en-US"/>
        </w:rPr>
      </w:pPr>
      <w:r>
        <w:rPr>
          <w:rFonts w:ascii="Courier New" w:hAnsi="Courier New" w:cs="Courier New"/>
          <w:lang w:val="en-US"/>
        </w:rPr>
        <w:t>The whisper is so desperate know, as if the demon was closer this time, and then he sees it.</w:t>
      </w:r>
    </w:p>
    <w:p w:rsidR="003923E0" w:rsidRDefault="003923E0" w:rsidP="00A75F36">
      <w:pPr>
        <w:rPr>
          <w:rFonts w:ascii="Courier New" w:hAnsi="Courier New" w:cs="Courier New"/>
          <w:lang w:val="en-US"/>
        </w:rPr>
      </w:pPr>
      <w:r>
        <w:rPr>
          <w:rFonts w:ascii="Courier New" w:hAnsi="Courier New" w:cs="Courier New"/>
          <w:lang w:val="en-US"/>
        </w:rPr>
        <w:t>A hand sticking out of the opened hallway door, pale as paper.</w:t>
      </w:r>
    </w:p>
    <w:p w:rsidR="003923E0" w:rsidRDefault="003923E0" w:rsidP="00A75F36">
      <w:pPr>
        <w:rPr>
          <w:rFonts w:ascii="Courier New" w:hAnsi="Courier New" w:cs="Courier New"/>
          <w:lang w:val="en-US"/>
        </w:rPr>
      </w:pPr>
      <w:r>
        <w:rPr>
          <w:rFonts w:ascii="Courier New" w:hAnsi="Courier New" w:cs="Courier New"/>
          <w:lang w:val="en-US"/>
        </w:rPr>
        <w:t>The hallway door is closing revealing now an arm, and then a shoulder and then half of the face, and then the whole body.</w:t>
      </w:r>
    </w:p>
    <w:p w:rsidR="003923E0" w:rsidRDefault="003923E0" w:rsidP="00A75F36">
      <w:pPr>
        <w:rPr>
          <w:rFonts w:ascii="Courier New" w:hAnsi="Courier New" w:cs="Courier New"/>
          <w:lang w:val="en-US"/>
        </w:rPr>
      </w:pPr>
      <w:r>
        <w:rPr>
          <w:rFonts w:ascii="Courier New" w:hAnsi="Courier New" w:cs="Courier New"/>
          <w:lang w:val="en-US"/>
        </w:rPr>
        <w:t>The closet door closes, revealing what was behind it, a little boy, pale and young.</w:t>
      </w:r>
    </w:p>
    <w:p w:rsidR="003923E0" w:rsidRDefault="003923E0" w:rsidP="00A75F36">
      <w:pPr>
        <w:rPr>
          <w:rFonts w:ascii="Courier New" w:hAnsi="Courier New" w:cs="Courier New"/>
          <w:lang w:val="en-US"/>
        </w:rPr>
      </w:pPr>
      <w:r>
        <w:rPr>
          <w:rFonts w:ascii="Courier New" w:hAnsi="Courier New" w:cs="Courier New"/>
          <w:lang w:val="en-US"/>
        </w:rPr>
        <w:t>The little boy looks so frightened, he’s not looking at Kenneth but a little bit higher.</w:t>
      </w:r>
    </w:p>
    <w:p w:rsidR="003923E0" w:rsidRDefault="003923E0" w:rsidP="00A75F36">
      <w:pPr>
        <w:rPr>
          <w:rFonts w:ascii="Courier New" w:hAnsi="Courier New" w:cs="Courier New"/>
          <w:lang w:val="en-US"/>
        </w:rPr>
      </w:pPr>
      <w:r>
        <w:rPr>
          <w:rFonts w:ascii="Courier New" w:hAnsi="Courier New" w:cs="Courier New"/>
          <w:lang w:val="en-US"/>
        </w:rPr>
        <w:t>ANGLE ON KENNETH</w:t>
      </w:r>
    </w:p>
    <w:p w:rsidR="003923E0" w:rsidRDefault="003923E0" w:rsidP="00A75F36">
      <w:pPr>
        <w:rPr>
          <w:rFonts w:ascii="Courier New" w:hAnsi="Courier New" w:cs="Courier New"/>
          <w:lang w:val="en-US"/>
        </w:rPr>
      </w:pPr>
      <w:r>
        <w:rPr>
          <w:rFonts w:ascii="Courier New" w:hAnsi="Courier New" w:cs="Courier New"/>
          <w:lang w:val="en-US"/>
        </w:rPr>
        <w:t>He’s sitting up looking at the little boy, and then he sees he’s eyes, he watching something on top of him.</w:t>
      </w:r>
    </w:p>
    <w:p w:rsidR="003923E0" w:rsidRDefault="003923E0" w:rsidP="00A75F36">
      <w:pPr>
        <w:rPr>
          <w:rFonts w:ascii="Courier New" w:hAnsi="Courier New" w:cs="Courier New"/>
          <w:lang w:val="en-US"/>
        </w:rPr>
      </w:pPr>
      <w:r>
        <w:rPr>
          <w:rFonts w:ascii="Courier New" w:hAnsi="Courier New" w:cs="Courier New"/>
          <w:lang w:val="en-US"/>
        </w:rPr>
        <w:t>The camera moves up to reveal the demon standing behind Kenneth’s bed.</w:t>
      </w:r>
    </w:p>
    <w:p w:rsidR="003923E0" w:rsidRDefault="003923E0" w:rsidP="00A75F36">
      <w:pPr>
        <w:rPr>
          <w:rFonts w:ascii="Courier New" w:hAnsi="Courier New" w:cs="Courier New"/>
          <w:lang w:val="en-US"/>
        </w:rPr>
      </w:pPr>
      <w:r>
        <w:rPr>
          <w:rFonts w:ascii="Courier New" w:hAnsi="Courier New" w:cs="Courier New"/>
          <w:lang w:val="en-US"/>
        </w:rPr>
        <w:t>KENNETH’S POV</w:t>
      </w:r>
    </w:p>
    <w:p w:rsidR="003923E0" w:rsidRDefault="003923E0" w:rsidP="00A75F36">
      <w:pPr>
        <w:rPr>
          <w:rFonts w:ascii="Courier New" w:hAnsi="Courier New" w:cs="Courier New"/>
          <w:lang w:val="en-US"/>
        </w:rPr>
      </w:pPr>
      <w:r>
        <w:rPr>
          <w:rFonts w:ascii="Courier New" w:hAnsi="Courier New" w:cs="Courier New"/>
          <w:lang w:val="en-US"/>
        </w:rPr>
        <w:t>He looks up, the demon’s face ugly as ever he could make out more features now, bloody mouth, dark eyes, ugly hair and a bow-legged nose.</w:t>
      </w:r>
    </w:p>
    <w:p w:rsidR="003923E0" w:rsidRDefault="003923E0" w:rsidP="00A75F36">
      <w:pPr>
        <w:rPr>
          <w:rFonts w:ascii="Courier New" w:hAnsi="Courier New" w:cs="Courier New"/>
          <w:lang w:val="en-US"/>
        </w:rPr>
      </w:pPr>
      <w:r>
        <w:rPr>
          <w:rFonts w:ascii="Courier New" w:hAnsi="Courier New" w:cs="Courier New"/>
          <w:lang w:val="en-US"/>
        </w:rPr>
        <w:t>The demon is now leaning on top of him, he tries to run, he opens the door to run, but then it shuts, leaving him inside with the demon.</w:t>
      </w:r>
    </w:p>
    <w:p w:rsidR="003923E0" w:rsidRDefault="003923E0" w:rsidP="00641C6B">
      <w:pPr>
        <w:jc w:val="right"/>
        <w:rPr>
          <w:rFonts w:ascii="Courier New" w:hAnsi="Courier New" w:cs="Courier New"/>
          <w:lang w:val="en-US"/>
        </w:rPr>
      </w:pPr>
      <w:r>
        <w:rPr>
          <w:rFonts w:ascii="Courier New" w:hAnsi="Courier New" w:cs="Courier New"/>
          <w:lang w:val="en-US"/>
        </w:rPr>
        <w:t>CUT TO:</w:t>
      </w:r>
    </w:p>
    <w:p w:rsidR="003923E0" w:rsidRDefault="003923E0" w:rsidP="00641C6B">
      <w:pPr>
        <w:rPr>
          <w:rFonts w:ascii="Courier New" w:hAnsi="Courier New" w:cs="Courier New"/>
          <w:lang w:val="en-US"/>
        </w:rPr>
      </w:pPr>
      <w:r>
        <w:rPr>
          <w:rFonts w:ascii="Courier New" w:hAnsi="Courier New" w:cs="Courier New"/>
          <w:lang w:val="en-US"/>
        </w:rPr>
        <w:t>INT. AVEREE AND LUCY’S ROOM – CONTINUED</w:t>
      </w:r>
    </w:p>
    <w:p w:rsidR="003923E0" w:rsidRDefault="003923E0" w:rsidP="00641C6B">
      <w:pPr>
        <w:rPr>
          <w:rFonts w:ascii="Courier New" w:hAnsi="Courier New" w:cs="Courier New"/>
          <w:lang w:val="en-US"/>
        </w:rPr>
      </w:pPr>
      <w:r>
        <w:rPr>
          <w:rFonts w:ascii="Courier New" w:hAnsi="Courier New" w:cs="Courier New"/>
          <w:lang w:val="en-US"/>
        </w:rPr>
        <w:t>Crystal is sleeping facing up, her hair up, breathing heavily, a sleep she hasn’t had in a long time, her sleep is then ruined by the sound of furniture moving a Kenneth screaming.</w:t>
      </w:r>
    </w:p>
    <w:p w:rsidR="003923E0" w:rsidRDefault="003923E0" w:rsidP="00641C6B">
      <w:pPr>
        <w:rPr>
          <w:rFonts w:ascii="Courier New" w:hAnsi="Courier New" w:cs="Courier New"/>
          <w:lang w:val="en-US"/>
        </w:rPr>
      </w:pPr>
      <w:r>
        <w:rPr>
          <w:rFonts w:ascii="Courier New" w:hAnsi="Courier New" w:cs="Courier New"/>
          <w:lang w:val="en-US"/>
        </w:rPr>
        <w:t>She immediately jumps out of her bed and runs to the –</w:t>
      </w:r>
    </w:p>
    <w:p w:rsidR="003923E0" w:rsidRDefault="003923E0" w:rsidP="00641C6B">
      <w:pPr>
        <w:rPr>
          <w:rFonts w:ascii="Courier New" w:hAnsi="Courier New" w:cs="Courier New"/>
          <w:lang w:val="en-US"/>
        </w:rPr>
      </w:pPr>
      <w:r>
        <w:rPr>
          <w:rFonts w:ascii="Courier New" w:hAnsi="Courier New" w:cs="Courier New"/>
          <w:lang w:val="en-US"/>
        </w:rPr>
        <w:t>INT. HALLWAY – CONTINUED</w:t>
      </w:r>
    </w:p>
    <w:p w:rsidR="003923E0" w:rsidRDefault="003923E0" w:rsidP="00641C6B">
      <w:pPr>
        <w:rPr>
          <w:rFonts w:ascii="Courier New" w:hAnsi="Courier New" w:cs="Courier New"/>
          <w:lang w:val="en-US"/>
        </w:rPr>
      </w:pPr>
      <w:r>
        <w:rPr>
          <w:rFonts w:ascii="Courier New" w:hAnsi="Courier New" w:cs="Courier New"/>
          <w:lang w:val="en-US"/>
        </w:rPr>
        <w:t>She runs to reach Jesse’s room, and sees the door pounding.</w:t>
      </w:r>
    </w:p>
    <w:p w:rsidR="003923E0" w:rsidRDefault="003923E0" w:rsidP="0020741A">
      <w:pPr>
        <w:ind w:left="1440" w:firstLine="720"/>
        <w:jc w:val="right"/>
        <w:rPr>
          <w:rFonts w:ascii="Courier New" w:hAnsi="Courier New" w:cs="Courier New"/>
          <w:lang w:val="en-US"/>
        </w:rPr>
      </w:pPr>
      <w:r>
        <w:rPr>
          <w:rFonts w:ascii="Courier New" w:hAnsi="Courier New" w:cs="Courier New"/>
          <w:lang w:val="en-US"/>
        </w:rPr>
        <w:t>73.</w:t>
      </w:r>
    </w:p>
    <w:p w:rsidR="003923E0" w:rsidRDefault="003923E0" w:rsidP="00641C6B">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Kenneth! Kenneth! Open up!</w:t>
      </w:r>
    </w:p>
    <w:p w:rsidR="003923E0" w:rsidRDefault="003923E0" w:rsidP="00641C6B">
      <w:pPr>
        <w:rPr>
          <w:rFonts w:ascii="Courier New" w:hAnsi="Courier New" w:cs="Courier New"/>
          <w:lang w:val="en-US"/>
        </w:rPr>
      </w:pPr>
      <w:r>
        <w:rPr>
          <w:rFonts w:ascii="Courier New" w:hAnsi="Courier New" w:cs="Courier New"/>
          <w:lang w:val="en-US"/>
        </w:rPr>
        <w:t xml:space="preserve">BOOM! </w:t>
      </w:r>
    </w:p>
    <w:p w:rsidR="003923E0" w:rsidRDefault="003923E0" w:rsidP="00641C6B">
      <w:pPr>
        <w:rPr>
          <w:rFonts w:ascii="Courier New" w:hAnsi="Courier New" w:cs="Courier New"/>
          <w:lang w:val="en-US"/>
        </w:rPr>
      </w:pPr>
      <w:r>
        <w:rPr>
          <w:rFonts w:ascii="Courier New" w:hAnsi="Courier New" w:cs="Courier New"/>
          <w:lang w:val="en-US"/>
        </w:rPr>
        <w:t>She opens the door with a force she didn’t know she had, and walks inside the room.</w:t>
      </w:r>
    </w:p>
    <w:p w:rsidR="003923E0" w:rsidRDefault="003923E0" w:rsidP="00641C6B">
      <w:pPr>
        <w:rPr>
          <w:rFonts w:ascii="Courier New" w:hAnsi="Courier New" w:cs="Courier New"/>
          <w:lang w:val="en-US"/>
        </w:rPr>
      </w:pPr>
      <w:r>
        <w:rPr>
          <w:rFonts w:ascii="Courier New" w:hAnsi="Courier New" w:cs="Courier New"/>
          <w:lang w:val="en-US"/>
        </w:rPr>
        <w:t>ANGLE ON CRYSTAL</w:t>
      </w:r>
    </w:p>
    <w:p w:rsidR="003923E0" w:rsidRDefault="003923E0" w:rsidP="00641C6B">
      <w:pPr>
        <w:rPr>
          <w:rFonts w:ascii="Courier New" w:hAnsi="Courier New" w:cs="Courier New"/>
          <w:lang w:val="en-US"/>
        </w:rPr>
      </w:pPr>
      <w:r>
        <w:rPr>
          <w:rFonts w:ascii="Courier New" w:hAnsi="Courier New" w:cs="Courier New"/>
          <w:lang w:val="en-US"/>
        </w:rPr>
        <w:t>Her face is in shock, she’s seeing the worst thing she could ever possibly imagine.</w:t>
      </w:r>
    </w:p>
    <w:p w:rsidR="003923E0" w:rsidRDefault="003923E0" w:rsidP="00641C6B">
      <w:pPr>
        <w:jc w:val="right"/>
        <w:rPr>
          <w:rFonts w:ascii="Courier New" w:hAnsi="Courier New" w:cs="Courier New"/>
          <w:lang w:val="en-US"/>
        </w:rPr>
      </w:pPr>
      <w:r>
        <w:rPr>
          <w:rFonts w:ascii="Courier New" w:hAnsi="Courier New" w:cs="Courier New"/>
          <w:lang w:val="en-US"/>
        </w:rPr>
        <w:t>CUT TO:</w:t>
      </w:r>
    </w:p>
    <w:p w:rsidR="003923E0" w:rsidRDefault="003923E0" w:rsidP="00641C6B">
      <w:pPr>
        <w:rPr>
          <w:rFonts w:ascii="Courier New" w:hAnsi="Courier New" w:cs="Courier New"/>
          <w:lang w:val="en-US"/>
        </w:rPr>
      </w:pPr>
      <w:r>
        <w:rPr>
          <w:rFonts w:ascii="Courier New" w:hAnsi="Courier New" w:cs="Courier New"/>
          <w:lang w:val="en-US"/>
        </w:rPr>
        <w:t>INT. KITCHEN – CONTINUED</w:t>
      </w:r>
    </w:p>
    <w:p w:rsidR="003923E0" w:rsidRDefault="003923E0" w:rsidP="00641C6B">
      <w:pPr>
        <w:rPr>
          <w:rFonts w:ascii="Courier New" w:hAnsi="Courier New" w:cs="Courier New"/>
          <w:lang w:val="en-US"/>
        </w:rPr>
      </w:pPr>
      <w:r>
        <w:rPr>
          <w:rFonts w:ascii="Courier New" w:hAnsi="Courier New" w:cs="Courier New"/>
          <w:lang w:val="en-US"/>
        </w:rPr>
        <w:t>Jeff is sleeping, his head digged inside his arms in the kitchen table.</w:t>
      </w:r>
    </w:p>
    <w:p w:rsidR="003923E0" w:rsidRDefault="003923E0" w:rsidP="00641C6B">
      <w:pPr>
        <w:ind w:left="1440" w:firstLine="720"/>
        <w:rPr>
          <w:rFonts w:ascii="Courier New" w:hAnsi="Courier New" w:cs="Courier New"/>
          <w:lang w:val="en-US"/>
        </w:rPr>
      </w:pPr>
      <w:r>
        <w:rPr>
          <w:rFonts w:ascii="Courier New" w:hAnsi="Courier New" w:cs="Courier New"/>
          <w:lang w:val="en-US"/>
        </w:rPr>
        <w:t>CRYSTAL(O.S)</w:t>
      </w:r>
      <w:r>
        <w:rPr>
          <w:rFonts w:ascii="Courier New" w:hAnsi="Courier New" w:cs="Courier New"/>
          <w:lang w:val="en-US"/>
        </w:rPr>
        <w:br/>
        <w:t>JEEEEEEEEEEEEFF!</w:t>
      </w:r>
    </w:p>
    <w:p w:rsidR="003923E0" w:rsidRDefault="003923E0" w:rsidP="00641C6B">
      <w:pPr>
        <w:rPr>
          <w:rFonts w:ascii="Courier New" w:hAnsi="Courier New" w:cs="Courier New"/>
          <w:lang w:val="en-US"/>
        </w:rPr>
      </w:pPr>
      <w:r>
        <w:rPr>
          <w:rFonts w:ascii="Courier New" w:hAnsi="Courier New" w:cs="Courier New"/>
          <w:lang w:val="en-US"/>
        </w:rPr>
        <w:t>Jeff jumps out of his seat, and runs towards the stairs.</w:t>
      </w:r>
    </w:p>
    <w:p w:rsidR="003923E0" w:rsidRDefault="003923E0" w:rsidP="00641C6B">
      <w:pPr>
        <w:rPr>
          <w:rFonts w:ascii="Courier New" w:hAnsi="Courier New" w:cs="Courier New"/>
          <w:lang w:val="en-US"/>
        </w:rPr>
      </w:pPr>
      <w:r>
        <w:rPr>
          <w:rFonts w:ascii="Courier New" w:hAnsi="Courier New" w:cs="Courier New"/>
          <w:lang w:val="en-US"/>
        </w:rPr>
        <w:t>He’s running upstairs, 2 steps at a time until he reaches.</w:t>
      </w:r>
    </w:p>
    <w:p w:rsidR="003923E0" w:rsidRDefault="003923E0" w:rsidP="00641C6B">
      <w:pPr>
        <w:rPr>
          <w:rFonts w:ascii="Courier New" w:hAnsi="Courier New" w:cs="Courier New"/>
          <w:lang w:val="en-US"/>
        </w:rPr>
      </w:pPr>
      <w:r>
        <w:rPr>
          <w:rFonts w:ascii="Courier New" w:hAnsi="Courier New" w:cs="Courier New"/>
          <w:lang w:val="en-US"/>
        </w:rPr>
        <w:t>INT. JESSE’S ROOM – CONTINUED</w:t>
      </w:r>
    </w:p>
    <w:p w:rsidR="003923E0" w:rsidRDefault="003923E0" w:rsidP="00641C6B">
      <w:pPr>
        <w:rPr>
          <w:rFonts w:ascii="Courier New" w:hAnsi="Courier New" w:cs="Courier New"/>
          <w:lang w:val="en-US"/>
        </w:rPr>
      </w:pPr>
      <w:r>
        <w:rPr>
          <w:rFonts w:ascii="Courier New" w:hAnsi="Courier New" w:cs="Courier New"/>
          <w:lang w:val="en-US"/>
        </w:rPr>
        <w:t>Crystal is on the floor, one hand over her mouth and the other one pointing to an empty wall, Jeff turns to see Kenneth with a scratched face.</w:t>
      </w:r>
    </w:p>
    <w:p w:rsidR="003923E0" w:rsidRDefault="003923E0" w:rsidP="00641C6B">
      <w:pPr>
        <w:rPr>
          <w:rFonts w:ascii="Courier New" w:hAnsi="Courier New" w:cs="Courier New"/>
          <w:lang w:val="en-US"/>
        </w:rPr>
      </w:pPr>
      <w:r>
        <w:rPr>
          <w:rFonts w:ascii="Courier New" w:hAnsi="Courier New" w:cs="Courier New"/>
          <w:lang w:val="en-US"/>
        </w:rPr>
        <w:t>Jeff picks Crystal off.</w:t>
      </w:r>
    </w:p>
    <w:p w:rsidR="003923E0" w:rsidRDefault="003923E0" w:rsidP="00641C6B">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What’s wrong?!</w:t>
      </w:r>
    </w:p>
    <w:p w:rsidR="003923E0" w:rsidRDefault="003923E0" w:rsidP="00641C6B">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 xml:space="preserve">Her face! Her face! </w:t>
      </w:r>
    </w:p>
    <w:p w:rsidR="003923E0" w:rsidRDefault="003923E0" w:rsidP="00641C6B">
      <w:pPr>
        <w:rPr>
          <w:rFonts w:ascii="Courier New" w:hAnsi="Courier New" w:cs="Courier New"/>
          <w:lang w:val="en-US"/>
        </w:rPr>
      </w:pPr>
      <w:r>
        <w:rPr>
          <w:rFonts w:ascii="Courier New" w:hAnsi="Courier New" w:cs="Courier New"/>
          <w:lang w:val="en-US"/>
        </w:rPr>
        <w:t>Kenneth is also in shock, he can’t even move.</w:t>
      </w:r>
    </w:p>
    <w:p w:rsidR="003923E0" w:rsidRDefault="003923E0" w:rsidP="00641C6B">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Did you see her?</w:t>
      </w:r>
    </w:p>
    <w:p w:rsidR="003923E0" w:rsidRDefault="003923E0" w:rsidP="00641C6B">
      <w:pPr>
        <w:rPr>
          <w:rFonts w:ascii="Courier New" w:hAnsi="Courier New" w:cs="Courier New"/>
          <w:lang w:val="en-US"/>
        </w:rPr>
      </w:pPr>
      <w:r>
        <w:rPr>
          <w:rFonts w:ascii="Courier New" w:hAnsi="Courier New" w:cs="Courier New"/>
          <w:lang w:val="en-US"/>
        </w:rPr>
        <w:t>Kenneth slowly nods.</w:t>
      </w:r>
    </w:p>
    <w:p w:rsidR="003923E0" w:rsidRDefault="003923E0" w:rsidP="00641C6B">
      <w:pPr>
        <w:ind w:left="1440" w:firstLine="720"/>
        <w:rPr>
          <w:rFonts w:ascii="Courier New" w:hAnsi="Courier New" w:cs="Courier New"/>
          <w:lang w:val="en-US"/>
        </w:rPr>
      </w:pPr>
    </w:p>
    <w:p w:rsidR="003923E0" w:rsidRDefault="003923E0" w:rsidP="0020741A">
      <w:pPr>
        <w:ind w:left="1440" w:firstLine="720"/>
        <w:jc w:val="right"/>
        <w:rPr>
          <w:rFonts w:ascii="Courier New" w:hAnsi="Courier New" w:cs="Courier New"/>
          <w:lang w:val="en-US"/>
        </w:rPr>
      </w:pPr>
      <w:r>
        <w:rPr>
          <w:rFonts w:ascii="Courier New" w:hAnsi="Courier New" w:cs="Courier New"/>
          <w:lang w:val="en-US"/>
        </w:rPr>
        <w:t>74.</w:t>
      </w:r>
    </w:p>
    <w:p w:rsidR="003923E0" w:rsidRDefault="003923E0" w:rsidP="00641C6B">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He was attacked.</w:t>
      </w:r>
    </w:p>
    <w:p w:rsidR="003923E0" w:rsidRDefault="003923E0" w:rsidP="00641C6B">
      <w:pPr>
        <w:rPr>
          <w:rFonts w:ascii="Courier New" w:hAnsi="Courier New" w:cs="Courier New"/>
          <w:lang w:val="en-US"/>
        </w:rPr>
      </w:pPr>
      <w:r>
        <w:rPr>
          <w:rFonts w:ascii="Courier New" w:hAnsi="Courier New" w:cs="Courier New"/>
          <w:lang w:val="en-US"/>
        </w:rPr>
        <w:t>In the doorway is Martha with her husband and kids, Krystal looks up at them.</w:t>
      </w:r>
    </w:p>
    <w:p w:rsidR="003923E0" w:rsidRDefault="003923E0" w:rsidP="00F95E5B">
      <w:pPr>
        <w:jc w:val="right"/>
        <w:rPr>
          <w:rFonts w:ascii="Courier New" w:hAnsi="Courier New" w:cs="Courier New"/>
          <w:lang w:val="en-US"/>
        </w:rPr>
      </w:pPr>
      <w:r>
        <w:rPr>
          <w:rFonts w:ascii="Courier New" w:hAnsi="Courier New" w:cs="Courier New"/>
          <w:lang w:val="en-US"/>
        </w:rPr>
        <w:t>CUT TO:</w:t>
      </w:r>
    </w:p>
    <w:p w:rsidR="003923E0" w:rsidRDefault="003923E0" w:rsidP="00F95E5B">
      <w:pPr>
        <w:rPr>
          <w:rFonts w:ascii="Courier New" w:hAnsi="Courier New" w:cs="Courier New"/>
          <w:lang w:val="en-US"/>
        </w:rPr>
      </w:pPr>
      <w:r>
        <w:rPr>
          <w:rFonts w:ascii="Courier New" w:hAnsi="Courier New" w:cs="Courier New"/>
          <w:lang w:val="en-US"/>
        </w:rPr>
        <w:t>INT. LIVING ROOM – MINUTES LATER</w:t>
      </w:r>
    </w:p>
    <w:p w:rsidR="003923E0" w:rsidRDefault="003923E0" w:rsidP="00F95E5B">
      <w:pPr>
        <w:rPr>
          <w:rFonts w:ascii="Courier New" w:hAnsi="Courier New" w:cs="Courier New"/>
          <w:lang w:val="en-US"/>
        </w:rPr>
      </w:pPr>
      <w:r>
        <w:rPr>
          <w:rFonts w:ascii="Courier New" w:hAnsi="Courier New" w:cs="Courier New"/>
          <w:lang w:val="en-US"/>
        </w:rPr>
        <w:t>Everyone is in the living room.</w:t>
      </w:r>
    </w:p>
    <w:p w:rsidR="003923E0" w:rsidRDefault="003923E0" w:rsidP="00F95E5B">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We have to do this right now!</w:t>
      </w:r>
    </w:p>
    <w:p w:rsidR="003923E0" w:rsidRDefault="003923E0" w:rsidP="00F95E5B">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We don’t have a plan.</w:t>
      </w:r>
    </w:p>
    <w:p w:rsidR="003923E0" w:rsidRDefault="003923E0" w:rsidP="00F95E5B">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Let’s just do whatever comes in mind, She’s getting stronger, just look at Kenneth’s face!</w:t>
      </w:r>
    </w:p>
    <w:p w:rsidR="003923E0" w:rsidRDefault="003923E0" w:rsidP="00F95E5B">
      <w:pPr>
        <w:rPr>
          <w:rFonts w:ascii="Courier New" w:hAnsi="Courier New" w:cs="Courier New"/>
          <w:lang w:val="en-US"/>
        </w:rPr>
      </w:pPr>
      <w:r>
        <w:rPr>
          <w:rFonts w:ascii="Courier New" w:hAnsi="Courier New" w:cs="Courier New"/>
          <w:lang w:val="en-US"/>
        </w:rPr>
        <w:t>Kenneth looks up at them, with a deep scratch across his cheek.</w:t>
      </w:r>
    </w:p>
    <w:p w:rsidR="003923E0" w:rsidRDefault="003923E0" w:rsidP="00F95E5B">
      <w:pPr>
        <w:ind w:left="1440" w:firstLine="720"/>
        <w:rPr>
          <w:rFonts w:ascii="Courier New" w:hAnsi="Courier New" w:cs="Courier New"/>
          <w:lang w:val="en-US"/>
        </w:rPr>
      </w:pPr>
      <w:r>
        <w:rPr>
          <w:rFonts w:ascii="Courier New" w:hAnsi="Courier New" w:cs="Courier New"/>
          <w:lang w:val="en-US"/>
        </w:rPr>
        <w:t>KENNETH</w:t>
      </w:r>
      <w:r>
        <w:rPr>
          <w:rFonts w:ascii="Courier New" w:hAnsi="Courier New" w:cs="Courier New"/>
          <w:lang w:val="en-US"/>
        </w:rPr>
        <w:br/>
        <w:t>Thank you! And I haven’t even had time to brush my hair.</w:t>
      </w:r>
    </w:p>
    <w:p w:rsidR="003923E0" w:rsidRDefault="003923E0" w:rsidP="00F95E5B">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What do you guys want to do to our house.</w:t>
      </w:r>
    </w:p>
    <w:p w:rsidR="003923E0" w:rsidRDefault="003923E0" w:rsidP="00F95E5B">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Kenneth, Jeff get the equipment.</w:t>
      </w:r>
    </w:p>
    <w:p w:rsidR="003923E0" w:rsidRDefault="003923E0" w:rsidP="00F95E5B">
      <w:pPr>
        <w:ind w:left="1440" w:firstLine="720"/>
        <w:jc w:val="right"/>
        <w:rPr>
          <w:rFonts w:ascii="Courier New" w:hAnsi="Courier New" w:cs="Courier New"/>
          <w:lang w:val="en-US"/>
        </w:rPr>
      </w:pPr>
      <w:r>
        <w:rPr>
          <w:rFonts w:ascii="Courier New" w:hAnsi="Courier New" w:cs="Courier New"/>
          <w:lang w:val="en-US"/>
        </w:rPr>
        <w:t>CUT TO:</w:t>
      </w:r>
    </w:p>
    <w:p w:rsidR="003923E0" w:rsidRDefault="003923E0" w:rsidP="00F95E5B">
      <w:pPr>
        <w:rPr>
          <w:rFonts w:ascii="Courier New" w:hAnsi="Courier New" w:cs="Courier New"/>
          <w:lang w:val="en-US"/>
        </w:rPr>
      </w:pPr>
      <w:r>
        <w:rPr>
          <w:rFonts w:ascii="Courier New" w:hAnsi="Courier New" w:cs="Courier New"/>
          <w:lang w:val="en-US"/>
        </w:rPr>
        <w:t>INT. FRONT DOOR – MINUTES LATER</w:t>
      </w:r>
    </w:p>
    <w:p w:rsidR="003923E0" w:rsidRDefault="003923E0" w:rsidP="00F95E5B">
      <w:pPr>
        <w:rPr>
          <w:rFonts w:ascii="Courier New" w:hAnsi="Courier New" w:cs="Courier New"/>
          <w:lang w:val="en-US"/>
        </w:rPr>
      </w:pPr>
      <w:r>
        <w:rPr>
          <w:rFonts w:ascii="Courier New" w:hAnsi="Courier New" w:cs="Courier New"/>
          <w:lang w:val="en-US"/>
        </w:rPr>
        <w:t>Jeff and Kenneth are bringing a lot of weird looking instruments.</w:t>
      </w:r>
    </w:p>
    <w:p w:rsidR="003923E0" w:rsidRDefault="003923E0" w:rsidP="00F95E5B">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Woah, What are you going to do, camp in here?</w:t>
      </w:r>
    </w:p>
    <w:p w:rsidR="003923E0" w:rsidRDefault="003923E0" w:rsidP="00F95E5B">
      <w:pPr>
        <w:ind w:left="1440" w:firstLine="720"/>
        <w:rPr>
          <w:rFonts w:ascii="Courier New" w:hAnsi="Courier New" w:cs="Courier New"/>
          <w:lang w:val="en-US"/>
        </w:rPr>
      </w:pPr>
      <w:r>
        <w:rPr>
          <w:rFonts w:ascii="Courier New" w:hAnsi="Courier New" w:cs="Courier New"/>
          <w:lang w:val="en-US"/>
        </w:rPr>
        <w:t>KENNETH</w:t>
      </w:r>
      <w:r>
        <w:rPr>
          <w:rFonts w:ascii="Courier New" w:hAnsi="Courier New" w:cs="Courier New"/>
          <w:lang w:val="en-US"/>
        </w:rPr>
        <w:br/>
        <w:t>You wish.</w:t>
      </w:r>
    </w:p>
    <w:p w:rsidR="003923E0" w:rsidRDefault="003923E0" w:rsidP="00F95E5B">
      <w:pPr>
        <w:rPr>
          <w:rFonts w:ascii="Courier New" w:hAnsi="Courier New" w:cs="Courier New"/>
          <w:lang w:val="en-US"/>
        </w:rPr>
      </w:pPr>
      <w:r>
        <w:rPr>
          <w:rFonts w:ascii="Courier New" w:hAnsi="Courier New" w:cs="Courier New"/>
          <w:lang w:val="en-US"/>
        </w:rPr>
        <w:t>Kenneth and Jeff set everything in the kitchen.</w:t>
      </w:r>
    </w:p>
    <w:p w:rsidR="003923E0" w:rsidRDefault="003923E0" w:rsidP="00F95E5B">
      <w:pPr>
        <w:ind w:left="1440" w:firstLine="720"/>
        <w:rPr>
          <w:rFonts w:ascii="Courier New" w:hAnsi="Courier New" w:cs="Courier New"/>
          <w:lang w:val="en-US"/>
        </w:rPr>
      </w:pPr>
      <w:r>
        <w:rPr>
          <w:rFonts w:ascii="Courier New" w:hAnsi="Courier New" w:cs="Courier New"/>
          <w:lang w:val="en-US"/>
        </w:rPr>
        <w:t>JESSE</w:t>
      </w:r>
      <w:r>
        <w:rPr>
          <w:rFonts w:ascii="Courier New" w:hAnsi="Courier New" w:cs="Courier New"/>
          <w:lang w:val="en-US"/>
        </w:rPr>
        <w:br/>
        <w:t>What is all that for?</w:t>
      </w:r>
    </w:p>
    <w:p w:rsidR="003923E0" w:rsidRDefault="003923E0" w:rsidP="0020741A">
      <w:pPr>
        <w:jc w:val="right"/>
        <w:rPr>
          <w:rFonts w:ascii="Courier New" w:hAnsi="Courier New" w:cs="Courier New"/>
          <w:lang w:val="en-US"/>
        </w:rPr>
      </w:pPr>
      <w:r>
        <w:rPr>
          <w:rFonts w:ascii="Courier New" w:hAnsi="Courier New" w:cs="Courier New"/>
          <w:lang w:val="en-US"/>
        </w:rPr>
        <w:t>74.</w:t>
      </w:r>
    </w:p>
    <w:p w:rsidR="003923E0" w:rsidRDefault="003923E0" w:rsidP="00F95E5B">
      <w:pPr>
        <w:rPr>
          <w:rFonts w:ascii="Courier New" w:hAnsi="Courier New" w:cs="Courier New"/>
          <w:lang w:val="en-US"/>
        </w:rPr>
      </w:pPr>
      <w:r>
        <w:rPr>
          <w:rFonts w:ascii="Courier New" w:hAnsi="Courier New" w:cs="Courier New"/>
          <w:lang w:val="en-US"/>
        </w:rPr>
        <w:t>Jeff grabs one of dozens of little squares.</w:t>
      </w:r>
    </w:p>
    <w:p w:rsidR="003923E0" w:rsidRDefault="003923E0" w:rsidP="00F95E5B">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This is a censor, a light goes off when it detects non-human movement.</w:t>
      </w:r>
    </w:p>
    <w:p w:rsidR="003923E0" w:rsidRDefault="003923E0" w:rsidP="00F95E5B">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What are you going to set all those in the house?</w:t>
      </w:r>
    </w:p>
    <w:p w:rsidR="003923E0" w:rsidRDefault="003923E0" w:rsidP="00F95E5B">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That’s the point.</w:t>
      </w:r>
    </w:p>
    <w:p w:rsidR="003923E0" w:rsidRDefault="003923E0" w:rsidP="00F95E5B">
      <w:pPr>
        <w:ind w:left="1440" w:firstLine="720"/>
        <w:jc w:val="right"/>
        <w:rPr>
          <w:rFonts w:ascii="Courier New" w:hAnsi="Courier New" w:cs="Courier New"/>
          <w:lang w:val="en-US"/>
        </w:rPr>
      </w:pPr>
      <w:r>
        <w:rPr>
          <w:rFonts w:ascii="Courier New" w:hAnsi="Courier New" w:cs="Courier New"/>
          <w:lang w:val="en-US"/>
        </w:rPr>
        <w:t>CUT TO:</w:t>
      </w:r>
    </w:p>
    <w:p w:rsidR="003923E0" w:rsidRDefault="003923E0" w:rsidP="00F95E5B">
      <w:pPr>
        <w:rPr>
          <w:rFonts w:ascii="Courier New" w:hAnsi="Courier New" w:cs="Courier New"/>
          <w:lang w:val="en-US"/>
        </w:rPr>
      </w:pPr>
      <w:r>
        <w:rPr>
          <w:rFonts w:ascii="Courier New" w:hAnsi="Courier New" w:cs="Courier New"/>
          <w:lang w:val="en-US"/>
        </w:rPr>
        <w:t>INT. LIVING ROOM – MINUTES LATER</w:t>
      </w:r>
    </w:p>
    <w:p w:rsidR="003923E0" w:rsidRDefault="003923E0" w:rsidP="00F95E5B">
      <w:pPr>
        <w:rPr>
          <w:rFonts w:ascii="Courier New" w:hAnsi="Courier New" w:cs="Courier New"/>
          <w:lang w:val="en-US"/>
        </w:rPr>
      </w:pPr>
      <w:r>
        <w:rPr>
          <w:rFonts w:ascii="Courier New" w:hAnsi="Courier New" w:cs="Courier New"/>
          <w:lang w:val="en-US"/>
        </w:rPr>
        <w:t>Sensors can be seen in corners of hallways and rooms.</w:t>
      </w:r>
    </w:p>
    <w:p w:rsidR="003923E0" w:rsidRDefault="003923E0" w:rsidP="00F95E5B">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Alright there’s a sensor in every place of the house.</w:t>
      </w:r>
    </w:p>
    <w:p w:rsidR="003923E0" w:rsidRDefault="003923E0" w:rsidP="00EE5161">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Everywhere?</w:t>
      </w:r>
    </w:p>
    <w:p w:rsidR="003923E0" w:rsidRDefault="003923E0" w:rsidP="00EE5161">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Yup.</w:t>
      </w:r>
    </w:p>
    <w:p w:rsidR="003923E0" w:rsidRDefault="003923E0" w:rsidP="00EE5161">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Even the bathroom.</w:t>
      </w:r>
    </w:p>
    <w:p w:rsidR="003923E0" w:rsidRDefault="003923E0" w:rsidP="00EE5161">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That’s right.</w:t>
      </w:r>
    </w:p>
    <w:p w:rsidR="003923E0" w:rsidRDefault="003923E0" w:rsidP="00EE5161">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Yeah the demon might want some time to take a dump.</w:t>
      </w:r>
    </w:p>
    <w:p w:rsidR="003923E0" w:rsidRDefault="003923E0" w:rsidP="00EE5161">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Don’t insult the demon, it can be right behind you right now and can slash your face like he did with Kenneth.</w:t>
      </w:r>
    </w:p>
    <w:p w:rsidR="003923E0" w:rsidRDefault="003923E0" w:rsidP="00EE5161">
      <w:pPr>
        <w:rPr>
          <w:rFonts w:ascii="Courier New" w:hAnsi="Courier New" w:cs="Courier New"/>
          <w:lang w:val="en-US"/>
        </w:rPr>
      </w:pPr>
      <w:r>
        <w:rPr>
          <w:rFonts w:ascii="Courier New" w:hAnsi="Courier New" w:cs="Courier New"/>
          <w:lang w:val="en-US"/>
        </w:rPr>
        <w:t>John turns around, paranoid.</w:t>
      </w:r>
    </w:p>
    <w:p w:rsidR="003923E0" w:rsidRDefault="003923E0" w:rsidP="00EE5161">
      <w:pPr>
        <w:ind w:left="1440" w:firstLine="720"/>
        <w:rPr>
          <w:rFonts w:ascii="Courier New" w:hAnsi="Courier New" w:cs="Courier New"/>
          <w:lang w:val="en-US"/>
        </w:rPr>
      </w:pPr>
      <w:r>
        <w:rPr>
          <w:rFonts w:ascii="Courier New" w:hAnsi="Courier New" w:cs="Courier New"/>
          <w:lang w:val="en-US"/>
        </w:rPr>
        <w:t>JEFF(CONT’D)</w:t>
      </w:r>
      <w:r>
        <w:rPr>
          <w:rFonts w:ascii="Courier New" w:hAnsi="Courier New" w:cs="Courier New"/>
          <w:lang w:val="en-US"/>
        </w:rPr>
        <w:br/>
        <w:t>Alright, now we have to try to communicate with the demon.</w:t>
      </w:r>
    </w:p>
    <w:p w:rsidR="003923E0" w:rsidRDefault="003923E0" w:rsidP="00EE5161">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I’m sorry?</w:t>
      </w:r>
    </w:p>
    <w:p w:rsidR="003923E0" w:rsidRDefault="003923E0" w:rsidP="0020741A">
      <w:pPr>
        <w:ind w:left="1440" w:firstLine="720"/>
        <w:jc w:val="right"/>
        <w:rPr>
          <w:rFonts w:ascii="Courier New" w:hAnsi="Courier New" w:cs="Courier New"/>
          <w:lang w:val="en-US"/>
        </w:rPr>
      </w:pPr>
      <w:r>
        <w:rPr>
          <w:rFonts w:ascii="Courier New" w:hAnsi="Courier New" w:cs="Courier New"/>
          <w:lang w:val="en-US"/>
        </w:rPr>
        <w:t>76.</w:t>
      </w:r>
    </w:p>
    <w:p w:rsidR="003923E0" w:rsidRDefault="003923E0" w:rsidP="00EE5161">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That way we can find out more about it. (To Kenneth) Bring me the tapes and the microphone.</w:t>
      </w:r>
    </w:p>
    <w:p w:rsidR="003923E0" w:rsidRDefault="003923E0" w:rsidP="00EE5161">
      <w:pPr>
        <w:rPr>
          <w:rFonts w:ascii="Courier New" w:hAnsi="Courier New" w:cs="Courier New"/>
          <w:lang w:val="en-US"/>
        </w:rPr>
      </w:pPr>
      <w:r>
        <w:rPr>
          <w:rFonts w:ascii="Courier New" w:hAnsi="Courier New" w:cs="Courier New"/>
          <w:lang w:val="en-US"/>
        </w:rPr>
        <w:t>Kenneth walks in the kitchen and comes back with a big box attached to a microphone.</w:t>
      </w:r>
    </w:p>
    <w:p w:rsidR="003923E0" w:rsidRDefault="003923E0" w:rsidP="00EE5161">
      <w:pPr>
        <w:rPr>
          <w:rFonts w:ascii="Courier New" w:hAnsi="Courier New" w:cs="Courier New"/>
          <w:lang w:val="en-US"/>
        </w:rPr>
      </w:pPr>
      <w:r>
        <w:rPr>
          <w:rFonts w:ascii="Courier New" w:hAnsi="Courier New" w:cs="Courier New"/>
          <w:lang w:val="en-US"/>
        </w:rPr>
        <w:t>Jeff puts some headphones on.</w:t>
      </w:r>
    </w:p>
    <w:p w:rsidR="003923E0" w:rsidRDefault="003923E0" w:rsidP="00EE5161">
      <w:pPr>
        <w:ind w:left="1440" w:firstLine="720"/>
        <w:rPr>
          <w:rFonts w:ascii="Courier New" w:hAnsi="Courier New" w:cs="Courier New"/>
          <w:lang w:val="en-US"/>
        </w:rPr>
      </w:pPr>
      <w:r>
        <w:rPr>
          <w:rFonts w:ascii="Courier New" w:hAnsi="Courier New" w:cs="Courier New"/>
          <w:lang w:val="en-US"/>
        </w:rPr>
        <w:t>JEFF(CONT’D)</w:t>
      </w:r>
      <w:r>
        <w:rPr>
          <w:rFonts w:ascii="Courier New" w:hAnsi="Courier New" w:cs="Courier New"/>
          <w:lang w:val="en-US"/>
        </w:rPr>
        <w:br/>
        <w:t>Crystal, I need you to tell me where.</w:t>
      </w:r>
    </w:p>
    <w:p w:rsidR="003923E0" w:rsidRDefault="003923E0" w:rsidP="00EE5161">
      <w:pPr>
        <w:rPr>
          <w:rFonts w:ascii="Courier New" w:hAnsi="Courier New" w:cs="Courier New"/>
          <w:lang w:val="en-US"/>
        </w:rPr>
      </w:pPr>
      <w:r>
        <w:rPr>
          <w:rFonts w:ascii="Courier New" w:hAnsi="Courier New" w:cs="Courier New"/>
          <w:lang w:val="en-US"/>
        </w:rPr>
        <w:t>Crystal moves up into the hallway, feeling the air as if it was a dog to pet.</w:t>
      </w:r>
    </w:p>
    <w:p w:rsidR="003923E0" w:rsidRDefault="003923E0" w:rsidP="00EE5161">
      <w:pPr>
        <w:rPr>
          <w:rFonts w:ascii="Courier New" w:hAnsi="Courier New" w:cs="Courier New"/>
          <w:lang w:val="en-US"/>
        </w:rPr>
      </w:pPr>
      <w:r>
        <w:rPr>
          <w:rFonts w:ascii="Courier New" w:hAnsi="Courier New" w:cs="Courier New"/>
          <w:lang w:val="en-US"/>
        </w:rPr>
        <w:t xml:space="preserve">She twitches. </w:t>
      </w:r>
    </w:p>
    <w:p w:rsidR="003923E0" w:rsidRPr="00526F36" w:rsidRDefault="003923E0" w:rsidP="00526F36">
      <w:pPr>
        <w:ind w:left="1440" w:firstLine="720"/>
        <w:rPr>
          <w:rFonts w:ascii="Courier New" w:hAnsi="Courier New" w:cs="Courier New"/>
          <w:lang w:val="en-US"/>
        </w:rPr>
      </w:pPr>
      <w:r w:rsidRPr="00526F36">
        <w:rPr>
          <w:rFonts w:ascii="Courier New" w:hAnsi="Courier New" w:cs="Courier New"/>
          <w:lang w:val="en-US"/>
        </w:rPr>
        <w:t>CRYSTAL</w:t>
      </w:r>
      <w:r w:rsidRPr="00526F36">
        <w:rPr>
          <w:rFonts w:ascii="Courier New" w:hAnsi="Courier New" w:cs="Courier New"/>
          <w:lang w:val="en-US"/>
        </w:rPr>
        <w:br/>
        <w:t xml:space="preserve">I feel a presence it’s a good presence. </w:t>
      </w:r>
    </w:p>
    <w:p w:rsidR="003923E0" w:rsidRDefault="003923E0" w:rsidP="00EE5161">
      <w:pPr>
        <w:rPr>
          <w:rFonts w:ascii="Courier New" w:hAnsi="Courier New" w:cs="Courier New"/>
          <w:lang w:val="en-US"/>
        </w:rPr>
      </w:pPr>
      <w:r>
        <w:rPr>
          <w:rFonts w:ascii="Courier New" w:hAnsi="Courier New" w:cs="Courier New"/>
          <w:lang w:val="en-US"/>
        </w:rPr>
        <w:t>Jeff walks towards Crystal and holds the microphone up.</w:t>
      </w:r>
    </w:p>
    <w:p w:rsidR="003923E0" w:rsidRDefault="003923E0" w:rsidP="00EE5161">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Who are you?</w:t>
      </w:r>
    </w:p>
    <w:p w:rsidR="003923E0" w:rsidRDefault="003923E0" w:rsidP="00EE5161">
      <w:pPr>
        <w:rPr>
          <w:rFonts w:ascii="Courier New" w:hAnsi="Courier New" w:cs="Courier New"/>
          <w:lang w:val="en-US"/>
        </w:rPr>
      </w:pPr>
      <w:r>
        <w:rPr>
          <w:rFonts w:ascii="Courier New" w:hAnsi="Courier New" w:cs="Courier New"/>
          <w:lang w:val="en-US"/>
        </w:rPr>
        <w:t>Beat.</w:t>
      </w:r>
    </w:p>
    <w:p w:rsidR="003923E0" w:rsidRDefault="003923E0" w:rsidP="00EE5161">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What is your name?</w:t>
      </w:r>
    </w:p>
    <w:p w:rsidR="003923E0" w:rsidRDefault="003923E0" w:rsidP="00EE5161">
      <w:pPr>
        <w:rPr>
          <w:rFonts w:ascii="Courier New" w:hAnsi="Courier New" w:cs="Courier New"/>
          <w:lang w:val="en-US"/>
        </w:rPr>
      </w:pPr>
      <w:r>
        <w:rPr>
          <w:rFonts w:ascii="Courier New" w:hAnsi="Courier New" w:cs="Courier New"/>
          <w:lang w:val="en-US"/>
        </w:rPr>
        <w:t>Beat.</w:t>
      </w:r>
    </w:p>
    <w:p w:rsidR="003923E0" w:rsidRDefault="003923E0" w:rsidP="00EE5161">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Give us a sign that you want to communicate with us.</w:t>
      </w:r>
    </w:p>
    <w:p w:rsidR="003923E0" w:rsidRDefault="003923E0" w:rsidP="00EE5161">
      <w:pPr>
        <w:rPr>
          <w:rFonts w:ascii="Courier New" w:hAnsi="Courier New" w:cs="Courier New"/>
          <w:lang w:val="en-US"/>
        </w:rPr>
      </w:pPr>
      <w:r>
        <w:rPr>
          <w:rFonts w:ascii="Courier New" w:hAnsi="Courier New" w:cs="Courier New"/>
          <w:lang w:val="en-US"/>
        </w:rPr>
        <w:t>Beat.</w:t>
      </w:r>
    </w:p>
    <w:p w:rsidR="003923E0" w:rsidRDefault="003923E0" w:rsidP="00EE5161">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What do you want?</w:t>
      </w:r>
    </w:p>
    <w:p w:rsidR="003923E0" w:rsidRDefault="003923E0" w:rsidP="00EE5161">
      <w:pPr>
        <w:rPr>
          <w:rFonts w:ascii="Courier New" w:hAnsi="Courier New" w:cs="Courier New"/>
          <w:lang w:val="en-US"/>
        </w:rPr>
      </w:pPr>
      <w:r>
        <w:rPr>
          <w:rFonts w:ascii="Courier New" w:hAnsi="Courier New" w:cs="Courier New"/>
          <w:lang w:val="en-US"/>
        </w:rPr>
        <w:t>Beat.</w:t>
      </w:r>
    </w:p>
    <w:p w:rsidR="003923E0" w:rsidRDefault="003923E0" w:rsidP="00EE5161">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 xml:space="preserve">Jeff, I feel a bad presence now. </w:t>
      </w:r>
    </w:p>
    <w:p w:rsidR="003923E0" w:rsidRDefault="003923E0" w:rsidP="00EE5161">
      <w:pPr>
        <w:rPr>
          <w:rFonts w:ascii="Courier New" w:hAnsi="Courier New" w:cs="Courier New"/>
          <w:lang w:val="en-US"/>
        </w:rPr>
      </w:pPr>
      <w:r>
        <w:rPr>
          <w:rFonts w:ascii="Courier New" w:hAnsi="Courier New" w:cs="Courier New"/>
          <w:lang w:val="en-US"/>
        </w:rPr>
        <w:t>There’s a long beat and then –</w:t>
      </w:r>
    </w:p>
    <w:p w:rsidR="003923E0" w:rsidRDefault="003923E0" w:rsidP="008F3BC2">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It’s fading away, I feel it under me now.</w:t>
      </w:r>
    </w:p>
    <w:p w:rsidR="003923E0" w:rsidRDefault="003923E0" w:rsidP="0020741A">
      <w:pPr>
        <w:jc w:val="right"/>
        <w:rPr>
          <w:rFonts w:ascii="Courier New" w:hAnsi="Courier New" w:cs="Courier New"/>
          <w:lang w:val="en-US"/>
        </w:rPr>
      </w:pPr>
      <w:r>
        <w:rPr>
          <w:rFonts w:ascii="Courier New" w:hAnsi="Courier New" w:cs="Courier New"/>
          <w:lang w:val="en-US"/>
        </w:rPr>
        <w:t>77.</w:t>
      </w:r>
    </w:p>
    <w:p w:rsidR="003923E0" w:rsidRDefault="003923E0" w:rsidP="008F3BC2">
      <w:pPr>
        <w:rPr>
          <w:rFonts w:ascii="Courier New" w:hAnsi="Courier New" w:cs="Courier New"/>
          <w:lang w:val="en-US"/>
        </w:rPr>
      </w:pPr>
      <w:r>
        <w:rPr>
          <w:rFonts w:ascii="Courier New" w:hAnsi="Courier New" w:cs="Courier New"/>
          <w:lang w:val="en-US"/>
        </w:rPr>
        <w:t>Crystal turns to look at Martha.</w:t>
      </w:r>
    </w:p>
    <w:p w:rsidR="003923E0" w:rsidRDefault="003923E0" w:rsidP="008F3BC2">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Is there anything under here?</w:t>
      </w:r>
    </w:p>
    <w:p w:rsidR="003923E0" w:rsidRDefault="003923E0" w:rsidP="008F3BC2">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The basement.</w:t>
      </w:r>
    </w:p>
    <w:p w:rsidR="003923E0" w:rsidRDefault="003923E0" w:rsidP="008F3BC2">
      <w:pPr>
        <w:jc w:val="right"/>
        <w:rPr>
          <w:rFonts w:ascii="Courier New" w:hAnsi="Courier New" w:cs="Courier New"/>
          <w:lang w:val="en-US"/>
        </w:rPr>
      </w:pPr>
      <w:r>
        <w:rPr>
          <w:rFonts w:ascii="Courier New" w:hAnsi="Courier New" w:cs="Courier New"/>
          <w:lang w:val="en-US"/>
        </w:rPr>
        <w:t>CUT TO:</w:t>
      </w:r>
    </w:p>
    <w:p w:rsidR="003923E0" w:rsidRDefault="003923E0" w:rsidP="008F3BC2">
      <w:pPr>
        <w:rPr>
          <w:rFonts w:ascii="Courier New" w:hAnsi="Courier New" w:cs="Courier New"/>
          <w:lang w:val="en-US"/>
        </w:rPr>
      </w:pPr>
      <w:r>
        <w:rPr>
          <w:rFonts w:ascii="Courier New" w:hAnsi="Courier New" w:cs="Courier New"/>
          <w:lang w:val="en-US"/>
        </w:rPr>
        <w:t>INT. BASEMENT – CONTINUED</w:t>
      </w:r>
    </w:p>
    <w:p w:rsidR="003923E0" w:rsidRDefault="003923E0" w:rsidP="008F3BC2">
      <w:pPr>
        <w:rPr>
          <w:rFonts w:ascii="Courier New" w:hAnsi="Courier New" w:cs="Courier New"/>
          <w:lang w:val="en-US"/>
        </w:rPr>
      </w:pPr>
      <w:r>
        <w:rPr>
          <w:rFonts w:ascii="Courier New" w:hAnsi="Courier New" w:cs="Courier New"/>
          <w:lang w:val="en-US"/>
        </w:rPr>
        <w:t>Crystal walks down the stairs, Jeff behind her with the equipment and Kenneth behind him with a camera.</w:t>
      </w:r>
    </w:p>
    <w:p w:rsidR="003923E0" w:rsidRDefault="003923E0" w:rsidP="008F3BC2">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The presence is definitely here, she has really strong energy.</w:t>
      </w:r>
    </w:p>
    <w:p w:rsidR="003923E0" w:rsidRDefault="003923E0" w:rsidP="008F3BC2">
      <w:pPr>
        <w:rPr>
          <w:rFonts w:ascii="Courier New" w:hAnsi="Courier New" w:cs="Courier New"/>
          <w:lang w:val="en-US"/>
        </w:rPr>
      </w:pPr>
      <w:r>
        <w:rPr>
          <w:rFonts w:ascii="Courier New" w:hAnsi="Courier New" w:cs="Courier New"/>
          <w:lang w:val="en-US"/>
        </w:rPr>
        <w:t>Jeff holds the Microphone up.</w:t>
      </w:r>
    </w:p>
    <w:p w:rsidR="003923E0" w:rsidRDefault="003923E0" w:rsidP="008F3BC2">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Who are you?</w:t>
      </w:r>
    </w:p>
    <w:p w:rsidR="003923E0" w:rsidRDefault="003923E0" w:rsidP="008F3BC2">
      <w:pPr>
        <w:rPr>
          <w:rFonts w:ascii="Courier New" w:hAnsi="Courier New" w:cs="Courier New"/>
          <w:lang w:val="en-US"/>
        </w:rPr>
      </w:pPr>
      <w:r>
        <w:rPr>
          <w:rFonts w:ascii="Courier New" w:hAnsi="Courier New" w:cs="Courier New"/>
          <w:lang w:val="en-US"/>
        </w:rPr>
        <w:t>Beat.</w:t>
      </w:r>
    </w:p>
    <w:p w:rsidR="003923E0" w:rsidRDefault="003923E0" w:rsidP="008F3BC2">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Give us a sign that you want to communicate with us?</w:t>
      </w:r>
    </w:p>
    <w:p w:rsidR="003923E0" w:rsidRDefault="003923E0" w:rsidP="008F3BC2">
      <w:pPr>
        <w:rPr>
          <w:rFonts w:ascii="Courier New" w:hAnsi="Courier New" w:cs="Courier New"/>
          <w:lang w:val="en-US"/>
        </w:rPr>
      </w:pPr>
      <w:r>
        <w:rPr>
          <w:rFonts w:ascii="Courier New" w:hAnsi="Courier New" w:cs="Courier New"/>
          <w:lang w:val="en-US"/>
        </w:rPr>
        <w:t>Beat.</w:t>
      </w:r>
    </w:p>
    <w:p w:rsidR="003923E0" w:rsidRDefault="003923E0" w:rsidP="008F3BC2">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 xml:space="preserve">What do you want? </w:t>
      </w:r>
    </w:p>
    <w:p w:rsidR="003923E0" w:rsidRDefault="003923E0" w:rsidP="008F3BC2">
      <w:pPr>
        <w:rPr>
          <w:rFonts w:ascii="Courier New" w:hAnsi="Courier New" w:cs="Courier New"/>
          <w:lang w:val="en-US"/>
        </w:rPr>
      </w:pPr>
      <w:r>
        <w:rPr>
          <w:rFonts w:ascii="Courier New" w:hAnsi="Courier New" w:cs="Courier New"/>
          <w:lang w:val="en-US"/>
        </w:rPr>
        <w:t>Beat.</w:t>
      </w:r>
    </w:p>
    <w:p w:rsidR="003923E0" w:rsidRDefault="003923E0" w:rsidP="008F3BC2">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Jeff, Stop. She’s getting mad, I can feel it.</w:t>
      </w:r>
    </w:p>
    <w:p w:rsidR="003923E0" w:rsidRDefault="003923E0" w:rsidP="008F3BC2">
      <w:pPr>
        <w:rPr>
          <w:rFonts w:ascii="Courier New" w:hAnsi="Courier New" w:cs="Courier New"/>
          <w:lang w:val="en-US"/>
        </w:rPr>
      </w:pPr>
      <w:r>
        <w:rPr>
          <w:rFonts w:ascii="Courier New" w:hAnsi="Courier New" w:cs="Courier New"/>
          <w:lang w:val="en-US"/>
        </w:rPr>
        <w:t>The only light illuminating the basement starts flickering, Crystal turns to look behind her and sees –</w:t>
      </w:r>
    </w:p>
    <w:p w:rsidR="003923E0" w:rsidRDefault="003923E0" w:rsidP="008F3BC2">
      <w:pPr>
        <w:rPr>
          <w:rFonts w:ascii="Courier New" w:hAnsi="Courier New" w:cs="Courier New"/>
          <w:lang w:val="en-US"/>
        </w:rPr>
      </w:pPr>
      <w:r>
        <w:rPr>
          <w:rFonts w:ascii="Courier New" w:hAnsi="Courier New" w:cs="Courier New"/>
          <w:lang w:val="en-US"/>
        </w:rPr>
        <w:t>A little girl with a dirty night gown, dragging a doll by her side, looking up at her, she has shadowy eyes and long straight hair brought next to her shoulders.</w:t>
      </w:r>
    </w:p>
    <w:p w:rsidR="003923E0" w:rsidRDefault="003923E0" w:rsidP="008F3BC2">
      <w:pPr>
        <w:rPr>
          <w:rFonts w:ascii="Courier New" w:hAnsi="Courier New" w:cs="Courier New"/>
          <w:lang w:val="en-US"/>
        </w:rPr>
      </w:pPr>
      <w:r>
        <w:rPr>
          <w:rFonts w:ascii="Courier New" w:hAnsi="Courier New" w:cs="Courier New"/>
          <w:lang w:val="en-US"/>
        </w:rPr>
        <w:t>The little girl points towards a big box.</w:t>
      </w:r>
    </w:p>
    <w:p w:rsidR="003923E0" w:rsidRDefault="003923E0" w:rsidP="008F3BC2">
      <w:pPr>
        <w:rPr>
          <w:rFonts w:ascii="Courier New" w:hAnsi="Courier New" w:cs="Courier New"/>
          <w:lang w:val="en-US"/>
        </w:rPr>
      </w:pPr>
    </w:p>
    <w:p w:rsidR="003923E0" w:rsidRDefault="003923E0" w:rsidP="0020741A">
      <w:pPr>
        <w:jc w:val="right"/>
        <w:rPr>
          <w:rFonts w:ascii="Courier New" w:hAnsi="Courier New" w:cs="Courier New"/>
          <w:lang w:val="en-US"/>
        </w:rPr>
      </w:pPr>
      <w:r>
        <w:rPr>
          <w:rFonts w:ascii="Courier New" w:hAnsi="Courier New" w:cs="Courier New"/>
          <w:lang w:val="en-US"/>
        </w:rPr>
        <w:t>78.</w:t>
      </w:r>
    </w:p>
    <w:p w:rsidR="003923E0" w:rsidRDefault="003923E0" w:rsidP="008F3BC2">
      <w:pPr>
        <w:rPr>
          <w:rFonts w:ascii="Courier New" w:hAnsi="Courier New" w:cs="Courier New"/>
          <w:lang w:val="en-US"/>
        </w:rPr>
      </w:pPr>
      <w:r>
        <w:rPr>
          <w:rFonts w:ascii="Courier New" w:hAnsi="Courier New" w:cs="Courier New"/>
          <w:lang w:val="en-US"/>
        </w:rPr>
        <w:t>Crystal walks towards the box, and opens it, Jeff appearing by her side.</w:t>
      </w:r>
    </w:p>
    <w:p w:rsidR="003923E0" w:rsidRDefault="003923E0" w:rsidP="008F3BC2">
      <w:pPr>
        <w:rPr>
          <w:rFonts w:ascii="Courier New" w:hAnsi="Courier New" w:cs="Courier New"/>
          <w:lang w:val="en-US"/>
        </w:rPr>
      </w:pPr>
      <w:r>
        <w:rPr>
          <w:rFonts w:ascii="Courier New" w:hAnsi="Courier New" w:cs="Courier New"/>
          <w:lang w:val="en-US"/>
        </w:rPr>
        <w:t>She opens the box and sees a giant witchcraft book, she takes it and opens it to the page where a bookmark is sticking out. The page has been ripped in half.</w:t>
      </w:r>
    </w:p>
    <w:p w:rsidR="003923E0" w:rsidRDefault="003923E0" w:rsidP="008F3BC2">
      <w:pPr>
        <w:rPr>
          <w:rFonts w:ascii="Courier New" w:hAnsi="Courier New" w:cs="Courier New"/>
          <w:lang w:val="en-US"/>
        </w:rPr>
      </w:pPr>
      <w:r>
        <w:rPr>
          <w:rFonts w:ascii="Courier New" w:hAnsi="Courier New" w:cs="Courier New"/>
          <w:lang w:val="en-US"/>
        </w:rPr>
        <w:t>Crystal reads from the page.</w:t>
      </w:r>
    </w:p>
    <w:p w:rsidR="003923E0" w:rsidRDefault="003923E0" w:rsidP="00C83559">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“If my home is taken”</w:t>
      </w:r>
      <w:r>
        <w:rPr>
          <w:rFonts w:ascii="Courier New" w:hAnsi="Courier New" w:cs="Courier New"/>
          <w:lang w:val="en-US"/>
        </w:rPr>
        <w:br/>
        <w:t>“After my forsaken”</w:t>
      </w:r>
      <w:r>
        <w:rPr>
          <w:rFonts w:ascii="Courier New" w:hAnsi="Courier New" w:cs="Courier New"/>
          <w:lang w:val="en-US"/>
        </w:rPr>
        <w:br/>
        <w:t>“Then I shall come back”</w:t>
      </w:r>
      <w:r>
        <w:rPr>
          <w:rFonts w:ascii="Courier New" w:hAnsi="Courier New" w:cs="Courier New"/>
          <w:lang w:val="en-US"/>
        </w:rPr>
        <w:br/>
        <w:t>“And their soul shall be mine”</w:t>
      </w:r>
    </w:p>
    <w:p w:rsidR="003923E0" w:rsidRDefault="003923E0" w:rsidP="00C956EC">
      <w:pPr>
        <w:rPr>
          <w:rFonts w:ascii="Courier New" w:hAnsi="Courier New" w:cs="Courier New"/>
          <w:lang w:val="en-US"/>
        </w:rPr>
      </w:pPr>
      <w:r>
        <w:rPr>
          <w:rFonts w:ascii="Courier New" w:hAnsi="Courier New" w:cs="Courier New"/>
          <w:lang w:val="en-US"/>
        </w:rPr>
        <w:t>Jeff looks over her shoulder, curious and horrified.</w:t>
      </w:r>
    </w:p>
    <w:p w:rsidR="003923E0" w:rsidRDefault="003923E0" w:rsidP="00C956EC">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And their soul shall be mine. What does that mean?</w:t>
      </w:r>
    </w:p>
    <w:p w:rsidR="003923E0" w:rsidRDefault="003923E0" w:rsidP="00C956EC">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 xml:space="preserve">It could mean a lot of things, killing, brainwashing. </w:t>
      </w:r>
    </w:p>
    <w:p w:rsidR="003923E0" w:rsidRDefault="003923E0" w:rsidP="00C956EC">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This is a curse, Walkiria cursed this family, that’s why she came back, she wants this family to live through a living hell just like she did.</w:t>
      </w:r>
    </w:p>
    <w:p w:rsidR="003923E0" w:rsidRDefault="003923E0" w:rsidP="00C956EC">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What should we do?</w:t>
      </w:r>
    </w:p>
    <w:p w:rsidR="003923E0" w:rsidRDefault="003923E0" w:rsidP="00C956EC">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The barn, there should be something in the barn, if I can’t see anything in the house or in the greenhouse it has to be in the barn.</w:t>
      </w:r>
    </w:p>
    <w:p w:rsidR="003923E0" w:rsidRDefault="003923E0" w:rsidP="00C956EC">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Let’s go then.</w:t>
      </w:r>
    </w:p>
    <w:p w:rsidR="003923E0" w:rsidRDefault="003923E0" w:rsidP="00C956EC">
      <w:pPr>
        <w:ind w:left="1440" w:firstLine="720"/>
        <w:jc w:val="right"/>
        <w:rPr>
          <w:rFonts w:ascii="Courier New" w:hAnsi="Courier New" w:cs="Courier New"/>
          <w:lang w:val="en-US"/>
        </w:rPr>
      </w:pPr>
      <w:r>
        <w:rPr>
          <w:rFonts w:ascii="Courier New" w:hAnsi="Courier New" w:cs="Courier New"/>
          <w:lang w:val="en-US"/>
        </w:rPr>
        <w:t>CUT TO:</w:t>
      </w:r>
    </w:p>
    <w:p w:rsidR="003923E0" w:rsidRDefault="003923E0" w:rsidP="00C956EC">
      <w:pPr>
        <w:rPr>
          <w:rFonts w:ascii="Courier New" w:hAnsi="Courier New" w:cs="Courier New"/>
          <w:lang w:val="en-US"/>
        </w:rPr>
      </w:pPr>
      <w:r>
        <w:rPr>
          <w:rFonts w:ascii="Courier New" w:hAnsi="Courier New" w:cs="Courier New"/>
          <w:lang w:val="en-US"/>
        </w:rPr>
        <w:t>INT. KITCHEN – CONTINUED</w:t>
      </w:r>
    </w:p>
    <w:p w:rsidR="003923E0" w:rsidRDefault="003923E0" w:rsidP="00C956EC">
      <w:pPr>
        <w:rPr>
          <w:rFonts w:ascii="Courier New" w:hAnsi="Courier New" w:cs="Courier New"/>
          <w:lang w:val="en-US"/>
        </w:rPr>
      </w:pPr>
      <w:r>
        <w:rPr>
          <w:rFonts w:ascii="Courier New" w:hAnsi="Courier New" w:cs="Courier New"/>
          <w:lang w:val="en-US"/>
        </w:rPr>
        <w:t>The adults are sitting down, and the kids are eating in the living room.</w:t>
      </w:r>
    </w:p>
    <w:p w:rsidR="003923E0" w:rsidRDefault="003923E0" w:rsidP="00C956EC">
      <w:pPr>
        <w:ind w:left="1440" w:firstLine="720"/>
        <w:rPr>
          <w:rFonts w:ascii="Courier New" w:hAnsi="Courier New" w:cs="Courier New"/>
          <w:lang w:val="en-US"/>
        </w:rPr>
      </w:pPr>
    </w:p>
    <w:p w:rsidR="003923E0" w:rsidRDefault="003923E0" w:rsidP="0020741A">
      <w:pPr>
        <w:ind w:left="1440" w:firstLine="720"/>
        <w:jc w:val="right"/>
        <w:rPr>
          <w:rFonts w:ascii="Courier New" w:hAnsi="Courier New" w:cs="Courier New"/>
          <w:lang w:val="en-US"/>
        </w:rPr>
      </w:pPr>
      <w:r>
        <w:rPr>
          <w:rFonts w:ascii="Courier New" w:hAnsi="Courier New" w:cs="Courier New"/>
          <w:lang w:val="en-US"/>
        </w:rPr>
        <w:t>79.</w:t>
      </w:r>
    </w:p>
    <w:p w:rsidR="003923E0" w:rsidRDefault="003923E0" w:rsidP="00C956EC">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Alright, Crystal wants to check out the barn</w:t>
      </w:r>
    </w:p>
    <w:p w:rsidR="003923E0" w:rsidRDefault="003923E0" w:rsidP="00C956EC">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But before that, we have to hear the tapes, if you’re frightened to do so you may leave this room, because we may hear terrible things in here.</w:t>
      </w:r>
    </w:p>
    <w:p w:rsidR="003923E0" w:rsidRDefault="003923E0" w:rsidP="00C956EC">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Ill stay here.</w:t>
      </w:r>
    </w:p>
    <w:p w:rsidR="003923E0" w:rsidRDefault="003923E0" w:rsidP="00C956EC">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Anything for my kids.</w:t>
      </w:r>
    </w:p>
    <w:p w:rsidR="003923E0" w:rsidRDefault="003923E0" w:rsidP="00C956EC">
      <w:pPr>
        <w:rPr>
          <w:rFonts w:ascii="Courier New" w:hAnsi="Courier New" w:cs="Courier New"/>
          <w:lang w:val="en-US"/>
        </w:rPr>
      </w:pPr>
      <w:r>
        <w:rPr>
          <w:rFonts w:ascii="Courier New" w:hAnsi="Courier New" w:cs="Courier New"/>
          <w:lang w:val="en-US"/>
        </w:rPr>
        <w:t>Jeff presses play on the recording box, the tapes starts rolling.</w:t>
      </w:r>
    </w:p>
    <w:p w:rsidR="003923E0" w:rsidRDefault="003923E0" w:rsidP="00C956EC">
      <w:pPr>
        <w:ind w:left="1440" w:firstLine="720"/>
        <w:rPr>
          <w:rFonts w:ascii="Courier New" w:hAnsi="Courier New" w:cs="Courier New"/>
          <w:lang w:val="en-US"/>
        </w:rPr>
      </w:pPr>
      <w:r>
        <w:rPr>
          <w:rFonts w:ascii="Courier New" w:hAnsi="Courier New" w:cs="Courier New"/>
          <w:lang w:val="en-US"/>
        </w:rPr>
        <w:t>JEFF(ON TAPE)</w:t>
      </w:r>
      <w:r>
        <w:rPr>
          <w:rFonts w:ascii="Courier New" w:hAnsi="Courier New" w:cs="Courier New"/>
          <w:lang w:val="en-US"/>
        </w:rPr>
        <w:br/>
        <w:t>Who are you?</w:t>
      </w:r>
    </w:p>
    <w:p w:rsidR="003923E0" w:rsidRDefault="003923E0" w:rsidP="00C956EC">
      <w:pPr>
        <w:rPr>
          <w:rFonts w:ascii="Courier New" w:hAnsi="Courier New" w:cs="Courier New"/>
          <w:lang w:val="en-US"/>
        </w:rPr>
      </w:pPr>
      <w:r>
        <w:rPr>
          <w:rFonts w:ascii="Courier New" w:hAnsi="Courier New" w:cs="Courier New"/>
          <w:lang w:val="en-US"/>
        </w:rPr>
        <w:t>Beat. Nothing.</w:t>
      </w:r>
    </w:p>
    <w:p w:rsidR="003923E0" w:rsidRDefault="003923E0" w:rsidP="00C956EC">
      <w:pPr>
        <w:ind w:left="1440" w:firstLine="720"/>
        <w:rPr>
          <w:rFonts w:ascii="Courier New" w:hAnsi="Courier New" w:cs="Courier New"/>
          <w:lang w:val="en-US"/>
        </w:rPr>
      </w:pPr>
      <w:r>
        <w:rPr>
          <w:rFonts w:ascii="Courier New" w:hAnsi="Courier New" w:cs="Courier New"/>
          <w:lang w:val="en-US"/>
        </w:rPr>
        <w:t>JEFF(ON TAPE)</w:t>
      </w:r>
      <w:r>
        <w:rPr>
          <w:rFonts w:ascii="Courier New" w:hAnsi="Courier New" w:cs="Courier New"/>
          <w:lang w:val="en-US"/>
        </w:rPr>
        <w:br/>
        <w:t>What is your name.</w:t>
      </w:r>
    </w:p>
    <w:p w:rsidR="003923E0" w:rsidRDefault="003923E0" w:rsidP="00C956EC">
      <w:pPr>
        <w:rPr>
          <w:rFonts w:ascii="Courier New" w:hAnsi="Courier New" w:cs="Courier New"/>
          <w:lang w:val="en-US"/>
        </w:rPr>
      </w:pPr>
      <w:r>
        <w:rPr>
          <w:rFonts w:ascii="Courier New" w:hAnsi="Courier New" w:cs="Courier New"/>
          <w:lang w:val="en-US"/>
        </w:rPr>
        <w:t>Beat. A whisper is heard, but it’s unclear what it said.</w:t>
      </w:r>
    </w:p>
    <w:p w:rsidR="003923E0" w:rsidRDefault="003923E0" w:rsidP="00C956EC">
      <w:pPr>
        <w:ind w:left="1440" w:firstLine="720"/>
        <w:rPr>
          <w:rFonts w:ascii="Courier New" w:hAnsi="Courier New" w:cs="Courier New"/>
          <w:lang w:val="en-US"/>
        </w:rPr>
      </w:pPr>
      <w:r>
        <w:rPr>
          <w:rFonts w:ascii="Courier New" w:hAnsi="Courier New" w:cs="Courier New"/>
          <w:lang w:val="en-US"/>
        </w:rPr>
        <w:t>JEFF(ON TAPE)</w:t>
      </w:r>
      <w:r>
        <w:rPr>
          <w:rFonts w:ascii="Courier New" w:hAnsi="Courier New" w:cs="Courier New"/>
          <w:lang w:val="en-US"/>
        </w:rPr>
        <w:br/>
        <w:t>Give us a sign that you want to communicate with us.</w:t>
      </w:r>
    </w:p>
    <w:p w:rsidR="003923E0" w:rsidRDefault="003923E0" w:rsidP="00C956EC">
      <w:pPr>
        <w:rPr>
          <w:rFonts w:ascii="Courier New" w:hAnsi="Courier New" w:cs="Courier New"/>
          <w:lang w:val="en-US"/>
        </w:rPr>
      </w:pPr>
      <w:r>
        <w:rPr>
          <w:rFonts w:ascii="Courier New" w:hAnsi="Courier New" w:cs="Courier New"/>
          <w:lang w:val="en-US"/>
        </w:rPr>
        <w:t>Beat. A more clear whisper is heard now “Sh.. up.. ll.. ar.. me”</w:t>
      </w:r>
    </w:p>
    <w:p w:rsidR="003923E0" w:rsidRDefault="003923E0" w:rsidP="00C956EC">
      <w:pPr>
        <w:ind w:left="1440" w:firstLine="720"/>
        <w:rPr>
          <w:rFonts w:ascii="Courier New" w:hAnsi="Courier New" w:cs="Courier New"/>
          <w:lang w:val="en-US"/>
        </w:rPr>
      </w:pPr>
      <w:r>
        <w:rPr>
          <w:rFonts w:ascii="Courier New" w:hAnsi="Courier New" w:cs="Courier New"/>
          <w:lang w:val="en-US"/>
        </w:rPr>
        <w:t>JEFF(ON TAPE)</w:t>
      </w:r>
      <w:r>
        <w:rPr>
          <w:rFonts w:ascii="Courier New" w:hAnsi="Courier New" w:cs="Courier New"/>
          <w:lang w:val="en-US"/>
        </w:rPr>
        <w:br/>
        <w:t>What do you want?</w:t>
      </w:r>
    </w:p>
    <w:p w:rsidR="003923E0" w:rsidRDefault="003923E0" w:rsidP="00C956EC">
      <w:pPr>
        <w:rPr>
          <w:rFonts w:ascii="Courier New" w:hAnsi="Courier New" w:cs="Courier New"/>
          <w:lang w:val="en-US"/>
        </w:rPr>
      </w:pPr>
      <w:r>
        <w:rPr>
          <w:rFonts w:ascii="Courier New" w:hAnsi="Courier New" w:cs="Courier New"/>
          <w:lang w:val="en-US"/>
        </w:rPr>
        <w:t>Beat. Now a screaming woman’s voice “Ah..lk..to..em..ss..ce..of..it”</w:t>
      </w:r>
    </w:p>
    <w:p w:rsidR="003923E0" w:rsidRDefault="003923E0" w:rsidP="0079187F">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Slow the tape down.</w:t>
      </w:r>
    </w:p>
    <w:p w:rsidR="003923E0" w:rsidRDefault="003923E0" w:rsidP="0079187F">
      <w:pPr>
        <w:rPr>
          <w:rFonts w:ascii="Courier New" w:hAnsi="Courier New" w:cs="Courier New"/>
          <w:lang w:val="en-US"/>
        </w:rPr>
      </w:pPr>
      <w:r>
        <w:rPr>
          <w:rFonts w:ascii="Courier New" w:hAnsi="Courier New" w:cs="Courier New"/>
          <w:lang w:val="en-US"/>
        </w:rPr>
        <w:t>Jeff presses a few buttons and the tape rolls slower now.</w:t>
      </w:r>
    </w:p>
    <w:p w:rsidR="003923E0" w:rsidRDefault="003923E0" w:rsidP="0079187F">
      <w:pPr>
        <w:ind w:left="1440" w:firstLine="720"/>
        <w:rPr>
          <w:rFonts w:ascii="Courier New" w:hAnsi="Courier New" w:cs="Courier New"/>
          <w:lang w:val="en-US"/>
        </w:rPr>
      </w:pPr>
      <w:r>
        <w:rPr>
          <w:rFonts w:ascii="Courier New" w:hAnsi="Courier New" w:cs="Courier New"/>
          <w:lang w:val="en-US"/>
        </w:rPr>
        <w:t>JEFF(ON TAPE)</w:t>
      </w:r>
      <w:r>
        <w:rPr>
          <w:rFonts w:ascii="Courier New" w:hAnsi="Courier New" w:cs="Courier New"/>
          <w:lang w:val="en-US"/>
        </w:rPr>
        <w:br/>
        <w:t>Who Are You</w:t>
      </w:r>
    </w:p>
    <w:p w:rsidR="003923E0" w:rsidRDefault="003923E0" w:rsidP="0079187F">
      <w:pPr>
        <w:rPr>
          <w:rFonts w:ascii="Courier New" w:hAnsi="Courier New" w:cs="Courier New"/>
          <w:lang w:val="en-US"/>
        </w:rPr>
      </w:pPr>
      <w:r>
        <w:rPr>
          <w:rFonts w:ascii="Courier New" w:hAnsi="Courier New" w:cs="Courier New"/>
          <w:lang w:val="en-US"/>
        </w:rPr>
        <w:t>Beat.</w:t>
      </w:r>
    </w:p>
    <w:p w:rsidR="003923E0" w:rsidRDefault="003923E0" w:rsidP="0079187F">
      <w:pPr>
        <w:ind w:left="1440" w:firstLine="720"/>
        <w:rPr>
          <w:rFonts w:ascii="Courier New" w:hAnsi="Courier New" w:cs="Courier New"/>
          <w:lang w:val="en-US"/>
        </w:rPr>
      </w:pPr>
      <w:r>
        <w:rPr>
          <w:rFonts w:ascii="Courier New" w:hAnsi="Courier New" w:cs="Courier New"/>
          <w:lang w:val="en-US"/>
        </w:rPr>
        <w:t>JEFF(ON TAPE)</w:t>
      </w:r>
      <w:r>
        <w:rPr>
          <w:rFonts w:ascii="Courier New" w:hAnsi="Courier New" w:cs="Courier New"/>
          <w:lang w:val="en-US"/>
        </w:rPr>
        <w:br/>
        <w:t>What is your name?</w:t>
      </w:r>
    </w:p>
    <w:p w:rsidR="003923E0" w:rsidRDefault="003923E0" w:rsidP="0020741A">
      <w:pPr>
        <w:jc w:val="right"/>
        <w:rPr>
          <w:rFonts w:ascii="Courier New" w:hAnsi="Courier New" w:cs="Courier New"/>
          <w:lang w:val="en-US"/>
        </w:rPr>
      </w:pPr>
      <w:r>
        <w:rPr>
          <w:rFonts w:ascii="Courier New" w:hAnsi="Courier New" w:cs="Courier New"/>
          <w:lang w:val="en-US"/>
        </w:rPr>
        <w:t>80.</w:t>
      </w:r>
    </w:p>
    <w:p w:rsidR="003923E0" w:rsidRDefault="003923E0" w:rsidP="0079187F">
      <w:pPr>
        <w:rPr>
          <w:rFonts w:ascii="Courier New" w:hAnsi="Courier New" w:cs="Courier New"/>
          <w:lang w:val="en-US"/>
        </w:rPr>
      </w:pPr>
      <w:r>
        <w:rPr>
          <w:rFonts w:ascii="Courier New" w:hAnsi="Courier New" w:cs="Courier New"/>
          <w:lang w:val="en-US"/>
        </w:rPr>
        <w:t>Beat. A little kids voice is then heard “To..mmy.</w:t>
      </w:r>
    </w:p>
    <w:p w:rsidR="003923E0" w:rsidRDefault="003923E0" w:rsidP="0079187F">
      <w:pPr>
        <w:ind w:left="1440" w:firstLine="720"/>
        <w:rPr>
          <w:rFonts w:ascii="Courier New" w:hAnsi="Courier New" w:cs="Courier New"/>
          <w:lang w:val="en-US"/>
        </w:rPr>
      </w:pPr>
      <w:r>
        <w:rPr>
          <w:rFonts w:ascii="Courier New" w:hAnsi="Courier New" w:cs="Courier New"/>
          <w:lang w:val="en-US"/>
        </w:rPr>
        <w:t>JEFF(ON TAPE)</w:t>
      </w:r>
      <w:r>
        <w:rPr>
          <w:rFonts w:ascii="Courier New" w:hAnsi="Courier New" w:cs="Courier New"/>
          <w:lang w:val="en-US"/>
        </w:rPr>
        <w:br/>
        <w:t>Give us a sign that you want to communicate with us</w:t>
      </w:r>
    </w:p>
    <w:p w:rsidR="003923E0" w:rsidRDefault="003923E0" w:rsidP="0079187F">
      <w:pPr>
        <w:rPr>
          <w:rFonts w:ascii="Courier New" w:hAnsi="Courier New" w:cs="Courier New"/>
          <w:lang w:val="en-US"/>
        </w:rPr>
      </w:pPr>
      <w:r>
        <w:rPr>
          <w:rFonts w:ascii="Courier New" w:hAnsi="Courier New" w:cs="Courier New"/>
          <w:lang w:val="en-US"/>
        </w:rPr>
        <w:t>Beat. The same voice is heard but now in a worried tone “Shut up she’ll hear me”.</w:t>
      </w:r>
    </w:p>
    <w:p w:rsidR="003923E0" w:rsidRDefault="003923E0" w:rsidP="0079187F">
      <w:pPr>
        <w:ind w:left="1440" w:firstLine="720"/>
        <w:rPr>
          <w:rFonts w:ascii="Courier New" w:hAnsi="Courier New" w:cs="Courier New"/>
          <w:lang w:val="en-US"/>
        </w:rPr>
      </w:pPr>
      <w:r>
        <w:rPr>
          <w:rFonts w:ascii="Courier New" w:hAnsi="Courier New" w:cs="Courier New"/>
          <w:lang w:val="en-US"/>
        </w:rPr>
        <w:t>JEFF(ON TAPE)</w:t>
      </w:r>
      <w:r>
        <w:rPr>
          <w:rFonts w:ascii="Courier New" w:hAnsi="Courier New" w:cs="Courier New"/>
          <w:lang w:val="en-US"/>
        </w:rPr>
        <w:br/>
        <w:t>What do you want?</w:t>
      </w:r>
    </w:p>
    <w:p w:rsidR="003923E0" w:rsidRDefault="003923E0" w:rsidP="0079187F">
      <w:pPr>
        <w:rPr>
          <w:rFonts w:ascii="Courier New" w:hAnsi="Courier New" w:cs="Courier New"/>
          <w:lang w:val="en-US"/>
        </w:rPr>
      </w:pPr>
      <w:r>
        <w:rPr>
          <w:rFonts w:ascii="Courier New" w:hAnsi="Courier New" w:cs="Courier New"/>
          <w:lang w:val="en-US"/>
        </w:rPr>
        <w:t>The screaming voice is heard again, more clear, loud and raspier than last time. “DON’T TALK TO THEM YOU WORTHLESS PIECE OF SHIT!” A kid screams and a woman groans.</w:t>
      </w:r>
    </w:p>
    <w:p w:rsidR="003923E0" w:rsidRDefault="003923E0" w:rsidP="0079187F">
      <w:pPr>
        <w:rPr>
          <w:rFonts w:ascii="Courier New" w:hAnsi="Courier New" w:cs="Courier New"/>
          <w:lang w:val="en-US"/>
        </w:rPr>
      </w:pPr>
      <w:r>
        <w:rPr>
          <w:rFonts w:ascii="Courier New" w:hAnsi="Courier New" w:cs="Courier New"/>
          <w:lang w:val="en-US"/>
        </w:rPr>
        <w:t>Martha and John look at each other.</w:t>
      </w:r>
    </w:p>
    <w:p w:rsidR="003923E0" w:rsidRDefault="003923E0" w:rsidP="0079187F">
      <w:pPr>
        <w:rPr>
          <w:rFonts w:ascii="Courier New" w:hAnsi="Courier New" w:cs="Courier New"/>
          <w:lang w:val="en-US"/>
        </w:rPr>
      </w:pPr>
      <w:r>
        <w:rPr>
          <w:rFonts w:ascii="Courier New" w:hAnsi="Courier New" w:cs="Courier New"/>
          <w:lang w:val="en-US"/>
        </w:rPr>
        <w:t>Jeff stops the tape.</w:t>
      </w:r>
    </w:p>
    <w:p w:rsidR="003923E0" w:rsidRDefault="003923E0" w:rsidP="008C280C">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Can you show us where the barn is?</w:t>
      </w:r>
    </w:p>
    <w:p w:rsidR="003923E0" w:rsidRDefault="003923E0" w:rsidP="008C280C">
      <w:pPr>
        <w:ind w:left="1440" w:firstLine="720"/>
        <w:jc w:val="right"/>
        <w:rPr>
          <w:rFonts w:ascii="Courier New" w:hAnsi="Courier New" w:cs="Courier New"/>
          <w:lang w:val="en-US"/>
        </w:rPr>
      </w:pPr>
      <w:r>
        <w:rPr>
          <w:rFonts w:ascii="Courier New" w:hAnsi="Courier New" w:cs="Courier New"/>
          <w:lang w:val="en-US"/>
        </w:rPr>
        <w:t>CUT TO:</w:t>
      </w:r>
    </w:p>
    <w:p w:rsidR="003923E0" w:rsidRDefault="003923E0" w:rsidP="008C280C">
      <w:pPr>
        <w:rPr>
          <w:rFonts w:ascii="Courier New" w:hAnsi="Courier New" w:cs="Courier New"/>
          <w:lang w:val="en-US"/>
        </w:rPr>
      </w:pPr>
      <w:r>
        <w:rPr>
          <w:rFonts w:ascii="Courier New" w:hAnsi="Courier New" w:cs="Courier New"/>
          <w:lang w:val="en-US"/>
        </w:rPr>
        <w:t>EXT. EAST OF THE HOUSE – BARN – CONTINUED</w:t>
      </w:r>
    </w:p>
    <w:p w:rsidR="003923E0" w:rsidRDefault="003923E0" w:rsidP="008C280C">
      <w:pPr>
        <w:rPr>
          <w:rFonts w:ascii="Courier New" w:hAnsi="Courier New" w:cs="Courier New"/>
          <w:lang w:val="en-US"/>
        </w:rPr>
      </w:pPr>
      <w:r>
        <w:rPr>
          <w:rFonts w:ascii="Courier New" w:hAnsi="Courier New" w:cs="Courier New"/>
          <w:lang w:val="en-US"/>
        </w:rPr>
        <w:t>Crystal is looking at the barn.</w:t>
      </w:r>
    </w:p>
    <w:p w:rsidR="003923E0" w:rsidRDefault="003923E0" w:rsidP="008C280C">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What do you see?</w:t>
      </w:r>
    </w:p>
    <w:p w:rsidR="003923E0" w:rsidRDefault="003923E0" w:rsidP="008C280C">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Valkiria, she’s running into the barn.</w:t>
      </w:r>
    </w:p>
    <w:p w:rsidR="003923E0" w:rsidRDefault="003923E0" w:rsidP="008C280C">
      <w:pPr>
        <w:rPr>
          <w:rFonts w:ascii="Courier New" w:hAnsi="Courier New" w:cs="Courier New"/>
          <w:lang w:val="en-US"/>
        </w:rPr>
      </w:pPr>
      <w:r>
        <w:rPr>
          <w:rFonts w:ascii="Courier New" w:hAnsi="Courier New" w:cs="Courier New"/>
          <w:lang w:val="en-US"/>
        </w:rPr>
        <w:t>Crystal walks in too</w:t>
      </w:r>
    </w:p>
    <w:p w:rsidR="003923E0" w:rsidRDefault="003923E0" w:rsidP="008C280C">
      <w:pPr>
        <w:rPr>
          <w:rFonts w:ascii="Courier New" w:hAnsi="Courier New" w:cs="Courier New"/>
          <w:lang w:val="en-US"/>
        </w:rPr>
      </w:pPr>
      <w:r>
        <w:rPr>
          <w:rFonts w:ascii="Courier New" w:hAnsi="Courier New" w:cs="Courier New"/>
          <w:lang w:val="en-US"/>
        </w:rPr>
        <w:t>INT. BARN – CONTINUED</w:t>
      </w:r>
    </w:p>
    <w:p w:rsidR="003923E0" w:rsidRDefault="003923E0" w:rsidP="008C280C">
      <w:pPr>
        <w:rPr>
          <w:rFonts w:ascii="Courier New" w:hAnsi="Courier New" w:cs="Courier New"/>
          <w:lang w:val="en-US"/>
        </w:rPr>
      </w:pPr>
      <w:r>
        <w:rPr>
          <w:rFonts w:ascii="Courier New" w:hAnsi="Courier New" w:cs="Courier New"/>
          <w:lang w:val="en-US"/>
        </w:rPr>
        <w:t>Martha, John, Kenneth walk in behind her, Crystal takes a deep breath.</w:t>
      </w:r>
    </w:p>
    <w:p w:rsidR="003923E0" w:rsidRDefault="003923E0" w:rsidP="008C280C">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She’s throwing a key inside a cow’s barn and climbing the ladder.</w:t>
      </w:r>
    </w:p>
    <w:p w:rsidR="003923E0" w:rsidRDefault="003923E0" w:rsidP="008C280C">
      <w:pPr>
        <w:rPr>
          <w:rFonts w:ascii="Courier New" w:hAnsi="Courier New" w:cs="Courier New"/>
          <w:lang w:val="en-US"/>
        </w:rPr>
      </w:pPr>
      <w:r>
        <w:rPr>
          <w:rFonts w:ascii="Courier New" w:hAnsi="Courier New" w:cs="Courier New"/>
          <w:lang w:val="en-US"/>
        </w:rPr>
        <w:t>Crystal looks up.</w:t>
      </w:r>
    </w:p>
    <w:p w:rsidR="003923E0" w:rsidRDefault="003923E0" w:rsidP="008C280C">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She’s going up to the roof.</w:t>
      </w:r>
    </w:p>
    <w:p w:rsidR="003923E0" w:rsidRDefault="003923E0" w:rsidP="00417D53">
      <w:pPr>
        <w:jc w:val="right"/>
        <w:rPr>
          <w:rFonts w:ascii="Courier New" w:hAnsi="Courier New" w:cs="Courier New"/>
          <w:lang w:val="en-US"/>
        </w:rPr>
      </w:pPr>
      <w:r>
        <w:rPr>
          <w:rFonts w:ascii="Courier New" w:hAnsi="Courier New" w:cs="Courier New"/>
          <w:lang w:val="en-US"/>
        </w:rPr>
        <w:t>81.</w:t>
      </w:r>
    </w:p>
    <w:p w:rsidR="003923E0" w:rsidRDefault="003923E0" w:rsidP="008C280C">
      <w:pPr>
        <w:rPr>
          <w:rFonts w:ascii="Courier New" w:hAnsi="Courier New" w:cs="Courier New"/>
          <w:lang w:val="en-US"/>
        </w:rPr>
      </w:pPr>
      <w:r>
        <w:rPr>
          <w:rFonts w:ascii="Courier New" w:hAnsi="Courier New" w:cs="Courier New"/>
          <w:lang w:val="en-US"/>
        </w:rPr>
        <w:t>Crystal runs out the door.</w:t>
      </w:r>
    </w:p>
    <w:p w:rsidR="003923E0" w:rsidRDefault="003923E0" w:rsidP="008C280C">
      <w:pPr>
        <w:rPr>
          <w:rFonts w:ascii="Courier New" w:hAnsi="Courier New" w:cs="Courier New"/>
          <w:lang w:val="en-US"/>
        </w:rPr>
      </w:pPr>
      <w:r>
        <w:rPr>
          <w:rFonts w:ascii="Courier New" w:hAnsi="Courier New" w:cs="Courier New"/>
          <w:lang w:val="en-US"/>
        </w:rPr>
        <w:t>EXT. BARN – CONTINUED</w:t>
      </w:r>
    </w:p>
    <w:p w:rsidR="003923E0" w:rsidRDefault="003923E0" w:rsidP="008C280C">
      <w:pPr>
        <w:rPr>
          <w:rFonts w:ascii="Courier New" w:hAnsi="Courier New" w:cs="Courier New"/>
          <w:lang w:val="en-US"/>
        </w:rPr>
      </w:pPr>
      <w:r>
        <w:rPr>
          <w:rFonts w:ascii="Courier New" w:hAnsi="Courier New" w:cs="Courier New"/>
          <w:lang w:val="en-US"/>
        </w:rPr>
        <w:t>Crystal looks up.</w:t>
      </w:r>
    </w:p>
    <w:p w:rsidR="003923E0" w:rsidRDefault="003923E0" w:rsidP="008C280C">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Sh.. She’s about to(beat)She jumped.</w:t>
      </w:r>
    </w:p>
    <w:p w:rsidR="003923E0" w:rsidRDefault="003923E0" w:rsidP="008C280C">
      <w:pPr>
        <w:rPr>
          <w:rFonts w:ascii="Courier New" w:hAnsi="Courier New" w:cs="Courier New"/>
          <w:lang w:val="en-US"/>
        </w:rPr>
      </w:pPr>
      <w:r>
        <w:rPr>
          <w:rFonts w:ascii="Courier New" w:hAnsi="Courier New" w:cs="Courier New"/>
          <w:lang w:val="en-US"/>
        </w:rPr>
        <w:t>Jeff holds her shoulders, Crystal looks at him and realizes something.</w:t>
      </w:r>
    </w:p>
    <w:p w:rsidR="003923E0" w:rsidRDefault="003923E0" w:rsidP="008C280C">
      <w:pPr>
        <w:rPr>
          <w:rFonts w:ascii="Courier New" w:hAnsi="Courier New" w:cs="Courier New"/>
          <w:lang w:val="en-US"/>
        </w:rPr>
      </w:pPr>
      <w:r>
        <w:rPr>
          <w:rFonts w:ascii="Courier New" w:hAnsi="Courier New" w:cs="Courier New"/>
          <w:lang w:val="en-US"/>
        </w:rPr>
        <w:t>INT. BARN – CONTINUED</w:t>
      </w:r>
    </w:p>
    <w:p w:rsidR="003923E0" w:rsidRDefault="003923E0" w:rsidP="008C280C">
      <w:pPr>
        <w:rPr>
          <w:rFonts w:ascii="Courier New" w:hAnsi="Courier New" w:cs="Courier New"/>
          <w:lang w:val="en-US"/>
        </w:rPr>
      </w:pPr>
      <w:r>
        <w:rPr>
          <w:rFonts w:ascii="Courier New" w:hAnsi="Courier New" w:cs="Courier New"/>
          <w:lang w:val="en-US"/>
        </w:rPr>
        <w:t>Crystal bursts inside the barn, running towards were the cow is, and starts looking, throwing straw to her sides, digging to look for something.</w:t>
      </w:r>
    </w:p>
    <w:p w:rsidR="003923E0" w:rsidRDefault="003923E0" w:rsidP="00CC23D4">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What are you looking for?</w:t>
      </w:r>
    </w:p>
    <w:p w:rsidR="003923E0" w:rsidRDefault="003923E0" w:rsidP="00CC23D4">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The key, she did the curse in the basement and then she went here to hide the key and kill herself, knowing that a new family was going to come to leave in this house, so she hid the key so the family couldn’t find it.</w:t>
      </w:r>
    </w:p>
    <w:p w:rsidR="003923E0" w:rsidRDefault="003923E0" w:rsidP="00CC23D4">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Where does the key lead?</w:t>
      </w:r>
    </w:p>
    <w:p w:rsidR="003923E0" w:rsidRDefault="003923E0" w:rsidP="00CC23D4">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To her room, remember it’s locked, she knew she was going to come back after the curse so she hid the key because she didn’t want a family to find it.</w:t>
      </w:r>
    </w:p>
    <w:p w:rsidR="003923E0" w:rsidRDefault="003923E0" w:rsidP="00CC23D4">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So you can get rid of her with the key?</w:t>
      </w:r>
    </w:p>
    <w:p w:rsidR="003923E0" w:rsidRDefault="003923E0" w:rsidP="00CC23D4">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She’s scared of the key, she’s scared that we will figure out something to do with the key.</w:t>
      </w:r>
    </w:p>
    <w:p w:rsidR="003923E0" w:rsidRDefault="003923E0" w:rsidP="00CC23D4">
      <w:pPr>
        <w:rPr>
          <w:rFonts w:ascii="Courier New" w:hAnsi="Courier New" w:cs="Courier New"/>
          <w:lang w:val="en-US"/>
        </w:rPr>
      </w:pPr>
      <w:r>
        <w:rPr>
          <w:rFonts w:ascii="Courier New" w:hAnsi="Courier New" w:cs="Courier New"/>
          <w:lang w:val="en-US"/>
        </w:rPr>
        <w:t>Martha walks beside them.</w:t>
      </w:r>
    </w:p>
    <w:p w:rsidR="003923E0" w:rsidRDefault="003923E0" w:rsidP="00CC23D4">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Lucy found a key, I don’t know if it can be any help.</w:t>
      </w:r>
    </w:p>
    <w:p w:rsidR="003923E0" w:rsidRDefault="003923E0" w:rsidP="00CC23D4">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Were?</w:t>
      </w:r>
    </w:p>
    <w:p w:rsidR="003923E0" w:rsidRDefault="003923E0" w:rsidP="003C5974">
      <w:pPr>
        <w:ind w:left="1440" w:firstLine="720"/>
        <w:jc w:val="right"/>
        <w:rPr>
          <w:rFonts w:ascii="Courier New" w:hAnsi="Courier New" w:cs="Courier New"/>
          <w:lang w:val="en-US"/>
        </w:rPr>
      </w:pPr>
      <w:r>
        <w:rPr>
          <w:rFonts w:ascii="Courier New" w:hAnsi="Courier New" w:cs="Courier New"/>
          <w:lang w:val="en-US"/>
        </w:rPr>
        <w:t>82.</w:t>
      </w:r>
    </w:p>
    <w:p w:rsidR="003923E0" w:rsidRDefault="003923E0" w:rsidP="003C5974">
      <w:pPr>
        <w:ind w:left="1440" w:firstLine="720"/>
        <w:jc w:val="right"/>
        <w:rPr>
          <w:rFonts w:ascii="Courier New" w:hAnsi="Courier New" w:cs="Courier New"/>
          <w:lang w:val="en-US"/>
        </w:rPr>
      </w:pPr>
      <w:r>
        <w:rPr>
          <w:rFonts w:ascii="Courier New" w:hAnsi="Courier New" w:cs="Courier New"/>
          <w:lang w:val="en-US"/>
        </w:rPr>
        <w:t>CUT TO:</w:t>
      </w:r>
    </w:p>
    <w:p w:rsidR="003923E0" w:rsidRDefault="003923E0" w:rsidP="003C5974">
      <w:pPr>
        <w:rPr>
          <w:rFonts w:ascii="Courier New" w:hAnsi="Courier New" w:cs="Courier New"/>
          <w:lang w:val="en-US"/>
        </w:rPr>
      </w:pPr>
      <w:r>
        <w:rPr>
          <w:rFonts w:ascii="Courier New" w:hAnsi="Courier New" w:cs="Courier New"/>
          <w:lang w:val="en-US"/>
        </w:rPr>
        <w:t>INT. LIVING ROOM – CONTINUED</w:t>
      </w:r>
    </w:p>
    <w:p w:rsidR="003923E0" w:rsidRDefault="003923E0" w:rsidP="003C5974">
      <w:pPr>
        <w:rPr>
          <w:rFonts w:ascii="Courier New" w:hAnsi="Courier New" w:cs="Courier New"/>
          <w:lang w:val="en-US"/>
        </w:rPr>
      </w:pPr>
      <w:r>
        <w:rPr>
          <w:rFonts w:ascii="Courier New" w:hAnsi="Courier New" w:cs="Courier New"/>
          <w:lang w:val="en-US"/>
        </w:rPr>
        <w:t>Crystal walks towards Lucy</w:t>
      </w:r>
    </w:p>
    <w:p w:rsidR="003923E0" w:rsidRDefault="003923E0" w:rsidP="003C5974">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Honey, I need you to tell me where the key is. The one you found.</w:t>
      </w:r>
    </w:p>
    <w:p w:rsidR="003923E0" w:rsidRDefault="003923E0" w:rsidP="003C5974">
      <w:pPr>
        <w:rPr>
          <w:rFonts w:ascii="Courier New" w:hAnsi="Courier New" w:cs="Courier New"/>
          <w:lang w:val="en-US"/>
        </w:rPr>
      </w:pPr>
      <w:r>
        <w:rPr>
          <w:rFonts w:ascii="Courier New" w:hAnsi="Courier New" w:cs="Courier New"/>
          <w:lang w:val="en-US"/>
        </w:rPr>
        <w:t>Lucy walks towards the kitchen.</w:t>
      </w:r>
    </w:p>
    <w:p w:rsidR="003923E0" w:rsidRDefault="003923E0" w:rsidP="003C5974">
      <w:pPr>
        <w:rPr>
          <w:rFonts w:ascii="Courier New" w:hAnsi="Courier New" w:cs="Courier New"/>
          <w:lang w:val="en-US"/>
        </w:rPr>
      </w:pPr>
      <w:r>
        <w:rPr>
          <w:rFonts w:ascii="Courier New" w:hAnsi="Courier New" w:cs="Courier New"/>
          <w:lang w:val="en-US"/>
        </w:rPr>
        <w:t>INT. KITCHEN – CONTINUED</w:t>
      </w:r>
    </w:p>
    <w:p w:rsidR="003923E0" w:rsidRDefault="003923E0" w:rsidP="003C5974">
      <w:pPr>
        <w:rPr>
          <w:rFonts w:ascii="Courier New" w:hAnsi="Courier New" w:cs="Courier New"/>
          <w:lang w:val="en-US"/>
        </w:rPr>
      </w:pPr>
      <w:r>
        <w:rPr>
          <w:rFonts w:ascii="Courier New" w:hAnsi="Courier New" w:cs="Courier New"/>
          <w:lang w:val="en-US"/>
        </w:rPr>
        <w:t>There’s a key in a counter, a hand reaches for it.</w:t>
      </w:r>
    </w:p>
    <w:p w:rsidR="003923E0" w:rsidRDefault="003923E0" w:rsidP="003C5974">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Here it is.</w:t>
      </w:r>
    </w:p>
    <w:p w:rsidR="003923E0" w:rsidRDefault="003923E0" w:rsidP="003C5974">
      <w:pPr>
        <w:rPr>
          <w:rFonts w:ascii="Courier New" w:hAnsi="Courier New" w:cs="Courier New"/>
          <w:lang w:val="en-US"/>
        </w:rPr>
      </w:pPr>
      <w:r>
        <w:rPr>
          <w:rFonts w:ascii="Courier New" w:hAnsi="Courier New" w:cs="Courier New"/>
          <w:lang w:val="en-US"/>
        </w:rPr>
        <w:t>Lucy gives the key to Crystal.</w:t>
      </w:r>
    </w:p>
    <w:p w:rsidR="003923E0" w:rsidRDefault="003923E0" w:rsidP="003C5974">
      <w:pPr>
        <w:rPr>
          <w:rFonts w:ascii="Courier New" w:hAnsi="Courier New" w:cs="Courier New"/>
          <w:lang w:val="en-US"/>
        </w:rPr>
      </w:pPr>
      <w:r>
        <w:rPr>
          <w:rFonts w:ascii="Courier New" w:hAnsi="Courier New" w:cs="Courier New"/>
          <w:lang w:val="en-US"/>
        </w:rPr>
        <w:t>Crystal walks over the –</w:t>
      </w:r>
    </w:p>
    <w:p w:rsidR="003923E0" w:rsidRDefault="003923E0" w:rsidP="00894123">
      <w:pPr>
        <w:rPr>
          <w:rFonts w:ascii="Courier New" w:hAnsi="Courier New" w:cs="Courier New"/>
          <w:lang w:val="en-US"/>
        </w:rPr>
      </w:pPr>
      <w:r>
        <w:rPr>
          <w:rFonts w:ascii="Courier New" w:hAnsi="Courier New" w:cs="Courier New"/>
          <w:lang w:val="en-US"/>
        </w:rPr>
        <w:t>INT. LIVING ROOM – CONTINUED</w:t>
      </w:r>
    </w:p>
    <w:p w:rsidR="003923E0" w:rsidRDefault="003923E0" w:rsidP="00894123">
      <w:pPr>
        <w:rPr>
          <w:rFonts w:ascii="Courier New" w:hAnsi="Courier New" w:cs="Courier New"/>
          <w:lang w:val="en-US"/>
        </w:rPr>
      </w:pPr>
      <w:r>
        <w:rPr>
          <w:rFonts w:ascii="Courier New" w:hAnsi="Courier New" w:cs="Courier New"/>
          <w:lang w:val="en-US"/>
        </w:rPr>
        <w:t>Crystal walks through the living room into the -</w:t>
      </w:r>
    </w:p>
    <w:p w:rsidR="003923E0" w:rsidRDefault="003923E0" w:rsidP="003C5974">
      <w:pPr>
        <w:rPr>
          <w:rFonts w:ascii="Courier New" w:hAnsi="Courier New" w:cs="Courier New"/>
          <w:lang w:val="en-US"/>
        </w:rPr>
      </w:pPr>
      <w:r>
        <w:rPr>
          <w:rFonts w:ascii="Courier New" w:hAnsi="Courier New" w:cs="Courier New"/>
          <w:lang w:val="en-US"/>
        </w:rPr>
        <w:t>INT. DOWNSTAIRS HALLWAY – CONTINUED</w:t>
      </w:r>
    </w:p>
    <w:p w:rsidR="003923E0" w:rsidRDefault="003923E0" w:rsidP="003C5974">
      <w:pPr>
        <w:rPr>
          <w:rFonts w:ascii="Courier New" w:hAnsi="Courier New" w:cs="Courier New"/>
          <w:lang w:val="en-US"/>
        </w:rPr>
      </w:pPr>
      <w:r>
        <w:rPr>
          <w:rFonts w:ascii="Courier New" w:hAnsi="Courier New" w:cs="Courier New"/>
          <w:lang w:val="en-US"/>
        </w:rPr>
        <w:t>Crystal walks through what seems endless into –</w:t>
      </w:r>
    </w:p>
    <w:p w:rsidR="003923E0" w:rsidRDefault="003923E0" w:rsidP="003C5974">
      <w:pPr>
        <w:rPr>
          <w:rFonts w:ascii="Courier New" w:hAnsi="Courier New" w:cs="Courier New"/>
          <w:lang w:val="en-US"/>
        </w:rPr>
      </w:pPr>
      <w:r>
        <w:rPr>
          <w:rFonts w:ascii="Courier New" w:hAnsi="Courier New" w:cs="Courier New"/>
          <w:lang w:val="en-US"/>
        </w:rPr>
        <w:t>INT. JOHN AND MARTHA’S ROOM – CONTINUED</w:t>
      </w:r>
    </w:p>
    <w:p w:rsidR="003923E0" w:rsidRDefault="003923E0" w:rsidP="003C5974">
      <w:pPr>
        <w:rPr>
          <w:rFonts w:ascii="Courier New" w:hAnsi="Courier New" w:cs="Courier New"/>
          <w:lang w:val="en-US"/>
        </w:rPr>
      </w:pPr>
      <w:r>
        <w:rPr>
          <w:rFonts w:ascii="Courier New" w:hAnsi="Courier New" w:cs="Courier New"/>
          <w:lang w:val="en-US"/>
        </w:rPr>
        <w:t>Crystal turns back to see Kenneth and Jeff</w:t>
      </w:r>
    </w:p>
    <w:p w:rsidR="003923E0" w:rsidRDefault="003923E0" w:rsidP="00894123">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I want to go here alone, I need to concentrate.</w:t>
      </w:r>
    </w:p>
    <w:p w:rsidR="003923E0" w:rsidRDefault="003923E0" w:rsidP="00894123">
      <w:pPr>
        <w:rPr>
          <w:rFonts w:ascii="Courier New" w:hAnsi="Courier New" w:cs="Courier New"/>
          <w:lang w:val="en-US"/>
        </w:rPr>
      </w:pPr>
      <w:r>
        <w:rPr>
          <w:rFonts w:ascii="Courier New" w:hAnsi="Courier New" w:cs="Courier New"/>
          <w:lang w:val="en-US"/>
        </w:rPr>
        <w:t>Jeff and Kenneth nod, Crystal turns to look at the door, the mysterious door that hasn’t been opened in the last 70 years.</w:t>
      </w:r>
    </w:p>
    <w:p w:rsidR="003923E0" w:rsidRDefault="003923E0" w:rsidP="00894123">
      <w:pPr>
        <w:rPr>
          <w:rFonts w:ascii="Courier New" w:hAnsi="Courier New" w:cs="Courier New"/>
          <w:lang w:val="en-US"/>
        </w:rPr>
      </w:pPr>
      <w:r>
        <w:rPr>
          <w:rFonts w:ascii="Courier New" w:hAnsi="Courier New" w:cs="Courier New"/>
          <w:lang w:val="en-US"/>
        </w:rPr>
        <w:t>Crystal puts the key inside the keyhole, and slowly turns it, and opens the door into the unknown.</w:t>
      </w:r>
    </w:p>
    <w:p w:rsidR="003923E0" w:rsidRDefault="003923E0" w:rsidP="00894123">
      <w:pPr>
        <w:rPr>
          <w:rFonts w:ascii="Courier New" w:hAnsi="Courier New" w:cs="Courier New"/>
          <w:lang w:val="en-US"/>
        </w:rPr>
      </w:pPr>
      <w:r>
        <w:rPr>
          <w:rFonts w:ascii="Courier New" w:hAnsi="Courier New" w:cs="Courier New"/>
          <w:lang w:val="en-US"/>
        </w:rPr>
        <w:t>CRYSTAL’S POV</w:t>
      </w:r>
    </w:p>
    <w:p w:rsidR="003923E0" w:rsidRDefault="003923E0" w:rsidP="00894123">
      <w:pPr>
        <w:rPr>
          <w:rFonts w:ascii="Courier New" w:hAnsi="Courier New" w:cs="Courier New"/>
          <w:lang w:val="en-US"/>
        </w:rPr>
      </w:pPr>
      <w:r>
        <w:rPr>
          <w:rFonts w:ascii="Courier New" w:hAnsi="Courier New" w:cs="Courier New"/>
          <w:lang w:val="en-US"/>
        </w:rPr>
        <w:t>The door slowly opens to reveal –</w:t>
      </w:r>
    </w:p>
    <w:p w:rsidR="003923E0" w:rsidRDefault="003923E0" w:rsidP="00894123">
      <w:pPr>
        <w:rPr>
          <w:rFonts w:ascii="Courier New" w:hAnsi="Courier New" w:cs="Courier New"/>
          <w:lang w:val="en-US"/>
        </w:rPr>
      </w:pPr>
    </w:p>
    <w:p w:rsidR="003923E0" w:rsidRDefault="003923E0" w:rsidP="00417D53">
      <w:pPr>
        <w:jc w:val="right"/>
        <w:rPr>
          <w:rFonts w:ascii="Courier New" w:hAnsi="Courier New" w:cs="Courier New"/>
          <w:lang w:val="en-US"/>
        </w:rPr>
      </w:pPr>
      <w:r>
        <w:rPr>
          <w:rFonts w:ascii="Courier New" w:hAnsi="Courier New" w:cs="Courier New"/>
          <w:lang w:val="en-US"/>
        </w:rPr>
        <w:t>83.</w:t>
      </w:r>
    </w:p>
    <w:p w:rsidR="003923E0" w:rsidRDefault="003923E0" w:rsidP="00894123">
      <w:pPr>
        <w:rPr>
          <w:rFonts w:ascii="Courier New" w:hAnsi="Courier New" w:cs="Courier New"/>
          <w:lang w:val="en-US"/>
        </w:rPr>
      </w:pPr>
      <w:r>
        <w:rPr>
          <w:rFonts w:ascii="Courier New" w:hAnsi="Courier New" w:cs="Courier New"/>
          <w:lang w:val="en-US"/>
        </w:rPr>
        <w:t>A dark lighted room, with a king size dirty bed on the right side, on the left side, is a big wardrobe with a mirror on the side. There’s a drawer in front of the bed, with mirrors, makeup and a pink chair.</w:t>
      </w:r>
    </w:p>
    <w:p w:rsidR="003923E0" w:rsidRDefault="003923E0" w:rsidP="00894123">
      <w:pPr>
        <w:rPr>
          <w:rFonts w:ascii="Courier New" w:hAnsi="Courier New" w:cs="Courier New"/>
          <w:lang w:val="en-US"/>
        </w:rPr>
      </w:pPr>
      <w:r>
        <w:rPr>
          <w:rFonts w:ascii="Courier New" w:hAnsi="Courier New" w:cs="Courier New"/>
          <w:lang w:val="en-US"/>
        </w:rPr>
        <w:t>INT. VALKIRIA’S OLD ROOM – CONTINUED</w:t>
      </w:r>
    </w:p>
    <w:p w:rsidR="003923E0" w:rsidRDefault="003923E0" w:rsidP="00894123">
      <w:pPr>
        <w:rPr>
          <w:rFonts w:ascii="Courier New" w:hAnsi="Courier New" w:cs="Courier New"/>
          <w:lang w:val="en-US"/>
        </w:rPr>
      </w:pPr>
      <w:r>
        <w:rPr>
          <w:rFonts w:ascii="Courier New" w:hAnsi="Courier New" w:cs="Courier New"/>
          <w:lang w:val="en-US"/>
        </w:rPr>
        <w:t>Crystal walks in, feeling unwelcomed, she stands next to the bed, closes her eyes and slowly rubs her fingers against the mattress.</w:t>
      </w:r>
    </w:p>
    <w:p w:rsidR="003923E0" w:rsidRDefault="003923E0" w:rsidP="00894123">
      <w:pPr>
        <w:rPr>
          <w:rFonts w:ascii="Courier New" w:hAnsi="Courier New" w:cs="Courier New"/>
          <w:lang w:val="en-US"/>
        </w:rPr>
      </w:pPr>
      <w:r>
        <w:rPr>
          <w:rFonts w:ascii="Courier New" w:hAnsi="Courier New" w:cs="Courier New"/>
          <w:lang w:val="en-US"/>
        </w:rPr>
        <w:t>She’s having a vision, screams and cries penetrate her, she feels uncomfortable, whatever vision it is, it’s a bad one and then –</w:t>
      </w:r>
    </w:p>
    <w:p w:rsidR="003923E0" w:rsidRDefault="003923E0" w:rsidP="00894123">
      <w:pPr>
        <w:rPr>
          <w:rFonts w:ascii="Courier New" w:hAnsi="Courier New" w:cs="Courier New"/>
          <w:lang w:val="en-US"/>
        </w:rPr>
      </w:pPr>
      <w:r>
        <w:rPr>
          <w:rFonts w:ascii="Courier New" w:hAnsi="Courier New" w:cs="Courier New"/>
          <w:lang w:val="en-US"/>
        </w:rPr>
        <w:t>She opens her eyes, looking around the room, examinating every corner that she can see, and then two hands appear behind her, grabbing her elbows.</w:t>
      </w:r>
    </w:p>
    <w:p w:rsidR="003923E0" w:rsidRDefault="003923E0" w:rsidP="00894123">
      <w:pPr>
        <w:rPr>
          <w:rFonts w:ascii="Courier New" w:hAnsi="Courier New" w:cs="Courier New"/>
          <w:lang w:val="en-US"/>
        </w:rPr>
      </w:pPr>
      <w:r>
        <w:rPr>
          <w:rFonts w:ascii="Courier New" w:hAnsi="Courier New" w:cs="Courier New"/>
          <w:lang w:val="en-US"/>
        </w:rPr>
        <w:t>Crystal turns around and sees Jeff behind her.</w:t>
      </w:r>
    </w:p>
    <w:p w:rsidR="003923E0" w:rsidRDefault="003923E0" w:rsidP="002B5E11">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What is it?</w:t>
      </w:r>
    </w:p>
    <w:p w:rsidR="003923E0" w:rsidRDefault="003923E0" w:rsidP="002B5E11">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I know what happened.</w:t>
      </w:r>
    </w:p>
    <w:p w:rsidR="003923E0" w:rsidRDefault="003923E0" w:rsidP="002B5E11">
      <w:pPr>
        <w:rPr>
          <w:rFonts w:ascii="Courier New" w:hAnsi="Courier New" w:cs="Courier New"/>
          <w:lang w:val="en-US"/>
        </w:rPr>
      </w:pPr>
      <w:r>
        <w:rPr>
          <w:rFonts w:ascii="Courier New" w:hAnsi="Courier New" w:cs="Courier New"/>
          <w:lang w:val="en-US"/>
        </w:rPr>
        <w:t>Jeff raises his eyebrows.</w:t>
      </w:r>
    </w:p>
    <w:p w:rsidR="003923E0" w:rsidRDefault="003923E0" w:rsidP="002B5E11">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What is it?</w:t>
      </w:r>
    </w:p>
    <w:p w:rsidR="003923E0" w:rsidRDefault="003923E0" w:rsidP="002B5E11">
      <w:pPr>
        <w:rPr>
          <w:rFonts w:ascii="Courier New" w:hAnsi="Courier New" w:cs="Courier New"/>
          <w:lang w:val="en-US"/>
        </w:rPr>
      </w:pPr>
      <w:r>
        <w:rPr>
          <w:rFonts w:ascii="Courier New" w:hAnsi="Courier New" w:cs="Courier New"/>
          <w:lang w:val="en-US"/>
        </w:rPr>
        <w:t>Crystal reacts.</w:t>
      </w:r>
    </w:p>
    <w:p w:rsidR="003923E0" w:rsidRDefault="003923E0" w:rsidP="00042270">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She was locked up in here all her life, she has never seen anything other than these four walls, the memory haunts her, that’s why she hid the key before she killed herself, because she knew she was going to come back to haunt a family and she didn’t want them to find the key.</w:t>
      </w:r>
    </w:p>
    <w:p w:rsidR="003923E0" w:rsidRDefault="003923E0" w:rsidP="00042270">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So then...</w:t>
      </w:r>
    </w:p>
    <w:p w:rsidR="003923E0" w:rsidRDefault="003923E0" w:rsidP="00376166">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Locking her up will destroy her.</w:t>
      </w:r>
    </w:p>
    <w:p w:rsidR="003923E0" w:rsidRDefault="003923E0" w:rsidP="00376166">
      <w:pPr>
        <w:rPr>
          <w:rFonts w:ascii="Courier New" w:hAnsi="Courier New" w:cs="Courier New"/>
          <w:lang w:val="en-US"/>
        </w:rPr>
      </w:pPr>
      <w:r>
        <w:rPr>
          <w:rFonts w:ascii="Courier New" w:hAnsi="Courier New" w:cs="Courier New"/>
          <w:lang w:val="en-US"/>
        </w:rPr>
        <w:t>Jeff looks up, realizing what her plan is.</w:t>
      </w:r>
    </w:p>
    <w:p w:rsidR="003923E0" w:rsidRDefault="003923E0" w:rsidP="00376166">
      <w:pPr>
        <w:jc w:val="right"/>
        <w:rPr>
          <w:rFonts w:ascii="Courier New" w:hAnsi="Courier New" w:cs="Courier New"/>
          <w:lang w:val="en-US"/>
        </w:rPr>
      </w:pPr>
      <w:r>
        <w:rPr>
          <w:rFonts w:ascii="Courier New" w:hAnsi="Courier New" w:cs="Courier New"/>
          <w:lang w:val="en-US"/>
        </w:rPr>
        <w:t>CUT TO:</w:t>
      </w:r>
    </w:p>
    <w:p w:rsidR="003923E0" w:rsidRDefault="003923E0" w:rsidP="00417D53">
      <w:pPr>
        <w:jc w:val="right"/>
        <w:rPr>
          <w:rFonts w:ascii="Courier New" w:hAnsi="Courier New" w:cs="Courier New"/>
          <w:lang w:val="en-US"/>
        </w:rPr>
      </w:pPr>
      <w:r>
        <w:rPr>
          <w:rFonts w:ascii="Courier New" w:hAnsi="Courier New" w:cs="Courier New"/>
          <w:lang w:val="en-US"/>
        </w:rPr>
        <w:t>84.</w:t>
      </w:r>
    </w:p>
    <w:p w:rsidR="003923E0" w:rsidRDefault="003923E0" w:rsidP="00376166">
      <w:pPr>
        <w:rPr>
          <w:rFonts w:ascii="Courier New" w:hAnsi="Courier New" w:cs="Courier New"/>
          <w:lang w:val="en-US"/>
        </w:rPr>
      </w:pPr>
      <w:r>
        <w:rPr>
          <w:rFonts w:ascii="Courier New" w:hAnsi="Courier New" w:cs="Courier New"/>
          <w:lang w:val="en-US"/>
        </w:rPr>
        <w:t>INT. LIVING ROOM – CONTINUED</w:t>
      </w:r>
    </w:p>
    <w:p w:rsidR="003923E0" w:rsidRDefault="003923E0" w:rsidP="00376166">
      <w:pPr>
        <w:rPr>
          <w:rFonts w:ascii="Courier New" w:hAnsi="Courier New" w:cs="Courier New"/>
          <w:lang w:val="en-US"/>
        </w:rPr>
      </w:pPr>
      <w:r>
        <w:rPr>
          <w:rFonts w:ascii="Courier New" w:hAnsi="Courier New" w:cs="Courier New"/>
          <w:lang w:val="en-US"/>
        </w:rPr>
        <w:t>Kenneth, John, Martha and the kids are in the living room, waiting for Crystal and Jeff to come in.</w:t>
      </w:r>
    </w:p>
    <w:p w:rsidR="003923E0" w:rsidRDefault="003923E0" w:rsidP="00376166">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I know what to do, it won’t get rid of her completely, but it will prevent her from harming your family.</w:t>
      </w:r>
    </w:p>
    <w:p w:rsidR="003923E0" w:rsidRDefault="003923E0" w:rsidP="00376166">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Great what is it?</w:t>
      </w:r>
    </w:p>
    <w:p w:rsidR="003923E0" w:rsidRDefault="003923E0" w:rsidP="00376166">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With this.</w:t>
      </w:r>
    </w:p>
    <w:p w:rsidR="003923E0" w:rsidRDefault="003923E0" w:rsidP="00376166">
      <w:pPr>
        <w:rPr>
          <w:rFonts w:ascii="Courier New" w:hAnsi="Courier New" w:cs="Courier New"/>
          <w:lang w:val="en-US"/>
        </w:rPr>
      </w:pPr>
      <w:r>
        <w:rPr>
          <w:rFonts w:ascii="Courier New" w:hAnsi="Courier New" w:cs="Courier New"/>
          <w:lang w:val="en-US"/>
        </w:rPr>
        <w:t>Crystal shakes the key that’s in between her hand.</w:t>
      </w:r>
    </w:p>
    <w:p w:rsidR="003923E0" w:rsidRDefault="003923E0" w:rsidP="00EE0EB2">
      <w:pPr>
        <w:ind w:left="1440" w:firstLine="720"/>
        <w:rPr>
          <w:rFonts w:ascii="Courier New" w:hAnsi="Courier New" w:cs="Courier New"/>
          <w:lang w:val="en-US"/>
        </w:rPr>
      </w:pPr>
      <w:r>
        <w:rPr>
          <w:rFonts w:ascii="Courier New" w:hAnsi="Courier New" w:cs="Courier New"/>
          <w:lang w:val="en-US"/>
        </w:rPr>
        <w:t>JOHN(Sarcastically)</w:t>
      </w:r>
      <w:r>
        <w:rPr>
          <w:rFonts w:ascii="Courier New" w:hAnsi="Courier New" w:cs="Courier New"/>
          <w:lang w:val="en-US"/>
        </w:rPr>
        <w:br/>
        <w:t>Oh great you are going to knock her out with the key.</w:t>
      </w:r>
    </w:p>
    <w:p w:rsidR="003923E0" w:rsidRDefault="003923E0" w:rsidP="00EE0EB2">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It’s not for knocking her out, if we lock her in her old room that will prevent her from ever getting out.</w:t>
      </w:r>
    </w:p>
    <w:p w:rsidR="003923E0" w:rsidRDefault="003923E0" w:rsidP="00EE0EB2">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Are you sure? That seems a little unsafe to me.</w:t>
      </w:r>
    </w:p>
    <w:p w:rsidR="003923E0" w:rsidRDefault="003923E0" w:rsidP="00EE0EB2">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Spirits greatest fear is what made them spirits, or demons. And since her family locking her up made her commit suicide after cursing you, she will be tempted by her own fear.</w:t>
      </w:r>
    </w:p>
    <w:p w:rsidR="003923E0" w:rsidRDefault="003923E0" w:rsidP="00EE0EB2">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And how are you sure that it’s going to work.</w:t>
      </w:r>
    </w:p>
    <w:p w:rsidR="003923E0" w:rsidRDefault="003923E0" w:rsidP="00EE0EB2">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That’s my job.</w:t>
      </w:r>
    </w:p>
    <w:p w:rsidR="003923E0" w:rsidRDefault="003923E0" w:rsidP="00EE0EB2">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And how do you know she’s not going to take over someone’s body and cause trouble?!</w:t>
      </w:r>
    </w:p>
    <w:p w:rsidR="003923E0" w:rsidRDefault="003923E0" w:rsidP="00EE0EB2">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Signs of a demon wanting to posses someone include cuts, marks, signs, bruises in the body, and as I can see none of you have that.</w:t>
      </w:r>
    </w:p>
    <w:p w:rsidR="003923E0" w:rsidRDefault="003923E0" w:rsidP="00417D53">
      <w:pPr>
        <w:jc w:val="right"/>
        <w:rPr>
          <w:rFonts w:ascii="Courier New" w:hAnsi="Courier New" w:cs="Courier New"/>
          <w:lang w:val="en-US"/>
        </w:rPr>
      </w:pPr>
      <w:r>
        <w:rPr>
          <w:rFonts w:ascii="Courier New" w:hAnsi="Courier New" w:cs="Courier New"/>
          <w:lang w:val="en-US"/>
        </w:rPr>
        <w:t>85.</w:t>
      </w:r>
    </w:p>
    <w:p w:rsidR="003923E0" w:rsidRDefault="003923E0" w:rsidP="00EE0EB2">
      <w:pPr>
        <w:rPr>
          <w:rFonts w:ascii="Courier New" w:hAnsi="Courier New" w:cs="Courier New"/>
          <w:lang w:val="en-US"/>
        </w:rPr>
      </w:pPr>
      <w:r>
        <w:rPr>
          <w:rFonts w:ascii="Courier New" w:hAnsi="Courier New" w:cs="Courier New"/>
          <w:lang w:val="en-US"/>
        </w:rPr>
        <w:t>John opens his mouth to speak, but there’s a flash at the end of the hallway that cuts his words.</w:t>
      </w:r>
    </w:p>
    <w:p w:rsidR="003923E0" w:rsidRDefault="003923E0" w:rsidP="00EE0EB2">
      <w:pPr>
        <w:ind w:left="1440" w:firstLine="720"/>
        <w:rPr>
          <w:rFonts w:ascii="Courier New" w:hAnsi="Courier New" w:cs="Courier New"/>
          <w:lang w:val="en-US"/>
        </w:rPr>
      </w:pPr>
      <w:r>
        <w:rPr>
          <w:rFonts w:ascii="Courier New" w:hAnsi="Courier New" w:cs="Courier New"/>
          <w:lang w:val="en-US"/>
        </w:rPr>
        <w:t>KENNETH</w:t>
      </w:r>
      <w:r>
        <w:rPr>
          <w:rFonts w:ascii="Courier New" w:hAnsi="Courier New" w:cs="Courier New"/>
          <w:lang w:val="en-US"/>
        </w:rPr>
        <w:br/>
        <w:t>The censor!</w:t>
      </w:r>
    </w:p>
    <w:p w:rsidR="003923E0" w:rsidRDefault="003923E0" w:rsidP="00EE0EB2">
      <w:pPr>
        <w:rPr>
          <w:rFonts w:ascii="Courier New" w:hAnsi="Courier New" w:cs="Courier New"/>
          <w:lang w:val="en-US"/>
        </w:rPr>
      </w:pPr>
      <w:r>
        <w:rPr>
          <w:rFonts w:ascii="Courier New" w:hAnsi="Courier New" w:cs="Courier New"/>
          <w:lang w:val="en-US"/>
        </w:rPr>
        <w:t>Crystal reacts.</w:t>
      </w:r>
    </w:p>
    <w:p w:rsidR="003923E0" w:rsidRDefault="003923E0" w:rsidP="00EE0EB2">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Everybody stay where you are.</w:t>
      </w:r>
    </w:p>
    <w:p w:rsidR="003923E0" w:rsidRDefault="003923E0" w:rsidP="00EE0EB2">
      <w:pPr>
        <w:rPr>
          <w:rFonts w:ascii="Courier New" w:hAnsi="Courier New" w:cs="Courier New"/>
          <w:lang w:val="en-US"/>
        </w:rPr>
      </w:pPr>
      <w:r>
        <w:rPr>
          <w:rFonts w:ascii="Courier New" w:hAnsi="Courier New" w:cs="Courier New"/>
          <w:lang w:val="en-US"/>
        </w:rPr>
        <w:t>Crystal takes a deep breath.</w:t>
      </w:r>
    </w:p>
    <w:p w:rsidR="003923E0" w:rsidRDefault="003923E0" w:rsidP="00EE0EB2">
      <w:pPr>
        <w:rPr>
          <w:rFonts w:ascii="Courier New" w:hAnsi="Courier New" w:cs="Courier New"/>
          <w:lang w:val="en-US"/>
        </w:rPr>
      </w:pPr>
      <w:r>
        <w:rPr>
          <w:rFonts w:ascii="Courier New" w:hAnsi="Courier New" w:cs="Courier New"/>
          <w:lang w:val="en-US"/>
        </w:rPr>
        <w:t>ANGLE ON HALLWAY</w:t>
      </w:r>
    </w:p>
    <w:p w:rsidR="003923E0" w:rsidRDefault="003923E0" w:rsidP="00EE0EB2">
      <w:pPr>
        <w:rPr>
          <w:rFonts w:ascii="Courier New" w:hAnsi="Courier New" w:cs="Courier New"/>
          <w:lang w:val="en-US"/>
        </w:rPr>
      </w:pPr>
      <w:r>
        <w:rPr>
          <w:rFonts w:ascii="Courier New" w:hAnsi="Courier New" w:cs="Courier New"/>
          <w:lang w:val="en-US"/>
        </w:rPr>
        <w:t>A shadow fast walks across the hallway to the kitchen, another censor goes off.</w:t>
      </w:r>
    </w:p>
    <w:p w:rsidR="003923E0" w:rsidRDefault="003923E0" w:rsidP="00EE0EB2">
      <w:pPr>
        <w:rPr>
          <w:rFonts w:ascii="Courier New" w:hAnsi="Courier New" w:cs="Courier New"/>
          <w:lang w:val="en-US"/>
        </w:rPr>
      </w:pPr>
      <w:r>
        <w:rPr>
          <w:rFonts w:ascii="Courier New" w:hAnsi="Courier New" w:cs="Courier New"/>
          <w:lang w:val="en-US"/>
        </w:rPr>
        <w:t>BANG!</w:t>
      </w:r>
    </w:p>
    <w:p w:rsidR="003923E0" w:rsidRDefault="003923E0" w:rsidP="00EE0EB2">
      <w:pPr>
        <w:rPr>
          <w:rFonts w:ascii="Courier New" w:hAnsi="Courier New" w:cs="Courier New"/>
          <w:lang w:val="en-US"/>
        </w:rPr>
      </w:pPr>
      <w:r>
        <w:rPr>
          <w:rFonts w:ascii="Courier New" w:hAnsi="Courier New" w:cs="Courier New"/>
          <w:lang w:val="en-US"/>
        </w:rPr>
        <w:t>All the light bulbs in the house break, leaving the house dark, only little light comes in from the last stages of the sunset.</w:t>
      </w:r>
    </w:p>
    <w:p w:rsidR="003923E0" w:rsidRDefault="003923E0" w:rsidP="00EE0EB2">
      <w:pPr>
        <w:rPr>
          <w:rFonts w:ascii="Courier New" w:hAnsi="Courier New" w:cs="Courier New"/>
          <w:lang w:val="en-US"/>
        </w:rPr>
      </w:pPr>
      <w:r>
        <w:rPr>
          <w:rFonts w:ascii="Courier New" w:hAnsi="Courier New" w:cs="Courier New"/>
          <w:lang w:val="en-US"/>
        </w:rPr>
        <w:t>And then 1..2..3 censors go off the 3</w:t>
      </w:r>
      <w:r w:rsidRPr="00602A10">
        <w:rPr>
          <w:rFonts w:ascii="Courier New" w:hAnsi="Courier New" w:cs="Courier New"/>
          <w:vertAlign w:val="superscript"/>
          <w:lang w:val="en-US"/>
        </w:rPr>
        <w:t>rd</w:t>
      </w:r>
      <w:r>
        <w:rPr>
          <w:rFonts w:ascii="Courier New" w:hAnsi="Courier New" w:cs="Courier New"/>
          <w:lang w:val="en-US"/>
        </w:rPr>
        <w:t xml:space="preserve"> one in the corner off the entrance of the kitchen in front of Crystal</w:t>
      </w:r>
    </w:p>
    <w:p w:rsidR="003923E0" w:rsidRDefault="003923E0" w:rsidP="00EE0EB2">
      <w:pPr>
        <w:rPr>
          <w:rFonts w:ascii="Courier New" w:hAnsi="Courier New" w:cs="Courier New"/>
          <w:lang w:val="en-US"/>
        </w:rPr>
      </w:pPr>
      <w:r>
        <w:rPr>
          <w:rFonts w:ascii="Courier New" w:hAnsi="Courier New" w:cs="Courier New"/>
          <w:lang w:val="en-US"/>
        </w:rPr>
        <w:t>The family is panicking.</w:t>
      </w:r>
    </w:p>
    <w:p w:rsidR="003923E0" w:rsidRDefault="003923E0" w:rsidP="00602A10">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 xml:space="preserve">Jeff, I feel a presence. </w:t>
      </w:r>
    </w:p>
    <w:p w:rsidR="003923E0" w:rsidRDefault="003923E0" w:rsidP="00602A10">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Is it one of the ghosts?</w:t>
      </w:r>
    </w:p>
    <w:p w:rsidR="003923E0" w:rsidRDefault="003923E0" w:rsidP="00602A10">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Oh, no Jeff, it’s so much stronger, one of the stronger ones I’ve felt, it’s the demon.</w:t>
      </w:r>
    </w:p>
    <w:p w:rsidR="003923E0" w:rsidRDefault="003923E0" w:rsidP="00602A10">
      <w:pPr>
        <w:rPr>
          <w:rFonts w:ascii="Courier New" w:hAnsi="Courier New" w:cs="Courier New"/>
          <w:lang w:val="en-US"/>
        </w:rPr>
      </w:pPr>
      <w:r>
        <w:rPr>
          <w:rFonts w:ascii="Courier New" w:hAnsi="Courier New" w:cs="Courier New"/>
          <w:lang w:val="en-US"/>
        </w:rPr>
        <w:t>Crystal takes a deep breath, and slowly turns around to see Martha.</w:t>
      </w:r>
    </w:p>
    <w:p w:rsidR="003923E0" w:rsidRDefault="003923E0" w:rsidP="00602A10">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Martha, don’t move.</w:t>
      </w:r>
    </w:p>
    <w:p w:rsidR="003923E0" w:rsidRDefault="003923E0" w:rsidP="00602A10">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Why?</w:t>
      </w:r>
    </w:p>
    <w:p w:rsidR="003923E0" w:rsidRDefault="003923E0" w:rsidP="00602A10">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She’s.. right.. beside.. you.</w:t>
      </w:r>
    </w:p>
    <w:p w:rsidR="003923E0" w:rsidRDefault="003923E0" w:rsidP="00417D53">
      <w:pPr>
        <w:jc w:val="right"/>
        <w:rPr>
          <w:rFonts w:ascii="Courier New" w:hAnsi="Courier New" w:cs="Courier New"/>
          <w:lang w:val="en-US"/>
        </w:rPr>
      </w:pPr>
      <w:r>
        <w:rPr>
          <w:rFonts w:ascii="Courier New" w:hAnsi="Courier New" w:cs="Courier New"/>
          <w:lang w:val="en-US"/>
        </w:rPr>
        <w:t>86.</w:t>
      </w:r>
    </w:p>
    <w:p w:rsidR="003923E0" w:rsidRDefault="003923E0" w:rsidP="00602A10">
      <w:pPr>
        <w:rPr>
          <w:rFonts w:ascii="Courier New" w:hAnsi="Courier New" w:cs="Courier New"/>
          <w:lang w:val="en-US"/>
        </w:rPr>
      </w:pPr>
      <w:r>
        <w:rPr>
          <w:rFonts w:ascii="Courier New" w:hAnsi="Courier New" w:cs="Courier New"/>
          <w:lang w:val="en-US"/>
        </w:rPr>
        <w:t>Martha obeys, she doesn’t move, even if she had to move she wouldn’t have, she’s in total shock.</w:t>
      </w:r>
    </w:p>
    <w:p w:rsidR="003923E0" w:rsidRDefault="003923E0" w:rsidP="00602A10">
      <w:pPr>
        <w:rPr>
          <w:rFonts w:ascii="Courier New" w:hAnsi="Courier New" w:cs="Courier New"/>
          <w:lang w:val="en-US"/>
        </w:rPr>
      </w:pPr>
      <w:r>
        <w:rPr>
          <w:rFonts w:ascii="Courier New" w:hAnsi="Courier New" w:cs="Courier New"/>
          <w:lang w:val="en-US"/>
        </w:rPr>
        <w:t>Martha turns to look beside her slowly and then..</w:t>
      </w:r>
    </w:p>
    <w:p w:rsidR="003923E0" w:rsidRDefault="003923E0" w:rsidP="00602A10">
      <w:pPr>
        <w:rPr>
          <w:rFonts w:ascii="Courier New" w:hAnsi="Courier New" w:cs="Courier New"/>
          <w:lang w:val="en-US"/>
        </w:rPr>
      </w:pPr>
      <w:r>
        <w:rPr>
          <w:rFonts w:ascii="Courier New" w:hAnsi="Courier New" w:cs="Courier New"/>
          <w:lang w:val="en-US"/>
        </w:rPr>
        <w:t>The chandelier falls behind Martha, startling everyone in the room, everyone runs towards the kitchen.</w:t>
      </w:r>
    </w:p>
    <w:p w:rsidR="003923E0" w:rsidRDefault="003923E0" w:rsidP="00602A10">
      <w:pPr>
        <w:rPr>
          <w:rFonts w:ascii="Courier New" w:hAnsi="Courier New" w:cs="Courier New"/>
          <w:lang w:val="en-US"/>
        </w:rPr>
      </w:pPr>
      <w:r>
        <w:rPr>
          <w:rFonts w:ascii="Courier New" w:hAnsi="Courier New" w:cs="Courier New"/>
          <w:lang w:val="en-US"/>
        </w:rPr>
        <w:t>Martha tries to make a run for it too, but the unseen force throws her to the ground and drags her through the living room.</w:t>
      </w:r>
    </w:p>
    <w:p w:rsidR="003923E0" w:rsidRDefault="003923E0" w:rsidP="00602A10">
      <w:pPr>
        <w:rPr>
          <w:rFonts w:ascii="Courier New" w:hAnsi="Courier New" w:cs="Courier New"/>
          <w:lang w:val="en-US"/>
        </w:rPr>
      </w:pPr>
      <w:r>
        <w:rPr>
          <w:rFonts w:ascii="Courier New" w:hAnsi="Courier New" w:cs="Courier New"/>
          <w:lang w:val="en-US"/>
        </w:rPr>
        <w:t>Martha screams for help, the three demonologists are now pulling her feet, trying to get her back.</w:t>
      </w:r>
    </w:p>
    <w:p w:rsidR="003923E0" w:rsidRDefault="003923E0" w:rsidP="00526F36">
      <w:pPr>
        <w:rPr>
          <w:rFonts w:ascii="Courier New" w:hAnsi="Courier New" w:cs="Courier New"/>
          <w:lang w:val="en-US"/>
        </w:rPr>
      </w:pPr>
      <w:r>
        <w:rPr>
          <w:rFonts w:ascii="Courier New" w:hAnsi="Courier New" w:cs="Courier New"/>
          <w:lang w:val="en-US"/>
        </w:rPr>
        <w:t>It’s useless, the force is too strong, Jeff rises up.</w:t>
      </w:r>
    </w:p>
    <w:p w:rsidR="003923E0" w:rsidRDefault="003923E0" w:rsidP="002F2230">
      <w:pPr>
        <w:rPr>
          <w:rFonts w:ascii="Courier New" w:hAnsi="Courier New" w:cs="Courier New"/>
          <w:lang w:val="en-US"/>
        </w:rPr>
      </w:pPr>
      <w:r>
        <w:rPr>
          <w:rFonts w:ascii="Courier New" w:hAnsi="Courier New" w:cs="Courier New"/>
          <w:lang w:val="en-US"/>
        </w:rPr>
        <w:t>There’s a long silent, the only noise comes from Jeff’s heavy breathing.</w:t>
      </w:r>
    </w:p>
    <w:p w:rsidR="003923E0" w:rsidRDefault="003923E0" w:rsidP="002F2230">
      <w:pPr>
        <w:rPr>
          <w:rFonts w:ascii="Courier New" w:hAnsi="Courier New" w:cs="Courier New"/>
          <w:lang w:val="en-US"/>
        </w:rPr>
      </w:pPr>
      <w:r>
        <w:rPr>
          <w:rFonts w:ascii="Courier New" w:hAnsi="Courier New" w:cs="Courier New"/>
          <w:lang w:val="en-US"/>
        </w:rPr>
        <w:t>The 3 stare behind Martha waiting for something and then –</w:t>
      </w:r>
    </w:p>
    <w:p w:rsidR="003923E0" w:rsidRDefault="003923E0" w:rsidP="002F2230">
      <w:pPr>
        <w:rPr>
          <w:rFonts w:ascii="Courier New" w:hAnsi="Courier New" w:cs="Courier New"/>
          <w:lang w:val="en-US"/>
        </w:rPr>
      </w:pPr>
      <w:r>
        <w:rPr>
          <w:rFonts w:ascii="Courier New" w:hAnsi="Courier New" w:cs="Courier New"/>
          <w:lang w:val="en-US"/>
        </w:rPr>
        <w:t>A woman’s scream, horrible, penetrating and mad fills the room.</w:t>
      </w:r>
    </w:p>
    <w:p w:rsidR="003923E0" w:rsidRDefault="003923E0" w:rsidP="002F2230">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Run!</w:t>
      </w:r>
    </w:p>
    <w:p w:rsidR="003923E0" w:rsidRDefault="003923E0" w:rsidP="002F2230">
      <w:pPr>
        <w:rPr>
          <w:rFonts w:ascii="Courier New" w:hAnsi="Courier New" w:cs="Courier New"/>
          <w:lang w:val="en-US"/>
        </w:rPr>
      </w:pPr>
      <w:r>
        <w:rPr>
          <w:rFonts w:ascii="Courier New" w:hAnsi="Courier New" w:cs="Courier New"/>
          <w:lang w:val="en-US"/>
        </w:rPr>
        <w:t>Everyone in the house runs upstairs into Jesse’s room.</w:t>
      </w:r>
    </w:p>
    <w:p w:rsidR="003923E0" w:rsidRDefault="003923E0" w:rsidP="002F2230">
      <w:pPr>
        <w:rPr>
          <w:rFonts w:ascii="Courier New" w:hAnsi="Courier New" w:cs="Courier New"/>
          <w:lang w:val="en-US"/>
        </w:rPr>
      </w:pPr>
      <w:r>
        <w:rPr>
          <w:rFonts w:ascii="Courier New" w:hAnsi="Courier New" w:cs="Courier New"/>
          <w:lang w:val="en-US"/>
        </w:rPr>
        <w:t>INT. JESSE’S ROOM – CONTINUED</w:t>
      </w:r>
    </w:p>
    <w:p w:rsidR="003923E0" w:rsidRDefault="003923E0" w:rsidP="002F2230">
      <w:pPr>
        <w:rPr>
          <w:rFonts w:ascii="Courier New" w:hAnsi="Courier New" w:cs="Courier New"/>
          <w:lang w:val="en-US"/>
        </w:rPr>
      </w:pPr>
      <w:r>
        <w:rPr>
          <w:rFonts w:ascii="Courier New" w:hAnsi="Courier New" w:cs="Courier New"/>
          <w:lang w:val="en-US"/>
        </w:rPr>
        <w:t>They shut the door and put everything they can on its way.</w:t>
      </w:r>
    </w:p>
    <w:p w:rsidR="003923E0" w:rsidRDefault="003923E0" w:rsidP="002F2230">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Is everyone here, Jeff? Kenneth? Martha? John? Lucy? Averee? Trevor? Jesse?</w:t>
      </w:r>
    </w:p>
    <w:p w:rsidR="003923E0" w:rsidRDefault="003923E0" w:rsidP="002F2230">
      <w:pPr>
        <w:rPr>
          <w:rFonts w:ascii="Courier New" w:hAnsi="Courier New" w:cs="Courier New"/>
          <w:lang w:val="en-US"/>
        </w:rPr>
      </w:pPr>
      <w:r>
        <w:rPr>
          <w:rFonts w:ascii="Courier New" w:hAnsi="Courier New" w:cs="Courier New"/>
          <w:lang w:val="en-US"/>
        </w:rPr>
        <w:t>Everybody is indeed in the room, waiting for the next step.</w:t>
      </w:r>
    </w:p>
    <w:p w:rsidR="003923E0" w:rsidRDefault="003923E0" w:rsidP="002F2230">
      <w:pPr>
        <w:jc w:val="right"/>
        <w:rPr>
          <w:rFonts w:ascii="Courier New" w:hAnsi="Courier New" w:cs="Courier New"/>
          <w:lang w:val="en-US"/>
        </w:rPr>
      </w:pPr>
      <w:r>
        <w:rPr>
          <w:rFonts w:ascii="Courier New" w:hAnsi="Courier New" w:cs="Courier New"/>
          <w:lang w:val="en-US"/>
        </w:rPr>
        <w:t>CUT TO:</w:t>
      </w:r>
    </w:p>
    <w:p w:rsidR="003923E0" w:rsidRDefault="003923E0" w:rsidP="002F2230">
      <w:pPr>
        <w:rPr>
          <w:rFonts w:ascii="Courier New" w:hAnsi="Courier New" w:cs="Courier New"/>
          <w:lang w:val="en-US"/>
        </w:rPr>
      </w:pPr>
      <w:r>
        <w:rPr>
          <w:rFonts w:ascii="Courier New" w:hAnsi="Courier New" w:cs="Courier New"/>
          <w:lang w:val="en-US"/>
        </w:rPr>
        <w:t>EXT. FARM HOUSE – SOME TIME LATER</w:t>
      </w:r>
    </w:p>
    <w:p w:rsidR="003923E0" w:rsidRDefault="003923E0" w:rsidP="002F2230">
      <w:pPr>
        <w:rPr>
          <w:rFonts w:ascii="Courier New" w:hAnsi="Courier New" w:cs="Courier New"/>
          <w:lang w:val="en-US"/>
        </w:rPr>
      </w:pPr>
      <w:r>
        <w:rPr>
          <w:rFonts w:ascii="Courier New" w:hAnsi="Courier New" w:cs="Courier New"/>
          <w:lang w:val="en-US"/>
        </w:rPr>
        <w:t>It is now completely dark, no sun, no sound, just a silent night.</w:t>
      </w:r>
    </w:p>
    <w:p w:rsidR="003923E0" w:rsidRDefault="003923E0" w:rsidP="002F2230">
      <w:pPr>
        <w:rPr>
          <w:rFonts w:ascii="Courier New" w:hAnsi="Courier New" w:cs="Courier New"/>
          <w:lang w:val="en-US"/>
        </w:rPr>
      </w:pPr>
      <w:r>
        <w:rPr>
          <w:rFonts w:ascii="Courier New" w:hAnsi="Courier New" w:cs="Courier New"/>
          <w:lang w:val="en-US"/>
        </w:rPr>
        <w:t>INT. JESSE’S ROOM – CONTINUED</w:t>
      </w:r>
    </w:p>
    <w:p w:rsidR="003923E0" w:rsidRDefault="003923E0" w:rsidP="002F2230">
      <w:pPr>
        <w:rPr>
          <w:rFonts w:ascii="Courier New" w:hAnsi="Courier New" w:cs="Courier New"/>
          <w:lang w:val="en-US"/>
        </w:rPr>
      </w:pPr>
      <w:r>
        <w:rPr>
          <w:rFonts w:ascii="Courier New" w:hAnsi="Courier New" w:cs="Courier New"/>
          <w:lang w:val="en-US"/>
        </w:rPr>
        <w:t>The family is hugged tight in a corner.</w:t>
      </w:r>
    </w:p>
    <w:p w:rsidR="003923E0" w:rsidRDefault="003923E0" w:rsidP="002F2230">
      <w:pPr>
        <w:ind w:left="1440" w:firstLine="720"/>
        <w:rPr>
          <w:rFonts w:ascii="Courier New" w:hAnsi="Courier New" w:cs="Courier New"/>
          <w:lang w:val="en-US"/>
        </w:rPr>
      </w:pPr>
    </w:p>
    <w:p w:rsidR="003923E0" w:rsidRDefault="003923E0" w:rsidP="00417D53">
      <w:pPr>
        <w:ind w:left="1440" w:firstLine="720"/>
        <w:jc w:val="right"/>
        <w:rPr>
          <w:rFonts w:ascii="Courier New" w:hAnsi="Courier New" w:cs="Courier New"/>
          <w:lang w:val="en-US"/>
        </w:rPr>
      </w:pPr>
      <w:r>
        <w:rPr>
          <w:rFonts w:ascii="Courier New" w:hAnsi="Courier New" w:cs="Courier New"/>
          <w:lang w:val="en-US"/>
        </w:rPr>
        <w:t>87.</w:t>
      </w:r>
    </w:p>
    <w:p w:rsidR="003923E0" w:rsidRDefault="003923E0" w:rsidP="002F2230">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It’s been half an hour already.</w:t>
      </w:r>
    </w:p>
    <w:p w:rsidR="003923E0" w:rsidRDefault="003923E0" w:rsidP="002F2230">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I’ll go check.</w:t>
      </w:r>
    </w:p>
    <w:p w:rsidR="003923E0" w:rsidRDefault="003923E0" w:rsidP="002F2230">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I’ll go with you.</w:t>
      </w:r>
    </w:p>
    <w:p w:rsidR="003923E0" w:rsidRDefault="003923E0" w:rsidP="002F2230">
      <w:pPr>
        <w:ind w:left="1440" w:firstLine="720"/>
        <w:rPr>
          <w:rFonts w:ascii="Courier New" w:hAnsi="Courier New" w:cs="Courier New"/>
          <w:lang w:val="en-US"/>
        </w:rPr>
      </w:pPr>
      <w:r>
        <w:rPr>
          <w:rFonts w:ascii="Courier New" w:hAnsi="Courier New" w:cs="Courier New"/>
          <w:lang w:val="en-US"/>
        </w:rPr>
        <w:t>KENNETH</w:t>
      </w:r>
      <w:r>
        <w:rPr>
          <w:rFonts w:ascii="Courier New" w:hAnsi="Courier New" w:cs="Courier New"/>
          <w:lang w:val="en-US"/>
        </w:rPr>
        <w:br/>
        <w:t>I’ll.. stay here.</w:t>
      </w:r>
    </w:p>
    <w:p w:rsidR="003923E0" w:rsidRDefault="003923E0" w:rsidP="002F2230">
      <w:pPr>
        <w:rPr>
          <w:rFonts w:ascii="Courier New" w:hAnsi="Courier New" w:cs="Courier New"/>
          <w:lang w:val="en-US"/>
        </w:rPr>
      </w:pPr>
      <w:r>
        <w:rPr>
          <w:rFonts w:ascii="Courier New" w:hAnsi="Courier New" w:cs="Courier New"/>
          <w:lang w:val="en-US"/>
        </w:rPr>
        <w:t>Jeff chuckles, Crystal grabs a candle out of many that have been set around the room.</w:t>
      </w:r>
    </w:p>
    <w:p w:rsidR="003923E0" w:rsidRDefault="003923E0" w:rsidP="002F2230">
      <w:pPr>
        <w:rPr>
          <w:rFonts w:ascii="Courier New" w:hAnsi="Courier New" w:cs="Courier New"/>
          <w:lang w:val="en-US"/>
        </w:rPr>
      </w:pPr>
      <w:r>
        <w:rPr>
          <w:rFonts w:ascii="Courier New" w:hAnsi="Courier New" w:cs="Courier New"/>
          <w:lang w:val="en-US"/>
        </w:rPr>
        <w:t>INT. STAIR HALLWAY – CONTINUED</w:t>
      </w:r>
    </w:p>
    <w:p w:rsidR="003923E0" w:rsidRDefault="003923E0" w:rsidP="00EE0EB2">
      <w:pPr>
        <w:rPr>
          <w:rFonts w:ascii="Courier New" w:hAnsi="Courier New" w:cs="Courier New"/>
          <w:lang w:val="en-US"/>
        </w:rPr>
      </w:pPr>
      <w:r>
        <w:rPr>
          <w:rFonts w:ascii="Courier New" w:hAnsi="Courier New" w:cs="Courier New"/>
          <w:lang w:val="en-US"/>
        </w:rPr>
        <w:t>Crystal and Jeff are moving down the stairs slowly, each with one candle.</w:t>
      </w:r>
    </w:p>
    <w:p w:rsidR="003923E0" w:rsidRDefault="003923E0" w:rsidP="00EE0EB2">
      <w:pPr>
        <w:rPr>
          <w:rFonts w:ascii="Courier New" w:hAnsi="Courier New" w:cs="Courier New"/>
          <w:lang w:val="en-US"/>
        </w:rPr>
      </w:pPr>
      <w:r>
        <w:rPr>
          <w:rFonts w:ascii="Courier New" w:hAnsi="Courier New" w:cs="Courier New"/>
          <w:lang w:val="en-US"/>
        </w:rPr>
        <w:t>INT. DOWNSTARIS LANDING – CONTINUED</w:t>
      </w:r>
    </w:p>
    <w:p w:rsidR="003923E0" w:rsidRDefault="003923E0" w:rsidP="00EE0EB2">
      <w:pPr>
        <w:rPr>
          <w:rFonts w:ascii="Courier New" w:hAnsi="Courier New" w:cs="Courier New"/>
          <w:lang w:val="en-US"/>
        </w:rPr>
      </w:pPr>
      <w:r>
        <w:rPr>
          <w:rFonts w:ascii="Courier New" w:hAnsi="Courier New" w:cs="Courier New"/>
          <w:lang w:val="en-US"/>
        </w:rPr>
        <w:t>Jeff and Crystal move to the left to the –</w:t>
      </w:r>
    </w:p>
    <w:p w:rsidR="003923E0" w:rsidRDefault="003923E0" w:rsidP="00EE0EB2">
      <w:pPr>
        <w:rPr>
          <w:rFonts w:ascii="Courier New" w:hAnsi="Courier New" w:cs="Courier New"/>
          <w:lang w:val="en-US"/>
        </w:rPr>
      </w:pPr>
      <w:r>
        <w:rPr>
          <w:rFonts w:ascii="Courier New" w:hAnsi="Courier New" w:cs="Courier New"/>
          <w:lang w:val="en-US"/>
        </w:rPr>
        <w:t>INT. LIVING ROOM – CONTINUED</w:t>
      </w:r>
    </w:p>
    <w:p w:rsidR="003923E0" w:rsidRDefault="003923E0" w:rsidP="00EE0EB2">
      <w:pPr>
        <w:rPr>
          <w:rFonts w:ascii="Courier New" w:hAnsi="Courier New" w:cs="Courier New"/>
          <w:lang w:val="en-US"/>
        </w:rPr>
      </w:pPr>
      <w:r>
        <w:rPr>
          <w:rFonts w:ascii="Courier New" w:hAnsi="Courier New" w:cs="Courier New"/>
          <w:lang w:val="en-US"/>
        </w:rPr>
        <w:t>The only lights come from the candles, the couch is being illuminated as well as the wall behind it, Jeff is on the other side of the living room, walking with his candle on his hand and then –</w:t>
      </w:r>
    </w:p>
    <w:p w:rsidR="003923E0" w:rsidRDefault="003923E0" w:rsidP="00EE0EB2">
      <w:pPr>
        <w:rPr>
          <w:rFonts w:ascii="Courier New" w:hAnsi="Courier New" w:cs="Courier New"/>
          <w:lang w:val="en-US"/>
        </w:rPr>
      </w:pPr>
      <w:r>
        <w:rPr>
          <w:rFonts w:ascii="Courier New" w:hAnsi="Courier New" w:cs="Courier New"/>
          <w:lang w:val="en-US"/>
        </w:rPr>
        <w:t>SMASH! CRASH!</w:t>
      </w:r>
    </w:p>
    <w:p w:rsidR="003923E0" w:rsidRDefault="003923E0" w:rsidP="00EE0EB2">
      <w:pPr>
        <w:rPr>
          <w:rFonts w:ascii="Courier New" w:hAnsi="Courier New" w:cs="Courier New"/>
          <w:lang w:val="en-US"/>
        </w:rPr>
      </w:pPr>
      <w:r>
        <w:rPr>
          <w:rFonts w:ascii="Courier New" w:hAnsi="Courier New" w:cs="Courier New"/>
          <w:lang w:val="en-US"/>
        </w:rPr>
        <w:t>Two plates from the kitchen fall and break, Crystal jerks her head towards the kitchen.</w:t>
      </w:r>
    </w:p>
    <w:p w:rsidR="003923E0" w:rsidRDefault="003923E0" w:rsidP="00EE0EB2">
      <w:pPr>
        <w:rPr>
          <w:rFonts w:ascii="Courier New" w:hAnsi="Courier New" w:cs="Courier New"/>
          <w:lang w:val="en-US"/>
        </w:rPr>
      </w:pPr>
      <w:r>
        <w:rPr>
          <w:rFonts w:ascii="Courier New" w:hAnsi="Courier New" w:cs="Courier New"/>
          <w:lang w:val="en-US"/>
        </w:rPr>
        <w:t>Jeff slowly walks to the kitchen, Crystal behind him.</w:t>
      </w:r>
    </w:p>
    <w:p w:rsidR="003923E0" w:rsidRDefault="003923E0" w:rsidP="00EE0EB2">
      <w:pPr>
        <w:rPr>
          <w:rFonts w:ascii="Courier New" w:hAnsi="Courier New" w:cs="Courier New"/>
          <w:lang w:val="en-US"/>
        </w:rPr>
      </w:pPr>
      <w:r>
        <w:rPr>
          <w:rFonts w:ascii="Courier New" w:hAnsi="Courier New" w:cs="Courier New"/>
          <w:lang w:val="en-US"/>
        </w:rPr>
        <w:t>INT. KITCHEN – CONTINUED</w:t>
      </w:r>
    </w:p>
    <w:p w:rsidR="003923E0" w:rsidRDefault="003923E0" w:rsidP="00EE0EB2">
      <w:pPr>
        <w:rPr>
          <w:rFonts w:ascii="Courier New" w:hAnsi="Courier New" w:cs="Courier New"/>
          <w:lang w:val="en-US"/>
        </w:rPr>
      </w:pPr>
      <w:r>
        <w:rPr>
          <w:rFonts w:ascii="Courier New" w:hAnsi="Courier New" w:cs="Courier New"/>
          <w:lang w:val="en-US"/>
        </w:rPr>
        <w:t>Jeff and Crystal are illuminating the kitchen table with both candles and then –</w:t>
      </w:r>
    </w:p>
    <w:p w:rsidR="003923E0" w:rsidRDefault="003923E0" w:rsidP="00EE0EB2">
      <w:pPr>
        <w:rPr>
          <w:rFonts w:ascii="Courier New" w:hAnsi="Courier New" w:cs="Courier New"/>
          <w:lang w:val="en-US"/>
        </w:rPr>
      </w:pPr>
      <w:r>
        <w:rPr>
          <w:rFonts w:ascii="Courier New" w:hAnsi="Courier New" w:cs="Courier New"/>
          <w:lang w:val="en-US"/>
        </w:rPr>
        <w:t>CRACK!</w:t>
      </w:r>
    </w:p>
    <w:p w:rsidR="003923E0" w:rsidRDefault="003923E0" w:rsidP="00EE0EB2">
      <w:pPr>
        <w:rPr>
          <w:rFonts w:ascii="Courier New" w:hAnsi="Courier New" w:cs="Courier New"/>
          <w:lang w:val="en-US"/>
        </w:rPr>
      </w:pPr>
      <w:r>
        <w:rPr>
          <w:rFonts w:ascii="Courier New" w:hAnsi="Courier New" w:cs="Courier New"/>
          <w:lang w:val="en-US"/>
        </w:rPr>
        <w:t>Jeff steps on one of the broken dishes, Crystal reacts and grabs his shoulder.</w:t>
      </w:r>
    </w:p>
    <w:p w:rsidR="003923E0" w:rsidRDefault="003923E0" w:rsidP="00EE0EB2">
      <w:pPr>
        <w:rPr>
          <w:rFonts w:ascii="Courier New" w:hAnsi="Courier New" w:cs="Courier New"/>
          <w:lang w:val="en-US"/>
        </w:rPr>
      </w:pPr>
      <w:r>
        <w:rPr>
          <w:rFonts w:ascii="Courier New" w:hAnsi="Courier New" w:cs="Courier New"/>
          <w:lang w:val="en-US"/>
        </w:rPr>
        <w:t>Jeff jerks his head towards the living room and walks to where it is.</w:t>
      </w:r>
    </w:p>
    <w:p w:rsidR="003923E0" w:rsidRDefault="003923E0" w:rsidP="00417D53">
      <w:pPr>
        <w:jc w:val="right"/>
        <w:rPr>
          <w:rFonts w:ascii="Courier New" w:hAnsi="Courier New" w:cs="Courier New"/>
          <w:lang w:val="en-US"/>
        </w:rPr>
      </w:pPr>
      <w:r>
        <w:rPr>
          <w:rFonts w:ascii="Courier New" w:hAnsi="Courier New" w:cs="Courier New"/>
          <w:lang w:val="en-US"/>
        </w:rPr>
        <w:t>88.</w:t>
      </w:r>
    </w:p>
    <w:p w:rsidR="003923E0" w:rsidRDefault="003923E0" w:rsidP="00EE0EB2">
      <w:pPr>
        <w:rPr>
          <w:rFonts w:ascii="Courier New" w:hAnsi="Courier New" w:cs="Courier New"/>
          <w:lang w:val="en-US"/>
        </w:rPr>
      </w:pPr>
      <w:r>
        <w:rPr>
          <w:rFonts w:ascii="Courier New" w:hAnsi="Courier New" w:cs="Courier New"/>
          <w:lang w:val="en-US"/>
        </w:rPr>
        <w:t>Crystal stays where she is, she closes her eyes and takes a deep breath.</w:t>
      </w:r>
    </w:p>
    <w:p w:rsidR="003923E0" w:rsidRDefault="003923E0" w:rsidP="00EE0EB2">
      <w:pPr>
        <w:rPr>
          <w:rFonts w:ascii="Courier New" w:hAnsi="Courier New" w:cs="Courier New"/>
          <w:lang w:val="en-US"/>
        </w:rPr>
      </w:pPr>
      <w:r>
        <w:rPr>
          <w:rFonts w:ascii="Courier New" w:hAnsi="Courier New" w:cs="Courier New"/>
          <w:lang w:val="en-US"/>
        </w:rPr>
        <w:t>Crystal shivers and tries to keep herself warm by rubbing her hands across her arms.</w:t>
      </w:r>
    </w:p>
    <w:p w:rsidR="003923E0" w:rsidRDefault="003923E0" w:rsidP="00EE0EB2">
      <w:pPr>
        <w:rPr>
          <w:rFonts w:ascii="Courier New" w:hAnsi="Courier New" w:cs="Courier New"/>
          <w:lang w:val="en-US"/>
        </w:rPr>
      </w:pPr>
      <w:r>
        <w:rPr>
          <w:rFonts w:ascii="Courier New" w:hAnsi="Courier New" w:cs="Courier New"/>
          <w:lang w:val="en-US"/>
        </w:rPr>
        <w:t>ANGLE ON CRYSTAL</w:t>
      </w:r>
    </w:p>
    <w:p w:rsidR="003923E0" w:rsidRDefault="003923E0" w:rsidP="00EE0EB2">
      <w:pPr>
        <w:rPr>
          <w:rFonts w:ascii="Courier New" w:hAnsi="Courier New" w:cs="Courier New"/>
          <w:lang w:val="en-US"/>
        </w:rPr>
      </w:pPr>
      <w:r>
        <w:rPr>
          <w:rFonts w:ascii="Courier New" w:hAnsi="Courier New" w:cs="Courier New"/>
          <w:lang w:val="en-US"/>
        </w:rPr>
        <w:t>The fridge is right behind her, the candle light starts to fade away, which makes the fridge dark.</w:t>
      </w:r>
    </w:p>
    <w:p w:rsidR="003923E0" w:rsidRDefault="003923E0" w:rsidP="00EE0EB2">
      <w:pPr>
        <w:rPr>
          <w:rFonts w:ascii="Courier New" w:hAnsi="Courier New" w:cs="Courier New"/>
          <w:lang w:val="en-US"/>
        </w:rPr>
      </w:pPr>
      <w:r>
        <w:rPr>
          <w:rFonts w:ascii="Courier New" w:hAnsi="Courier New" w:cs="Courier New"/>
          <w:lang w:val="en-US"/>
        </w:rPr>
        <w:t>Crystal places her hand over the candle to prevent the candle from going off.</w:t>
      </w:r>
    </w:p>
    <w:p w:rsidR="003923E0" w:rsidRDefault="003923E0" w:rsidP="00EE0EB2">
      <w:pPr>
        <w:rPr>
          <w:rFonts w:ascii="Courier New" w:hAnsi="Courier New" w:cs="Courier New"/>
          <w:lang w:val="en-US"/>
        </w:rPr>
      </w:pPr>
      <w:r>
        <w:rPr>
          <w:rFonts w:ascii="Courier New" w:hAnsi="Courier New" w:cs="Courier New"/>
          <w:lang w:val="en-US"/>
        </w:rPr>
        <w:t>She takes her hand off, and the candle is producing more light, revealing a hand on top of the fridge behind Crystal.</w:t>
      </w:r>
    </w:p>
    <w:p w:rsidR="003923E0" w:rsidRDefault="003923E0" w:rsidP="00EE0EB2">
      <w:pPr>
        <w:rPr>
          <w:rFonts w:ascii="Courier New" w:hAnsi="Courier New" w:cs="Courier New"/>
          <w:lang w:val="en-US"/>
        </w:rPr>
      </w:pPr>
      <w:r>
        <w:rPr>
          <w:rFonts w:ascii="Courier New" w:hAnsi="Courier New" w:cs="Courier New"/>
          <w:lang w:val="en-US"/>
        </w:rPr>
        <w:t>Crystal takes the candle and points it to her side, she sees Jeff searching the living room and then a woman crying can be heard.</w:t>
      </w:r>
    </w:p>
    <w:p w:rsidR="003923E0" w:rsidRDefault="003923E0" w:rsidP="00EE0EB2">
      <w:pPr>
        <w:rPr>
          <w:rFonts w:ascii="Courier New" w:hAnsi="Courier New" w:cs="Courier New"/>
          <w:lang w:val="en-US"/>
        </w:rPr>
      </w:pPr>
      <w:r>
        <w:rPr>
          <w:rFonts w:ascii="Courier New" w:hAnsi="Courier New" w:cs="Courier New"/>
          <w:lang w:val="en-US"/>
        </w:rPr>
        <w:t>INT. LIVING ROOM – CONTINUED</w:t>
      </w:r>
    </w:p>
    <w:p w:rsidR="003923E0" w:rsidRDefault="003923E0" w:rsidP="00EE0EB2">
      <w:pPr>
        <w:rPr>
          <w:rFonts w:ascii="Courier New" w:hAnsi="Courier New" w:cs="Courier New"/>
          <w:lang w:val="en-US"/>
        </w:rPr>
      </w:pPr>
      <w:r>
        <w:rPr>
          <w:rFonts w:ascii="Courier New" w:hAnsi="Courier New" w:cs="Courier New"/>
          <w:lang w:val="en-US"/>
        </w:rPr>
        <w:t>Jeff follows the cry.</w:t>
      </w:r>
    </w:p>
    <w:p w:rsidR="003923E0" w:rsidRDefault="003923E0" w:rsidP="00EE0EB2">
      <w:pPr>
        <w:rPr>
          <w:rFonts w:ascii="Courier New" w:hAnsi="Courier New" w:cs="Courier New"/>
          <w:lang w:val="en-US"/>
        </w:rPr>
      </w:pPr>
      <w:r>
        <w:rPr>
          <w:rFonts w:ascii="Courier New" w:hAnsi="Courier New" w:cs="Courier New"/>
          <w:lang w:val="en-US"/>
        </w:rPr>
        <w:t>INT. FRONT DOOR – CONTINUED</w:t>
      </w:r>
    </w:p>
    <w:p w:rsidR="003923E0" w:rsidRDefault="003923E0" w:rsidP="00EE0EB2">
      <w:pPr>
        <w:rPr>
          <w:rFonts w:ascii="Courier New" w:hAnsi="Courier New" w:cs="Courier New"/>
          <w:lang w:val="en-US"/>
        </w:rPr>
      </w:pPr>
      <w:r>
        <w:rPr>
          <w:rFonts w:ascii="Courier New" w:hAnsi="Courier New" w:cs="Courier New"/>
          <w:lang w:val="en-US"/>
        </w:rPr>
        <w:t>A woman is crying facing the door, a tall woman with a black Victorian dress.</w:t>
      </w:r>
    </w:p>
    <w:p w:rsidR="003923E0" w:rsidRDefault="003923E0" w:rsidP="006E7E79">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Hey.</w:t>
      </w:r>
    </w:p>
    <w:p w:rsidR="003923E0" w:rsidRDefault="003923E0" w:rsidP="006E7E79">
      <w:pPr>
        <w:rPr>
          <w:rFonts w:ascii="Courier New" w:hAnsi="Courier New" w:cs="Courier New"/>
          <w:lang w:val="en-US"/>
        </w:rPr>
      </w:pPr>
      <w:r>
        <w:rPr>
          <w:rFonts w:ascii="Courier New" w:hAnsi="Courier New" w:cs="Courier New"/>
          <w:lang w:val="en-US"/>
        </w:rPr>
        <w:t>The lady turns around, revealing that she’s actually an old lady, and has stabbing wounds planted on her chest.</w:t>
      </w:r>
    </w:p>
    <w:p w:rsidR="003923E0" w:rsidRDefault="003923E0" w:rsidP="006E7E79">
      <w:pPr>
        <w:ind w:left="1440" w:firstLine="720"/>
        <w:rPr>
          <w:rFonts w:ascii="Courier New" w:hAnsi="Courier New" w:cs="Courier New"/>
          <w:lang w:val="en-US"/>
        </w:rPr>
      </w:pPr>
      <w:r>
        <w:rPr>
          <w:rFonts w:ascii="Courier New" w:hAnsi="Courier New" w:cs="Courier New"/>
          <w:lang w:val="en-US"/>
        </w:rPr>
        <w:t>LADY(whispering)</w:t>
      </w:r>
      <w:r>
        <w:rPr>
          <w:rFonts w:ascii="Courier New" w:hAnsi="Courier New" w:cs="Courier New"/>
          <w:lang w:val="en-US"/>
        </w:rPr>
        <w:br/>
        <w:t>She will rip you apart.</w:t>
      </w:r>
    </w:p>
    <w:p w:rsidR="003923E0" w:rsidRDefault="003923E0" w:rsidP="006E7E79">
      <w:pPr>
        <w:rPr>
          <w:rFonts w:ascii="Courier New" w:hAnsi="Courier New" w:cs="Courier New"/>
          <w:lang w:val="en-US"/>
        </w:rPr>
      </w:pPr>
      <w:r>
        <w:rPr>
          <w:rFonts w:ascii="Courier New" w:hAnsi="Courier New" w:cs="Courier New"/>
          <w:lang w:val="en-US"/>
        </w:rPr>
        <w:t>Another plate smashes in the kitchen, Jeff turns around and can’t find Crystal in the kitchen, he turns around and the woman is still looking at him.</w:t>
      </w:r>
    </w:p>
    <w:p w:rsidR="003923E0" w:rsidRDefault="003923E0" w:rsidP="006E7E79">
      <w:pPr>
        <w:ind w:left="1440" w:firstLine="720"/>
        <w:rPr>
          <w:rFonts w:ascii="Courier New" w:hAnsi="Courier New" w:cs="Courier New"/>
          <w:lang w:val="en-US"/>
        </w:rPr>
      </w:pPr>
      <w:r>
        <w:rPr>
          <w:rFonts w:ascii="Courier New" w:hAnsi="Courier New" w:cs="Courier New"/>
          <w:lang w:val="en-US"/>
        </w:rPr>
        <w:t>LADY</w:t>
      </w:r>
      <w:r>
        <w:rPr>
          <w:rFonts w:ascii="Courier New" w:hAnsi="Courier New" w:cs="Courier New"/>
          <w:lang w:val="en-US"/>
        </w:rPr>
        <w:br/>
        <w:t>She will take her soul!</w:t>
      </w:r>
    </w:p>
    <w:p w:rsidR="003923E0" w:rsidRDefault="003923E0" w:rsidP="00526F36">
      <w:pPr>
        <w:rPr>
          <w:rFonts w:ascii="Courier New" w:hAnsi="Courier New" w:cs="Courier New"/>
          <w:lang w:val="en-US"/>
        </w:rPr>
      </w:pPr>
      <w:r>
        <w:rPr>
          <w:rFonts w:ascii="Courier New" w:hAnsi="Courier New" w:cs="Courier New"/>
          <w:lang w:val="en-US"/>
        </w:rPr>
        <w:t xml:space="preserve">Jeff looks back at the kitchen and looks at the lady again. </w:t>
      </w:r>
    </w:p>
    <w:p w:rsidR="003923E0" w:rsidRDefault="003923E0" w:rsidP="00526F36">
      <w:pPr>
        <w:rPr>
          <w:rFonts w:ascii="Courier New" w:hAnsi="Courier New" w:cs="Courier New"/>
          <w:lang w:val="en-US"/>
        </w:rPr>
      </w:pPr>
    </w:p>
    <w:p w:rsidR="003923E0" w:rsidRDefault="003923E0" w:rsidP="00417D53">
      <w:pPr>
        <w:jc w:val="right"/>
        <w:rPr>
          <w:rFonts w:ascii="Courier New" w:hAnsi="Courier New" w:cs="Courier New"/>
          <w:lang w:val="en-US"/>
        </w:rPr>
      </w:pPr>
      <w:r>
        <w:rPr>
          <w:rFonts w:ascii="Courier New" w:hAnsi="Courier New" w:cs="Courier New"/>
          <w:lang w:val="en-US"/>
        </w:rPr>
        <w:t>89.</w:t>
      </w:r>
    </w:p>
    <w:p w:rsidR="003923E0" w:rsidRDefault="003923E0" w:rsidP="00526F36">
      <w:pPr>
        <w:rPr>
          <w:rFonts w:ascii="Courier New" w:hAnsi="Courier New" w:cs="Courier New"/>
          <w:lang w:val="en-US"/>
        </w:rPr>
      </w:pPr>
      <w:r>
        <w:rPr>
          <w:rFonts w:ascii="Courier New" w:hAnsi="Courier New" w:cs="Courier New"/>
          <w:lang w:val="en-US"/>
        </w:rPr>
        <w:t>She’s looking at him with her overdone eyeliner and her dead ugly hair falling down her sides.</w:t>
      </w:r>
    </w:p>
    <w:p w:rsidR="003923E0" w:rsidRDefault="003923E0" w:rsidP="00526F36">
      <w:pPr>
        <w:rPr>
          <w:rFonts w:ascii="Courier New" w:hAnsi="Courier New" w:cs="Courier New"/>
          <w:lang w:val="en-US"/>
        </w:rPr>
      </w:pPr>
      <w:r>
        <w:rPr>
          <w:rFonts w:ascii="Courier New" w:hAnsi="Courier New" w:cs="Courier New"/>
          <w:lang w:val="en-US"/>
        </w:rPr>
        <w:t>And then she screams.</w:t>
      </w:r>
    </w:p>
    <w:p w:rsidR="003923E0" w:rsidRDefault="003923E0" w:rsidP="006E7E79">
      <w:pPr>
        <w:rPr>
          <w:rFonts w:ascii="Courier New" w:hAnsi="Courier New" w:cs="Courier New"/>
          <w:lang w:val="en-US"/>
        </w:rPr>
      </w:pPr>
      <w:r>
        <w:rPr>
          <w:rFonts w:ascii="Courier New" w:hAnsi="Courier New" w:cs="Courier New"/>
          <w:lang w:val="en-US"/>
        </w:rPr>
        <w:t>Jeff tries to make it to the kitchen, a chair slides in front of the doors, preventing him from going inside, he runs to the other side.</w:t>
      </w:r>
    </w:p>
    <w:p w:rsidR="003923E0" w:rsidRDefault="003923E0" w:rsidP="006E7E79">
      <w:pPr>
        <w:rPr>
          <w:rFonts w:ascii="Courier New" w:hAnsi="Courier New" w:cs="Courier New"/>
          <w:lang w:val="en-US"/>
        </w:rPr>
      </w:pPr>
      <w:r>
        <w:rPr>
          <w:rFonts w:ascii="Courier New" w:hAnsi="Courier New" w:cs="Courier New"/>
          <w:lang w:val="en-US"/>
        </w:rPr>
        <w:t>INT. KITCHEN – CONTINUED</w:t>
      </w:r>
    </w:p>
    <w:p w:rsidR="003923E0" w:rsidRDefault="003923E0" w:rsidP="006E7E79">
      <w:pPr>
        <w:rPr>
          <w:rFonts w:ascii="Courier New" w:hAnsi="Courier New" w:cs="Courier New"/>
          <w:lang w:val="en-US"/>
        </w:rPr>
      </w:pPr>
      <w:r>
        <w:rPr>
          <w:rFonts w:ascii="Courier New" w:hAnsi="Courier New" w:cs="Courier New"/>
          <w:lang w:val="en-US"/>
        </w:rPr>
        <w:t>Crystal is looking at the 3</w:t>
      </w:r>
      <w:r w:rsidRPr="006E7E79">
        <w:rPr>
          <w:rFonts w:ascii="Courier New" w:hAnsi="Courier New" w:cs="Courier New"/>
          <w:vertAlign w:val="superscript"/>
          <w:lang w:val="en-US"/>
        </w:rPr>
        <w:t>rd</w:t>
      </w:r>
      <w:r>
        <w:rPr>
          <w:rFonts w:ascii="Courier New" w:hAnsi="Courier New" w:cs="Courier New"/>
          <w:lang w:val="en-US"/>
        </w:rPr>
        <w:t xml:space="preserve"> plate on the floor.</w:t>
      </w:r>
    </w:p>
    <w:p w:rsidR="003923E0" w:rsidRDefault="003923E0" w:rsidP="006E7E79">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Jeff!</w:t>
      </w:r>
    </w:p>
    <w:p w:rsidR="003923E0" w:rsidRDefault="003923E0" w:rsidP="006E7E79">
      <w:pPr>
        <w:ind w:left="1440" w:firstLine="720"/>
        <w:rPr>
          <w:rFonts w:ascii="Courier New" w:hAnsi="Courier New" w:cs="Courier New"/>
          <w:lang w:val="en-US"/>
        </w:rPr>
      </w:pPr>
      <w:r>
        <w:rPr>
          <w:rFonts w:ascii="Courier New" w:hAnsi="Courier New" w:cs="Courier New"/>
          <w:lang w:val="en-US"/>
        </w:rPr>
        <w:t>JEFF(O.S)</w:t>
      </w:r>
      <w:r>
        <w:rPr>
          <w:rFonts w:ascii="Courier New" w:hAnsi="Courier New" w:cs="Courier New"/>
          <w:lang w:val="en-US"/>
        </w:rPr>
        <w:br/>
        <w:t>Ill be right there, the door is blocked!</w:t>
      </w:r>
    </w:p>
    <w:p w:rsidR="003923E0" w:rsidRDefault="003923E0" w:rsidP="006E7E79">
      <w:pPr>
        <w:rPr>
          <w:rFonts w:ascii="Courier New" w:hAnsi="Courier New" w:cs="Courier New"/>
          <w:lang w:val="en-US"/>
        </w:rPr>
      </w:pPr>
      <w:r>
        <w:rPr>
          <w:rFonts w:ascii="Courier New" w:hAnsi="Courier New" w:cs="Courier New"/>
          <w:lang w:val="en-US"/>
        </w:rPr>
        <w:t>Crystal moves upward.</w:t>
      </w:r>
    </w:p>
    <w:p w:rsidR="003923E0" w:rsidRDefault="003923E0" w:rsidP="006E7E79">
      <w:pPr>
        <w:rPr>
          <w:rFonts w:ascii="Courier New" w:hAnsi="Courier New" w:cs="Courier New"/>
          <w:lang w:val="en-US"/>
        </w:rPr>
      </w:pPr>
      <w:r>
        <w:rPr>
          <w:rFonts w:ascii="Courier New" w:hAnsi="Courier New" w:cs="Courier New"/>
          <w:lang w:val="en-US"/>
        </w:rPr>
        <w:t>ANGLE ON CRYSTAL</w:t>
      </w:r>
    </w:p>
    <w:p w:rsidR="003923E0" w:rsidRDefault="003923E0" w:rsidP="006E7E79">
      <w:pPr>
        <w:rPr>
          <w:rFonts w:ascii="Courier New" w:hAnsi="Courier New" w:cs="Courier New"/>
          <w:lang w:val="en-US"/>
        </w:rPr>
      </w:pPr>
      <w:r>
        <w:rPr>
          <w:rFonts w:ascii="Courier New" w:hAnsi="Courier New" w:cs="Courier New"/>
          <w:lang w:val="en-US"/>
        </w:rPr>
        <w:t>The fridge is more faded than before but still visible, Crystal takes in a deep breath and starts using her sixth sense.</w:t>
      </w:r>
    </w:p>
    <w:p w:rsidR="003923E0" w:rsidRDefault="003923E0" w:rsidP="006E7E79">
      <w:pPr>
        <w:rPr>
          <w:rFonts w:ascii="Courier New" w:hAnsi="Courier New" w:cs="Courier New"/>
          <w:lang w:val="en-US"/>
        </w:rPr>
      </w:pPr>
      <w:r>
        <w:rPr>
          <w:rFonts w:ascii="Courier New" w:hAnsi="Courier New" w:cs="Courier New"/>
          <w:lang w:val="en-US"/>
        </w:rPr>
        <w:t>Then she realizes that there’s something evil behind her, she slowly turns around and sees the demon on top of the fridge.</w:t>
      </w:r>
    </w:p>
    <w:p w:rsidR="003923E0" w:rsidRDefault="003923E0" w:rsidP="006E7E79">
      <w:pPr>
        <w:rPr>
          <w:rFonts w:ascii="Courier New" w:hAnsi="Courier New" w:cs="Courier New"/>
          <w:lang w:val="en-US"/>
        </w:rPr>
      </w:pPr>
      <w:r>
        <w:rPr>
          <w:rFonts w:ascii="Courier New" w:hAnsi="Courier New" w:cs="Courier New"/>
          <w:lang w:val="en-US"/>
        </w:rPr>
        <w:t>She runs towards the blocked door that takes her into the living room and starts pounding on it.</w:t>
      </w:r>
    </w:p>
    <w:p w:rsidR="003923E0" w:rsidRDefault="003923E0" w:rsidP="006E7E79">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Jeff! JEFF!</w:t>
      </w:r>
    </w:p>
    <w:p w:rsidR="003923E0" w:rsidRDefault="003923E0" w:rsidP="006E7E79">
      <w:pPr>
        <w:rPr>
          <w:rFonts w:ascii="Courier New" w:hAnsi="Courier New" w:cs="Courier New"/>
          <w:lang w:val="en-US"/>
        </w:rPr>
      </w:pPr>
      <w:r>
        <w:rPr>
          <w:rFonts w:ascii="Courier New" w:hAnsi="Courier New" w:cs="Courier New"/>
          <w:lang w:val="en-US"/>
        </w:rPr>
        <w:t>Jeff appears on the other side, Crystal can see him through the glass.</w:t>
      </w:r>
    </w:p>
    <w:p w:rsidR="003923E0" w:rsidRDefault="003923E0" w:rsidP="006E7E79">
      <w:pPr>
        <w:rPr>
          <w:rFonts w:ascii="Courier New" w:hAnsi="Courier New" w:cs="Courier New"/>
          <w:lang w:val="en-US"/>
        </w:rPr>
      </w:pPr>
      <w:r>
        <w:rPr>
          <w:rFonts w:ascii="Courier New" w:hAnsi="Courier New" w:cs="Courier New"/>
          <w:lang w:val="en-US"/>
        </w:rPr>
        <w:t>INT. LIVING ROOM – CONTINUED</w:t>
      </w:r>
    </w:p>
    <w:p w:rsidR="003923E0" w:rsidRDefault="003923E0" w:rsidP="006E7E79">
      <w:pPr>
        <w:rPr>
          <w:rFonts w:ascii="Courier New" w:hAnsi="Courier New" w:cs="Courier New"/>
          <w:lang w:val="en-US"/>
        </w:rPr>
      </w:pPr>
      <w:r>
        <w:rPr>
          <w:rFonts w:ascii="Courier New" w:hAnsi="Courier New" w:cs="Courier New"/>
          <w:lang w:val="en-US"/>
        </w:rPr>
        <w:t>Jeff is trying to take the chair out of the way, but a force is not letting him.</w:t>
      </w:r>
    </w:p>
    <w:p w:rsidR="003923E0" w:rsidRDefault="003923E0" w:rsidP="006E7E79">
      <w:pPr>
        <w:rPr>
          <w:rFonts w:ascii="Courier New" w:hAnsi="Courier New" w:cs="Courier New"/>
          <w:lang w:val="en-US"/>
        </w:rPr>
      </w:pPr>
      <w:r>
        <w:rPr>
          <w:rFonts w:ascii="Courier New" w:hAnsi="Courier New" w:cs="Courier New"/>
          <w:lang w:val="en-US"/>
        </w:rPr>
        <w:t>INT. KITCHEN – CONTINUED</w:t>
      </w:r>
    </w:p>
    <w:p w:rsidR="003923E0" w:rsidRDefault="003923E0" w:rsidP="006E7E79">
      <w:pPr>
        <w:rPr>
          <w:rFonts w:ascii="Courier New" w:hAnsi="Courier New" w:cs="Courier New"/>
          <w:lang w:val="en-US"/>
        </w:rPr>
      </w:pPr>
      <w:r>
        <w:rPr>
          <w:rFonts w:ascii="Courier New" w:hAnsi="Courier New" w:cs="Courier New"/>
          <w:lang w:val="en-US"/>
        </w:rPr>
        <w:t>Crystal turns around for some reason, the demon is nowhere to be seen, which only worries her more.</w:t>
      </w:r>
    </w:p>
    <w:p w:rsidR="003923E0" w:rsidRDefault="003923E0" w:rsidP="006E7E79">
      <w:pPr>
        <w:rPr>
          <w:rFonts w:ascii="Courier New" w:hAnsi="Courier New" w:cs="Courier New"/>
          <w:lang w:val="en-US"/>
        </w:rPr>
      </w:pPr>
      <w:r>
        <w:rPr>
          <w:rFonts w:ascii="Courier New" w:hAnsi="Courier New" w:cs="Courier New"/>
          <w:lang w:val="en-US"/>
        </w:rPr>
        <w:t>She runs to the other side of the kitchen to go into the dining room.</w:t>
      </w:r>
    </w:p>
    <w:p w:rsidR="003923E0" w:rsidRDefault="003923E0" w:rsidP="006E7E79">
      <w:pPr>
        <w:rPr>
          <w:rFonts w:ascii="Courier New" w:hAnsi="Courier New" w:cs="Courier New"/>
          <w:lang w:val="en-US"/>
        </w:rPr>
      </w:pPr>
      <w:r>
        <w:rPr>
          <w:rFonts w:ascii="Courier New" w:hAnsi="Courier New" w:cs="Courier New"/>
          <w:lang w:val="en-US"/>
        </w:rPr>
        <w:t>INT. DINING ROOM – CONTINUED</w:t>
      </w:r>
    </w:p>
    <w:p w:rsidR="003923E0" w:rsidRDefault="003923E0" w:rsidP="00417D53">
      <w:pPr>
        <w:jc w:val="right"/>
        <w:rPr>
          <w:rFonts w:ascii="Courier New" w:hAnsi="Courier New" w:cs="Courier New"/>
          <w:lang w:val="en-US"/>
        </w:rPr>
      </w:pPr>
      <w:r>
        <w:rPr>
          <w:rFonts w:ascii="Courier New" w:hAnsi="Courier New" w:cs="Courier New"/>
          <w:lang w:val="en-US"/>
        </w:rPr>
        <w:t>90.</w:t>
      </w:r>
    </w:p>
    <w:p w:rsidR="003923E0" w:rsidRDefault="003923E0" w:rsidP="006E7E79">
      <w:pPr>
        <w:rPr>
          <w:rFonts w:ascii="Courier New" w:hAnsi="Courier New" w:cs="Courier New"/>
          <w:lang w:val="en-US"/>
        </w:rPr>
      </w:pPr>
      <w:r>
        <w:rPr>
          <w:rFonts w:ascii="Courier New" w:hAnsi="Courier New" w:cs="Courier New"/>
          <w:lang w:val="en-US"/>
        </w:rPr>
        <w:t>There is no escape from the dining room to go back into the living room, she sees the hallway that takes her into the master bedroom and runs to it.</w:t>
      </w:r>
    </w:p>
    <w:p w:rsidR="003923E0" w:rsidRDefault="003923E0" w:rsidP="006E7E79">
      <w:pPr>
        <w:rPr>
          <w:rFonts w:ascii="Courier New" w:hAnsi="Courier New" w:cs="Courier New"/>
          <w:lang w:val="en-US"/>
        </w:rPr>
      </w:pPr>
      <w:r>
        <w:rPr>
          <w:rFonts w:ascii="Courier New" w:hAnsi="Courier New" w:cs="Courier New"/>
          <w:lang w:val="en-US"/>
        </w:rPr>
        <w:t>INT. HALLWAY – CONTINUED</w:t>
      </w:r>
    </w:p>
    <w:p w:rsidR="003923E0" w:rsidRDefault="003923E0" w:rsidP="006E7E79">
      <w:pPr>
        <w:rPr>
          <w:rFonts w:ascii="Courier New" w:hAnsi="Courier New" w:cs="Courier New"/>
          <w:lang w:val="en-US"/>
        </w:rPr>
      </w:pPr>
      <w:r>
        <w:rPr>
          <w:rFonts w:ascii="Courier New" w:hAnsi="Courier New" w:cs="Courier New"/>
          <w:lang w:val="en-US"/>
        </w:rPr>
        <w:t>Crystal runs to the –</w:t>
      </w:r>
    </w:p>
    <w:p w:rsidR="003923E0" w:rsidRDefault="003923E0" w:rsidP="006E7E79">
      <w:pPr>
        <w:rPr>
          <w:rFonts w:ascii="Courier New" w:hAnsi="Courier New" w:cs="Courier New"/>
          <w:lang w:val="en-US"/>
        </w:rPr>
      </w:pPr>
      <w:r>
        <w:rPr>
          <w:rFonts w:ascii="Courier New" w:hAnsi="Courier New" w:cs="Courier New"/>
          <w:lang w:val="en-US"/>
        </w:rPr>
        <w:t>INT. MASTER BEDROOM – CONTINUED</w:t>
      </w:r>
    </w:p>
    <w:p w:rsidR="003923E0" w:rsidRDefault="003923E0" w:rsidP="006E7E79">
      <w:pPr>
        <w:rPr>
          <w:rFonts w:ascii="Courier New" w:hAnsi="Courier New" w:cs="Courier New"/>
          <w:lang w:val="en-US"/>
        </w:rPr>
      </w:pPr>
      <w:r>
        <w:rPr>
          <w:rFonts w:ascii="Courier New" w:hAnsi="Courier New" w:cs="Courier New"/>
          <w:lang w:val="en-US"/>
        </w:rPr>
        <w:t>She jumps on top of the bed and looks into the hallway.</w:t>
      </w:r>
    </w:p>
    <w:p w:rsidR="003923E0" w:rsidRDefault="003923E0" w:rsidP="006E7E79">
      <w:pPr>
        <w:rPr>
          <w:rFonts w:ascii="Courier New" w:hAnsi="Courier New" w:cs="Courier New"/>
          <w:lang w:val="en-US"/>
        </w:rPr>
      </w:pPr>
      <w:r>
        <w:rPr>
          <w:rFonts w:ascii="Courier New" w:hAnsi="Courier New" w:cs="Courier New"/>
          <w:lang w:val="en-US"/>
        </w:rPr>
        <w:t>INT. LIVING ROOM – CONTINUED</w:t>
      </w:r>
    </w:p>
    <w:p w:rsidR="003923E0" w:rsidRDefault="003923E0" w:rsidP="006E7E79">
      <w:pPr>
        <w:rPr>
          <w:rFonts w:ascii="Courier New" w:hAnsi="Courier New" w:cs="Courier New"/>
          <w:lang w:val="en-US"/>
        </w:rPr>
      </w:pPr>
      <w:r>
        <w:rPr>
          <w:rFonts w:ascii="Courier New" w:hAnsi="Courier New" w:cs="Courier New"/>
          <w:lang w:val="en-US"/>
        </w:rPr>
        <w:t>Jeff is trying hard to remove the chair, it’s useless.</w:t>
      </w:r>
    </w:p>
    <w:p w:rsidR="003923E0" w:rsidRDefault="003923E0" w:rsidP="006E7E79">
      <w:pPr>
        <w:rPr>
          <w:rFonts w:ascii="Courier New" w:hAnsi="Courier New" w:cs="Courier New"/>
          <w:lang w:val="en-US"/>
        </w:rPr>
      </w:pPr>
      <w:r>
        <w:rPr>
          <w:rFonts w:ascii="Courier New" w:hAnsi="Courier New" w:cs="Courier New"/>
          <w:lang w:val="en-US"/>
        </w:rPr>
        <w:t>INT. MASTER BEDRROM – CONTINEUD</w:t>
      </w:r>
    </w:p>
    <w:p w:rsidR="003923E0" w:rsidRDefault="003923E0" w:rsidP="006E7E79">
      <w:pPr>
        <w:rPr>
          <w:rFonts w:ascii="Courier New" w:hAnsi="Courier New" w:cs="Courier New"/>
          <w:lang w:val="en-US"/>
        </w:rPr>
      </w:pPr>
      <w:r>
        <w:rPr>
          <w:rFonts w:ascii="Courier New" w:hAnsi="Courier New" w:cs="Courier New"/>
          <w:lang w:val="en-US"/>
        </w:rPr>
        <w:t>Crystal is still looking into the hallway, a shadow fades in and then fades out.</w:t>
      </w:r>
    </w:p>
    <w:p w:rsidR="003923E0" w:rsidRDefault="003923E0" w:rsidP="006E7E79">
      <w:pPr>
        <w:rPr>
          <w:rFonts w:ascii="Courier New" w:hAnsi="Courier New" w:cs="Courier New"/>
          <w:lang w:val="en-US"/>
        </w:rPr>
      </w:pPr>
      <w:r>
        <w:rPr>
          <w:rFonts w:ascii="Courier New" w:hAnsi="Courier New" w:cs="Courier New"/>
          <w:lang w:val="en-US"/>
        </w:rPr>
        <w:t>ANGLE ON CRYSTAL</w:t>
      </w:r>
    </w:p>
    <w:p w:rsidR="003923E0" w:rsidRDefault="003923E0" w:rsidP="006E7E79">
      <w:pPr>
        <w:rPr>
          <w:rFonts w:ascii="Courier New" w:hAnsi="Courier New" w:cs="Courier New"/>
          <w:lang w:val="en-US"/>
        </w:rPr>
      </w:pPr>
      <w:r>
        <w:rPr>
          <w:rFonts w:ascii="Courier New" w:hAnsi="Courier New" w:cs="Courier New"/>
          <w:lang w:val="en-US"/>
        </w:rPr>
        <w:t>The closet doors behind her burst open and the demon throws itself at her.</w:t>
      </w:r>
    </w:p>
    <w:p w:rsidR="003923E0" w:rsidRDefault="003923E0" w:rsidP="006E7E79">
      <w:pPr>
        <w:rPr>
          <w:rFonts w:ascii="Courier New" w:hAnsi="Courier New" w:cs="Courier New"/>
          <w:lang w:val="en-US"/>
        </w:rPr>
      </w:pPr>
      <w:r>
        <w:rPr>
          <w:rFonts w:ascii="Courier New" w:hAnsi="Courier New" w:cs="Courier New"/>
          <w:lang w:val="en-US"/>
        </w:rPr>
        <w:t>INT. LIVING ROOM – CONTINUED</w:t>
      </w:r>
    </w:p>
    <w:p w:rsidR="003923E0" w:rsidRDefault="003923E0" w:rsidP="006E7E79">
      <w:pPr>
        <w:rPr>
          <w:rFonts w:ascii="Courier New" w:hAnsi="Courier New" w:cs="Courier New"/>
          <w:lang w:val="en-US"/>
        </w:rPr>
      </w:pPr>
      <w:r>
        <w:rPr>
          <w:rFonts w:ascii="Courier New" w:hAnsi="Courier New" w:cs="Courier New"/>
          <w:lang w:val="en-US"/>
        </w:rPr>
        <w:t>Jeff grabs a lamp from the living room and throws it at the door, breaking the glass.</w:t>
      </w:r>
    </w:p>
    <w:p w:rsidR="003923E0" w:rsidRDefault="003923E0" w:rsidP="006E7E79">
      <w:pPr>
        <w:rPr>
          <w:rFonts w:ascii="Courier New" w:hAnsi="Courier New" w:cs="Courier New"/>
          <w:lang w:val="en-US"/>
        </w:rPr>
      </w:pPr>
      <w:r>
        <w:rPr>
          <w:rFonts w:ascii="Courier New" w:hAnsi="Courier New" w:cs="Courier New"/>
          <w:lang w:val="en-US"/>
        </w:rPr>
        <w:t>He starts smashing the door with the lamp and then kicks it.</w:t>
      </w:r>
    </w:p>
    <w:p w:rsidR="003923E0" w:rsidRDefault="003923E0" w:rsidP="006E7E79">
      <w:pPr>
        <w:rPr>
          <w:rFonts w:ascii="Courier New" w:hAnsi="Courier New" w:cs="Courier New"/>
          <w:lang w:val="en-US"/>
        </w:rPr>
      </w:pPr>
      <w:r>
        <w:rPr>
          <w:rFonts w:ascii="Courier New" w:hAnsi="Courier New" w:cs="Courier New"/>
          <w:lang w:val="en-US"/>
        </w:rPr>
        <w:t>The door bursts open and he runs into the kitchen.</w:t>
      </w:r>
    </w:p>
    <w:p w:rsidR="003923E0" w:rsidRDefault="003923E0" w:rsidP="006E7E79">
      <w:pPr>
        <w:rPr>
          <w:rFonts w:ascii="Courier New" w:hAnsi="Courier New" w:cs="Courier New"/>
          <w:lang w:val="en-US"/>
        </w:rPr>
      </w:pPr>
      <w:r>
        <w:rPr>
          <w:rFonts w:ascii="Courier New" w:hAnsi="Courier New" w:cs="Courier New"/>
          <w:lang w:val="en-US"/>
        </w:rPr>
        <w:t>INT. KITCHEN – CONTINUED</w:t>
      </w:r>
    </w:p>
    <w:p w:rsidR="003923E0" w:rsidRDefault="003923E0" w:rsidP="006E7E79">
      <w:pPr>
        <w:rPr>
          <w:rFonts w:ascii="Courier New" w:hAnsi="Courier New" w:cs="Courier New"/>
          <w:lang w:val="en-US"/>
        </w:rPr>
      </w:pPr>
      <w:r>
        <w:rPr>
          <w:rFonts w:ascii="Courier New" w:hAnsi="Courier New" w:cs="Courier New"/>
          <w:lang w:val="en-US"/>
        </w:rPr>
        <w:t>He moves up into the –</w:t>
      </w:r>
    </w:p>
    <w:p w:rsidR="003923E0" w:rsidRDefault="003923E0" w:rsidP="006E7E79">
      <w:pPr>
        <w:rPr>
          <w:rFonts w:ascii="Courier New" w:hAnsi="Courier New" w:cs="Courier New"/>
          <w:lang w:val="en-US"/>
        </w:rPr>
      </w:pPr>
      <w:r>
        <w:rPr>
          <w:rFonts w:ascii="Courier New" w:hAnsi="Courier New" w:cs="Courier New"/>
          <w:lang w:val="en-US"/>
        </w:rPr>
        <w:t>INT. DINDING ROOM – CONTINUED</w:t>
      </w:r>
    </w:p>
    <w:p w:rsidR="003923E0" w:rsidRDefault="003923E0" w:rsidP="006E7E79">
      <w:pPr>
        <w:rPr>
          <w:rFonts w:ascii="Courier New" w:hAnsi="Courier New" w:cs="Courier New"/>
          <w:lang w:val="en-US"/>
        </w:rPr>
      </w:pPr>
      <w:r>
        <w:rPr>
          <w:rFonts w:ascii="Courier New" w:hAnsi="Courier New" w:cs="Courier New"/>
          <w:lang w:val="en-US"/>
        </w:rPr>
        <w:t xml:space="preserve">He runs into the hallway where the master bedroom is, the door closes and locks. </w:t>
      </w:r>
    </w:p>
    <w:p w:rsidR="003923E0" w:rsidRDefault="003923E0" w:rsidP="006E7E79">
      <w:pPr>
        <w:rPr>
          <w:rFonts w:ascii="Courier New" w:hAnsi="Courier New" w:cs="Courier New"/>
          <w:lang w:val="en-US"/>
        </w:rPr>
      </w:pPr>
      <w:r>
        <w:rPr>
          <w:rFonts w:ascii="Courier New" w:hAnsi="Courier New" w:cs="Courier New"/>
          <w:lang w:val="en-US"/>
        </w:rPr>
        <w:t>The screams inside the room suddenly stop.</w:t>
      </w:r>
    </w:p>
    <w:p w:rsidR="003923E0" w:rsidRDefault="003923E0" w:rsidP="006E7E79">
      <w:pPr>
        <w:rPr>
          <w:rFonts w:ascii="Courier New" w:hAnsi="Courier New" w:cs="Courier New"/>
          <w:lang w:val="en-US"/>
        </w:rPr>
      </w:pPr>
      <w:r>
        <w:rPr>
          <w:rFonts w:ascii="Courier New" w:hAnsi="Courier New" w:cs="Courier New"/>
          <w:lang w:val="en-US"/>
        </w:rPr>
        <w:t>Everything is quiet; nothing is happening only the visible oxygen coming out of Jeff’s mouth is making noise.</w:t>
      </w:r>
    </w:p>
    <w:p w:rsidR="003923E0" w:rsidRDefault="003923E0" w:rsidP="00417D53">
      <w:pPr>
        <w:jc w:val="right"/>
        <w:rPr>
          <w:rFonts w:ascii="Courier New" w:hAnsi="Courier New" w:cs="Courier New"/>
          <w:lang w:val="en-US"/>
        </w:rPr>
      </w:pPr>
      <w:r>
        <w:rPr>
          <w:rFonts w:ascii="Courier New" w:hAnsi="Courier New" w:cs="Courier New"/>
          <w:lang w:val="en-US"/>
        </w:rPr>
        <w:t>91.</w:t>
      </w:r>
    </w:p>
    <w:p w:rsidR="003923E0" w:rsidRDefault="003923E0" w:rsidP="006E7E79">
      <w:pPr>
        <w:rPr>
          <w:rFonts w:ascii="Courier New" w:hAnsi="Courier New" w:cs="Courier New"/>
          <w:lang w:val="en-US"/>
        </w:rPr>
      </w:pPr>
      <w:r>
        <w:rPr>
          <w:rFonts w:ascii="Courier New" w:hAnsi="Courier New" w:cs="Courier New"/>
          <w:lang w:val="en-US"/>
        </w:rPr>
        <w:t>The lock of the door suddenly clicks, and the door creaks open.</w:t>
      </w:r>
    </w:p>
    <w:p w:rsidR="003923E0" w:rsidRDefault="003923E0" w:rsidP="006E7E79">
      <w:pPr>
        <w:rPr>
          <w:rFonts w:ascii="Courier New" w:hAnsi="Courier New" w:cs="Courier New"/>
          <w:lang w:val="en-US"/>
        </w:rPr>
      </w:pPr>
      <w:r>
        <w:rPr>
          <w:rFonts w:ascii="Courier New" w:hAnsi="Courier New" w:cs="Courier New"/>
          <w:lang w:val="en-US"/>
        </w:rPr>
        <w:t>He walks inside, feeling uninvited as he explores the Master bedroom. Crystal who was screaming a second ago is nowhere in the room.</w:t>
      </w:r>
    </w:p>
    <w:p w:rsidR="003923E0" w:rsidRDefault="003923E0" w:rsidP="006E7E79">
      <w:pPr>
        <w:rPr>
          <w:rFonts w:ascii="Courier New" w:hAnsi="Courier New" w:cs="Courier New"/>
          <w:lang w:val="en-US"/>
        </w:rPr>
      </w:pPr>
      <w:r>
        <w:rPr>
          <w:rFonts w:ascii="Courier New" w:hAnsi="Courier New" w:cs="Courier New"/>
          <w:lang w:val="en-US"/>
        </w:rPr>
        <w:t>He looks under the bed, nothing.</w:t>
      </w:r>
    </w:p>
    <w:p w:rsidR="003923E0" w:rsidRDefault="003923E0" w:rsidP="006E7E79">
      <w:pPr>
        <w:rPr>
          <w:rFonts w:ascii="Courier New" w:hAnsi="Courier New" w:cs="Courier New"/>
          <w:lang w:val="en-US"/>
        </w:rPr>
      </w:pPr>
      <w:r>
        <w:rPr>
          <w:rFonts w:ascii="Courier New" w:hAnsi="Courier New" w:cs="Courier New"/>
          <w:lang w:val="en-US"/>
        </w:rPr>
        <w:t>He looks inside the closet, nothing.</w:t>
      </w:r>
    </w:p>
    <w:p w:rsidR="003923E0" w:rsidRDefault="003923E0" w:rsidP="006E7E79">
      <w:pPr>
        <w:rPr>
          <w:rFonts w:ascii="Courier New" w:hAnsi="Courier New" w:cs="Courier New"/>
          <w:lang w:val="en-US"/>
        </w:rPr>
      </w:pPr>
      <w:r>
        <w:rPr>
          <w:rFonts w:ascii="Courier New" w:hAnsi="Courier New" w:cs="Courier New"/>
          <w:lang w:val="en-US"/>
        </w:rPr>
        <w:t>He looks inside the restroom, nothing.</w:t>
      </w:r>
    </w:p>
    <w:p w:rsidR="003923E0" w:rsidRDefault="003923E0" w:rsidP="006E7E79">
      <w:pPr>
        <w:rPr>
          <w:rFonts w:ascii="Courier New" w:hAnsi="Courier New" w:cs="Courier New"/>
          <w:lang w:val="en-US"/>
        </w:rPr>
      </w:pPr>
      <w:r>
        <w:rPr>
          <w:rFonts w:ascii="Courier New" w:hAnsi="Courier New" w:cs="Courier New"/>
          <w:lang w:val="en-US"/>
        </w:rPr>
        <w:t xml:space="preserve">And then he turns to look at the door that leads into Valkiria’s old room. </w:t>
      </w:r>
    </w:p>
    <w:p w:rsidR="003923E0" w:rsidRDefault="003923E0" w:rsidP="006E7E79">
      <w:pPr>
        <w:rPr>
          <w:rFonts w:ascii="Courier New" w:hAnsi="Courier New" w:cs="Courier New"/>
          <w:lang w:val="en-US"/>
        </w:rPr>
      </w:pPr>
      <w:r>
        <w:rPr>
          <w:rFonts w:ascii="Courier New" w:hAnsi="Courier New" w:cs="Courier New"/>
          <w:lang w:val="en-US"/>
        </w:rPr>
        <w:t>He slowly walks towards it and starts pounding on the door.</w:t>
      </w:r>
    </w:p>
    <w:p w:rsidR="003923E0" w:rsidRDefault="003923E0" w:rsidP="00772EB7">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Crystal are you in there?</w:t>
      </w:r>
    </w:p>
    <w:p w:rsidR="003923E0" w:rsidRDefault="003923E0" w:rsidP="00772EB7">
      <w:pPr>
        <w:ind w:left="1440" w:firstLine="720"/>
        <w:rPr>
          <w:rFonts w:ascii="Courier New" w:hAnsi="Courier New" w:cs="Courier New"/>
          <w:lang w:val="en-US"/>
        </w:rPr>
      </w:pPr>
      <w:r>
        <w:rPr>
          <w:rFonts w:ascii="Courier New" w:hAnsi="Courier New" w:cs="Courier New"/>
          <w:lang w:val="en-US"/>
        </w:rPr>
        <w:t>CRYSTAL(O.S)</w:t>
      </w:r>
      <w:r>
        <w:rPr>
          <w:rFonts w:ascii="Courier New" w:hAnsi="Courier New" w:cs="Courier New"/>
          <w:lang w:val="en-US"/>
        </w:rPr>
        <w:br/>
        <w:t>Jeff, I can’t see anything it’s dark in here.</w:t>
      </w:r>
    </w:p>
    <w:p w:rsidR="003923E0" w:rsidRDefault="003923E0" w:rsidP="00772EB7">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Follow my voice and try to open the door.</w:t>
      </w:r>
    </w:p>
    <w:p w:rsidR="003923E0" w:rsidRDefault="003923E0" w:rsidP="00601B3D">
      <w:pPr>
        <w:rPr>
          <w:rFonts w:ascii="Courier New" w:hAnsi="Courier New" w:cs="Courier New"/>
          <w:lang w:val="en-US"/>
        </w:rPr>
      </w:pPr>
      <w:r>
        <w:rPr>
          <w:rFonts w:ascii="Courier New" w:hAnsi="Courier New" w:cs="Courier New"/>
          <w:lang w:val="en-US"/>
        </w:rPr>
        <w:t>There’s a beat, and then the door opens and he walks inside.</w:t>
      </w:r>
    </w:p>
    <w:p w:rsidR="003923E0" w:rsidRDefault="003923E0" w:rsidP="00601B3D">
      <w:pPr>
        <w:rPr>
          <w:rFonts w:ascii="Courier New" w:hAnsi="Courier New" w:cs="Courier New"/>
          <w:lang w:val="en-US"/>
        </w:rPr>
      </w:pPr>
      <w:r>
        <w:rPr>
          <w:rFonts w:ascii="Courier New" w:hAnsi="Courier New" w:cs="Courier New"/>
          <w:lang w:val="en-US"/>
        </w:rPr>
        <w:t>ANGLE ON DOOR</w:t>
      </w:r>
    </w:p>
    <w:p w:rsidR="003923E0" w:rsidRDefault="003923E0" w:rsidP="00601B3D">
      <w:pPr>
        <w:rPr>
          <w:rFonts w:ascii="Courier New" w:hAnsi="Courier New" w:cs="Courier New"/>
          <w:lang w:val="en-US"/>
        </w:rPr>
      </w:pPr>
      <w:r>
        <w:rPr>
          <w:rFonts w:ascii="Courier New" w:hAnsi="Courier New" w:cs="Courier New"/>
          <w:lang w:val="en-US"/>
        </w:rPr>
        <w:t>As soon as he walks inside the door shuts, and the worst scream is heard through the door, followed by Jeff and Crystal’s scream.</w:t>
      </w:r>
    </w:p>
    <w:p w:rsidR="003923E0" w:rsidRDefault="003923E0" w:rsidP="00601B3D">
      <w:pPr>
        <w:ind w:left="1440" w:firstLine="720"/>
        <w:rPr>
          <w:rFonts w:ascii="Courier New" w:hAnsi="Courier New" w:cs="Courier New"/>
          <w:lang w:val="en-US"/>
        </w:rPr>
      </w:pPr>
      <w:r>
        <w:rPr>
          <w:rFonts w:ascii="Courier New" w:hAnsi="Courier New" w:cs="Courier New"/>
          <w:lang w:val="en-US"/>
        </w:rPr>
        <w:t>DEMON(O.S)</w:t>
      </w:r>
      <w:r>
        <w:rPr>
          <w:rFonts w:ascii="Courier New" w:hAnsi="Courier New" w:cs="Courier New"/>
          <w:lang w:val="en-US"/>
        </w:rPr>
        <w:br/>
        <w:t>I killed them!</w:t>
      </w:r>
    </w:p>
    <w:p w:rsidR="003923E0" w:rsidRDefault="003923E0" w:rsidP="00601B3D">
      <w:pPr>
        <w:rPr>
          <w:rFonts w:ascii="Courier New" w:hAnsi="Courier New" w:cs="Courier New"/>
          <w:lang w:val="en-US"/>
        </w:rPr>
      </w:pPr>
      <w:r>
        <w:rPr>
          <w:rFonts w:ascii="Courier New" w:hAnsi="Courier New" w:cs="Courier New"/>
          <w:lang w:val="en-US"/>
        </w:rPr>
        <w:t>More screams can be heard through the door, what the hell is happening in there?</w:t>
      </w:r>
    </w:p>
    <w:p w:rsidR="003923E0" w:rsidRDefault="003923E0" w:rsidP="00601B3D">
      <w:pPr>
        <w:rPr>
          <w:rFonts w:ascii="Courier New" w:hAnsi="Courier New" w:cs="Courier New"/>
          <w:lang w:val="en-US"/>
        </w:rPr>
      </w:pPr>
      <w:r>
        <w:rPr>
          <w:rFonts w:ascii="Courier New" w:hAnsi="Courier New" w:cs="Courier New"/>
          <w:lang w:val="en-US"/>
        </w:rPr>
        <w:t>INT. JESSE’S ROOM – CONTINUED</w:t>
      </w:r>
    </w:p>
    <w:p w:rsidR="003923E0" w:rsidRDefault="003923E0" w:rsidP="00601B3D">
      <w:pPr>
        <w:rPr>
          <w:rFonts w:ascii="Courier New" w:hAnsi="Courier New" w:cs="Courier New"/>
          <w:lang w:val="en-US"/>
        </w:rPr>
      </w:pPr>
      <w:r>
        <w:rPr>
          <w:rFonts w:ascii="Courier New" w:hAnsi="Courier New" w:cs="Courier New"/>
          <w:lang w:val="en-US"/>
        </w:rPr>
        <w:t>Kenneth and the family hear the screams, they all run downstairs, almost tripping on the amount of people that are running downstairs.</w:t>
      </w:r>
    </w:p>
    <w:p w:rsidR="003923E0" w:rsidRDefault="003923E0" w:rsidP="00601B3D">
      <w:pPr>
        <w:rPr>
          <w:rFonts w:ascii="Courier New" w:hAnsi="Courier New" w:cs="Courier New"/>
          <w:lang w:val="en-US"/>
        </w:rPr>
      </w:pPr>
      <w:r>
        <w:rPr>
          <w:rFonts w:ascii="Courier New" w:hAnsi="Courier New" w:cs="Courier New"/>
          <w:lang w:val="en-US"/>
        </w:rPr>
        <w:t>INT. MASTER BEDROOM – CONTINUED</w:t>
      </w:r>
    </w:p>
    <w:p w:rsidR="003923E0" w:rsidRDefault="003923E0" w:rsidP="00601B3D">
      <w:pPr>
        <w:rPr>
          <w:rFonts w:ascii="Courier New" w:hAnsi="Courier New" w:cs="Courier New"/>
          <w:lang w:val="en-US"/>
        </w:rPr>
      </w:pPr>
      <w:r>
        <w:rPr>
          <w:rFonts w:ascii="Courier New" w:hAnsi="Courier New" w:cs="Courier New"/>
          <w:lang w:val="en-US"/>
        </w:rPr>
        <w:t>Kenneth opens the door to the demon’s old room, Crystal and Jeff run out, and shut the door.</w:t>
      </w:r>
    </w:p>
    <w:p w:rsidR="003923E0" w:rsidRDefault="003923E0" w:rsidP="00601B3D">
      <w:pPr>
        <w:rPr>
          <w:rFonts w:ascii="Courier New" w:hAnsi="Courier New" w:cs="Courier New"/>
          <w:lang w:val="en-US"/>
        </w:rPr>
      </w:pPr>
      <w:r>
        <w:rPr>
          <w:rFonts w:ascii="Courier New" w:hAnsi="Courier New" w:cs="Courier New"/>
          <w:lang w:val="en-US"/>
        </w:rPr>
        <w:t>BOOM! BOOM! BOOM!</w:t>
      </w:r>
    </w:p>
    <w:p w:rsidR="003923E0" w:rsidRDefault="003923E0" w:rsidP="00417D53">
      <w:pPr>
        <w:jc w:val="right"/>
        <w:rPr>
          <w:rFonts w:ascii="Courier New" w:hAnsi="Courier New" w:cs="Courier New"/>
          <w:lang w:val="en-US"/>
        </w:rPr>
      </w:pPr>
      <w:r>
        <w:rPr>
          <w:rFonts w:ascii="Courier New" w:hAnsi="Courier New" w:cs="Courier New"/>
          <w:lang w:val="en-US"/>
        </w:rPr>
        <w:t>92.</w:t>
      </w:r>
    </w:p>
    <w:p w:rsidR="003923E0" w:rsidRDefault="003923E0" w:rsidP="00601B3D">
      <w:pPr>
        <w:rPr>
          <w:rFonts w:ascii="Courier New" w:hAnsi="Courier New" w:cs="Courier New"/>
          <w:lang w:val="en-US"/>
        </w:rPr>
      </w:pPr>
      <w:r>
        <w:rPr>
          <w:rFonts w:ascii="Courier New" w:hAnsi="Courier New" w:cs="Courier New"/>
          <w:lang w:val="en-US"/>
        </w:rPr>
        <w:t>Kenneth and Jeff are holding the door closed, the demon is trying to escape the room.</w:t>
      </w:r>
    </w:p>
    <w:p w:rsidR="003923E0" w:rsidRDefault="003923E0" w:rsidP="003558D1">
      <w:pPr>
        <w:ind w:left="1440" w:firstLine="720"/>
        <w:rPr>
          <w:rFonts w:ascii="Courier New" w:hAnsi="Courier New" w:cs="Courier New"/>
          <w:lang w:val="en-US"/>
        </w:rPr>
      </w:pPr>
      <w:r>
        <w:rPr>
          <w:rFonts w:ascii="Courier New" w:hAnsi="Courier New" w:cs="Courier New"/>
          <w:lang w:val="en-US"/>
        </w:rPr>
        <w:t>CRYSTAL(To Martha)</w:t>
      </w:r>
      <w:r>
        <w:rPr>
          <w:rFonts w:ascii="Courier New" w:hAnsi="Courier New" w:cs="Courier New"/>
          <w:lang w:val="en-US"/>
        </w:rPr>
        <w:br/>
        <w:t xml:space="preserve">The Key! </w:t>
      </w:r>
    </w:p>
    <w:p w:rsidR="003923E0" w:rsidRDefault="003923E0" w:rsidP="003558D1">
      <w:pPr>
        <w:rPr>
          <w:rFonts w:ascii="Courier New" w:hAnsi="Courier New" w:cs="Courier New"/>
          <w:lang w:val="en-US"/>
        </w:rPr>
      </w:pPr>
      <w:r>
        <w:rPr>
          <w:rFonts w:ascii="Courier New" w:hAnsi="Courier New" w:cs="Courier New"/>
          <w:lang w:val="en-US"/>
        </w:rPr>
        <w:t>Martha searches for something in all of her pockets and takes the key out, she throws it at Crystal.</w:t>
      </w:r>
    </w:p>
    <w:p w:rsidR="003923E0" w:rsidRDefault="003923E0" w:rsidP="003558D1">
      <w:pPr>
        <w:rPr>
          <w:rFonts w:ascii="Courier New" w:hAnsi="Courier New" w:cs="Courier New"/>
          <w:lang w:val="en-US"/>
        </w:rPr>
      </w:pPr>
      <w:r>
        <w:rPr>
          <w:rFonts w:ascii="Courier New" w:hAnsi="Courier New" w:cs="Courier New"/>
          <w:lang w:val="en-US"/>
        </w:rPr>
        <w:t>Crystal catches it and locks the door.</w:t>
      </w:r>
    </w:p>
    <w:p w:rsidR="003923E0" w:rsidRDefault="003923E0" w:rsidP="003558D1">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The curse is completed, she won’t escape from there.</w:t>
      </w:r>
    </w:p>
    <w:p w:rsidR="003923E0" w:rsidRDefault="003923E0" w:rsidP="003558D1">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Now what?</w:t>
      </w:r>
    </w:p>
    <w:p w:rsidR="003923E0" w:rsidRDefault="003923E0" w:rsidP="003558D1">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You’re safe, she won’t be able to get out. But we have to call in the priest to bless the house to completely get rid of it.</w:t>
      </w:r>
    </w:p>
    <w:p w:rsidR="003923E0" w:rsidRDefault="003923E0" w:rsidP="003558D1">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When?</w:t>
      </w:r>
    </w:p>
    <w:p w:rsidR="003923E0" w:rsidRDefault="003923E0" w:rsidP="003558D1">
      <w:pPr>
        <w:ind w:left="1440" w:firstLine="720"/>
        <w:rPr>
          <w:rFonts w:ascii="Courier New" w:hAnsi="Courier New" w:cs="Courier New"/>
          <w:lang w:val="en-US"/>
        </w:rPr>
      </w:pPr>
      <w:r>
        <w:rPr>
          <w:rFonts w:ascii="Courier New" w:hAnsi="Courier New" w:cs="Courier New"/>
          <w:lang w:val="en-US"/>
        </w:rPr>
        <w:t>KENNETH</w:t>
      </w:r>
      <w:r>
        <w:rPr>
          <w:rFonts w:ascii="Courier New" w:hAnsi="Courier New" w:cs="Courier New"/>
          <w:lang w:val="en-US"/>
        </w:rPr>
        <w:br/>
        <w:t>We’ll go get him right now.</w:t>
      </w:r>
    </w:p>
    <w:p w:rsidR="003923E0" w:rsidRDefault="003923E0" w:rsidP="003558D1">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Thank you guys we really appreciate everything you did for us.</w:t>
      </w:r>
    </w:p>
    <w:p w:rsidR="003923E0" w:rsidRDefault="003923E0" w:rsidP="003558D1">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You’re welcome.</w:t>
      </w:r>
    </w:p>
    <w:p w:rsidR="003923E0" w:rsidRDefault="003923E0" w:rsidP="002B37F6">
      <w:pPr>
        <w:jc w:val="right"/>
        <w:rPr>
          <w:rFonts w:ascii="Courier New" w:hAnsi="Courier New" w:cs="Courier New"/>
          <w:lang w:val="en-US"/>
        </w:rPr>
      </w:pPr>
      <w:r>
        <w:rPr>
          <w:rFonts w:ascii="Courier New" w:hAnsi="Courier New" w:cs="Courier New"/>
          <w:lang w:val="en-US"/>
        </w:rPr>
        <w:t>CUT TO:</w:t>
      </w:r>
    </w:p>
    <w:p w:rsidR="003923E0" w:rsidRDefault="003923E0" w:rsidP="002B37F6">
      <w:pPr>
        <w:rPr>
          <w:rFonts w:ascii="Courier New" w:hAnsi="Courier New" w:cs="Courier New"/>
          <w:lang w:val="en-US"/>
        </w:rPr>
      </w:pPr>
      <w:r>
        <w:rPr>
          <w:rFonts w:ascii="Courier New" w:hAnsi="Courier New" w:cs="Courier New"/>
          <w:lang w:val="en-US"/>
        </w:rPr>
        <w:t>INT. JEFF’S CAR – MINUTES LATER</w:t>
      </w:r>
    </w:p>
    <w:p w:rsidR="003923E0" w:rsidRDefault="003923E0" w:rsidP="002B37F6">
      <w:pPr>
        <w:rPr>
          <w:rFonts w:ascii="Courier New" w:hAnsi="Courier New" w:cs="Courier New"/>
          <w:lang w:val="en-US"/>
        </w:rPr>
      </w:pPr>
      <w:r>
        <w:rPr>
          <w:rFonts w:ascii="Courier New" w:hAnsi="Courier New" w:cs="Courier New"/>
          <w:lang w:val="en-US"/>
        </w:rPr>
        <w:t>Kenneth, Crystal and Jeff are getting inside the car, they shut the doors.</w:t>
      </w:r>
    </w:p>
    <w:p w:rsidR="003923E0" w:rsidRDefault="003923E0" w:rsidP="002B37F6">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Is your cheek fine?</w:t>
      </w:r>
    </w:p>
    <w:p w:rsidR="003923E0" w:rsidRDefault="003923E0" w:rsidP="002B37F6">
      <w:pPr>
        <w:rPr>
          <w:rFonts w:ascii="Courier New" w:hAnsi="Courier New" w:cs="Courier New"/>
          <w:lang w:val="en-US"/>
        </w:rPr>
      </w:pPr>
      <w:r>
        <w:rPr>
          <w:rFonts w:ascii="Courier New" w:hAnsi="Courier New" w:cs="Courier New"/>
          <w:lang w:val="en-US"/>
        </w:rPr>
        <w:t>Jeff turns to look at her, there’s a slash across it.</w:t>
      </w:r>
    </w:p>
    <w:p w:rsidR="003923E0" w:rsidRDefault="003923E0" w:rsidP="002B37F6">
      <w:pPr>
        <w:ind w:left="1440" w:firstLine="720"/>
        <w:rPr>
          <w:rFonts w:ascii="Courier New" w:hAnsi="Courier New" w:cs="Courier New"/>
          <w:lang w:val="en-US"/>
        </w:rPr>
      </w:pPr>
    </w:p>
    <w:p w:rsidR="003923E0" w:rsidRDefault="003923E0" w:rsidP="00417D53">
      <w:pPr>
        <w:ind w:left="1440" w:firstLine="720"/>
        <w:jc w:val="right"/>
        <w:rPr>
          <w:rFonts w:ascii="Courier New" w:hAnsi="Courier New" w:cs="Courier New"/>
          <w:lang w:val="en-US"/>
        </w:rPr>
      </w:pPr>
      <w:r>
        <w:rPr>
          <w:rFonts w:ascii="Courier New" w:hAnsi="Courier New" w:cs="Courier New"/>
          <w:lang w:val="en-US"/>
        </w:rPr>
        <w:t>93.</w:t>
      </w:r>
    </w:p>
    <w:p w:rsidR="003923E0" w:rsidRDefault="003923E0" w:rsidP="002B37F6">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It’s fine, what about your shoulder.</w:t>
      </w:r>
    </w:p>
    <w:p w:rsidR="003923E0" w:rsidRDefault="003923E0" w:rsidP="002B37F6">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It’s fine.</w:t>
      </w:r>
    </w:p>
    <w:p w:rsidR="003923E0" w:rsidRDefault="003923E0" w:rsidP="002B37F6">
      <w:pPr>
        <w:rPr>
          <w:rFonts w:ascii="Courier New" w:hAnsi="Courier New" w:cs="Courier New"/>
          <w:lang w:val="en-US"/>
        </w:rPr>
      </w:pPr>
      <w:r>
        <w:rPr>
          <w:rFonts w:ascii="Courier New" w:hAnsi="Courier New" w:cs="Courier New"/>
          <w:lang w:val="en-US"/>
        </w:rPr>
        <w:t>Kenneth is sitting in the back.</w:t>
      </w:r>
    </w:p>
    <w:p w:rsidR="003923E0" w:rsidRDefault="003923E0" w:rsidP="002B37F6">
      <w:pPr>
        <w:ind w:left="1440" w:firstLine="720"/>
        <w:rPr>
          <w:rFonts w:ascii="Courier New" w:hAnsi="Courier New" w:cs="Courier New"/>
          <w:lang w:val="en-US"/>
        </w:rPr>
      </w:pPr>
      <w:r>
        <w:rPr>
          <w:rFonts w:ascii="Courier New" w:hAnsi="Courier New" w:cs="Courier New"/>
          <w:lang w:val="en-US"/>
        </w:rPr>
        <w:t>KENNETH</w:t>
      </w:r>
      <w:r>
        <w:rPr>
          <w:rFonts w:ascii="Courier New" w:hAnsi="Courier New" w:cs="Courier New"/>
          <w:lang w:val="en-US"/>
        </w:rPr>
        <w:br/>
        <w:t>How come you guys always do the talking?</w:t>
      </w:r>
    </w:p>
    <w:p w:rsidR="003923E0" w:rsidRDefault="003923E0" w:rsidP="002B37F6">
      <w:pPr>
        <w:ind w:left="1440" w:firstLine="720"/>
        <w:jc w:val="right"/>
        <w:rPr>
          <w:rFonts w:ascii="Courier New" w:hAnsi="Courier New" w:cs="Courier New"/>
          <w:lang w:val="en-US"/>
        </w:rPr>
      </w:pPr>
      <w:r>
        <w:rPr>
          <w:rFonts w:ascii="Courier New" w:hAnsi="Courier New" w:cs="Courier New"/>
          <w:lang w:val="en-US"/>
        </w:rPr>
        <w:t xml:space="preserve">  CUT TO:</w:t>
      </w:r>
    </w:p>
    <w:p w:rsidR="003923E0" w:rsidRDefault="003923E0" w:rsidP="002B37F6">
      <w:pPr>
        <w:rPr>
          <w:rFonts w:ascii="Courier New" w:hAnsi="Courier New" w:cs="Courier New"/>
          <w:lang w:val="en-US"/>
        </w:rPr>
      </w:pPr>
      <w:r>
        <w:rPr>
          <w:rFonts w:ascii="Courier New" w:hAnsi="Courier New" w:cs="Courier New"/>
          <w:lang w:val="en-US"/>
        </w:rPr>
        <w:t>INT. LUCY AND AVEREE’S BATHROOM – CONTINUED</w:t>
      </w:r>
    </w:p>
    <w:p w:rsidR="003923E0" w:rsidRDefault="003923E0" w:rsidP="002B37F6">
      <w:pPr>
        <w:rPr>
          <w:rFonts w:ascii="Courier New" w:hAnsi="Courier New" w:cs="Courier New"/>
          <w:lang w:val="en-US"/>
        </w:rPr>
      </w:pPr>
      <w:r>
        <w:rPr>
          <w:rFonts w:ascii="Courier New" w:hAnsi="Courier New" w:cs="Courier New"/>
          <w:lang w:val="en-US"/>
        </w:rPr>
        <w:t>Lucy just took a shower, she removes her towel revealing a scratch in her shoulder.</w:t>
      </w:r>
    </w:p>
    <w:p w:rsidR="003923E0" w:rsidRDefault="003923E0" w:rsidP="002B37F6">
      <w:pPr>
        <w:rPr>
          <w:rFonts w:ascii="Courier New" w:hAnsi="Courier New" w:cs="Courier New"/>
          <w:lang w:val="en-US"/>
        </w:rPr>
      </w:pPr>
      <w:r>
        <w:rPr>
          <w:rFonts w:ascii="Courier New" w:hAnsi="Courier New" w:cs="Courier New"/>
          <w:lang w:val="en-US"/>
        </w:rPr>
        <w:t>She puts on a robe.</w:t>
      </w:r>
    </w:p>
    <w:p w:rsidR="003923E0" w:rsidRDefault="003923E0" w:rsidP="002B37F6">
      <w:pPr>
        <w:rPr>
          <w:rFonts w:ascii="Courier New" w:hAnsi="Courier New" w:cs="Courier New"/>
          <w:lang w:val="en-US"/>
        </w:rPr>
      </w:pPr>
      <w:r>
        <w:rPr>
          <w:rFonts w:ascii="Courier New" w:hAnsi="Courier New" w:cs="Courier New"/>
          <w:lang w:val="en-US"/>
        </w:rPr>
        <w:t>SHOT OF HER LEG</w:t>
      </w:r>
    </w:p>
    <w:p w:rsidR="003923E0" w:rsidRDefault="003923E0" w:rsidP="002B37F6">
      <w:pPr>
        <w:rPr>
          <w:rFonts w:ascii="Courier New" w:hAnsi="Courier New" w:cs="Courier New"/>
          <w:lang w:val="en-US"/>
        </w:rPr>
      </w:pPr>
      <w:r>
        <w:rPr>
          <w:rFonts w:ascii="Courier New" w:hAnsi="Courier New" w:cs="Courier New"/>
          <w:lang w:val="en-US"/>
        </w:rPr>
        <w:t>She has a bruise and a cut next to it.</w:t>
      </w:r>
    </w:p>
    <w:p w:rsidR="003923E0" w:rsidRDefault="003923E0" w:rsidP="002B37F6">
      <w:pPr>
        <w:rPr>
          <w:rFonts w:ascii="Courier New" w:hAnsi="Courier New" w:cs="Courier New"/>
          <w:lang w:val="en-US"/>
        </w:rPr>
      </w:pPr>
      <w:r>
        <w:rPr>
          <w:rFonts w:ascii="Courier New" w:hAnsi="Courier New" w:cs="Courier New"/>
          <w:lang w:val="en-US"/>
        </w:rPr>
        <w:t>SHOT OF HER ARM</w:t>
      </w:r>
    </w:p>
    <w:p w:rsidR="003923E0" w:rsidRDefault="003923E0" w:rsidP="002B37F6">
      <w:pPr>
        <w:rPr>
          <w:rFonts w:ascii="Courier New" w:hAnsi="Courier New" w:cs="Courier New"/>
          <w:lang w:val="en-US"/>
        </w:rPr>
      </w:pPr>
      <w:r>
        <w:rPr>
          <w:rFonts w:ascii="Courier New" w:hAnsi="Courier New" w:cs="Courier New"/>
          <w:lang w:val="en-US"/>
        </w:rPr>
        <w:t>She has a biting mark.</w:t>
      </w:r>
    </w:p>
    <w:p w:rsidR="003923E0" w:rsidRDefault="003923E0" w:rsidP="002B37F6">
      <w:pPr>
        <w:rPr>
          <w:rFonts w:ascii="Courier New" w:hAnsi="Courier New" w:cs="Courier New"/>
          <w:lang w:val="en-US"/>
        </w:rPr>
      </w:pPr>
      <w:r>
        <w:rPr>
          <w:rFonts w:ascii="Courier New" w:hAnsi="Courier New" w:cs="Courier New"/>
          <w:lang w:val="en-US"/>
        </w:rPr>
        <w:t>SHOT OF HER NECK</w:t>
      </w:r>
    </w:p>
    <w:p w:rsidR="003923E0" w:rsidRDefault="003923E0" w:rsidP="002B37F6">
      <w:pPr>
        <w:rPr>
          <w:rFonts w:ascii="Courier New" w:hAnsi="Courier New" w:cs="Courier New"/>
          <w:lang w:val="en-US"/>
        </w:rPr>
      </w:pPr>
      <w:r>
        <w:rPr>
          <w:rFonts w:ascii="Courier New" w:hAnsi="Courier New" w:cs="Courier New"/>
          <w:lang w:val="en-US"/>
        </w:rPr>
        <w:t>There’s another bruise and a bite behind her neck.</w:t>
      </w:r>
    </w:p>
    <w:p w:rsidR="003923E0" w:rsidRDefault="003923E0" w:rsidP="002B37F6">
      <w:pPr>
        <w:jc w:val="right"/>
        <w:rPr>
          <w:rFonts w:ascii="Courier New" w:hAnsi="Courier New" w:cs="Courier New"/>
          <w:lang w:val="en-US"/>
        </w:rPr>
      </w:pPr>
      <w:r>
        <w:rPr>
          <w:rFonts w:ascii="Courier New" w:hAnsi="Courier New" w:cs="Courier New"/>
          <w:lang w:val="en-US"/>
        </w:rPr>
        <w:t>CUT TO:</w:t>
      </w:r>
    </w:p>
    <w:p w:rsidR="003923E0" w:rsidRDefault="003923E0" w:rsidP="002B37F6">
      <w:pPr>
        <w:rPr>
          <w:rFonts w:ascii="Courier New" w:hAnsi="Courier New" w:cs="Courier New"/>
          <w:lang w:val="en-US"/>
        </w:rPr>
      </w:pPr>
      <w:r>
        <w:rPr>
          <w:rFonts w:ascii="Courier New" w:hAnsi="Courier New" w:cs="Courier New"/>
          <w:lang w:val="en-US"/>
        </w:rPr>
        <w:t>INT. JEFF’S CAR – CONTINUED</w:t>
      </w:r>
    </w:p>
    <w:p w:rsidR="003923E0" w:rsidRDefault="003923E0" w:rsidP="002B37F6">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That was a tough one right?</w:t>
      </w:r>
    </w:p>
    <w:p w:rsidR="003923E0" w:rsidRDefault="003923E0" w:rsidP="002B37F6">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Yes, we just dealt with a bitch.</w:t>
      </w:r>
    </w:p>
    <w:p w:rsidR="003923E0" w:rsidRDefault="003923E0" w:rsidP="002B37F6">
      <w:pPr>
        <w:ind w:left="1440" w:firstLine="720"/>
        <w:rPr>
          <w:rFonts w:ascii="Courier New" w:hAnsi="Courier New" w:cs="Courier New"/>
          <w:lang w:val="en-US"/>
        </w:rPr>
      </w:pPr>
      <w:r>
        <w:rPr>
          <w:rFonts w:ascii="Courier New" w:hAnsi="Courier New" w:cs="Courier New"/>
          <w:lang w:val="en-US"/>
        </w:rPr>
        <w:t>KENNETH</w:t>
      </w:r>
      <w:r>
        <w:rPr>
          <w:rFonts w:ascii="Courier New" w:hAnsi="Courier New" w:cs="Courier New"/>
          <w:lang w:val="en-US"/>
        </w:rPr>
        <w:br/>
        <w:t>I can’t believe the pictures the sensors got, I’m going to be famous for this.</w:t>
      </w:r>
    </w:p>
    <w:p w:rsidR="003923E0" w:rsidRDefault="003923E0" w:rsidP="002B37F6">
      <w:pPr>
        <w:rPr>
          <w:rFonts w:ascii="Courier New" w:hAnsi="Courier New" w:cs="Courier New"/>
          <w:lang w:val="en-US"/>
        </w:rPr>
      </w:pPr>
      <w:r>
        <w:rPr>
          <w:rFonts w:ascii="Courier New" w:hAnsi="Courier New" w:cs="Courier New"/>
          <w:lang w:val="en-US"/>
        </w:rPr>
        <w:t>Crystal takes the pictures.</w:t>
      </w:r>
    </w:p>
    <w:p w:rsidR="003923E0" w:rsidRDefault="003923E0" w:rsidP="002B37F6">
      <w:pPr>
        <w:rPr>
          <w:rFonts w:ascii="Courier New" w:hAnsi="Courier New" w:cs="Courier New"/>
          <w:lang w:val="en-US"/>
        </w:rPr>
      </w:pPr>
      <w:r>
        <w:rPr>
          <w:rFonts w:ascii="Courier New" w:hAnsi="Courier New" w:cs="Courier New"/>
          <w:lang w:val="en-US"/>
        </w:rPr>
        <w:t>SHOT OF ONE PICTURE</w:t>
      </w:r>
    </w:p>
    <w:p w:rsidR="003923E0" w:rsidRDefault="003923E0" w:rsidP="00417D53">
      <w:pPr>
        <w:jc w:val="right"/>
        <w:rPr>
          <w:rFonts w:ascii="Courier New" w:hAnsi="Courier New" w:cs="Courier New"/>
          <w:lang w:val="en-US"/>
        </w:rPr>
      </w:pPr>
      <w:r>
        <w:rPr>
          <w:rFonts w:ascii="Courier New" w:hAnsi="Courier New" w:cs="Courier New"/>
          <w:lang w:val="en-US"/>
        </w:rPr>
        <w:t>94.</w:t>
      </w:r>
    </w:p>
    <w:p w:rsidR="003923E0" w:rsidRDefault="003923E0" w:rsidP="002B37F6">
      <w:pPr>
        <w:rPr>
          <w:rFonts w:ascii="Courier New" w:hAnsi="Courier New" w:cs="Courier New"/>
          <w:lang w:val="en-US"/>
        </w:rPr>
      </w:pPr>
      <w:r>
        <w:rPr>
          <w:rFonts w:ascii="Courier New" w:hAnsi="Courier New" w:cs="Courier New"/>
          <w:lang w:val="en-US"/>
        </w:rPr>
        <w:t>There’s a picture where the bottom of a dress is flying in front of the camera.</w:t>
      </w:r>
    </w:p>
    <w:p w:rsidR="003923E0" w:rsidRDefault="003923E0" w:rsidP="002B37F6">
      <w:pPr>
        <w:rPr>
          <w:rFonts w:ascii="Courier New" w:hAnsi="Courier New" w:cs="Courier New"/>
          <w:lang w:val="en-US"/>
        </w:rPr>
      </w:pPr>
      <w:r>
        <w:rPr>
          <w:rFonts w:ascii="Courier New" w:hAnsi="Courier New" w:cs="Courier New"/>
          <w:lang w:val="en-US"/>
        </w:rPr>
        <w:t>SHOT OF ANOTHER PICTURE</w:t>
      </w:r>
    </w:p>
    <w:p w:rsidR="003923E0" w:rsidRDefault="003923E0" w:rsidP="002B37F6">
      <w:pPr>
        <w:rPr>
          <w:rFonts w:ascii="Courier New" w:hAnsi="Courier New" w:cs="Courier New"/>
          <w:lang w:val="en-US"/>
        </w:rPr>
      </w:pPr>
      <w:r>
        <w:rPr>
          <w:rFonts w:ascii="Courier New" w:hAnsi="Courier New" w:cs="Courier New"/>
          <w:lang w:val="en-US"/>
        </w:rPr>
        <w:t>This one has bloody feet walking past the camera</w:t>
      </w:r>
    </w:p>
    <w:p w:rsidR="003923E0" w:rsidRDefault="003923E0" w:rsidP="002B37F6">
      <w:pPr>
        <w:rPr>
          <w:rFonts w:ascii="Courier New" w:hAnsi="Courier New" w:cs="Courier New"/>
          <w:lang w:val="en-US"/>
        </w:rPr>
      </w:pPr>
      <w:r>
        <w:rPr>
          <w:rFonts w:ascii="Courier New" w:hAnsi="Courier New" w:cs="Courier New"/>
          <w:lang w:val="en-US"/>
        </w:rPr>
        <w:t>Crystal gives the pictures back to Kenneth.</w:t>
      </w:r>
    </w:p>
    <w:p w:rsidR="003923E0" w:rsidRDefault="003923E0" w:rsidP="002B37F6">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Break a leg.</w:t>
      </w:r>
    </w:p>
    <w:p w:rsidR="003923E0" w:rsidRDefault="003923E0" w:rsidP="00BA2DD5">
      <w:pPr>
        <w:rPr>
          <w:rFonts w:ascii="Courier New" w:hAnsi="Courier New" w:cs="Courier New"/>
          <w:lang w:val="en-US"/>
        </w:rPr>
      </w:pPr>
      <w:r>
        <w:rPr>
          <w:rFonts w:ascii="Courier New" w:hAnsi="Courier New" w:cs="Courier New"/>
          <w:lang w:val="en-US"/>
        </w:rPr>
        <w:t>The car is now silent, Jeff driving, Kenneth in love with his pictures and Crystal looking out the window.</w:t>
      </w:r>
    </w:p>
    <w:p w:rsidR="003923E0" w:rsidRDefault="003923E0" w:rsidP="00BA2DD5">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“If my home is taken”</w:t>
      </w:r>
      <w:r>
        <w:rPr>
          <w:rFonts w:ascii="Courier New" w:hAnsi="Courier New" w:cs="Courier New"/>
          <w:lang w:val="en-US"/>
        </w:rPr>
        <w:br/>
        <w:t>“After my forsaken”</w:t>
      </w:r>
      <w:r>
        <w:rPr>
          <w:rFonts w:ascii="Courier New" w:hAnsi="Courier New" w:cs="Courier New"/>
          <w:lang w:val="en-US"/>
        </w:rPr>
        <w:br/>
        <w:t>“Then I shall come back”</w:t>
      </w:r>
      <w:r>
        <w:rPr>
          <w:rFonts w:ascii="Courier New" w:hAnsi="Courier New" w:cs="Courier New"/>
          <w:lang w:val="en-US"/>
        </w:rPr>
        <w:br/>
        <w:t>“And their soul shall be mine”</w:t>
      </w:r>
    </w:p>
    <w:p w:rsidR="003923E0" w:rsidRDefault="003923E0" w:rsidP="00BA2DD5">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Sorry?</w:t>
      </w:r>
    </w:p>
    <w:p w:rsidR="003923E0" w:rsidRDefault="003923E0" w:rsidP="00BA2DD5">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No I’m just thinking about the curse she put on the family.</w:t>
      </w:r>
    </w:p>
    <w:p w:rsidR="003923E0" w:rsidRDefault="003923E0" w:rsidP="00BA2DD5">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Oh.</w:t>
      </w:r>
    </w:p>
    <w:p w:rsidR="003923E0" w:rsidRDefault="003923E0" w:rsidP="00BA2DD5">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“If my home is taken”</w:t>
      </w:r>
      <w:r>
        <w:rPr>
          <w:rFonts w:ascii="Courier New" w:hAnsi="Courier New" w:cs="Courier New"/>
          <w:lang w:val="en-US"/>
        </w:rPr>
        <w:br/>
        <w:t>“After my forsaken”</w:t>
      </w:r>
      <w:r>
        <w:rPr>
          <w:rFonts w:ascii="Courier New" w:hAnsi="Courier New" w:cs="Courier New"/>
          <w:lang w:val="en-US"/>
        </w:rPr>
        <w:br/>
        <w:t>“Then I shall come back”</w:t>
      </w:r>
      <w:r>
        <w:rPr>
          <w:rFonts w:ascii="Courier New" w:hAnsi="Courier New" w:cs="Courier New"/>
          <w:lang w:val="en-US"/>
        </w:rPr>
        <w:br/>
        <w:t>“And their soul shall be mine”</w:t>
      </w:r>
    </w:p>
    <w:p w:rsidR="003923E0" w:rsidRDefault="003923E0" w:rsidP="00BA2DD5">
      <w:pPr>
        <w:rPr>
          <w:rFonts w:ascii="Courier New" w:hAnsi="Courier New" w:cs="Courier New"/>
          <w:lang w:val="en-US"/>
        </w:rPr>
      </w:pPr>
      <w:r>
        <w:rPr>
          <w:rFonts w:ascii="Courier New" w:hAnsi="Courier New" w:cs="Courier New"/>
          <w:lang w:val="en-US"/>
        </w:rPr>
        <w:t>Crystal raises her eyebrows she just realized something.</w:t>
      </w:r>
    </w:p>
    <w:p w:rsidR="003923E0" w:rsidRDefault="003923E0" w:rsidP="00BA2DD5">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And their soul shall be mine. And their soul shall be mine! Jeff!</w:t>
      </w:r>
    </w:p>
    <w:p w:rsidR="003923E0" w:rsidRDefault="003923E0" w:rsidP="00BA2DD5">
      <w:pPr>
        <w:rPr>
          <w:rFonts w:ascii="Courier New" w:hAnsi="Courier New" w:cs="Courier New"/>
          <w:lang w:val="en-US"/>
        </w:rPr>
      </w:pPr>
      <w:r>
        <w:rPr>
          <w:rFonts w:ascii="Courier New" w:hAnsi="Courier New" w:cs="Courier New"/>
          <w:lang w:val="en-US"/>
        </w:rPr>
        <w:t>The car stops.</w:t>
      </w:r>
    </w:p>
    <w:p w:rsidR="003923E0" w:rsidRDefault="003923E0" w:rsidP="00BA2DD5">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Gosh woman you’re going to give me a hard attack.</w:t>
      </w:r>
    </w:p>
    <w:p w:rsidR="003923E0" w:rsidRDefault="003923E0" w:rsidP="00BA2DD5">
      <w:pPr>
        <w:ind w:left="1440" w:firstLine="720"/>
        <w:rPr>
          <w:rFonts w:ascii="Courier New" w:hAnsi="Courier New" w:cs="Courier New"/>
          <w:lang w:val="en-US"/>
        </w:rPr>
      </w:pPr>
    </w:p>
    <w:p w:rsidR="003923E0" w:rsidRDefault="003923E0" w:rsidP="00417D53">
      <w:pPr>
        <w:ind w:left="1440" w:firstLine="720"/>
        <w:jc w:val="right"/>
        <w:rPr>
          <w:rFonts w:ascii="Courier New" w:hAnsi="Courier New" w:cs="Courier New"/>
          <w:lang w:val="en-US"/>
        </w:rPr>
      </w:pPr>
      <w:r>
        <w:rPr>
          <w:rFonts w:ascii="Courier New" w:hAnsi="Courier New" w:cs="Courier New"/>
          <w:lang w:val="en-US"/>
        </w:rPr>
        <w:t>95.</w:t>
      </w:r>
    </w:p>
    <w:p w:rsidR="003923E0" w:rsidRDefault="003923E0" w:rsidP="00BA2DD5">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The end of the curse hasn’t happened!</w:t>
      </w:r>
    </w:p>
    <w:p w:rsidR="003923E0" w:rsidRDefault="003923E0" w:rsidP="00BA2DD5">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What?</w:t>
      </w:r>
    </w:p>
    <w:p w:rsidR="003923E0" w:rsidRDefault="003923E0" w:rsidP="00BA2DD5">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We should have locked her after everything in the curse happened, it won’t work; a curse is a curse.</w:t>
      </w:r>
    </w:p>
    <w:p w:rsidR="003923E0" w:rsidRDefault="003923E0" w:rsidP="00BA2DD5">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Yeah but everything already happened.</w:t>
      </w:r>
    </w:p>
    <w:p w:rsidR="003923E0" w:rsidRDefault="003923E0" w:rsidP="00BA2DD5">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No it didn’t. The end of the curse says that their soul shall be hers, she hasn’t taken any soul yet!</w:t>
      </w:r>
    </w:p>
    <w:p w:rsidR="003923E0" w:rsidRDefault="003923E0" w:rsidP="00BA2DD5">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So…</w:t>
      </w:r>
    </w:p>
    <w:p w:rsidR="003923E0" w:rsidRDefault="003923E0" w:rsidP="00BA2DD5">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Drive back!</w:t>
      </w:r>
    </w:p>
    <w:p w:rsidR="003923E0" w:rsidRDefault="003923E0" w:rsidP="00BA2DD5">
      <w:pPr>
        <w:rPr>
          <w:rFonts w:ascii="Courier New" w:hAnsi="Courier New" w:cs="Courier New"/>
          <w:lang w:val="en-US"/>
        </w:rPr>
      </w:pPr>
      <w:r>
        <w:rPr>
          <w:rFonts w:ascii="Courier New" w:hAnsi="Courier New" w:cs="Courier New"/>
          <w:lang w:val="en-US"/>
        </w:rPr>
        <w:t>Jeff turns the car and drives to the south again.</w:t>
      </w:r>
    </w:p>
    <w:p w:rsidR="003923E0" w:rsidRDefault="003923E0" w:rsidP="00BA2DD5">
      <w:pPr>
        <w:jc w:val="right"/>
        <w:rPr>
          <w:rFonts w:ascii="Courier New" w:hAnsi="Courier New" w:cs="Courier New"/>
          <w:lang w:val="en-US"/>
        </w:rPr>
      </w:pPr>
      <w:r>
        <w:rPr>
          <w:rFonts w:ascii="Courier New" w:hAnsi="Courier New" w:cs="Courier New"/>
          <w:lang w:val="en-US"/>
        </w:rPr>
        <w:t>CUT TO:</w:t>
      </w:r>
    </w:p>
    <w:p w:rsidR="003923E0" w:rsidRDefault="003923E0" w:rsidP="00BA2DD5">
      <w:pPr>
        <w:rPr>
          <w:rFonts w:ascii="Courier New" w:hAnsi="Courier New" w:cs="Courier New"/>
          <w:lang w:val="en-US"/>
        </w:rPr>
      </w:pPr>
      <w:r>
        <w:rPr>
          <w:rFonts w:ascii="Courier New" w:hAnsi="Courier New" w:cs="Courier New"/>
          <w:lang w:val="en-US"/>
        </w:rPr>
        <w:t>INT. AVEREE AND LUCY’S ROOM – CONTINUED</w:t>
      </w:r>
    </w:p>
    <w:p w:rsidR="003923E0" w:rsidRDefault="003923E0" w:rsidP="00BA2DD5">
      <w:pPr>
        <w:rPr>
          <w:rFonts w:ascii="Courier New" w:hAnsi="Courier New" w:cs="Courier New"/>
          <w:lang w:val="en-US"/>
        </w:rPr>
      </w:pPr>
      <w:r>
        <w:rPr>
          <w:rFonts w:ascii="Courier New" w:hAnsi="Courier New" w:cs="Courier New"/>
          <w:lang w:val="en-US"/>
        </w:rPr>
        <w:t>Lucy gets out of the shower, she has some robes on, she’s about to walk out the door, but it shuts.</w:t>
      </w:r>
    </w:p>
    <w:p w:rsidR="003923E0" w:rsidRDefault="003923E0" w:rsidP="00BA2DD5">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Mom?</w:t>
      </w:r>
    </w:p>
    <w:p w:rsidR="003923E0" w:rsidRDefault="003923E0" w:rsidP="00BA2DD5">
      <w:pPr>
        <w:ind w:left="1440" w:firstLine="720"/>
        <w:rPr>
          <w:rFonts w:ascii="Courier New" w:hAnsi="Courier New" w:cs="Courier New"/>
          <w:lang w:val="en-US"/>
        </w:rPr>
      </w:pPr>
      <w:r>
        <w:rPr>
          <w:rFonts w:ascii="Courier New" w:hAnsi="Courier New" w:cs="Courier New"/>
          <w:lang w:val="en-US"/>
        </w:rPr>
        <w:t>VOICE</w:t>
      </w:r>
      <w:r>
        <w:rPr>
          <w:rFonts w:ascii="Courier New" w:hAnsi="Courier New" w:cs="Courier New"/>
          <w:lang w:val="en-US"/>
        </w:rPr>
        <w:br/>
        <w:t>She’s watching you!</w:t>
      </w:r>
    </w:p>
    <w:p w:rsidR="003923E0" w:rsidRDefault="003923E0" w:rsidP="00BA2DD5">
      <w:pPr>
        <w:rPr>
          <w:rFonts w:ascii="Courier New" w:hAnsi="Courier New" w:cs="Courier New"/>
          <w:lang w:val="en-US"/>
        </w:rPr>
      </w:pPr>
      <w:r>
        <w:rPr>
          <w:rFonts w:ascii="Courier New" w:hAnsi="Courier New" w:cs="Courier New"/>
          <w:lang w:val="en-US"/>
        </w:rPr>
        <w:t>Lucy turns around, the bathroom door is opened, it starts closing little by little revealing Valkiria behind it, she runs towards her with a scream.</w:t>
      </w:r>
    </w:p>
    <w:p w:rsidR="003923E0" w:rsidRDefault="003923E0" w:rsidP="00BA2DD5">
      <w:pPr>
        <w:jc w:val="right"/>
        <w:rPr>
          <w:rFonts w:ascii="Courier New" w:hAnsi="Courier New" w:cs="Courier New"/>
          <w:lang w:val="en-US"/>
        </w:rPr>
      </w:pPr>
      <w:r>
        <w:rPr>
          <w:rFonts w:ascii="Courier New" w:hAnsi="Courier New" w:cs="Courier New"/>
          <w:lang w:val="en-US"/>
        </w:rPr>
        <w:t>CUT TO:</w:t>
      </w:r>
    </w:p>
    <w:p w:rsidR="003923E0" w:rsidRDefault="003923E0" w:rsidP="00BA2DD5">
      <w:pPr>
        <w:rPr>
          <w:rFonts w:ascii="Courier New" w:hAnsi="Courier New" w:cs="Courier New"/>
          <w:lang w:val="en-US"/>
        </w:rPr>
      </w:pPr>
      <w:r>
        <w:rPr>
          <w:rFonts w:ascii="Courier New" w:hAnsi="Courier New" w:cs="Courier New"/>
          <w:lang w:val="en-US"/>
        </w:rPr>
        <w:t>INT. CAR – CONTINUED</w:t>
      </w:r>
    </w:p>
    <w:p w:rsidR="003923E0" w:rsidRDefault="003923E0" w:rsidP="00BA2DD5">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Drive faster!</w:t>
      </w:r>
    </w:p>
    <w:p w:rsidR="003923E0" w:rsidRDefault="003923E0" w:rsidP="00417D53">
      <w:pPr>
        <w:ind w:left="1440" w:firstLine="720"/>
        <w:jc w:val="right"/>
        <w:rPr>
          <w:rFonts w:ascii="Courier New" w:hAnsi="Courier New" w:cs="Courier New"/>
          <w:lang w:val="en-US"/>
        </w:rPr>
      </w:pPr>
      <w:r>
        <w:rPr>
          <w:rFonts w:ascii="Courier New" w:hAnsi="Courier New" w:cs="Courier New"/>
          <w:lang w:val="en-US"/>
        </w:rPr>
        <w:t>96.</w:t>
      </w:r>
    </w:p>
    <w:p w:rsidR="003923E0" w:rsidRDefault="003923E0" w:rsidP="00BA2DD5">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We are here!</w:t>
      </w:r>
    </w:p>
    <w:p w:rsidR="003923E0" w:rsidRDefault="003923E0" w:rsidP="00BA2DD5">
      <w:pPr>
        <w:rPr>
          <w:rFonts w:ascii="Courier New" w:hAnsi="Courier New" w:cs="Courier New"/>
          <w:lang w:val="en-US"/>
        </w:rPr>
      </w:pPr>
      <w:r>
        <w:rPr>
          <w:rFonts w:ascii="Courier New" w:hAnsi="Courier New" w:cs="Courier New"/>
          <w:lang w:val="en-US"/>
        </w:rPr>
        <w:t>The car pulls over.</w:t>
      </w:r>
    </w:p>
    <w:p w:rsidR="003923E0" w:rsidRDefault="003923E0" w:rsidP="00BA2DD5">
      <w:pPr>
        <w:jc w:val="right"/>
        <w:rPr>
          <w:rFonts w:ascii="Courier New" w:hAnsi="Courier New" w:cs="Courier New"/>
          <w:lang w:val="en-US"/>
        </w:rPr>
      </w:pPr>
      <w:r>
        <w:rPr>
          <w:rFonts w:ascii="Courier New" w:hAnsi="Courier New" w:cs="Courier New"/>
          <w:lang w:val="en-US"/>
        </w:rPr>
        <w:t>CUT TO:</w:t>
      </w:r>
    </w:p>
    <w:p w:rsidR="003923E0" w:rsidRDefault="003923E0" w:rsidP="00F541AF">
      <w:pPr>
        <w:rPr>
          <w:rFonts w:ascii="Courier New" w:hAnsi="Courier New" w:cs="Courier New"/>
          <w:lang w:val="en-US"/>
        </w:rPr>
      </w:pPr>
      <w:r>
        <w:rPr>
          <w:rFonts w:ascii="Courier New" w:hAnsi="Courier New" w:cs="Courier New"/>
          <w:lang w:val="en-US"/>
        </w:rPr>
        <w:t>INT. RANCH HOUSE – CONTINUED</w:t>
      </w:r>
    </w:p>
    <w:p w:rsidR="003923E0" w:rsidRDefault="003923E0" w:rsidP="00F541AF">
      <w:pPr>
        <w:rPr>
          <w:rFonts w:ascii="Courier New" w:hAnsi="Courier New" w:cs="Courier New"/>
          <w:lang w:val="en-US"/>
        </w:rPr>
      </w:pPr>
      <w:r>
        <w:rPr>
          <w:rFonts w:ascii="Courier New" w:hAnsi="Courier New" w:cs="Courier New"/>
          <w:lang w:val="en-US"/>
        </w:rPr>
        <w:t>John is cooking, a knife is appearing behind him, it’s Lucy, half her face and half something else.</w:t>
      </w:r>
    </w:p>
    <w:p w:rsidR="003923E0" w:rsidRDefault="003923E0" w:rsidP="00F541AF">
      <w:pPr>
        <w:rPr>
          <w:rFonts w:ascii="Courier New" w:hAnsi="Courier New" w:cs="Courier New"/>
          <w:lang w:val="en-US"/>
        </w:rPr>
      </w:pPr>
      <w:r>
        <w:rPr>
          <w:rFonts w:ascii="Courier New" w:hAnsi="Courier New" w:cs="Courier New"/>
          <w:lang w:val="en-US"/>
        </w:rPr>
        <w:t>She screams and throws her hand at him, a hand reaches for her and grabs her.</w:t>
      </w:r>
    </w:p>
    <w:p w:rsidR="003923E0" w:rsidRDefault="003923E0" w:rsidP="00F541AF">
      <w:pPr>
        <w:ind w:left="1440" w:firstLine="720"/>
        <w:rPr>
          <w:rFonts w:ascii="Courier New" w:hAnsi="Courier New" w:cs="Courier New"/>
          <w:lang w:val="en-US"/>
        </w:rPr>
      </w:pPr>
      <w:r>
        <w:rPr>
          <w:rFonts w:ascii="Courier New" w:hAnsi="Courier New" w:cs="Courier New"/>
          <w:lang w:val="en-US"/>
        </w:rPr>
        <w:t>KENNETH</w:t>
      </w:r>
      <w:r>
        <w:rPr>
          <w:rFonts w:ascii="Courier New" w:hAnsi="Courier New" w:cs="Courier New"/>
          <w:lang w:val="en-US"/>
        </w:rPr>
        <w:br/>
        <w:t>You can’t do this!</w:t>
      </w:r>
    </w:p>
    <w:p w:rsidR="003923E0" w:rsidRDefault="003923E0" w:rsidP="00F541AF">
      <w:pPr>
        <w:rPr>
          <w:rFonts w:ascii="Courier New" w:hAnsi="Courier New" w:cs="Courier New"/>
          <w:lang w:val="en-US"/>
        </w:rPr>
      </w:pPr>
      <w:r>
        <w:rPr>
          <w:rFonts w:ascii="Courier New" w:hAnsi="Courier New" w:cs="Courier New"/>
          <w:lang w:val="en-US"/>
        </w:rPr>
        <w:t>John turns around.</w:t>
      </w:r>
    </w:p>
    <w:p w:rsidR="003923E0" w:rsidRDefault="003923E0" w:rsidP="00F541AF">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What’s wrong, Lucy why are you holding that knife?</w:t>
      </w:r>
    </w:p>
    <w:p w:rsidR="003923E0" w:rsidRDefault="003923E0" w:rsidP="00F541AF">
      <w:pPr>
        <w:rPr>
          <w:rFonts w:ascii="Courier New" w:hAnsi="Courier New" w:cs="Courier New"/>
          <w:lang w:val="en-US"/>
        </w:rPr>
      </w:pPr>
      <w:r>
        <w:rPr>
          <w:rFonts w:ascii="Courier New" w:hAnsi="Courier New" w:cs="Courier New"/>
          <w:lang w:val="en-US"/>
        </w:rPr>
        <w:t>Jeff and Kenneth are holding Lucy, she’s squirming and screaming – she’s possessed.</w:t>
      </w:r>
    </w:p>
    <w:p w:rsidR="003923E0" w:rsidRDefault="003923E0" w:rsidP="00F541AF">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She’s not Lucy.</w:t>
      </w:r>
    </w:p>
    <w:p w:rsidR="003923E0" w:rsidRDefault="003923E0" w:rsidP="00F541AF">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Oh my god!</w:t>
      </w:r>
    </w:p>
    <w:p w:rsidR="003923E0" w:rsidRDefault="003923E0" w:rsidP="00F541AF">
      <w:pPr>
        <w:rPr>
          <w:rFonts w:ascii="Courier New" w:hAnsi="Courier New" w:cs="Courier New"/>
          <w:lang w:val="en-US"/>
        </w:rPr>
      </w:pPr>
      <w:r>
        <w:rPr>
          <w:rFonts w:ascii="Courier New" w:hAnsi="Courier New" w:cs="Courier New"/>
          <w:lang w:val="en-US"/>
        </w:rPr>
        <w:t>Lucy smashes Kenneth’s face with Jeff’s and she runs towards the master bedroom.</w:t>
      </w:r>
    </w:p>
    <w:p w:rsidR="003923E0" w:rsidRDefault="003923E0" w:rsidP="00F31D8D">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Get her!</w:t>
      </w:r>
    </w:p>
    <w:p w:rsidR="003923E0" w:rsidRDefault="003923E0" w:rsidP="00F31D8D">
      <w:pPr>
        <w:rPr>
          <w:rFonts w:ascii="Courier New" w:hAnsi="Courier New" w:cs="Courier New"/>
          <w:lang w:val="en-US"/>
        </w:rPr>
      </w:pPr>
      <w:r>
        <w:rPr>
          <w:rFonts w:ascii="Courier New" w:hAnsi="Courier New" w:cs="Courier New"/>
          <w:lang w:val="en-US"/>
        </w:rPr>
        <w:t>INT. MASTER BEDROOM – CONTINUED</w:t>
      </w:r>
    </w:p>
    <w:p w:rsidR="003923E0" w:rsidRDefault="003923E0" w:rsidP="00F31D8D">
      <w:pPr>
        <w:rPr>
          <w:rFonts w:ascii="Courier New" w:hAnsi="Courier New" w:cs="Courier New"/>
          <w:lang w:val="en-US"/>
        </w:rPr>
      </w:pPr>
      <w:r>
        <w:rPr>
          <w:rFonts w:ascii="Courier New" w:hAnsi="Courier New" w:cs="Courier New"/>
          <w:lang w:val="en-US"/>
        </w:rPr>
        <w:t>Martha is laying down on her bed reading, the door bursts open and Lucy comes inside the room screaming, her face pure evil.</w:t>
      </w:r>
    </w:p>
    <w:p w:rsidR="003923E0" w:rsidRDefault="003923E0" w:rsidP="00F31D8D">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LUCY!</w:t>
      </w:r>
    </w:p>
    <w:p w:rsidR="003923E0" w:rsidRDefault="003923E0" w:rsidP="00F31D8D">
      <w:pPr>
        <w:rPr>
          <w:rFonts w:ascii="Courier New" w:hAnsi="Courier New" w:cs="Courier New"/>
          <w:lang w:val="en-US"/>
        </w:rPr>
      </w:pPr>
      <w:r>
        <w:rPr>
          <w:rFonts w:ascii="Courier New" w:hAnsi="Courier New" w:cs="Courier New"/>
          <w:lang w:val="en-US"/>
        </w:rPr>
        <w:t>Jeff grabs her, Kenneth after him. “Lucy” turns to look at him.</w:t>
      </w:r>
    </w:p>
    <w:p w:rsidR="003923E0" w:rsidRDefault="003923E0" w:rsidP="00F31D8D">
      <w:pPr>
        <w:ind w:left="1440" w:firstLine="720"/>
        <w:rPr>
          <w:rFonts w:ascii="Courier New" w:hAnsi="Courier New" w:cs="Courier New"/>
          <w:lang w:val="en-US"/>
        </w:rPr>
      </w:pPr>
    </w:p>
    <w:p w:rsidR="003923E0" w:rsidRDefault="003923E0" w:rsidP="00417D53">
      <w:pPr>
        <w:ind w:left="1440" w:firstLine="720"/>
        <w:jc w:val="right"/>
        <w:rPr>
          <w:rFonts w:ascii="Courier New" w:hAnsi="Courier New" w:cs="Courier New"/>
          <w:lang w:val="en-US"/>
        </w:rPr>
      </w:pPr>
      <w:r>
        <w:rPr>
          <w:rFonts w:ascii="Courier New" w:hAnsi="Courier New" w:cs="Courier New"/>
          <w:lang w:val="en-US"/>
        </w:rPr>
        <w:t>97.</w:t>
      </w:r>
    </w:p>
    <w:p w:rsidR="003923E0" w:rsidRDefault="003923E0" w:rsidP="00F31D8D">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Leave me the hell alone, you worthless piece of crap!</w:t>
      </w:r>
    </w:p>
    <w:p w:rsidR="003923E0" w:rsidRDefault="003923E0" w:rsidP="00F31D8D">
      <w:pPr>
        <w:rPr>
          <w:rFonts w:ascii="Courier New" w:hAnsi="Courier New" w:cs="Courier New"/>
          <w:lang w:val="en-US"/>
        </w:rPr>
      </w:pPr>
      <w:r>
        <w:rPr>
          <w:rFonts w:ascii="Courier New" w:hAnsi="Courier New" w:cs="Courier New"/>
          <w:lang w:val="en-US"/>
        </w:rPr>
        <w:t>“Lucy” slaps Kenneth really hard.</w:t>
      </w:r>
    </w:p>
    <w:p w:rsidR="003923E0" w:rsidRDefault="003923E0" w:rsidP="00F31D8D">
      <w:pPr>
        <w:ind w:left="1440" w:firstLine="720"/>
        <w:rPr>
          <w:rFonts w:ascii="Courier New" w:hAnsi="Courier New" w:cs="Courier New"/>
          <w:lang w:val="en-US"/>
        </w:rPr>
      </w:pPr>
      <w:r>
        <w:rPr>
          <w:rFonts w:ascii="Courier New" w:hAnsi="Courier New" w:cs="Courier New"/>
          <w:lang w:val="en-US"/>
        </w:rPr>
        <w:t>KENNETH</w:t>
      </w:r>
      <w:r>
        <w:rPr>
          <w:rFonts w:ascii="Courier New" w:hAnsi="Courier New" w:cs="Courier New"/>
          <w:lang w:val="en-US"/>
        </w:rPr>
        <w:br/>
        <w:t>Crystal, go get the ropes from the van.</w:t>
      </w:r>
    </w:p>
    <w:p w:rsidR="003923E0" w:rsidRDefault="003923E0" w:rsidP="00F541AF">
      <w:pPr>
        <w:rPr>
          <w:rFonts w:ascii="Courier New" w:hAnsi="Courier New" w:cs="Courier New"/>
          <w:lang w:val="en-US"/>
        </w:rPr>
      </w:pPr>
      <w:r>
        <w:rPr>
          <w:rFonts w:ascii="Courier New" w:hAnsi="Courier New" w:cs="Courier New"/>
          <w:lang w:val="en-US"/>
        </w:rPr>
        <w:t>Crystal runs out the room.</w:t>
      </w:r>
    </w:p>
    <w:p w:rsidR="003923E0" w:rsidRDefault="003923E0" w:rsidP="00F31D8D">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And call the priest!</w:t>
      </w:r>
    </w:p>
    <w:p w:rsidR="003923E0" w:rsidRDefault="003923E0" w:rsidP="00F31D8D">
      <w:pPr>
        <w:rPr>
          <w:rFonts w:ascii="Courier New" w:hAnsi="Courier New" w:cs="Courier New"/>
          <w:lang w:val="en-US"/>
        </w:rPr>
      </w:pPr>
      <w:r>
        <w:rPr>
          <w:rFonts w:ascii="Courier New" w:hAnsi="Courier New" w:cs="Courier New"/>
          <w:lang w:val="en-US"/>
        </w:rPr>
        <w:t>John and Martha are hugging each other, looking how they take their daughter to the demon’s room.</w:t>
      </w:r>
    </w:p>
    <w:p w:rsidR="003923E0" w:rsidRDefault="003923E0" w:rsidP="00DE3F66">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I want you to keep your kids away from this room.</w:t>
      </w:r>
    </w:p>
    <w:p w:rsidR="003923E0" w:rsidRDefault="003923E0" w:rsidP="00DE3F66">
      <w:pPr>
        <w:rPr>
          <w:rFonts w:ascii="Courier New" w:hAnsi="Courier New" w:cs="Courier New"/>
          <w:lang w:val="en-US"/>
        </w:rPr>
      </w:pPr>
      <w:r>
        <w:rPr>
          <w:rFonts w:ascii="Courier New" w:hAnsi="Courier New" w:cs="Courier New"/>
          <w:lang w:val="en-US"/>
        </w:rPr>
        <w:t>The demon inside Lucy is still screaming.</w:t>
      </w:r>
    </w:p>
    <w:p w:rsidR="003923E0" w:rsidRDefault="003923E0" w:rsidP="00DE3F66">
      <w:pPr>
        <w:rPr>
          <w:rFonts w:ascii="Courier New" w:hAnsi="Courier New" w:cs="Courier New"/>
          <w:lang w:val="en-US"/>
        </w:rPr>
      </w:pPr>
      <w:r>
        <w:rPr>
          <w:rFonts w:ascii="Courier New" w:hAnsi="Courier New" w:cs="Courier New"/>
          <w:lang w:val="en-US"/>
        </w:rPr>
        <w:t>INT. VALKIRIA’S ROOM – CONTINUED</w:t>
      </w:r>
    </w:p>
    <w:p w:rsidR="003923E0" w:rsidRDefault="003923E0" w:rsidP="00DE3F66">
      <w:pPr>
        <w:rPr>
          <w:rFonts w:ascii="Courier New" w:hAnsi="Courier New" w:cs="Courier New"/>
          <w:lang w:val="en-US"/>
        </w:rPr>
      </w:pPr>
      <w:r>
        <w:rPr>
          <w:rFonts w:ascii="Courier New" w:hAnsi="Courier New" w:cs="Courier New"/>
          <w:lang w:val="en-US"/>
        </w:rPr>
        <w:t>Jeff puts her on the bed and presses his body against her, trying not to let her go.</w:t>
      </w:r>
    </w:p>
    <w:p w:rsidR="003923E0" w:rsidRDefault="003923E0" w:rsidP="00DE3F66">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Let me go you stupid faggot!</w:t>
      </w:r>
    </w:p>
    <w:p w:rsidR="003923E0" w:rsidRDefault="003923E0" w:rsidP="00DE3F66">
      <w:pPr>
        <w:rPr>
          <w:rFonts w:ascii="Courier New" w:hAnsi="Courier New" w:cs="Courier New"/>
          <w:lang w:val="en-US"/>
        </w:rPr>
      </w:pPr>
      <w:r>
        <w:rPr>
          <w:rFonts w:ascii="Courier New" w:hAnsi="Courier New" w:cs="Courier New"/>
          <w:lang w:val="en-US"/>
        </w:rPr>
        <w:t>The demon lets out a grunt.</w:t>
      </w:r>
    </w:p>
    <w:p w:rsidR="003923E0" w:rsidRDefault="003923E0" w:rsidP="00DE3F66">
      <w:pPr>
        <w:ind w:left="1440" w:firstLine="720"/>
        <w:rPr>
          <w:rFonts w:ascii="Courier New" w:hAnsi="Courier New" w:cs="Courier New"/>
          <w:lang w:val="en-US"/>
        </w:rPr>
      </w:pPr>
      <w:r>
        <w:rPr>
          <w:rFonts w:ascii="Courier New" w:hAnsi="Courier New" w:cs="Courier New"/>
          <w:lang w:val="en-US"/>
        </w:rPr>
        <w:t>KENNETH</w:t>
      </w:r>
      <w:r>
        <w:rPr>
          <w:rFonts w:ascii="Courier New" w:hAnsi="Courier New" w:cs="Courier New"/>
          <w:lang w:val="en-US"/>
        </w:rPr>
        <w:br/>
        <w:t>Crystal the ropes!</w:t>
      </w:r>
    </w:p>
    <w:p w:rsidR="003923E0" w:rsidRDefault="003923E0" w:rsidP="00DE3F66">
      <w:pPr>
        <w:rPr>
          <w:rFonts w:ascii="Courier New" w:hAnsi="Courier New" w:cs="Courier New"/>
          <w:lang w:val="en-US"/>
        </w:rPr>
      </w:pPr>
      <w:r>
        <w:rPr>
          <w:rFonts w:ascii="Courier New" w:hAnsi="Courier New" w:cs="Courier New"/>
          <w:lang w:val="en-US"/>
        </w:rPr>
        <w:t>Crystal rushes in the room carrying some ropes.</w:t>
      </w:r>
    </w:p>
    <w:p w:rsidR="003923E0" w:rsidRDefault="003923E0" w:rsidP="00DE3F66">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Tie her to the bed hurry!</w:t>
      </w:r>
    </w:p>
    <w:p w:rsidR="003923E0" w:rsidRDefault="003923E0" w:rsidP="00DE3F66">
      <w:pPr>
        <w:rPr>
          <w:rFonts w:ascii="Courier New" w:hAnsi="Courier New" w:cs="Courier New"/>
          <w:lang w:val="en-US"/>
        </w:rPr>
      </w:pPr>
      <w:r>
        <w:rPr>
          <w:rFonts w:ascii="Courier New" w:hAnsi="Courier New" w:cs="Courier New"/>
          <w:lang w:val="en-US"/>
        </w:rPr>
        <w:t>While Jeff is holding Lucy down, Kenneth and Crystal tie her arms and legs.</w:t>
      </w:r>
    </w:p>
    <w:p w:rsidR="003923E0" w:rsidRDefault="003923E0" w:rsidP="00DE3F66">
      <w:pPr>
        <w:rPr>
          <w:rFonts w:ascii="Courier New" w:hAnsi="Courier New" w:cs="Courier New"/>
          <w:lang w:val="en-US"/>
        </w:rPr>
      </w:pPr>
      <w:r>
        <w:rPr>
          <w:rFonts w:ascii="Courier New" w:hAnsi="Courier New" w:cs="Courier New"/>
          <w:lang w:val="en-US"/>
        </w:rPr>
        <w:t>After a while, Jeff lets go off her.</w:t>
      </w:r>
    </w:p>
    <w:p w:rsidR="003923E0" w:rsidRDefault="003923E0" w:rsidP="00DA6728">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Don’t’ you ever put your hands on me again you rapist!</w:t>
      </w:r>
    </w:p>
    <w:p w:rsidR="003923E0" w:rsidRDefault="003923E0" w:rsidP="00DA6728">
      <w:pPr>
        <w:rPr>
          <w:rFonts w:ascii="Courier New" w:hAnsi="Courier New" w:cs="Courier New"/>
          <w:lang w:val="en-US"/>
        </w:rPr>
      </w:pPr>
      <w:r>
        <w:rPr>
          <w:rFonts w:ascii="Courier New" w:hAnsi="Courier New" w:cs="Courier New"/>
          <w:lang w:val="en-US"/>
        </w:rPr>
        <w:t>Lucy grunts and screams, and then laughs.</w:t>
      </w:r>
    </w:p>
    <w:p w:rsidR="003923E0" w:rsidRDefault="003923E0" w:rsidP="00417D53">
      <w:pPr>
        <w:jc w:val="right"/>
        <w:rPr>
          <w:rFonts w:ascii="Courier New" w:hAnsi="Courier New" w:cs="Courier New"/>
          <w:lang w:val="en-US"/>
        </w:rPr>
      </w:pPr>
      <w:r>
        <w:rPr>
          <w:rFonts w:ascii="Courier New" w:hAnsi="Courier New" w:cs="Courier New"/>
          <w:lang w:val="en-US"/>
        </w:rPr>
        <w:t>98.</w:t>
      </w:r>
    </w:p>
    <w:p w:rsidR="003923E0" w:rsidRDefault="003923E0" w:rsidP="00DA6728">
      <w:pPr>
        <w:rPr>
          <w:rFonts w:ascii="Courier New" w:hAnsi="Courier New" w:cs="Courier New"/>
          <w:lang w:val="en-US"/>
        </w:rPr>
      </w:pPr>
      <w:r>
        <w:rPr>
          <w:rFonts w:ascii="Courier New" w:hAnsi="Courier New" w:cs="Courier New"/>
          <w:lang w:val="en-US"/>
        </w:rPr>
        <w:t>Lucy’s face is now more demonic.</w:t>
      </w:r>
    </w:p>
    <w:p w:rsidR="003923E0" w:rsidRDefault="003923E0" w:rsidP="00DA6728">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Did you call the priest?</w:t>
      </w:r>
    </w:p>
    <w:p w:rsidR="003923E0" w:rsidRDefault="003923E0" w:rsidP="00DA6728">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He’s on his way.</w:t>
      </w:r>
    </w:p>
    <w:p w:rsidR="003923E0" w:rsidRDefault="003923E0" w:rsidP="00DA6728">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For God’s sake!</w:t>
      </w:r>
    </w:p>
    <w:p w:rsidR="003923E0" w:rsidRDefault="003923E0" w:rsidP="00DA6728">
      <w:pPr>
        <w:rPr>
          <w:rFonts w:ascii="Courier New" w:hAnsi="Courier New" w:cs="Courier New"/>
          <w:lang w:val="en-US"/>
        </w:rPr>
      </w:pPr>
      <w:r>
        <w:rPr>
          <w:rFonts w:ascii="Courier New" w:hAnsi="Courier New" w:cs="Courier New"/>
          <w:lang w:val="en-US"/>
        </w:rPr>
        <w:t>Lucy starts laughing.</w:t>
      </w:r>
    </w:p>
    <w:p w:rsidR="003923E0" w:rsidRDefault="003923E0" w:rsidP="00DA6728">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A priest is on his way you filthy bitch!</w:t>
      </w:r>
    </w:p>
    <w:p w:rsidR="003923E0" w:rsidRDefault="003923E0" w:rsidP="00DA6728">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A priest is on his way you filthy bitch!</w:t>
      </w:r>
    </w:p>
    <w:p w:rsidR="003923E0" w:rsidRDefault="003923E0" w:rsidP="00DA6728">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You think it’s funny? He will send you back to hell!</w:t>
      </w:r>
    </w:p>
    <w:p w:rsidR="003923E0" w:rsidRDefault="003923E0" w:rsidP="00DA6728">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You think it’s funny? He will send you back to hell!</w:t>
      </w:r>
    </w:p>
    <w:p w:rsidR="003923E0" w:rsidRDefault="003923E0" w:rsidP="004255ED">
      <w:pPr>
        <w:rPr>
          <w:rFonts w:ascii="Courier New" w:hAnsi="Courier New" w:cs="Courier New"/>
          <w:lang w:val="en-US"/>
        </w:rPr>
      </w:pPr>
      <w:r>
        <w:rPr>
          <w:rFonts w:ascii="Courier New" w:hAnsi="Courier New" w:cs="Courier New"/>
          <w:lang w:val="en-US"/>
        </w:rPr>
        <w:t>Jeff is about to slap “Lucy”, Crystal stops him.</w:t>
      </w:r>
    </w:p>
    <w:p w:rsidR="003923E0" w:rsidRDefault="003923E0" w:rsidP="004255ED">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You have to fight it! You will only hurt that innocent girl!</w:t>
      </w:r>
    </w:p>
    <w:p w:rsidR="003923E0" w:rsidRDefault="003923E0" w:rsidP="004255ED">
      <w:pPr>
        <w:rPr>
          <w:rFonts w:ascii="Courier New" w:hAnsi="Courier New" w:cs="Courier New"/>
          <w:lang w:val="en-US"/>
        </w:rPr>
      </w:pPr>
      <w:r>
        <w:rPr>
          <w:rFonts w:ascii="Courier New" w:hAnsi="Courier New" w:cs="Courier New"/>
          <w:lang w:val="en-US"/>
        </w:rPr>
        <w:t>Lucy is laughing sinistericly in the back.</w:t>
      </w:r>
    </w:p>
    <w:p w:rsidR="003923E0" w:rsidRDefault="003923E0" w:rsidP="004255ED">
      <w:pPr>
        <w:jc w:val="right"/>
        <w:rPr>
          <w:rFonts w:ascii="Courier New" w:hAnsi="Courier New" w:cs="Courier New"/>
          <w:lang w:val="en-US"/>
        </w:rPr>
      </w:pPr>
      <w:r>
        <w:rPr>
          <w:rFonts w:ascii="Courier New" w:hAnsi="Courier New" w:cs="Courier New"/>
          <w:lang w:val="en-US"/>
        </w:rPr>
        <w:t>CUT TO:</w:t>
      </w:r>
    </w:p>
    <w:p w:rsidR="003923E0" w:rsidRDefault="003923E0" w:rsidP="004255ED">
      <w:pPr>
        <w:rPr>
          <w:rFonts w:ascii="Courier New" w:hAnsi="Courier New" w:cs="Courier New"/>
          <w:lang w:val="en-US"/>
        </w:rPr>
      </w:pPr>
      <w:r>
        <w:rPr>
          <w:rFonts w:ascii="Courier New" w:hAnsi="Courier New" w:cs="Courier New"/>
          <w:lang w:val="en-US"/>
        </w:rPr>
        <w:t>INT. KITCHEN – CONTINUED</w:t>
      </w:r>
    </w:p>
    <w:p w:rsidR="003923E0" w:rsidRDefault="003923E0" w:rsidP="004255ED">
      <w:pPr>
        <w:rPr>
          <w:rFonts w:ascii="Courier New" w:hAnsi="Courier New" w:cs="Courier New"/>
          <w:lang w:val="en-US"/>
        </w:rPr>
      </w:pPr>
      <w:r>
        <w:rPr>
          <w:rFonts w:ascii="Courier New" w:hAnsi="Courier New" w:cs="Courier New"/>
          <w:lang w:val="en-US"/>
        </w:rPr>
        <w:t>John and Martha are holding each other hearing the demon’s scream inside the room.</w:t>
      </w:r>
    </w:p>
    <w:p w:rsidR="003923E0" w:rsidRDefault="003923E0" w:rsidP="004255ED">
      <w:pPr>
        <w:rPr>
          <w:rFonts w:ascii="Courier New" w:hAnsi="Courier New" w:cs="Courier New"/>
          <w:lang w:val="en-US"/>
        </w:rPr>
      </w:pPr>
      <w:r>
        <w:rPr>
          <w:rFonts w:ascii="Courier New" w:hAnsi="Courier New" w:cs="Courier New"/>
          <w:lang w:val="en-US"/>
        </w:rPr>
        <w:t>The doorbell rings, they answer the door, FATHER GARCIA is standing outside.</w:t>
      </w:r>
    </w:p>
    <w:p w:rsidR="003923E0" w:rsidRDefault="003923E0" w:rsidP="009E25C7">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Father please help our daughter.</w:t>
      </w:r>
    </w:p>
    <w:p w:rsidR="003923E0" w:rsidRDefault="003923E0" w:rsidP="009E25C7">
      <w:pPr>
        <w:ind w:left="1440" w:firstLine="720"/>
        <w:rPr>
          <w:rFonts w:ascii="Courier New" w:hAnsi="Courier New" w:cs="Courier New"/>
          <w:lang w:val="en-US"/>
        </w:rPr>
      </w:pPr>
      <w:r>
        <w:rPr>
          <w:rFonts w:ascii="Courier New" w:hAnsi="Courier New" w:cs="Courier New"/>
          <w:lang w:val="en-US"/>
        </w:rPr>
        <w:t>FATHER GARCIA</w:t>
      </w:r>
      <w:r>
        <w:rPr>
          <w:rFonts w:ascii="Courier New" w:hAnsi="Courier New" w:cs="Courier New"/>
          <w:lang w:val="en-US"/>
        </w:rPr>
        <w:br/>
        <w:t>I will, where are they?</w:t>
      </w:r>
    </w:p>
    <w:p w:rsidR="003923E0" w:rsidRDefault="003923E0" w:rsidP="00417D53">
      <w:pPr>
        <w:ind w:left="1440" w:firstLine="720"/>
        <w:jc w:val="right"/>
        <w:rPr>
          <w:rFonts w:ascii="Courier New" w:hAnsi="Courier New" w:cs="Courier New"/>
          <w:lang w:val="en-US"/>
        </w:rPr>
      </w:pPr>
      <w:r>
        <w:rPr>
          <w:rFonts w:ascii="Courier New" w:hAnsi="Courier New" w:cs="Courier New"/>
          <w:lang w:val="en-US"/>
        </w:rPr>
        <w:t>99.</w:t>
      </w:r>
    </w:p>
    <w:p w:rsidR="003923E0" w:rsidRDefault="003923E0" w:rsidP="009E25C7">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Last door after the dining room.</w:t>
      </w:r>
    </w:p>
    <w:p w:rsidR="003923E0" w:rsidRDefault="003923E0" w:rsidP="009E25C7">
      <w:pPr>
        <w:ind w:left="1440" w:firstLine="720"/>
        <w:rPr>
          <w:rFonts w:ascii="Courier New" w:hAnsi="Courier New" w:cs="Courier New"/>
          <w:lang w:val="en-US"/>
        </w:rPr>
      </w:pPr>
      <w:r>
        <w:rPr>
          <w:rFonts w:ascii="Courier New" w:hAnsi="Courier New" w:cs="Courier New"/>
          <w:lang w:val="en-US"/>
        </w:rPr>
        <w:t>FATHER GARCIA</w:t>
      </w:r>
      <w:r>
        <w:rPr>
          <w:rFonts w:ascii="Courier New" w:hAnsi="Courier New" w:cs="Courier New"/>
          <w:lang w:val="en-US"/>
        </w:rPr>
        <w:br/>
        <w:t>Please stay here.</w:t>
      </w:r>
    </w:p>
    <w:p w:rsidR="003923E0" w:rsidRDefault="003923E0" w:rsidP="009E25C7">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Please help her!</w:t>
      </w:r>
    </w:p>
    <w:p w:rsidR="003923E0" w:rsidRDefault="003923E0" w:rsidP="009E25C7">
      <w:pPr>
        <w:rPr>
          <w:rFonts w:ascii="Courier New" w:hAnsi="Courier New" w:cs="Courier New"/>
          <w:lang w:val="en-US"/>
        </w:rPr>
      </w:pPr>
      <w:r>
        <w:rPr>
          <w:rFonts w:ascii="Courier New" w:hAnsi="Courier New" w:cs="Courier New"/>
          <w:lang w:val="en-US"/>
        </w:rPr>
        <w:t>But Father Garcia already left.</w:t>
      </w:r>
    </w:p>
    <w:p w:rsidR="003923E0" w:rsidRDefault="003923E0" w:rsidP="009E25C7">
      <w:pPr>
        <w:jc w:val="right"/>
        <w:rPr>
          <w:rFonts w:ascii="Courier New" w:hAnsi="Courier New" w:cs="Courier New"/>
          <w:lang w:val="en-US"/>
        </w:rPr>
      </w:pPr>
      <w:r>
        <w:rPr>
          <w:rFonts w:ascii="Courier New" w:hAnsi="Courier New" w:cs="Courier New"/>
          <w:lang w:val="en-US"/>
        </w:rPr>
        <w:t>CUT TO:</w:t>
      </w:r>
    </w:p>
    <w:p w:rsidR="003923E0" w:rsidRDefault="003923E0" w:rsidP="009E25C7">
      <w:pPr>
        <w:rPr>
          <w:rFonts w:ascii="Courier New" w:hAnsi="Courier New" w:cs="Courier New"/>
          <w:lang w:val="en-US"/>
        </w:rPr>
      </w:pPr>
      <w:r>
        <w:rPr>
          <w:rFonts w:ascii="Courier New" w:hAnsi="Courier New" w:cs="Courier New"/>
          <w:lang w:val="en-US"/>
        </w:rPr>
        <w:t>INT. VALKIRIA’S ROOM – CONTINUED</w:t>
      </w:r>
    </w:p>
    <w:p w:rsidR="003923E0" w:rsidRDefault="003923E0" w:rsidP="009E25C7">
      <w:pPr>
        <w:rPr>
          <w:rFonts w:ascii="Courier New" w:hAnsi="Courier New" w:cs="Courier New"/>
          <w:lang w:val="en-US"/>
        </w:rPr>
      </w:pPr>
      <w:r>
        <w:rPr>
          <w:rFonts w:ascii="Courier New" w:hAnsi="Courier New" w:cs="Courier New"/>
          <w:lang w:val="en-US"/>
        </w:rPr>
        <w:t>Lucy is shaking in the bed tied up, cussing at the demonologists, the priest comes in, Crystal, Jeff and Kenneth react.</w:t>
      </w:r>
    </w:p>
    <w:p w:rsidR="003923E0" w:rsidRDefault="003923E0" w:rsidP="00D33E7A">
      <w:pPr>
        <w:ind w:left="1440" w:firstLine="720"/>
        <w:jc w:val="both"/>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Father please.</w:t>
      </w:r>
    </w:p>
    <w:p w:rsidR="003923E0" w:rsidRDefault="003923E0" w:rsidP="00D33E7A">
      <w:pPr>
        <w:ind w:left="1440" w:firstLine="720"/>
        <w:jc w:val="both"/>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It’s a strong one.</w:t>
      </w:r>
    </w:p>
    <w:p w:rsidR="003923E0" w:rsidRDefault="003923E0" w:rsidP="00D33E7A">
      <w:pPr>
        <w:ind w:left="1440" w:firstLine="720"/>
        <w:rPr>
          <w:rFonts w:ascii="Courier New" w:hAnsi="Courier New" w:cs="Courier New"/>
          <w:lang w:val="en-US"/>
        </w:rPr>
      </w:pPr>
      <w:r>
        <w:rPr>
          <w:rFonts w:ascii="Courier New" w:hAnsi="Courier New" w:cs="Courier New"/>
          <w:lang w:val="en-US"/>
        </w:rPr>
        <w:t>FATHER GARCIA</w:t>
      </w:r>
      <w:r>
        <w:rPr>
          <w:rFonts w:ascii="Courier New" w:hAnsi="Courier New" w:cs="Courier New"/>
          <w:lang w:val="en-US"/>
        </w:rPr>
        <w:br/>
        <w:t>God has the power to expulse any demon.</w:t>
      </w:r>
    </w:p>
    <w:p w:rsidR="003923E0" w:rsidRDefault="003923E0" w:rsidP="00D33E7A">
      <w:pPr>
        <w:rPr>
          <w:rFonts w:ascii="Courier New" w:hAnsi="Courier New" w:cs="Courier New"/>
          <w:lang w:val="en-US"/>
        </w:rPr>
      </w:pPr>
      <w:r>
        <w:rPr>
          <w:rFonts w:ascii="Courier New" w:hAnsi="Courier New" w:cs="Courier New"/>
          <w:lang w:val="en-US"/>
        </w:rPr>
        <w:t>Father Garcia gets in front of the bed and looks at Lucy who is staring at him with evil eyes, and then laughs.</w:t>
      </w:r>
    </w:p>
    <w:p w:rsidR="003923E0" w:rsidRDefault="003923E0" w:rsidP="00D33E7A">
      <w:pPr>
        <w:ind w:left="1440" w:firstLine="720"/>
        <w:rPr>
          <w:rFonts w:ascii="Courier New" w:hAnsi="Courier New" w:cs="Courier New"/>
          <w:lang w:val="en-US"/>
        </w:rPr>
      </w:pPr>
      <w:r>
        <w:rPr>
          <w:rFonts w:ascii="Courier New" w:hAnsi="Courier New" w:cs="Courier New"/>
          <w:lang w:val="en-US"/>
        </w:rPr>
        <w:t>FATHER GARCIA</w:t>
      </w:r>
      <w:r>
        <w:rPr>
          <w:rFonts w:ascii="Courier New" w:hAnsi="Courier New" w:cs="Courier New"/>
          <w:lang w:val="en-US"/>
        </w:rPr>
        <w:br/>
        <w:t>In the name of the father, the son, and the Holy Spirit.</w:t>
      </w:r>
    </w:p>
    <w:p w:rsidR="003923E0" w:rsidRDefault="003923E0" w:rsidP="00D33E7A">
      <w:pPr>
        <w:rPr>
          <w:rFonts w:ascii="Courier New" w:hAnsi="Courier New" w:cs="Courier New"/>
          <w:lang w:val="en-US"/>
        </w:rPr>
      </w:pPr>
      <w:r>
        <w:rPr>
          <w:rFonts w:ascii="Courier New" w:hAnsi="Courier New" w:cs="Courier New"/>
          <w:lang w:val="en-US"/>
        </w:rPr>
        <w:t>The Priest throws holy water at the demon, it burns a little bit.</w:t>
      </w:r>
    </w:p>
    <w:p w:rsidR="003923E0" w:rsidRDefault="003923E0" w:rsidP="00D33E7A">
      <w:pPr>
        <w:ind w:left="1440" w:firstLine="720"/>
        <w:rPr>
          <w:rFonts w:ascii="Courier New" w:hAnsi="Courier New" w:cs="Courier New"/>
          <w:lang w:val="en-US"/>
        </w:rPr>
      </w:pPr>
      <w:r>
        <w:rPr>
          <w:rFonts w:ascii="Courier New" w:hAnsi="Courier New" w:cs="Courier New"/>
          <w:lang w:val="en-US"/>
        </w:rPr>
        <w:t>FATHER GARCIA</w:t>
      </w:r>
      <w:r>
        <w:rPr>
          <w:rFonts w:ascii="Courier New" w:hAnsi="Courier New" w:cs="Courier New"/>
          <w:lang w:val="en-US"/>
        </w:rPr>
        <w:br/>
        <w:t>What do you want from this family?</w:t>
      </w:r>
    </w:p>
    <w:p w:rsidR="003923E0" w:rsidRDefault="003923E0" w:rsidP="00D33E7A">
      <w:pPr>
        <w:rPr>
          <w:rFonts w:ascii="Courier New" w:hAnsi="Courier New" w:cs="Courier New"/>
          <w:lang w:val="en-US"/>
        </w:rPr>
      </w:pPr>
      <w:r>
        <w:rPr>
          <w:rFonts w:ascii="Courier New" w:hAnsi="Courier New" w:cs="Courier New"/>
          <w:lang w:val="en-US"/>
        </w:rPr>
        <w:t>The demon laughs.</w:t>
      </w:r>
    </w:p>
    <w:p w:rsidR="003923E0" w:rsidRDefault="003923E0" w:rsidP="00D33E7A">
      <w:pPr>
        <w:ind w:left="1440" w:firstLine="720"/>
        <w:rPr>
          <w:rFonts w:ascii="Courier New" w:hAnsi="Courier New" w:cs="Courier New"/>
          <w:lang w:val="en-US"/>
        </w:rPr>
      </w:pPr>
      <w:r>
        <w:rPr>
          <w:rFonts w:ascii="Courier New" w:hAnsi="Courier New" w:cs="Courier New"/>
          <w:lang w:val="en-US"/>
        </w:rPr>
        <w:t>FATHER GARCIA</w:t>
      </w:r>
      <w:r>
        <w:rPr>
          <w:rFonts w:ascii="Courier New" w:hAnsi="Courier New" w:cs="Courier New"/>
          <w:lang w:val="en-US"/>
        </w:rPr>
        <w:br/>
        <w:t>Who are you?</w:t>
      </w:r>
    </w:p>
    <w:p w:rsidR="003923E0" w:rsidRDefault="003923E0" w:rsidP="00D33E7A">
      <w:pPr>
        <w:rPr>
          <w:rFonts w:ascii="Courier New" w:hAnsi="Courier New" w:cs="Courier New"/>
          <w:lang w:val="en-US"/>
        </w:rPr>
      </w:pPr>
      <w:r>
        <w:rPr>
          <w:rFonts w:ascii="Courier New" w:hAnsi="Courier New" w:cs="Courier New"/>
          <w:lang w:val="en-US"/>
        </w:rPr>
        <w:t>The demon keeps on laughing.</w:t>
      </w:r>
    </w:p>
    <w:p w:rsidR="003923E0" w:rsidRDefault="003923E0" w:rsidP="00D33E7A">
      <w:pPr>
        <w:ind w:left="1440" w:firstLine="720"/>
        <w:rPr>
          <w:rFonts w:ascii="Courier New" w:hAnsi="Courier New" w:cs="Courier New"/>
          <w:lang w:val="en-US"/>
        </w:rPr>
      </w:pPr>
      <w:r>
        <w:rPr>
          <w:rFonts w:ascii="Courier New" w:hAnsi="Courier New" w:cs="Courier New"/>
          <w:lang w:val="en-US"/>
        </w:rPr>
        <w:t>FATHER GARCIA</w:t>
      </w:r>
      <w:r>
        <w:rPr>
          <w:rFonts w:ascii="Courier New" w:hAnsi="Courier New" w:cs="Courier New"/>
          <w:lang w:val="en-US"/>
        </w:rPr>
        <w:br/>
        <w:t>You think it’s funny? I want to see you laugh at this.</w:t>
      </w:r>
    </w:p>
    <w:p w:rsidR="003923E0" w:rsidRDefault="003923E0" w:rsidP="00D33E7A">
      <w:pPr>
        <w:rPr>
          <w:rFonts w:ascii="Courier New" w:hAnsi="Courier New" w:cs="Courier New"/>
          <w:lang w:val="en-US"/>
        </w:rPr>
      </w:pPr>
      <w:r>
        <w:rPr>
          <w:rFonts w:ascii="Courier New" w:hAnsi="Courier New" w:cs="Courier New"/>
          <w:lang w:val="en-US"/>
        </w:rPr>
        <w:t>Father Garcia throws some holy water at her, it burns.</w:t>
      </w:r>
    </w:p>
    <w:p w:rsidR="003923E0" w:rsidRDefault="003923E0" w:rsidP="00417D53">
      <w:pPr>
        <w:ind w:left="1440" w:firstLine="720"/>
        <w:jc w:val="right"/>
        <w:rPr>
          <w:rFonts w:ascii="Courier New" w:hAnsi="Courier New" w:cs="Courier New"/>
          <w:lang w:val="en-US"/>
        </w:rPr>
      </w:pPr>
      <w:r>
        <w:rPr>
          <w:rFonts w:ascii="Courier New" w:hAnsi="Courier New" w:cs="Courier New"/>
          <w:lang w:val="en-US"/>
        </w:rPr>
        <w:t>100.</w:t>
      </w:r>
    </w:p>
    <w:p w:rsidR="003923E0" w:rsidRDefault="003923E0" w:rsidP="00417D53">
      <w:pPr>
        <w:ind w:left="1440" w:firstLine="720"/>
        <w:rPr>
          <w:rFonts w:ascii="Courier New" w:hAnsi="Courier New" w:cs="Courier New"/>
          <w:lang w:val="en-US"/>
        </w:rPr>
      </w:pPr>
      <w:r>
        <w:rPr>
          <w:rFonts w:ascii="Courier New" w:hAnsi="Courier New" w:cs="Courier New"/>
          <w:lang w:val="en-US"/>
        </w:rPr>
        <w:t>LUCY</w:t>
      </w:r>
      <w:r>
        <w:rPr>
          <w:rFonts w:ascii="Courier New" w:hAnsi="Courier New" w:cs="Courier New"/>
          <w:lang w:val="en-US"/>
        </w:rPr>
        <w:br/>
        <w:t>No matter how much of that crap you throw at me, I’m not leaving this girl.</w:t>
      </w:r>
    </w:p>
    <w:p w:rsidR="003923E0" w:rsidRDefault="003923E0" w:rsidP="00D33E7A">
      <w:pPr>
        <w:rPr>
          <w:rFonts w:ascii="Courier New" w:hAnsi="Courier New" w:cs="Courier New"/>
          <w:lang w:val="en-US"/>
        </w:rPr>
      </w:pPr>
      <w:r>
        <w:rPr>
          <w:rFonts w:ascii="Courier New" w:hAnsi="Courier New" w:cs="Courier New"/>
          <w:lang w:val="en-US"/>
        </w:rPr>
        <w:t>The father starts the exorcism, he’s repeating things while throwing holy water at her.</w:t>
      </w:r>
    </w:p>
    <w:p w:rsidR="003923E0" w:rsidRDefault="003923E0" w:rsidP="00D33E7A">
      <w:pPr>
        <w:rPr>
          <w:rFonts w:ascii="Courier New" w:hAnsi="Courier New" w:cs="Courier New"/>
          <w:lang w:val="en-US"/>
        </w:rPr>
      </w:pPr>
      <w:r>
        <w:rPr>
          <w:rFonts w:ascii="Courier New" w:hAnsi="Courier New" w:cs="Courier New"/>
          <w:lang w:val="en-US"/>
        </w:rPr>
        <w:t>She squirms then laughs then squirms again.</w:t>
      </w:r>
    </w:p>
    <w:p w:rsidR="003923E0" w:rsidRDefault="003923E0" w:rsidP="00D33E7A">
      <w:pPr>
        <w:rPr>
          <w:rFonts w:ascii="Courier New" w:hAnsi="Courier New" w:cs="Courier New"/>
          <w:lang w:val="en-US"/>
        </w:rPr>
      </w:pPr>
      <w:r>
        <w:rPr>
          <w:rFonts w:ascii="Courier New" w:hAnsi="Courier New" w:cs="Courier New"/>
          <w:lang w:val="en-US"/>
        </w:rPr>
        <w:t>The father is going at it, still repeating things in the bible, throwing holy water.</w:t>
      </w:r>
    </w:p>
    <w:p w:rsidR="003923E0" w:rsidRDefault="003923E0" w:rsidP="00D33E7A">
      <w:pPr>
        <w:rPr>
          <w:rFonts w:ascii="Courier New" w:hAnsi="Courier New" w:cs="Courier New"/>
          <w:lang w:val="en-US"/>
        </w:rPr>
      </w:pPr>
      <w:r>
        <w:rPr>
          <w:rFonts w:ascii="Courier New" w:hAnsi="Courier New" w:cs="Courier New"/>
          <w:lang w:val="en-US"/>
        </w:rPr>
        <w:t>SMASH!</w:t>
      </w:r>
    </w:p>
    <w:p w:rsidR="003923E0" w:rsidRDefault="003923E0" w:rsidP="00D33E7A">
      <w:pPr>
        <w:rPr>
          <w:rFonts w:ascii="Courier New" w:hAnsi="Courier New" w:cs="Courier New"/>
          <w:lang w:val="en-US"/>
        </w:rPr>
      </w:pPr>
      <w:r>
        <w:rPr>
          <w:rFonts w:ascii="Courier New" w:hAnsi="Courier New" w:cs="Courier New"/>
          <w:lang w:val="en-US"/>
        </w:rPr>
        <w:t>The window on the side breaks, Crystal jumps. Kenneth is filming the exorcism.</w:t>
      </w:r>
    </w:p>
    <w:p w:rsidR="003923E0" w:rsidRDefault="003923E0" w:rsidP="00D33E7A">
      <w:pPr>
        <w:rPr>
          <w:rFonts w:ascii="Courier New" w:hAnsi="Courier New" w:cs="Courier New"/>
          <w:lang w:val="en-US"/>
        </w:rPr>
      </w:pPr>
      <w:r>
        <w:rPr>
          <w:rFonts w:ascii="Courier New" w:hAnsi="Courier New" w:cs="Courier New"/>
          <w:lang w:val="en-US"/>
        </w:rPr>
        <w:t>The father throws more holy water at the demon, bruises and marks start appearing on the spot the holy water landed on.</w:t>
      </w:r>
    </w:p>
    <w:p w:rsidR="003923E0" w:rsidRDefault="003923E0" w:rsidP="00D33E7A">
      <w:pPr>
        <w:rPr>
          <w:rFonts w:ascii="Courier New" w:hAnsi="Courier New" w:cs="Courier New"/>
          <w:lang w:val="en-US"/>
        </w:rPr>
      </w:pPr>
      <w:r>
        <w:rPr>
          <w:rFonts w:ascii="Courier New" w:hAnsi="Courier New" w:cs="Courier New"/>
          <w:lang w:val="en-US"/>
        </w:rPr>
        <w:t>The demon laughs.</w:t>
      </w:r>
    </w:p>
    <w:p w:rsidR="003923E0" w:rsidRDefault="003923E0" w:rsidP="00D33E7A">
      <w:pPr>
        <w:rPr>
          <w:rFonts w:ascii="Courier New" w:hAnsi="Courier New" w:cs="Courier New"/>
          <w:lang w:val="en-US"/>
        </w:rPr>
      </w:pPr>
      <w:r>
        <w:rPr>
          <w:rFonts w:ascii="Courier New" w:hAnsi="Courier New" w:cs="Courier New"/>
          <w:lang w:val="en-US"/>
        </w:rPr>
        <w:t>Possessed, Lucy turns to look at the wardrobe and makes it fall, Jeff and Crystal get out of the way.</w:t>
      </w:r>
    </w:p>
    <w:p w:rsidR="003923E0" w:rsidRDefault="003923E0" w:rsidP="00D33E7A">
      <w:pPr>
        <w:rPr>
          <w:rFonts w:ascii="Courier New" w:hAnsi="Courier New" w:cs="Courier New"/>
          <w:lang w:val="en-US"/>
        </w:rPr>
      </w:pPr>
      <w:r>
        <w:rPr>
          <w:rFonts w:ascii="Courier New" w:hAnsi="Courier New" w:cs="Courier New"/>
          <w:lang w:val="en-US"/>
        </w:rPr>
        <w:t>BOOM!</w:t>
      </w:r>
    </w:p>
    <w:p w:rsidR="003923E0" w:rsidRDefault="003923E0" w:rsidP="00D33E7A">
      <w:pPr>
        <w:rPr>
          <w:rFonts w:ascii="Courier New" w:hAnsi="Courier New" w:cs="Courier New"/>
          <w:lang w:val="en-US"/>
        </w:rPr>
      </w:pPr>
      <w:r>
        <w:rPr>
          <w:rFonts w:ascii="Courier New" w:hAnsi="Courier New" w:cs="Courier New"/>
          <w:lang w:val="en-US"/>
        </w:rPr>
        <w:t>A whole in the wall appears.</w:t>
      </w:r>
    </w:p>
    <w:p w:rsidR="003923E0" w:rsidRDefault="003923E0" w:rsidP="00D33E7A">
      <w:pPr>
        <w:rPr>
          <w:rFonts w:ascii="Courier New" w:hAnsi="Courier New" w:cs="Courier New"/>
          <w:lang w:val="en-US"/>
        </w:rPr>
      </w:pPr>
      <w:r>
        <w:rPr>
          <w:rFonts w:ascii="Courier New" w:hAnsi="Courier New" w:cs="Courier New"/>
          <w:lang w:val="en-US"/>
        </w:rPr>
        <w:t>SMASH!</w:t>
      </w:r>
    </w:p>
    <w:p w:rsidR="003923E0" w:rsidRDefault="003923E0" w:rsidP="00D33E7A">
      <w:pPr>
        <w:rPr>
          <w:rFonts w:ascii="Courier New" w:hAnsi="Courier New" w:cs="Courier New"/>
          <w:lang w:val="en-US"/>
        </w:rPr>
      </w:pPr>
      <w:r>
        <w:rPr>
          <w:rFonts w:ascii="Courier New" w:hAnsi="Courier New" w:cs="Courier New"/>
          <w:lang w:val="en-US"/>
        </w:rPr>
        <w:t>The door breaks</w:t>
      </w:r>
    </w:p>
    <w:p w:rsidR="003923E0" w:rsidRDefault="003923E0" w:rsidP="00D33E7A">
      <w:pPr>
        <w:rPr>
          <w:rFonts w:ascii="Courier New" w:hAnsi="Courier New" w:cs="Courier New"/>
          <w:lang w:val="en-US"/>
        </w:rPr>
      </w:pPr>
      <w:r>
        <w:rPr>
          <w:rFonts w:ascii="Courier New" w:hAnsi="Courier New" w:cs="Courier New"/>
          <w:lang w:val="en-US"/>
        </w:rPr>
        <w:t>WHOOSH!</w:t>
      </w:r>
    </w:p>
    <w:p w:rsidR="003923E0" w:rsidRDefault="003923E0" w:rsidP="00D33E7A">
      <w:pPr>
        <w:rPr>
          <w:rFonts w:ascii="Courier New" w:hAnsi="Courier New" w:cs="Courier New"/>
          <w:lang w:val="en-US"/>
        </w:rPr>
      </w:pPr>
      <w:r>
        <w:rPr>
          <w:rFonts w:ascii="Courier New" w:hAnsi="Courier New" w:cs="Courier New"/>
          <w:lang w:val="en-US"/>
        </w:rPr>
        <w:t>Old Mirrors, Drawers and lamps start flying around the room, each going after one person.</w:t>
      </w:r>
    </w:p>
    <w:p w:rsidR="003923E0" w:rsidRDefault="003923E0" w:rsidP="00D33E7A">
      <w:pPr>
        <w:rPr>
          <w:rFonts w:ascii="Courier New" w:hAnsi="Courier New" w:cs="Courier New"/>
          <w:lang w:val="en-US"/>
        </w:rPr>
      </w:pPr>
      <w:r>
        <w:rPr>
          <w:rFonts w:ascii="Courier New" w:hAnsi="Courier New" w:cs="Courier New"/>
          <w:lang w:val="en-US"/>
        </w:rPr>
        <w:t>BOOM!</w:t>
      </w:r>
    </w:p>
    <w:p w:rsidR="003923E0" w:rsidRDefault="003923E0" w:rsidP="00D33E7A">
      <w:pPr>
        <w:rPr>
          <w:rFonts w:ascii="Courier New" w:hAnsi="Courier New" w:cs="Courier New"/>
          <w:lang w:val="en-US"/>
        </w:rPr>
      </w:pPr>
      <w:r>
        <w:rPr>
          <w:rFonts w:ascii="Courier New" w:hAnsi="Courier New" w:cs="Courier New"/>
          <w:lang w:val="en-US"/>
        </w:rPr>
        <w:t>One mirror hits Jeff in the face he falls to the ground, The demon laughs.</w:t>
      </w:r>
    </w:p>
    <w:p w:rsidR="003923E0" w:rsidRDefault="003923E0" w:rsidP="00CA4E0C">
      <w:pPr>
        <w:jc w:val="right"/>
        <w:rPr>
          <w:rFonts w:ascii="Courier New" w:hAnsi="Courier New" w:cs="Courier New"/>
          <w:lang w:val="en-US"/>
        </w:rPr>
      </w:pPr>
      <w:r>
        <w:rPr>
          <w:rFonts w:ascii="Courier New" w:hAnsi="Courier New" w:cs="Courier New"/>
          <w:lang w:val="en-US"/>
        </w:rPr>
        <w:t>CUT TO:</w:t>
      </w:r>
    </w:p>
    <w:p w:rsidR="003923E0" w:rsidRDefault="003923E0" w:rsidP="00CA4E0C">
      <w:pPr>
        <w:rPr>
          <w:rFonts w:ascii="Courier New" w:hAnsi="Courier New" w:cs="Courier New"/>
          <w:lang w:val="en-US"/>
        </w:rPr>
      </w:pPr>
      <w:r>
        <w:rPr>
          <w:rFonts w:ascii="Courier New" w:hAnsi="Courier New" w:cs="Courier New"/>
          <w:lang w:val="en-US"/>
        </w:rPr>
        <w:t>INT. HALLWAY – CONTINUED</w:t>
      </w:r>
    </w:p>
    <w:p w:rsidR="003923E0" w:rsidRDefault="003923E0" w:rsidP="00CA4E0C">
      <w:pPr>
        <w:rPr>
          <w:rFonts w:ascii="Courier New" w:hAnsi="Courier New" w:cs="Courier New"/>
          <w:lang w:val="en-US"/>
        </w:rPr>
      </w:pPr>
      <w:r>
        <w:rPr>
          <w:rFonts w:ascii="Courier New" w:hAnsi="Courier New" w:cs="Courier New"/>
          <w:lang w:val="en-US"/>
        </w:rPr>
        <w:t>Martha and John are looking into the room.</w:t>
      </w:r>
    </w:p>
    <w:p w:rsidR="003923E0" w:rsidRDefault="003923E0" w:rsidP="00417D53">
      <w:pPr>
        <w:ind w:left="1440" w:firstLine="720"/>
        <w:jc w:val="right"/>
        <w:rPr>
          <w:rFonts w:ascii="Courier New" w:hAnsi="Courier New" w:cs="Courier New"/>
          <w:lang w:val="en-US"/>
        </w:rPr>
      </w:pPr>
      <w:r>
        <w:rPr>
          <w:rFonts w:ascii="Courier New" w:hAnsi="Courier New" w:cs="Courier New"/>
          <w:lang w:val="en-US"/>
        </w:rPr>
        <w:t>101.</w:t>
      </w:r>
    </w:p>
    <w:p w:rsidR="003923E0" w:rsidRDefault="003923E0" w:rsidP="00CA4E0C">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John what’s happening?!</w:t>
      </w:r>
    </w:p>
    <w:p w:rsidR="003923E0" w:rsidRDefault="003923E0" w:rsidP="00CA4E0C">
      <w:pPr>
        <w:ind w:left="1440" w:firstLine="720"/>
        <w:rPr>
          <w:rFonts w:ascii="Courier New" w:hAnsi="Courier New" w:cs="Courier New"/>
          <w:lang w:val="en-US"/>
        </w:rPr>
      </w:pPr>
      <w:r>
        <w:rPr>
          <w:rFonts w:ascii="Courier New" w:hAnsi="Courier New" w:cs="Courier New"/>
          <w:lang w:val="en-US"/>
        </w:rPr>
        <w:t>JOHN</w:t>
      </w:r>
      <w:r>
        <w:rPr>
          <w:rFonts w:ascii="Courier New" w:hAnsi="Courier New" w:cs="Courier New"/>
          <w:lang w:val="en-US"/>
        </w:rPr>
        <w:br/>
        <w:t>I don’t know.</w:t>
      </w:r>
    </w:p>
    <w:p w:rsidR="003923E0" w:rsidRDefault="003923E0" w:rsidP="00CA4E0C">
      <w:pPr>
        <w:rPr>
          <w:rFonts w:ascii="Courier New" w:hAnsi="Courier New" w:cs="Courier New"/>
          <w:lang w:val="en-US"/>
        </w:rPr>
      </w:pPr>
      <w:r>
        <w:rPr>
          <w:rFonts w:ascii="Courier New" w:hAnsi="Courier New" w:cs="Courier New"/>
          <w:lang w:val="en-US"/>
        </w:rPr>
        <w:t>John and Martha run towards the door and open it, revealing windows breaking, mirrors and lamps flying, doors opening and closing, and the whole bed levitating.</w:t>
      </w:r>
    </w:p>
    <w:p w:rsidR="003923E0" w:rsidRDefault="003923E0" w:rsidP="00CA4E0C">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Oh my God!</w:t>
      </w:r>
    </w:p>
    <w:p w:rsidR="003923E0" w:rsidRDefault="003923E0" w:rsidP="00CA4E0C">
      <w:pPr>
        <w:ind w:left="1440" w:firstLine="720"/>
        <w:rPr>
          <w:rFonts w:ascii="Courier New" w:hAnsi="Courier New" w:cs="Courier New"/>
          <w:lang w:val="en-US"/>
        </w:rPr>
      </w:pPr>
      <w:r>
        <w:rPr>
          <w:rFonts w:ascii="Courier New" w:hAnsi="Courier New" w:cs="Courier New"/>
          <w:lang w:val="en-US"/>
        </w:rPr>
        <w:t>FATHER GARCIA</w:t>
      </w:r>
      <w:r>
        <w:rPr>
          <w:rFonts w:ascii="Courier New" w:hAnsi="Courier New" w:cs="Courier New"/>
          <w:lang w:val="en-US"/>
        </w:rPr>
        <w:br/>
        <w:t>Put the bed down! PUT THE BED DOWN!</w:t>
      </w:r>
    </w:p>
    <w:p w:rsidR="003923E0" w:rsidRDefault="003923E0" w:rsidP="00CA4E0C">
      <w:pPr>
        <w:rPr>
          <w:rFonts w:ascii="Courier New" w:hAnsi="Courier New" w:cs="Courier New"/>
          <w:lang w:val="en-US"/>
        </w:rPr>
      </w:pPr>
      <w:r>
        <w:rPr>
          <w:rFonts w:ascii="Courier New" w:hAnsi="Courier New" w:cs="Courier New"/>
          <w:lang w:val="en-US"/>
        </w:rPr>
        <w:t>The demon laughs, and the bed falls. The demon is not moving at all whatsoever, the father keeps the exorcism going.</w:t>
      </w:r>
    </w:p>
    <w:p w:rsidR="003923E0" w:rsidRDefault="003923E0" w:rsidP="00CA4E0C">
      <w:pPr>
        <w:ind w:left="1440" w:firstLine="720"/>
        <w:rPr>
          <w:rFonts w:ascii="Courier New" w:hAnsi="Courier New" w:cs="Courier New"/>
          <w:lang w:val="en-US"/>
        </w:rPr>
      </w:pPr>
      <w:r>
        <w:rPr>
          <w:rFonts w:ascii="Courier New" w:hAnsi="Courier New" w:cs="Courier New"/>
          <w:lang w:val="en-US"/>
        </w:rPr>
        <w:t>FATHER GARCIA</w:t>
      </w:r>
      <w:r>
        <w:rPr>
          <w:rFonts w:ascii="Courier New" w:hAnsi="Courier New" w:cs="Courier New"/>
          <w:lang w:val="en-US"/>
        </w:rPr>
        <w:br/>
        <w:t>In the name of God, I command you back to hell!</w:t>
      </w:r>
    </w:p>
    <w:p w:rsidR="003923E0" w:rsidRDefault="003923E0" w:rsidP="00CA4E0C">
      <w:pPr>
        <w:rPr>
          <w:rFonts w:ascii="Courier New" w:hAnsi="Courier New" w:cs="Courier New"/>
          <w:lang w:val="en-US"/>
        </w:rPr>
      </w:pPr>
      <w:r>
        <w:rPr>
          <w:rFonts w:ascii="Courier New" w:hAnsi="Courier New" w:cs="Courier New"/>
          <w:lang w:val="en-US"/>
        </w:rPr>
        <w:t>Nothing happens, no one went to hell, it’s just the demon in Lucy’s body on the bed. Father Garcia turns to look at the Demonologists.</w:t>
      </w:r>
    </w:p>
    <w:p w:rsidR="003923E0" w:rsidRDefault="003923E0" w:rsidP="00CA4E0C">
      <w:pPr>
        <w:ind w:left="1440" w:firstLine="720"/>
        <w:rPr>
          <w:rFonts w:ascii="Courier New" w:hAnsi="Courier New" w:cs="Courier New"/>
          <w:lang w:val="en-US"/>
        </w:rPr>
      </w:pPr>
      <w:r>
        <w:rPr>
          <w:rFonts w:ascii="Courier New" w:hAnsi="Courier New" w:cs="Courier New"/>
          <w:lang w:val="en-US"/>
        </w:rPr>
        <w:t>FATHER GARCIA</w:t>
      </w:r>
      <w:r>
        <w:rPr>
          <w:rFonts w:ascii="Courier New" w:hAnsi="Courier New" w:cs="Courier New"/>
          <w:lang w:val="en-US"/>
        </w:rPr>
        <w:br/>
        <w:t>That was supposed to be the end of the exorcism!</w:t>
      </w:r>
    </w:p>
    <w:p w:rsidR="003923E0" w:rsidRDefault="003923E0" w:rsidP="00CA4E0C">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Something is wrong! That was supposed to be the end of the curse, she must be in hell!</w:t>
      </w:r>
    </w:p>
    <w:p w:rsidR="003923E0" w:rsidRDefault="003923E0" w:rsidP="00CA4E0C">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Isn’t there something in the curse we missed?</w:t>
      </w:r>
    </w:p>
    <w:p w:rsidR="003923E0" w:rsidRDefault="003923E0" w:rsidP="00CA4E0C">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I don’t think so.</w:t>
      </w:r>
    </w:p>
    <w:p w:rsidR="003923E0" w:rsidRDefault="003923E0" w:rsidP="00CA4E0C">
      <w:pPr>
        <w:rPr>
          <w:rFonts w:ascii="Courier New" w:hAnsi="Courier New" w:cs="Courier New"/>
          <w:lang w:val="en-US"/>
        </w:rPr>
      </w:pPr>
      <w:r>
        <w:rPr>
          <w:rFonts w:ascii="Courier New" w:hAnsi="Courier New" w:cs="Courier New"/>
          <w:lang w:val="en-US"/>
        </w:rPr>
        <w:t>And then Crystal remembers</w:t>
      </w:r>
    </w:p>
    <w:p w:rsidR="003923E0" w:rsidRDefault="003923E0" w:rsidP="00CA4E0C">
      <w:pPr>
        <w:rPr>
          <w:rFonts w:ascii="Courier New" w:hAnsi="Courier New" w:cs="Courier New"/>
          <w:lang w:val="en-US"/>
        </w:rPr>
      </w:pPr>
      <w:r w:rsidRPr="00CA4E0C">
        <w:rPr>
          <w:rFonts w:ascii="Courier New" w:hAnsi="Courier New" w:cs="Courier New"/>
          <w:b/>
          <w:lang w:val="en-US"/>
        </w:rPr>
        <w:t>FLASHBACK</w:t>
      </w:r>
      <w:r>
        <w:rPr>
          <w:rFonts w:ascii="Courier New" w:hAnsi="Courier New" w:cs="Courier New"/>
          <w:b/>
          <w:lang w:val="en-US"/>
        </w:rPr>
        <w:t xml:space="preserve"> – </w:t>
      </w:r>
      <w:r>
        <w:rPr>
          <w:rFonts w:ascii="Courier New" w:hAnsi="Courier New" w:cs="Courier New"/>
          <w:lang w:val="en-US"/>
        </w:rPr>
        <w:t>INT. BASEMENT</w:t>
      </w:r>
    </w:p>
    <w:p w:rsidR="003923E0" w:rsidRDefault="003923E0" w:rsidP="00CA4E0C">
      <w:pPr>
        <w:rPr>
          <w:rFonts w:ascii="Courier New" w:hAnsi="Courier New" w:cs="Courier New"/>
          <w:lang w:val="en-US"/>
        </w:rPr>
      </w:pPr>
      <w:r>
        <w:rPr>
          <w:rFonts w:ascii="Courier New" w:hAnsi="Courier New" w:cs="Courier New"/>
          <w:lang w:val="en-US"/>
        </w:rPr>
        <w:t>Crystal picks the curse book up, half of a paper fell into the trunk.</w:t>
      </w:r>
    </w:p>
    <w:p w:rsidR="003923E0" w:rsidRDefault="003923E0" w:rsidP="00CA4E0C">
      <w:pPr>
        <w:rPr>
          <w:rFonts w:ascii="Courier New" w:hAnsi="Courier New" w:cs="Courier New"/>
          <w:b/>
          <w:lang w:val="en-US"/>
        </w:rPr>
      </w:pPr>
      <w:r w:rsidRPr="00CA4E0C">
        <w:rPr>
          <w:rFonts w:ascii="Courier New" w:hAnsi="Courier New" w:cs="Courier New"/>
          <w:b/>
          <w:lang w:val="en-US"/>
        </w:rPr>
        <w:t>BACK TO REALITY</w:t>
      </w:r>
    </w:p>
    <w:p w:rsidR="003923E0" w:rsidRDefault="003923E0" w:rsidP="00CA4E0C">
      <w:pPr>
        <w:rPr>
          <w:rFonts w:ascii="Courier New" w:hAnsi="Courier New" w:cs="Courier New"/>
          <w:lang w:val="en-US"/>
        </w:rPr>
      </w:pPr>
      <w:r>
        <w:rPr>
          <w:rFonts w:ascii="Courier New" w:hAnsi="Courier New" w:cs="Courier New"/>
          <w:lang w:val="en-US"/>
        </w:rPr>
        <w:t>Crystal reaches her pockets and takes out the paper in which the curse is written, the bottom is missing.</w:t>
      </w:r>
    </w:p>
    <w:p w:rsidR="003923E0" w:rsidRDefault="003923E0" w:rsidP="00417D53">
      <w:pPr>
        <w:jc w:val="right"/>
        <w:rPr>
          <w:rFonts w:ascii="Courier New" w:hAnsi="Courier New" w:cs="Courier New"/>
          <w:lang w:val="en-US"/>
        </w:rPr>
      </w:pPr>
      <w:r>
        <w:rPr>
          <w:rFonts w:ascii="Courier New" w:hAnsi="Courier New" w:cs="Courier New"/>
          <w:lang w:val="en-US"/>
        </w:rPr>
        <w:t>102.</w:t>
      </w:r>
    </w:p>
    <w:p w:rsidR="003923E0" w:rsidRDefault="003923E0" w:rsidP="00CA4E0C">
      <w:pPr>
        <w:rPr>
          <w:rFonts w:ascii="Courier New" w:hAnsi="Courier New" w:cs="Courier New"/>
          <w:lang w:val="en-US"/>
        </w:rPr>
      </w:pPr>
      <w:r>
        <w:rPr>
          <w:rFonts w:ascii="Courier New" w:hAnsi="Courier New" w:cs="Courier New"/>
          <w:lang w:val="en-US"/>
        </w:rPr>
        <w:t>Crystal runs out the room.</w:t>
      </w:r>
    </w:p>
    <w:p w:rsidR="003923E0" w:rsidRDefault="003923E0" w:rsidP="00CA4E0C">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Crystal wait!</w:t>
      </w:r>
    </w:p>
    <w:p w:rsidR="003923E0" w:rsidRDefault="003923E0" w:rsidP="00C111EA">
      <w:pPr>
        <w:rPr>
          <w:rFonts w:ascii="Courier New" w:hAnsi="Courier New" w:cs="Courier New"/>
          <w:lang w:val="en-US"/>
        </w:rPr>
      </w:pPr>
      <w:r>
        <w:rPr>
          <w:rFonts w:ascii="Courier New" w:hAnsi="Courier New" w:cs="Courier New"/>
          <w:lang w:val="en-US"/>
        </w:rPr>
        <w:t>Jeff turns, the demon is starting to move, screaming and laughing again, swearing at everybody.</w:t>
      </w:r>
    </w:p>
    <w:p w:rsidR="003923E0" w:rsidRDefault="003923E0" w:rsidP="00C111EA">
      <w:pPr>
        <w:jc w:val="right"/>
        <w:rPr>
          <w:rFonts w:ascii="Courier New" w:hAnsi="Courier New" w:cs="Courier New"/>
          <w:lang w:val="en-US"/>
        </w:rPr>
      </w:pPr>
      <w:r>
        <w:rPr>
          <w:rFonts w:ascii="Courier New" w:hAnsi="Courier New" w:cs="Courier New"/>
          <w:lang w:val="en-US"/>
        </w:rPr>
        <w:t>CUT TO:</w:t>
      </w:r>
    </w:p>
    <w:p w:rsidR="003923E0" w:rsidRDefault="003923E0" w:rsidP="00C111EA">
      <w:pPr>
        <w:rPr>
          <w:rFonts w:ascii="Courier New" w:hAnsi="Courier New" w:cs="Courier New"/>
          <w:lang w:val="en-US"/>
        </w:rPr>
      </w:pPr>
      <w:r>
        <w:rPr>
          <w:rFonts w:ascii="Courier New" w:hAnsi="Courier New" w:cs="Courier New"/>
          <w:lang w:val="en-US"/>
        </w:rPr>
        <w:t>INT. BASEMENT – CONTINUED</w:t>
      </w:r>
    </w:p>
    <w:p w:rsidR="003923E0" w:rsidRDefault="003923E0" w:rsidP="00C111EA">
      <w:pPr>
        <w:rPr>
          <w:rFonts w:ascii="Courier New" w:hAnsi="Courier New" w:cs="Courier New"/>
          <w:lang w:val="en-US"/>
        </w:rPr>
      </w:pPr>
      <w:r>
        <w:rPr>
          <w:rFonts w:ascii="Courier New" w:hAnsi="Courier New" w:cs="Courier New"/>
          <w:lang w:val="en-US"/>
        </w:rPr>
        <w:t>Crystal opens the trunk in the basement, there’s a piece of paper at the bottom, she grabs it.</w:t>
      </w:r>
    </w:p>
    <w:p w:rsidR="003923E0" w:rsidRDefault="003923E0" w:rsidP="00C111EA">
      <w:pPr>
        <w:rPr>
          <w:rFonts w:ascii="Courier New" w:hAnsi="Courier New" w:cs="Courier New"/>
          <w:lang w:val="en-US"/>
        </w:rPr>
      </w:pPr>
      <w:r>
        <w:rPr>
          <w:rFonts w:ascii="Courier New" w:hAnsi="Courier New" w:cs="Courier New"/>
          <w:lang w:val="en-US"/>
        </w:rPr>
        <w:t>It reads “AND I WON’T STOP UNTIL I SEE SOMEONWE DEAD”</w:t>
      </w:r>
    </w:p>
    <w:p w:rsidR="003923E0" w:rsidRDefault="003923E0" w:rsidP="00C111EA">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“If my home is taken”</w:t>
      </w:r>
      <w:r>
        <w:rPr>
          <w:rFonts w:ascii="Courier New" w:hAnsi="Courier New" w:cs="Courier New"/>
          <w:lang w:val="en-US"/>
        </w:rPr>
        <w:br/>
        <w:t>“After my forsaken”</w:t>
      </w:r>
      <w:r>
        <w:rPr>
          <w:rFonts w:ascii="Courier New" w:hAnsi="Courier New" w:cs="Courier New"/>
          <w:lang w:val="en-US"/>
        </w:rPr>
        <w:br/>
        <w:t>“Then I shall come back”</w:t>
      </w:r>
      <w:r>
        <w:rPr>
          <w:rFonts w:ascii="Courier New" w:hAnsi="Courier New" w:cs="Courier New"/>
          <w:lang w:val="en-US"/>
        </w:rPr>
        <w:br/>
        <w:t>“And their soul shall be mine”</w:t>
      </w:r>
      <w:r>
        <w:rPr>
          <w:rFonts w:ascii="Courier New" w:hAnsi="Courier New" w:cs="Courier New"/>
          <w:lang w:val="en-US"/>
        </w:rPr>
        <w:br/>
        <w:t>“And I Won’t stop until I see someone dead”</w:t>
      </w:r>
    </w:p>
    <w:p w:rsidR="003923E0" w:rsidRDefault="003923E0" w:rsidP="00C111EA">
      <w:pPr>
        <w:tabs>
          <w:tab w:val="left" w:pos="7482"/>
        </w:tabs>
        <w:rPr>
          <w:rFonts w:ascii="Courier New" w:hAnsi="Courier New" w:cs="Courier New"/>
          <w:lang w:val="en-US"/>
        </w:rPr>
      </w:pPr>
      <w:r>
        <w:rPr>
          <w:rFonts w:ascii="Courier New" w:hAnsi="Courier New" w:cs="Courier New"/>
          <w:lang w:val="en-US"/>
        </w:rPr>
        <w:t>Crystal processes the curse and then gets it.</w:t>
      </w:r>
    </w:p>
    <w:p w:rsidR="003923E0" w:rsidRDefault="003923E0" w:rsidP="00C111EA">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Oh my God.</w:t>
      </w:r>
    </w:p>
    <w:p w:rsidR="003923E0" w:rsidRDefault="003923E0" w:rsidP="00C111EA">
      <w:pPr>
        <w:rPr>
          <w:rFonts w:ascii="Courier New" w:hAnsi="Courier New" w:cs="Courier New"/>
          <w:lang w:val="en-US"/>
        </w:rPr>
      </w:pPr>
      <w:r w:rsidRPr="00C111EA">
        <w:rPr>
          <w:rFonts w:ascii="Courier New" w:hAnsi="Courier New" w:cs="Courier New"/>
          <w:b/>
          <w:lang w:val="en-US"/>
        </w:rPr>
        <w:t>FLASHBACK</w:t>
      </w:r>
      <w:r>
        <w:rPr>
          <w:rFonts w:ascii="Courier New" w:hAnsi="Courier New" w:cs="Courier New"/>
          <w:b/>
          <w:lang w:val="en-US"/>
        </w:rPr>
        <w:t xml:space="preserve"> – </w:t>
      </w:r>
      <w:r>
        <w:rPr>
          <w:rFonts w:ascii="Courier New" w:hAnsi="Courier New" w:cs="Courier New"/>
          <w:lang w:val="en-US"/>
        </w:rPr>
        <w:t>EXT. BACKYARD</w:t>
      </w:r>
    </w:p>
    <w:p w:rsidR="003923E0" w:rsidRDefault="003923E0" w:rsidP="00C111EA">
      <w:pPr>
        <w:rPr>
          <w:rFonts w:ascii="Courier New" w:hAnsi="Courier New" w:cs="Courier New"/>
          <w:lang w:val="en-US"/>
        </w:rPr>
      </w:pPr>
      <w:r>
        <w:rPr>
          <w:rFonts w:ascii="Courier New" w:hAnsi="Courier New" w:cs="Courier New"/>
          <w:lang w:val="en-US"/>
        </w:rPr>
        <w:t>Martha and Crystal are talking outside next to the house.</w:t>
      </w:r>
    </w:p>
    <w:p w:rsidR="003923E0" w:rsidRDefault="003923E0" w:rsidP="00C111EA">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Is my family going to be okay?</w:t>
      </w:r>
    </w:p>
    <w:p w:rsidR="003923E0" w:rsidRDefault="003923E0" w:rsidP="00C111EA">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I promise you, I’ll do whatever it takes to keep your family safe.</w:t>
      </w:r>
    </w:p>
    <w:p w:rsidR="003923E0" w:rsidRDefault="003923E0" w:rsidP="00C111EA">
      <w:pPr>
        <w:rPr>
          <w:rFonts w:ascii="Courier New" w:hAnsi="Courier New" w:cs="Courier New"/>
          <w:b/>
          <w:lang w:val="en-US"/>
        </w:rPr>
      </w:pPr>
      <w:r w:rsidRPr="00C111EA">
        <w:rPr>
          <w:rFonts w:ascii="Courier New" w:hAnsi="Courier New" w:cs="Courier New"/>
          <w:b/>
          <w:lang w:val="en-US"/>
        </w:rPr>
        <w:t>BACK TO REALITY</w:t>
      </w:r>
    </w:p>
    <w:p w:rsidR="003923E0" w:rsidRDefault="003923E0" w:rsidP="00C111EA">
      <w:pPr>
        <w:rPr>
          <w:rFonts w:ascii="Courier New" w:hAnsi="Courier New" w:cs="Courier New"/>
          <w:lang w:val="en-US"/>
        </w:rPr>
      </w:pPr>
      <w:r>
        <w:rPr>
          <w:rFonts w:ascii="Courier New" w:hAnsi="Courier New" w:cs="Courier New"/>
          <w:lang w:val="en-US"/>
        </w:rPr>
        <w:t>Crystal puts the piece of paper down.</w:t>
      </w:r>
    </w:p>
    <w:p w:rsidR="003923E0" w:rsidRDefault="003923E0" w:rsidP="00C111EA">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I’ll do whatever it takes to keep your family safe.</w:t>
      </w:r>
    </w:p>
    <w:p w:rsidR="003923E0" w:rsidRDefault="003923E0" w:rsidP="00C111EA">
      <w:pPr>
        <w:ind w:left="1440" w:firstLine="720"/>
        <w:jc w:val="right"/>
        <w:rPr>
          <w:rFonts w:ascii="Courier New" w:hAnsi="Courier New" w:cs="Courier New"/>
          <w:lang w:val="en-US"/>
        </w:rPr>
      </w:pPr>
      <w:r>
        <w:rPr>
          <w:rFonts w:ascii="Courier New" w:hAnsi="Courier New" w:cs="Courier New"/>
          <w:lang w:val="en-US"/>
        </w:rPr>
        <w:t>CUT TO:</w:t>
      </w:r>
    </w:p>
    <w:p w:rsidR="003923E0" w:rsidRDefault="003923E0" w:rsidP="00417D53">
      <w:pPr>
        <w:jc w:val="right"/>
        <w:rPr>
          <w:rFonts w:ascii="Courier New" w:hAnsi="Courier New" w:cs="Courier New"/>
          <w:lang w:val="en-US"/>
        </w:rPr>
      </w:pPr>
      <w:r>
        <w:rPr>
          <w:rFonts w:ascii="Courier New" w:hAnsi="Courier New" w:cs="Courier New"/>
          <w:lang w:val="en-US"/>
        </w:rPr>
        <w:t>103.</w:t>
      </w:r>
    </w:p>
    <w:p w:rsidR="003923E0" w:rsidRDefault="003923E0" w:rsidP="00C111EA">
      <w:pPr>
        <w:rPr>
          <w:rFonts w:ascii="Courier New" w:hAnsi="Courier New" w:cs="Courier New"/>
          <w:lang w:val="en-US"/>
        </w:rPr>
      </w:pPr>
      <w:r>
        <w:rPr>
          <w:rFonts w:ascii="Courier New" w:hAnsi="Courier New" w:cs="Courier New"/>
          <w:lang w:val="en-US"/>
        </w:rPr>
        <w:t>INT. VALKIRIA’S ROOM – CONTINUED</w:t>
      </w:r>
    </w:p>
    <w:p w:rsidR="003923E0" w:rsidRDefault="003923E0" w:rsidP="00C111EA">
      <w:pPr>
        <w:rPr>
          <w:rFonts w:ascii="Courier New" w:hAnsi="Courier New" w:cs="Courier New"/>
          <w:lang w:val="en-US"/>
        </w:rPr>
      </w:pPr>
      <w:r>
        <w:rPr>
          <w:rFonts w:ascii="Courier New" w:hAnsi="Courier New" w:cs="Courier New"/>
          <w:lang w:val="en-US"/>
        </w:rPr>
        <w:t>Everything is flying around the room, and then the ropes..rip.</w:t>
      </w:r>
    </w:p>
    <w:p w:rsidR="003923E0" w:rsidRDefault="003923E0" w:rsidP="00C111EA">
      <w:pPr>
        <w:rPr>
          <w:rFonts w:ascii="Courier New" w:hAnsi="Courier New" w:cs="Courier New"/>
          <w:lang w:val="en-US"/>
        </w:rPr>
      </w:pPr>
      <w:r>
        <w:rPr>
          <w:rFonts w:ascii="Courier New" w:hAnsi="Courier New" w:cs="Courier New"/>
          <w:lang w:val="en-US"/>
        </w:rPr>
        <w:t>The demon is now free and she throws herself towards the people.</w:t>
      </w:r>
    </w:p>
    <w:p w:rsidR="003923E0" w:rsidRDefault="003923E0" w:rsidP="00C111EA">
      <w:pPr>
        <w:rPr>
          <w:rFonts w:ascii="Courier New" w:hAnsi="Courier New" w:cs="Courier New"/>
          <w:lang w:val="en-US"/>
        </w:rPr>
      </w:pPr>
      <w:r>
        <w:rPr>
          <w:rFonts w:ascii="Courier New" w:hAnsi="Courier New" w:cs="Courier New"/>
          <w:lang w:val="en-US"/>
        </w:rPr>
        <w:t>Everyone runs, Kenneth puts her down, Crystal walks in and looks at Jeff.</w:t>
      </w:r>
    </w:p>
    <w:p w:rsidR="003923E0" w:rsidRDefault="003923E0" w:rsidP="00C111EA">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What is it?</w:t>
      </w:r>
    </w:p>
    <w:p w:rsidR="003923E0" w:rsidRDefault="003923E0" w:rsidP="00C111EA">
      <w:pPr>
        <w:rPr>
          <w:rFonts w:ascii="Courier New" w:hAnsi="Courier New" w:cs="Courier New"/>
          <w:lang w:val="en-US"/>
        </w:rPr>
      </w:pPr>
      <w:r>
        <w:rPr>
          <w:rFonts w:ascii="Courier New" w:hAnsi="Courier New" w:cs="Courier New"/>
          <w:lang w:val="en-US"/>
        </w:rPr>
        <w:t>Crystal gives him the paper were the curse is written.</w:t>
      </w:r>
    </w:p>
    <w:p w:rsidR="003923E0" w:rsidRDefault="003923E0" w:rsidP="00C111EA">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I know how this has to end.</w:t>
      </w:r>
    </w:p>
    <w:p w:rsidR="003923E0" w:rsidRDefault="003923E0" w:rsidP="00C111EA">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How?</w:t>
      </w:r>
    </w:p>
    <w:p w:rsidR="003923E0" w:rsidRDefault="003923E0" w:rsidP="00C111EA">
      <w:pPr>
        <w:rPr>
          <w:rFonts w:ascii="Courier New" w:hAnsi="Courier New" w:cs="Courier New"/>
          <w:lang w:val="en-US"/>
        </w:rPr>
      </w:pPr>
      <w:r>
        <w:rPr>
          <w:rFonts w:ascii="Courier New" w:hAnsi="Courier New" w:cs="Courier New"/>
          <w:lang w:val="en-US"/>
        </w:rPr>
        <w:t>Crystal gives Jeff a kiss on the cheek.</w:t>
      </w:r>
    </w:p>
    <w:p w:rsidR="003923E0" w:rsidRDefault="003923E0" w:rsidP="00C111EA">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I love you brother, see you soon.</w:t>
      </w:r>
    </w:p>
    <w:p w:rsidR="003923E0" w:rsidRDefault="003923E0" w:rsidP="00C111EA">
      <w:pPr>
        <w:rPr>
          <w:rFonts w:ascii="Courier New" w:hAnsi="Courier New" w:cs="Courier New"/>
          <w:lang w:val="en-US"/>
        </w:rPr>
      </w:pPr>
      <w:r>
        <w:rPr>
          <w:rFonts w:ascii="Courier New" w:hAnsi="Courier New" w:cs="Courier New"/>
          <w:lang w:val="en-US"/>
        </w:rPr>
        <w:t>Crystal walks over to where the demon is.</w:t>
      </w:r>
    </w:p>
    <w:p w:rsidR="003923E0" w:rsidRDefault="003923E0" w:rsidP="00C111EA">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Crystal?</w:t>
      </w:r>
    </w:p>
    <w:p w:rsidR="003923E0" w:rsidRDefault="003923E0" w:rsidP="00EF30B9">
      <w:pPr>
        <w:rPr>
          <w:rFonts w:ascii="Courier New" w:hAnsi="Courier New" w:cs="Courier New"/>
          <w:lang w:val="en-US"/>
        </w:rPr>
      </w:pPr>
      <w:r>
        <w:rPr>
          <w:rFonts w:ascii="Courier New" w:hAnsi="Courier New" w:cs="Courier New"/>
          <w:lang w:val="en-US"/>
        </w:rPr>
        <w:t>But Crystal is already next to the demon, who is on top of Kenneth.</w:t>
      </w:r>
    </w:p>
    <w:p w:rsidR="003923E0" w:rsidRDefault="003923E0" w:rsidP="00EF30B9">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Valkiria!</w:t>
      </w:r>
    </w:p>
    <w:p w:rsidR="003923E0" w:rsidRDefault="003923E0" w:rsidP="00EF30B9">
      <w:pPr>
        <w:rPr>
          <w:rFonts w:ascii="Courier New" w:hAnsi="Courier New" w:cs="Courier New"/>
          <w:lang w:val="en-US"/>
        </w:rPr>
      </w:pPr>
      <w:r>
        <w:rPr>
          <w:rFonts w:ascii="Courier New" w:hAnsi="Courier New" w:cs="Courier New"/>
          <w:lang w:val="en-US"/>
        </w:rPr>
        <w:t>The demon turns to look at Crystal.</w:t>
      </w:r>
    </w:p>
    <w:p w:rsidR="003923E0" w:rsidRDefault="003923E0" w:rsidP="00EF30B9">
      <w:pPr>
        <w:ind w:left="1440" w:firstLine="720"/>
        <w:rPr>
          <w:rFonts w:ascii="Courier New" w:hAnsi="Courier New" w:cs="Courier New"/>
          <w:lang w:val="en-US"/>
        </w:rPr>
      </w:pPr>
      <w:r>
        <w:rPr>
          <w:rFonts w:ascii="Courier New" w:hAnsi="Courier New" w:cs="Courier New"/>
          <w:lang w:val="en-US"/>
        </w:rPr>
        <w:t>CRYSTAL</w:t>
      </w:r>
      <w:r>
        <w:rPr>
          <w:rFonts w:ascii="Courier New" w:hAnsi="Courier New" w:cs="Courier New"/>
          <w:lang w:val="en-US"/>
        </w:rPr>
        <w:br/>
        <w:t>I know how you want this to end! I’m part of this, don’t take her. TAKE ME!</w:t>
      </w:r>
    </w:p>
    <w:p w:rsidR="003923E0" w:rsidRDefault="003923E0" w:rsidP="00EF30B9">
      <w:pPr>
        <w:rPr>
          <w:rFonts w:ascii="Courier New" w:hAnsi="Courier New" w:cs="Courier New"/>
          <w:lang w:val="en-US"/>
        </w:rPr>
      </w:pPr>
      <w:r>
        <w:rPr>
          <w:rFonts w:ascii="Courier New" w:hAnsi="Courier New" w:cs="Courier New"/>
          <w:lang w:val="en-US"/>
        </w:rPr>
        <w:t>The demon roars at her and then –</w:t>
      </w:r>
    </w:p>
    <w:p w:rsidR="003923E0" w:rsidRDefault="003923E0" w:rsidP="00EF30B9">
      <w:pPr>
        <w:rPr>
          <w:rFonts w:ascii="Courier New" w:hAnsi="Courier New" w:cs="Courier New"/>
          <w:lang w:val="en-US"/>
        </w:rPr>
      </w:pPr>
      <w:r>
        <w:rPr>
          <w:rFonts w:ascii="Courier New" w:hAnsi="Courier New" w:cs="Courier New"/>
          <w:lang w:val="en-US"/>
        </w:rPr>
        <w:t>SMASH!</w:t>
      </w:r>
    </w:p>
    <w:p w:rsidR="003923E0" w:rsidRDefault="003923E0" w:rsidP="00EF30B9">
      <w:pPr>
        <w:rPr>
          <w:rFonts w:ascii="Courier New" w:hAnsi="Courier New" w:cs="Courier New"/>
          <w:lang w:val="en-US"/>
        </w:rPr>
      </w:pPr>
      <w:r>
        <w:rPr>
          <w:rFonts w:ascii="Courier New" w:hAnsi="Courier New" w:cs="Courier New"/>
          <w:lang w:val="en-US"/>
        </w:rPr>
        <w:t>All the lights go off.</w:t>
      </w:r>
    </w:p>
    <w:p w:rsidR="003923E0" w:rsidRDefault="003923E0" w:rsidP="00EF30B9">
      <w:pPr>
        <w:rPr>
          <w:rFonts w:ascii="Courier New" w:hAnsi="Courier New" w:cs="Courier New"/>
          <w:lang w:val="en-US"/>
        </w:rPr>
      </w:pPr>
      <w:r>
        <w:rPr>
          <w:rFonts w:ascii="Courier New" w:hAnsi="Courier New" w:cs="Courier New"/>
          <w:lang w:val="en-US"/>
        </w:rPr>
        <w:t>There’s a brief beat and then –</w:t>
      </w:r>
    </w:p>
    <w:p w:rsidR="003923E0" w:rsidRDefault="003923E0" w:rsidP="00417D53">
      <w:pPr>
        <w:jc w:val="right"/>
        <w:rPr>
          <w:rFonts w:ascii="Courier New" w:hAnsi="Courier New" w:cs="Courier New"/>
          <w:lang w:val="en-US"/>
        </w:rPr>
      </w:pPr>
      <w:r>
        <w:rPr>
          <w:rFonts w:ascii="Courier New" w:hAnsi="Courier New" w:cs="Courier New"/>
          <w:lang w:val="en-US"/>
        </w:rPr>
        <w:t>104.</w:t>
      </w:r>
    </w:p>
    <w:p w:rsidR="003923E0" w:rsidRDefault="003923E0" w:rsidP="00EF30B9">
      <w:pPr>
        <w:rPr>
          <w:rFonts w:ascii="Courier New" w:hAnsi="Courier New" w:cs="Courier New"/>
          <w:lang w:val="en-US"/>
        </w:rPr>
      </w:pPr>
      <w:r>
        <w:rPr>
          <w:rFonts w:ascii="Courier New" w:hAnsi="Courier New" w:cs="Courier New"/>
          <w:lang w:val="en-US"/>
        </w:rPr>
        <w:t>FLICK!</w:t>
      </w:r>
    </w:p>
    <w:p w:rsidR="003923E0" w:rsidRDefault="003923E0" w:rsidP="00EF30B9">
      <w:pPr>
        <w:rPr>
          <w:rFonts w:ascii="Courier New" w:hAnsi="Courier New" w:cs="Courier New"/>
          <w:lang w:val="en-US"/>
        </w:rPr>
      </w:pPr>
      <w:r>
        <w:rPr>
          <w:rFonts w:ascii="Courier New" w:hAnsi="Courier New" w:cs="Courier New"/>
          <w:lang w:val="en-US"/>
        </w:rPr>
        <w:t>The lights are on again, there are two people on the floor Lucy and Crystal.</w:t>
      </w:r>
    </w:p>
    <w:p w:rsidR="003923E0" w:rsidRDefault="003923E0" w:rsidP="00EF30B9">
      <w:pPr>
        <w:rPr>
          <w:rFonts w:ascii="Courier New" w:hAnsi="Courier New" w:cs="Courier New"/>
          <w:lang w:val="en-US"/>
        </w:rPr>
      </w:pPr>
      <w:r>
        <w:rPr>
          <w:rFonts w:ascii="Courier New" w:hAnsi="Courier New" w:cs="Courier New"/>
          <w:lang w:val="en-US"/>
        </w:rPr>
        <w:t>Martha and John run to were Lucy is, but Jeff and Kenneth are looking at Crystal.</w:t>
      </w:r>
    </w:p>
    <w:p w:rsidR="003923E0" w:rsidRDefault="003923E0" w:rsidP="00EF30B9">
      <w:pPr>
        <w:rPr>
          <w:rFonts w:ascii="Courier New" w:hAnsi="Courier New" w:cs="Courier New"/>
          <w:lang w:val="en-US"/>
        </w:rPr>
      </w:pPr>
      <w:r>
        <w:rPr>
          <w:rFonts w:ascii="Courier New" w:hAnsi="Courier New" w:cs="Courier New"/>
          <w:lang w:val="en-US"/>
        </w:rPr>
        <w:t>Lucy starts moving, John and Martha start hugging her and showing her love, on the other hand Crystal is not moving.</w:t>
      </w:r>
    </w:p>
    <w:p w:rsidR="003923E0" w:rsidRDefault="003923E0" w:rsidP="00EF30B9">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Crystal?</w:t>
      </w:r>
    </w:p>
    <w:p w:rsidR="003923E0" w:rsidRDefault="003923E0" w:rsidP="00EF30B9">
      <w:pPr>
        <w:rPr>
          <w:rFonts w:ascii="Courier New" w:hAnsi="Courier New" w:cs="Courier New"/>
          <w:lang w:val="en-US"/>
        </w:rPr>
      </w:pPr>
      <w:r>
        <w:rPr>
          <w:rFonts w:ascii="Courier New" w:hAnsi="Courier New" w:cs="Courier New"/>
          <w:lang w:val="en-US"/>
        </w:rPr>
        <w:t>The world is circling around Jeff and then.</w:t>
      </w:r>
    </w:p>
    <w:p w:rsidR="003923E0" w:rsidRDefault="003923E0" w:rsidP="00EF30B9">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NO!</w:t>
      </w:r>
    </w:p>
    <w:p w:rsidR="003923E0" w:rsidRDefault="003923E0" w:rsidP="00EF30B9">
      <w:pPr>
        <w:ind w:left="1440" w:firstLine="720"/>
        <w:jc w:val="right"/>
        <w:rPr>
          <w:rFonts w:ascii="Courier New" w:hAnsi="Courier New" w:cs="Courier New"/>
          <w:lang w:val="en-US"/>
        </w:rPr>
      </w:pPr>
      <w:r>
        <w:rPr>
          <w:rFonts w:ascii="Courier New" w:hAnsi="Courier New" w:cs="Courier New"/>
          <w:lang w:val="en-US"/>
        </w:rPr>
        <w:t>CUT TO:</w:t>
      </w:r>
    </w:p>
    <w:p w:rsidR="003923E0" w:rsidRDefault="003923E0" w:rsidP="00EF30B9">
      <w:pPr>
        <w:rPr>
          <w:rFonts w:ascii="Courier New" w:hAnsi="Courier New" w:cs="Courier New"/>
          <w:lang w:val="en-US"/>
        </w:rPr>
      </w:pPr>
      <w:r>
        <w:rPr>
          <w:rFonts w:ascii="Courier New" w:hAnsi="Courier New" w:cs="Courier New"/>
          <w:lang w:val="en-US"/>
        </w:rPr>
        <w:t>EXT. FUNERAL – CONTINUED</w:t>
      </w:r>
    </w:p>
    <w:p w:rsidR="003923E0" w:rsidRDefault="003923E0" w:rsidP="00EF30B9">
      <w:pPr>
        <w:rPr>
          <w:rFonts w:ascii="Courier New" w:hAnsi="Courier New" w:cs="Courier New"/>
          <w:lang w:val="en-US"/>
        </w:rPr>
      </w:pPr>
      <w:r>
        <w:rPr>
          <w:rFonts w:ascii="Courier New" w:hAnsi="Courier New" w:cs="Courier New"/>
          <w:lang w:val="en-US"/>
        </w:rPr>
        <w:t>There’s a coffin on top of a beautifully decorated table, Jeff, Kenneth, the Family members and other people are sited around the Coffin.</w:t>
      </w:r>
    </w:p>
    <w:p w:rsidR="003923E0" w:rsidRDefault="003923E0" w:rsidP="00EF30B9">
      <w:pPr>
        <w:rPr>
          <w:rFonts w:ascii="Courier New" w:hAnsi="Courier New" w:cs="Courier New"/>
          <w:lang w:val="en-US"/>
        </w:rPr>
      </w:pPr>
      <w:r>
        <w:rPr>
          <w:rFonts w:ascii="Courier New" w:hAnsi="Courier New" w:cs="Courier New"/>
          <w:lang w:val="en-US"/>
        </w:rPr>
        <w:t>A beautiful picture of Crystal is lying next to the Coffin, the priest is already on the ceremony.</w:t>
      </w:r>
    </w:p>
    <w:p w:rsidR="003923E0" w:rsidRDefault="003923E0" w:rsidP="00EF30B9">
      <w:pPr>
        <w:ind w:left="1440" w:firstLine="720"/>
        <w:rPr>
          <w:rFonts w:ascii="Courier New" w:hAnsi="Courier New" w:cs="Courier New"/>
          <w:lang w:val="en-US"/>
        </w:rPr>
      </w:pPr>
      <w:r>
        <w:rPr>
          <w:rFonts w:ascii="Courier New" w:hAnsi="Courier New" w:cs="Courier New"/>
          <w:lang w:val="en-US"/>
        </w:rPr>
        <w:t>PRIEST</w:t>
      </w:r>
      <w:r>
        <w:rPr>
          <w:rFonts w:ascii="Courier New" w:hAnsi="Courier New" w:cs="Courier New"/>
          <w:lang w:val="en-US"/>
        </w:rPr>
        <w:br/>
        <w:t>Crystal died serving God, a strong beautiful woman, who died in such a tragic way. Who died not being able to say goodbye to her loved ones.</w:t>
      </w:r>
    </w:p>
    <w:p w:rsidR="003923E0" w:rsidRDefault="003923E0" w:rsidP="00EF30B9">
      <w:pPr>
        <w:rPr>
          <w:rFonts w:ascii="Courier New" w:hAnsi="Courier New" w:cs="Courier New"/>
          <w:lang w:val="en-US"/>
        </w:rPr>
      </w:pPr>
      <w:r>
        <w:rPr>
          <w:rFonts w:ascii="Courier New" w:hAnsi="Courier New" w:cs="Courier New"/>
          <w:lang w:val="en-US"/>
        </w:rPr>
        <w:t>Jeff is crying, the Priest words echoing around him.</w:t>
      </w:r>
    </w:p>
    <w:p w:rsidR="003923E0" w:rsidRDefault="003923E0" w:rsidP="00EF30B9">
      <w:pPr>
        <w:jc w:val="right"/>
        <w:rPr>
          <w:rFonts w:ascii="Courier New" w:hAnsi="Courier New" w:cs="Courier New"/>
          <w:lang w:val="en-US"/>
        </w:rPr>
      </w:pPr>
      <w:r>
        <w:rPr>
          <w:rFonts w:ascii="Courier New" w:hAnsi="Courier New" w:cs="Courier New"/>
          <w:lang w:val="en-US"/>
        </w:rPr>
        <w:t>CUT TO:</w:t>
      </w:r>
    </w:p>
    <w:p w:rsidR="003923E0" w:rsidRDefault="003923E0" w:rsidP="00EF30B9">
      <w:pPr>
        <w:rPr>
          <w:rFonts w:ascii="Courier New" w:hAnsi="Courier New" w:cs="Courier New"/>
          <w:lang w:val="en-US"/>
        </w:rPr>
      </w:pPr>
      <w:r>
        <w:rPr>
          <w:rFonts w:ascii="Courier New" w:hAnsi="Courier New" w:cs="Courier New"/>
          <w:lang w:val="en-US"/>
        </w:rPr>
        <w:t>EXT. FUNERAL – MINUTES LATER</w:t>
      </w:r>
    </w:p>
    <w:p w:rsidR="003923E0" w:rsidRDefault="003923E0" w:rsidP="00EF30B9">
      <w:pPr>
        <w:rPr>
          <w:rFonts w:ascii="Courier New" w:hAnsi="Courier New" w:cs="Courier New"/>
          <w:lang w:val="en-US"/>
        </w:rPr>
      </w:pPr>
      <w:r>
        <w:rPr>
          <w:rFonts w:ascii="Courier New" w:hAnsi="Courier New" w:cs="Courier New"/>
          <w:lang w:val="en-US"/>
        </w:rPr>
        <w:t>Jeff is next to Crystal’s coffin, a tall man pats him in the back and leaves, Martha appears next to him.</w:t>
      </w:r>
    </w:p>
    <w:p w:rsidR="003923E0" w:rsidRDefault="003923E0" w:rsidP="00EF30B9">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I’m so sorry.</w:t>
      </w:r>
    </w:p>
    <w:p w:rsidR="003923E0" w:rsidRDefault="003923E0" w:rsidP="00EF30B9">
      <w:pPr>
        <w:ind w:left="1440" w:firstLine="720"/>
        <w:rPr>
          <w:rFonts w:ascii="Courier New" w:hAnsi="Courier New" w:cs="Courier New"/>
          <w:lang w:val="en-US"/>
        </w:rPr>
      </w:pPr>
    </w:p>
    <w:p w:rsidR="003923E0" w:rsidRDefault="003923E0" w:rsidP="00417D53">
      <w:pPr>
        <w:ind w:left="1440" w:firstLine="720"/>
        <w:jc w:val="right"/>
        <w:rPr>
          <w:rFonts w:ascii="Courier New" w:hAnsi="Courier New" w:cs="Courier New"/>
          <w:lang w:val="en-US"/>
        </w:rPr>
      </w:pPr>
      <w:r>
        <w:rPr>
          <w:rFonts w:ascii="Courier New" w:hAnsi="Courier New" w:cs="Courier New"/>
          <w:lang w:val="en-US"/>
        </w:rPr>
        <w:t>105.</w:t>
      </w:r>
    </w:p>
    <w:p w:rsidR="003923E0" w:rsidRDefault="003923E0" w:rsidP="00EF30B9">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I know.</w:t>
      </w:r>
    </w:p>
    <w:p w:rsidR="003923E0" w:rsidRDefault="003923E0" w:rsidP="00EF30B9">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And I am so grateful, for what she did, I really am. But why did she do it?</w:t>
      </w:r>
    </w:p>
    <w:p w:rsidR="003923E0" w:rsidRDefault="003923E0" w:rsidP="00EF30B9">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The curse said that after the demon took someone’s soul, she won’t stop coming back until she sees someone dead. Crystal made a promise to you, that she was going to do whatever it took to protect your family. So she ended the curse on herself, someone died, the curse ends and the demon is back in hell.</w:t>
      </w:r>
    </w:p>
    <w:p w:rsidR="003923E0" w:rsidRDefault="003923E0" w:rsidP="00EF30B9">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Are you going to be okay?</w:t>
      </w:r>
    </w:p>
    <w:p w:rsidR="003923E0" w:rsidRDefault="003923E0" w:rsidP="00EF30B9">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You can never get over a death, but you can learn to live with it.</w:t>
      </w:r>
    </w:p>
    <w:p w:rsidR="003923E0" w:rsidRDefault="003923E0" w:rsidP="00EF30B9">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I’m really sorry this had to end that way.</w:t>
      </w:r>
    </w:p>
    <w:p w:rsidR="003923E0" w:rsidRDefault="003923E0" w:rsidP="00A62B1D">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It’s not your fault, you know it isn’t. Pff. I told the service that if the funeral wasn’t decorated purple I was going to kill their cat.</w:t>
      </w:r>
    </w:p>
    <w:p w:rsidR="003923E0" w:rsidRDefault="003923E0" w:rsidP="00A62B1D">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Pfft Why?</w:t>
      </w:r>
    </w:p>
    <w:p w:rsidR="003923E0" w:rsidRDefault="003923E0" w:rsidP="00A62B1D">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That was her favorite color, she always wanted to have a funeral were people could remember her for who she was, and she died serving God, I know he has a special place in heaven for her.</w:t>
      </w:r>
    </w:p>
    <w:p w:rsidR="003923E0" w:rsidRDefault="003923E0" w:rsidP="00A62B1D">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You just can’t wait to see her huh?</w:t>
      </w:r>
    </w:p>
    <w:p w:rsidR="003923E0" w:rsidRDefault="003923E0" w:rsidP="00A62B1D">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Yeah.</w:t>
      </w:r>
    </w:p>
    <w:p w:rsidR="003923E0" w:rsidRDefault="003923E0" w:rsidP="00A62B1D">
      <w:pPr>
        <w:ind w:left="1440" w:firstLine="720"/>
        <w:rPr>
          <w:rFonts w:ascii="Courier New" w:hAnsi="Courier New" w:cs="Courier New"/>
          <w:lang w:val="en-US"/>
        </w:rPr>
      </w:pPr>
    </w:p>
    <w:p w:rsidR="003923E0" w:rsidRDefault="003923E0" w:rsidP="00417D53">
      <w:pPr>
        <w:ind w:left="1440" w:firstLine="720"/>
        <w:jc w:val="right"/>
        <w:rPr>
          <w:rFonts w:ascii="Courier New" w:hAnsi="Courier New" w:cs="Courier New"/>
          <w:lang w:val="en-US"/>
        </w:rPr>
      </w:pPr>
      <w:r>
        <w:rPr>
          <w:rFonts w:ascii="Courier New" w:hAnsi="Courier New" w:cs="Courier New"/>
          <w:lang w:val="en-US"/>
        </w:rPr>
        <w:t>105.</w:t>
      </w:r>
    </w:p>
    <w:p w:rsidR="003923E0" w:rsidRDefault="003923E0" w:rsidP="00A62B1D">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Well.. If you need anything you know where to find us, and Jeff.</w:t>
      </w:r>
    </w:p>
    <w:p w:rsidR="003923E0" w:rsidRDefault="003923E0" w:rsidP="00A62B1D">
      <w:pPr>
        <w:rPr>
          <w:rFonts w:ascii="Courier New" w:hAnsi="Courier New" w:cs="Courier New"/>
          <w:lang w:val="en-US"/>
        </w:rPr>
      </w:pPr>
      <w:r>
        <w:rPr>
          <w:rFonts w:ascii="Courier New" w:hAnsi="Courier New" w:cs="Courier New"/>
          <w:lang w:val="en-US"/>
        </w:rPr>
        <w:t>Martha grabs Jeff’s shoulder.</w:t>
      </w:r>
    </w:p>
    <w:p w:rsidR="003923E0" w:rsidRDefault="003923E0" w:rsidP="00A62B1D">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Thank you so much.</w:t>
      </w:r>
    </w:p>
    <w:p w:rsidR="003923E0" w:rsidRDefault="003923E0" w:rsidP="00A62B1D">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You’re welcome.</w:t>
      </w:r>
    </w:p>
    <w:p w:rsidR="003923E0" w:rsidRDefault="003923E0" w:rsidP="00A62B1D">
      <w:pPr>
        <w:rPr>
          <w:rFonts w:ascii="Courier New" w:hAnsi="Courier New" w:cs="Courier New"/>
          <w:lang w:val="en-US"/>
        </w:rPr>
      </w:pPr>
      <w:r>
        <w:rPr>
          <w:rFonts w:ascii="Courier New" w:hAnsi="Courier New" w:cs="Courier New"/>
          <w:lang w:val="en-US"/>
        </w:rPr>
        <w:t>CUT TO BLACK</w:t>
      </w:r>
    </w:p>
    <w:p w:rsidR="003923E0" w:rsidRDefault="003923E0" w:rsidP="00A62B1D">
      <w:pPr>
        <w:rPr>
          <w:rFonts w:ascii="Courier New" w:hAnsi="Courier New" w:cs="Courier New"/>
          <w:b/>
          <w:lang w:val="en-US"/>
        </w:rPr>
      </w:pPr>
      <w:r>
        <w:rPr>
          <w:rFonts w:ascii="Courier New" w:hAnsi="Courier New" w:cs="Courier New"/>
          <w:lang w:val="en-US"/>
        </w:rPr>
        <w:t xml:space="preserve">SUPERIMPOSE TITLE: </w:t>
      </w:r>
      <w:r>
        <w:rPr>
          <w:rFonts w:ascii="Courier New" w:hAnsi="Courier New" w:cs="Courier New"/>
          <w:b/>
          <w:lang w:val="en-US"/>
        </w:rPr>
        <w:t>2 WEEKS</w:t>
      </w:r>
      <w:r w:rsidRPr="00A62B1D">
        <w:rPr>
          <w:rFonts w:ascii="Courier New" w:hAnsi="Courier New" w:cs="Courier New"/>
          <w:b/>
          <w:lang w:val="en-US"/>
        </w:rPr>
        <w:t xml:space="preserve"> LATER</w:t>
      </w:r>
    </w:p>
    <w:p w:rsidR="003923E0" w:rsidRDefault="003923E0" w:rsidP="00A62B1D">
      <w:pPr>
        <w:rPr>
          <w:rFonts w:ascii="Courier New" w:hAnsi="Courier New" w:cs="Courier New"/>
          <w:lang w:val="en-US"/>
        </w:rPr>
      </w:pPr>
      <w:r>
        <w:rPr>
          <w:rFonts w:ascii="Courier New" w:hAnsi="Courier New" w:cs="Courier New"/>
          <w:lang w:val="en-US"/>
        </w:rPr>
        <w:t>FADE IN:</w:t>
      </w:r>
    </w:p>
    <w:p w:rsidR="003923E0" w:rsidRDefault="003923E0" w:rsidP="00A62B1D">
      <w:pPr>
        <w:rPr>
          <w:rFonts w:ascii="Courier New" w:hAnsi="Courier New" w:cs="Courier New"/>
          <w:lang w:val="en-US"/>
        </w:rPr>
      </w:pPr>
      <w:r>
        <w:rPr>
          <w:rFonts w:ascii="Courier New" w:hAnsi="Courier New" w:cs="Courier New"/>
          <w:lang w:val="en-US"/>
        </w:rPr>
        <w:t>INT. LIVING ROOM – NIGHT</w:t>
      </w:r>
    </w:p>
    <w:p w:rsidR="003923E0" w:rsidRDefault="003923E0" w:rsidP="00A62B1D">
      <w:pPr>
        <w:rPr>
          <w:rFonts w:ascii="Courier New" w:hAnsi="Courier New" w:cs="Courier New"/>
          <w:lang w:val="en-US"/>
        </w:rPr>
      </w:pPr>
      <w:r>
        <w:rPr>
          <w:rFonts w:ascii="Courier New" w:hAnsi="Courier New" w:cs="Courier New"/>
          <w:lang w:val="en-US"/>
        </w:rPr>
        <w:t>Jeff is sitting in his living room, watching T.V, his telephone rings.</w:t>
      </w:r>
    </w:p>
    <w:p w:rsidR="003923E0" w:rsidRDefault="003923E0" w:rsidP="00A62B1D">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Hello?</w:t>
      </w:r>
    </w:p>
    <w:p w:rsidR="003923E0" w:rsidRDefault="003923E0" w:rsidP="00A62B1D">
      <w:pPr>
        <w:ind w:left="1440" w:firstLine="720"/>
        <w:rPr>
          <w:rFonts w:ascii="Courier New" w:hAnsi="Courier New" w:cs="Courier New"/>
          <w:lang w:val="en-US"/>
        </w:rPr>
      </w:pPr>
      <w:r>
        <w:rPr>
          <w:rFonts w:ascii="Courier New" w:hAnsi="Courier New" w:cs="Courier New"/>
          <w:lang w:val="en-US"/>
        </w:rPr>
        <w:t>VOICE(O.S)</w:t>
      </w:r>
      <w:r>
        <w:rPr>
          <w:rFonts w:ascii="Courier New" w:hAnsi="Courier New" w:cs="Courier New"/>
          <w:lang w:val="en-US"/>
        </w:rPr>
        <w:br/>
        <w:t>We have a new case for you, the family says that their mirror gets another reflection</w:t>
      </w:r>
    </w:p>
    <w:p w:rsidR="003923E0" w:rsidRDefault="003923E0" w:rsidP="00A62B1D">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Okay thank you.</w:t>
      </w:r>
    </w:p>
    <w:p w:rsidR="003923E0" w:rsidRDefault="003923E0" w:rsidP="00A62B1D">
      <w:pPr>
        <w:rPr>
          <w:rFonts w:ascii="Courier New" w:hAnsi="Courier New" w:cs="Courier New"/>
          <w:lang w:val="en-US"/>
        </w:rPr>
      </w:pPr>
      <w:r>
        <w:rPr>
          <w:rFonts w:ascii="Courier New" w:hAnsi="Courier New" w:cs="Courier New"/>
          <w:lang w:val="en-US"/>
        </w:rPr>
        <w:t>Jeff hangs up.</w:t>
      </w:r>
    </w:p>
    <w:p w:rsidR="003923E0" w:rsidRDefault="003923E0" w:rsidP="00A62B1D">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Kenneth!</w:t>
      </w:r>
    </w:p>
    <w:p w:rsidR="003923E0" w:rsidRDefault="003923E0" w:rsidP="00A62B1D">
      <w:pPr>
        <w:rPr>
          <w:rFonts w:ascii="Courier New" w:hAnsi="Courier New" w:cs="Courier New"/>
          <w:lang w:val="en-US"/>
        </w:rPr>
      </w:pPr>
      <w:r>
        <w:rPr>
          <w:rFonts w:ascii="Courier New" w:hAnsi="Courier New" w:cs="Courier New"/>
          <w:lang w:val="en-US"/>
        </w:rPr>
        <w:t>Kenneth appears from the hallway.</w:t>
      </w:r>
    </w:p>
    <w:p w:rsidR="003923E0" w:rsidRDefault="003923E0" w:rsidP="00A62B1D">
      <w:pPr>
        <w:ind w:left="1440" w:firstLine="720"/>
        <w:rPr>
          <w:rFonts w:ascii="Courier New" w:hAnsi="Courier New" w:cs="Courier New"/>
          <w:lang w:val="en-US"/>
        </w:rPr>
      </w:pPr>
      <w:r>
        <w:rPr>
          <w:rFonts w:ascii="Courier New" w:hAnsi="Courier New" w:cs="Courier New"/>
          <w:lang w:val="en-US"/>
        </w:rPr>
        <w:t>KENNETH</w:t>
      </w:r>
      <w:r>
        <w:rPr>
          <w:rFonts w:ascii="Courier New" w:hAnsi="Courier New" w:cs="Courier New"/>
          <w:lang w:val="en-US"/>
        </w:rPr>
        <w:br/>
        <w:t>Yeah?</w:t>
      </w:r>
    </w:p>
    <w:p w:rsidR="003923E0" w:rsidRDefault="003923E0" w:rsidP="00A62B1D">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Mirror Possesion. We have to go.</w:t>
      </w:r>
    </w:p>
    <w:p w:rsidR="003923E0" w:rsidRDefault="003923E0" w:rsidP="00A62B1D">
      <w:pPr>
        <w:ind w:left="1440" w:firstLine="720"/>
        <w:rPr>
          <w:rFonts w:ascii="Courier New" w:hAnsi="Courier New" w:cs="Courier New"/>
          <w:lang w:val="en-US"/>
        </w:rPr>
      </w:pPr>
      <w:r>
        <w:rPr>
          <w:rFonts w:ascii="Courier New" w:hAnsi="Courier New" w:cs="Courier New"/>
          <w:lang w:val="en-US"/>
        </w:rPr>
        <w:t>KENNETH</w:t>
      </w:r>
      <w:r>
        <w:rPr>
          <w:rFonts w:ascii="Courier New" w:hAnsi="Courier New" w:cs="Courier New"/>
          <w:lang w:val="en-US"/>
        </w:rPr>
        <w:br/>
        <w:t>Did you see my pictures on the news paper!</w:t>
      </w:r>
    </w:p>
    <w:p w:rsidR="003923E0" w:rsidRDefault="003923E0" w:rsidP="00A62B1D">
      <w:pPr>
        <w:ind w:left="1440" w:firstLine="720"/>
        <w:rPr>
          <w:rFonts w:ascii="Courier New" w:hAnsi="Courier New" w:cs="Courier New"/>
          <w:lang w:val="en-US"/>
        </w:rPr>
      </w:pPr>
    </w:p>
    <w:p w:rsidR="003923E0" w:rsidRDefault="003923E0" w:rsidP="00417D53">
      <w:pPr>
        <w:ind w:left="1440" w:firstLine="720"/>
        <w:jc w:val="right"/>
        <w:rPr>
          <w:rFonts w:ascii="Courier New" w:hAnsi="Courier New" w:cs="Courier New"/>
          <w:lang w:val="en-US"/>
        </w:rPr>
      </w:pPr>
      <w:r>
        <w:rPr>
          <w:rFonts w:ascii="Courier New" w:hAnsi="Courier New" w:cs="Courier New"/>
          <w:lang w:val="en-US"/>
        </w:rPr>
        <w:t>107.</w:t>
      </w:r>
    </w:p>
    <w:p w:rsidR="003923E0" w:rsidRDefault="003923E0" w:rsidP="00A62B1D">
      <w:pPr>
        <w:ind w:left="1440" w:firstLine="720"/>
        <w:rPr>
          <w:rFonts w:ascii="Courier New" w:hAnsi="Courier New" w:cs="Courier New"/>
          <w:lang w:val="en-US"/>
        </w:rPr>
      </w:pPr>
      <w:r>
        <w:rPr>
          <w:rFonts w:ascii="Courier New" w:hAnsi="Courier New" w:cs="Courier New"/>
          <w:lang w:val="en-US"/>
        </w:rPr>
        <w:t>JEFF</w:t>
      </w:r>
      <w:r>
        <w:rPr>
          <w:rFonts w:ascii="Courier New" w:hAnsi="Courier New" w:cs="Courier New"/>
          <w:lang w:val="en-US"/>
        </w:rPr>
        <w:br/>
        <w:t>Yes Kenneth I did.</w:t>
      </w:r>
    </w:p>
    <w:p w:rsidR="003923E0" w:rsidRDefault="003923E0" w:rsidP="00A62B1D">
      <w:pPr>
        <w:ind w:left="1440" w:firstLine="720"/>
        <w:rPr>
          <w:rFonts w:ascii="Courier New" w:hAnsi="Courier New" w:cs="Courier New"/>
          <w:lang w:val="en-US"/>
        </w:rPr>
      </w:pPr>
      <w:r>
        <w:rPr>
          <w:rFonts w:ascii="Courier New" w:hAnsi="Courier New" w:cs="Courier New"/>
          <w:lang w:val="en-US"/>
        </w:rPr>
        <w:t>KENNETH</w:t>
      </w:r>
      <w:r>
        <w:rPr>
          <w:rFonts w:ascii="Courier New" w:hAnsi="Courier New" w:cs="Courier New"/>
          <w:lang w:val="en-US"/>
        </w:rPr>
        <w:br/>
        <w:t>I’m going to be famous!</w:t>
      </w:r>
    </w:p>
    <w:p w:rsidR="003923E0" w:rsidRDefault="003923E0" w:rsidP="00A62B1D">
      <w:pPr>
        <w:rPr>
          <w:rFonts w:ascii="Courier New" w:hAnsi="Courier New" w:cs="Courier New"/>
          <w:lang w:val="en-US"/>
        </w:rPr>
      </w:pPr>
      <w:r>
        <w:rPr>
          <w:rFonts w:ascii="Courier New" w:hAnsi="Courier New" w:cs="Courier New"/>
          <w:lang w:val="en-US"/>
        </w:rPr>
        <w:t>Jeff and Kenneth walk out of the house.</w:t>
      </w:r>
    </w:p>
    <w:p w:rsidR="003923E0" w:rsidRDefault="003923E0" w:rsidP="00A62B1D">
      <w:pPr>
        <w:rPr>
          <w:rFonts w:ascii="Courier New" w:hAnsi="Courier New" w:cs="Courier New"/>
          <w:lang w:val="en-US"/>
        </w:rPr>
      </w:pPr>
      <w:r>
        <w:rPr>
          <w:rFonts w:ascii="Courier New" w:hAnsi="Courier New" w:cs="Courier New"/>
          <w:lang w:val="en-US"/>
        </w:rPr>
        <w:t>The camera moves up into the living room, and zooms in a picture of Crystal.</w:t>
      </w:r>
    </w:p>
    <w:p w:rsidR="003923E0" w:rsidRDefault="003923E0" w:rsidP="00A62B1D">
      <w:pPr>
        <w:rPr>
          <w:rFonts w:ascii="Courier New" w:hAnsi="Courier New" w:cs="Courier New"/>
          <w:lang w:val="en-US"/>
        </w:rPr>
      </w:pPr>
      <w:r>
        <w:rPr>
          <w:rFonts w:ascii="Courier New" w:hAnsi="Courier New" w:cs="Courier New"/>
          <w:lang w:val="en-US"/>
        </w:rPr>
        <w:t>CUT TO BLACK</w:t>
      </w:r>
    </w:p>
    <w:p w:rsidR="003923E0" w:rsidRDefault="003923E0" w:rsidP="00A62B1D">
      <w:pPr>
        <w:ind w:left="1440" w:firstLine="720"/>
        <w:rPr>
          <w:rFonts w:ascii="PR Celtic Narrow" w:hAnsi="PR Celtic Narrow" w:cs="Courier New"/>
          <w:sz w:val="48"/>
          <w:szCs w:val="48"/>
          <w:lang w:val="en-US"/>
        </w:rPr>
      </w:pPr>
      <w:r>
        <w:rPr>
          <w:rFonts w:ascii="PR Celtic Narrow" w:hAnsi="PR Celtic Narrow" w:cs="Courier New"/>
          <w:sz w:val="48"/>
          <w:szCs w:val="48"/>
          <w:lang w:val="en-US"/>
        </w:rPr>
        <w:t>THE INJUIRIOUS</w:t>
      </w:r>
    </w:p>
    <w:p w:rsidR="003923E0" w:rsidRPr="00F96126" w:rsidRDefault="003923E0" w:rsidP="00F96126">
      <w:pPr>
        <w:rPr>
          <w:rFonts w:ascii="PR Celtic Narrow" w:hAnsi="PR Celtic Narrow" w:cs="Courier New"/>
          <w:sz w:val="48"/>
          <w:szCs w:val="48"/>
          <w:lang w:val="en-US"/>
        </w:rPr>
      </w:pPr>
    </w:p>
    <w:p w:rsidR="003923E0" w:rsidRDefault="003923E0" w:rsidP="00A62B1D">
      <w:pPr>
        <w:rPr>
          <w:rFonts w:ascii="Courier New" w:hAnsi="Courier New" w:cs="Courier New"/>
          <w:lang w:val="en-US"/>
        </w:rPr>
      </w:pPr>
    </w:p>
    <w:p w:rsidR="003923E0" w:rsidRDefault="003923E0" w:rsidP="00A62B1D">
      <w:pPr>
        <w:rPr>
          <w:rFonts w:ascii="Courier New" w:hAnsi="Courier New" w:cs="Courier New"/>
          <w:lang w:val="en-US"/>
        </w:rPr>
      </w:pPr>
      <w:r>
        <w:rPr>
          <w:rFonts w:ascii="Courier New" w:hAnsi="Courier New" w:cs="Courier New"/>
          <w:lang w:val="en-US"/>
        </w:rPr>
        <w:br/>
      </w:r>
    </w:p>
    <w:p w:rsidR="003923E0" w:rsidRDefault="003923E0" w:rsidP="00EF30B9">
      <w:pPr>
        <w:rPr>
          <w:rFonts w:ascii="Courier New" w:hAnsi="Courier New" w:cs="Courier New"/>
          <w:lang w:val="en-US"/>
        </w:rPr>
      </w:pPr>
    </w:p>
    <w:p w:rsidR="003923E0" w:rsidRPr="00C111EA" w:rsidRDefault="003923E0" w:rsidP="00C111EA">
      <w:pPr>
        <w:ind w:left="1440" w:firstLine="720"/>
        <w:rPr>
          <w:rFonts w:ascii="Courier New" w:hAnsi="Courier New" w:cs="Courier New"/>
          <w:lang w:val="en-US"/>
        </w:rPr>
      </w:pPr>
    </w:p>
    <w:p w:rsidR="003923E0" w:rsidRPr="00CA4E0C" w:rsidRDefault="003923E0" w:rsidP="00CA4E0C">
      <w:pPr>
        <w:rPr>
          <w:rFonts w:ascii="Courier New" w:hAnsi="Courier New" w:cs="Courier New"/>
          <w:lang w:val="en-US"/>
        </w:rPr>
      </w:pPr>
    </w:p>
    <w:p w:rsidR="003923E0" w:rsidRDefault="003923E0" w:rsidP="00CA4E0C">
      <w:pPr>
        <w:rPr>
          <w:rFonts w:ascii="Courier New" w:hAnsi="Courier New" w:cs="Courier New"/>
          <w:lang w:val="en-US"/>
        </w:rPr>
      </w:pPr>
    </w:p>
    <w:p w:rsidR="003923E0" w:rsidRDefault="003923E0" w:rsidP="00CA4E0C">
      <w:pPr>
        <w:rPr>
          <w:rFonts w:ascii="Courier New" w:hAnsi="Courier New" w:cs="Courier New"/>
          <w:lang w:val="en-US"/>
        </w:rPr>
      </w:pPr>
    </w:p>
    <w:p w:rsidR="003923E0" w:rsidRDefault="003923E0" w:rsidP="00CA4E0C">
      <w:pPr>
        <w:rPr>
          <w:rFonts w:ascii="Courier New" w:hAnsi="Courier New" w:cs="Courier New"/>
          <w:lang w:val="en-US"/>
        </w:rPr>
      </w:pPr>
    </w:p>
    <w:p w:rsidR="003923E0" w:rsidRDefault="003923E0" w:rsidP="00D33E7A">
      <w:pPr>
        <w:rPr>
          <w:rFonts w:ascii="Courier New" w:hAnsi="Courier New" w:cs="Courier New"/>
          <w:lang w:val="en-US"/>
        </w:rPr>
      </w:pPr>
      <w:r>
        <w:rPr>
          <w:rFonts w:ascii="Courier New" w:hAnsi="Courier New" w:cs="Courier New"/>
          <w:lang w:val="en-US"/>
        </w:rPr>
        <w:t xml:space="preserve"> </w:t>
      </w:r>
    </w:p>
    <w:p w:rsidR="003923E0" w:rsidRPr="00FE607B" w:rsidRDefault="003923E0" w:rsidP="004224AB">
      <w:pPr>
        <w:rPr>
          <w:rFonts w:ascii="Courier New" w:hAnsi="Courier New" w:cs="Courier New"/>
          <w:lang w:val="en-US"/>
        </w:rPr>
      </w:pPr>
    </w:p>
    <w:sectPr w:rsidR="003923E0" w:rsidRPr="00FE607B" w:rsidSect="004F32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PR Celtic Narrow">
    <w:panose1 w:val="00000000000000000000"/>
    <w:charset w:val="00"/>
    <w:family w:val="auto"/>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607B"/>
    <w:rsid w:val="000035F7"/>
    <w:rsid w:val="000041A7"/>
    <w:rsid w:val="000041F3"/>
    <w:rsid w:val="0000426C"/>
    <w:rsid w:val="000066E1"/>
    <w:rsid w:val="00016E20"/>
    <w:rsid w:val="00027CE4"/>
    <w:rsid w:val="00027EDC"/>
    <w:rsid w:val="00035A01"/>
    <w:rsid w:val="00042270"/>
    <w:rsid w:val="00055CEF"/>
    <w:rsid w:val="000571F8"/>
    <w:rsid w:val="00077B18"/>
    <w:rsid w:val="000908AE"/>
    <w:rsid w:val="00093EBF"/>
    <w:rsid w:val="000A50E6"/>
    <w:rsid w:val="000A5C1E"/>
    <w:rsid w:val="000B2E2E"/>
    <w:rsid w:val="000D43BA"/>
    <w:rsid w:val="000E3119"/>
    <w:rsid w:val="000E3C4F"/>
    <w:rsid w:val="00106420"/>
    <w:rsid w:val="001103C8"/>
    <w:rsid w:val="00150D15"/>
    <w:rsid w:val="00177FE0"/>
    <w:rsid w:val="001935B7"/>
    <w:rsid w:val="001969F3"/>
    <w:rsid w:val="001A1304"/>
    <w:rsid w:val="001B3252"/>
    <w:rsid w:val="001E34FE"/>
    <w:rsid w:val="001F3A8B"/>
    <w:rsid w:val="0020741A"/>
    <w:rsid w:val="00211155"/>
    <w:rsid w:val="002249B9"/>
    <w:rsid w:val="00244233"/>
    <w:rsid w:val="002654A4"/>
    <w:rsid w:val="00265EF7"/>
    <w:rsid w:val="0027499C"/>
    <w:rsid w:val="00283762"/>
    <w:rsid w:val="0029107E"/>
    <w:rsid w:val="00291E90"/>
    <w:rsid w:val="002B205A"/>
    <w:rsid w:val="002B2250"/>
    <w:rsid w:val="002B37F6"/>
    <w:rsid w:val="002B5E11"/>
    <w:rsid w:val="002E0244"/>
    <w:rsid w:val="002F2230"/>
    <w:rsid w:val="002F4578"/>
    <w:rsid w:val="002F4722"/>
    <w:rsid w:val="00316803"/>
    <w:rsid w:val="003262FF"/>
    <w:rsid w:val="003441DD"/>
    <w:rsid w:val="00346522"/>
    <w:rsid w:val="00347C51"/>
    <w:rsid w:val="003558D1"/>
    <w:rsid w:val="00376166"/>
    <w:rsid w:val="003923E0"/>
    <w:rsid w:val="00396240"/>
    <w:rsid w:val="003C004B"/>
    <w:rsid w:val="003C0AA9"/>
    <w:rsid w:val="003C5974"/>
    <w:rsid w:val="003D4FC9"/>
    <w:rsid w:val="003E7D33"/>
    <w:rsid w:val="003F6413"/>
    <w:rsid w:val="003F7F2A"/>
    <w:rsid w:val="00417D53"/>
    <w:rsid w:val="00420FC9"/>
    <w:rsid w:val="004224AB"/>
    <w:rsid w:val="00423457"/>
    <w:rsid w:val="00424E4C"/>
    <w:rsid w:val="004255ED"/>
    <w:rsid w:val="0044087D"/>
    <w:rsid w:val="004447EA"/>
    <w:rsid w:val="00453CDF"/>
    <w:rsid w:val="004608AA"/>
    <w:rsid w:val="00471C49"/>
    <w:rsid w:val="0048424A"/>
    <w:rsid w:val="004916A4"/>
    <w:rsid w:val="004A6943"/>
    <w:rsid w:val="004C6E9B"/>
    <w:rsid w:val="004D37E7"/>
    <w:rsid w:val="004D48CE"/>
    <w:rsid w:val="004E76BB"/>
    <w:rsid w:val="004F32FA"/>
    <w:rsid w:val="00507F57"/>
    <w:rsid w:val="005158C1"/>
    <w:rsid w:val="00516A85"/>
    <w:rsid w:val="005177B3"/>
    <w:rsid w:val="00522E56"/>
    <w:rsid w:val="00526F36"/>
    <w:rsid w:val="0053125C"/>
    <w:rsid w:val="00545241"/>
    <w:rsid w:val="00564DF8"/>
    <w:rsid w:val="00583BFA"/>
    <w:rsid w:val="005868E8"/>
    <w:rsid w:val="00591952"/>
    <w:rsid w:val="005B4D99"/>
    <w:rsid w:val="005C0564"/>
    <w:rsid w:val="005C5D14"/>
    <w:rsid w:val="005C76F3"/>
    <w:rsid w:val="005F3D2B"/>
    <w:rsid w:val="005F48AD"/>
    <w:rsid w:val="00601B3D"/>
    <w:rsid w:val="00602A10"/>
    <w:rsid w:val="00612358"/>
    <w:rsid w:val="006142BE"/>
    <w:rsid w:val="00641C6B"/>
    <w:rsid w:val="00650F5E"/>
    <w:rsid w:val="00656F10"/>
    <w:rsid w:val="00660724"/>
    <w:rsid w:val="00690965"/>
    <w:rsid w:val="00690F49"/>
    <w:rsid w:val="006A0D5C"/>
    <w:rsid w:val="006B0DCE"/>
    <w:rsid w:val="006B197C"/>
    <w:rsid w:val="006C6F7B"/>
    <w:rsid w:val="006D62C8"/>
    <w:rsid w:val="006D6869"/>
    <w:rsid w:val="006E7E79"/>
    <w:rsid w:val="0071138D"/>
    <w:rsid w:val="00731415"/>
    <w:rsid w:val="00731AE8"/>
    <w:rsid w:val="00772BDF"/>
    <w:rsid w:val="00772EB7"/>
    <w:rsid w:val="0078125C"/>
    <w:rsid w:val="0079187F"/>
    <w:rsid w:val="007A17B7"/>
    <w:rsid w:val="007B3500"/>
    <w:rsid w:val="007F150B"/>
    <w:rsid w:val="00822C8A"/>
    <w:rsid w:val="00827BCD"/>
    <w:rsid w:val="00830921"/>
    <w:rsid w:val="00832A3F"/>
    <w:rsid w:val="008372C0"/>
    <w:rsid w:val="00842FDC"/>
    <w:rsid w:val="00850BBF"/>
    <w:rsid w:val="00894123"/>
    <w:rsid w:val="008C280C"/>
    <w:rsid w:val="008C3749"/>
    <w:rsid w:val="008D02FF"/>
    <w:rsid w:val="008E5F0F"/>
    <w:rsid w:val="008F3BC2"/>
    <w:rsid w:val="00933EC0"/>
    <w:rsid w:val="00934C24"/>
    <w:rsid w:val="00937ABD"/>
    <w:rsid w:val="00947D05"/>
    <w:rsid w:val="009864AE"/>
    <w:rsid w:val="00986BBD"/>
    <w:rsid w:val="009944A0"/>
    <w:rsid w:val="009A5D58"/>
    <w:rsid w:val="009B20EB"/>
    <w:rsid w:val="009B7BC8"/>
    <w:rsid w:val="009D32F5"/>
    <w:rsid w:val="009D5A69"/>
    <w:rsid w:val="009E25C7"/>
    <w:rsid w:val="009E385E"/>
    <w:rsid w:val="00A05401"/>
    <w:rsid w:val="00A104BE"/>
    <w:rsid w:val="00A23F8B"/>
    <w:rsid w:val="00A3155D"/>
    <w:rsid w:val="00A50EF2"/>
    <w:rsid w:val="00A5308A"/>
    <w:rsid w:val="00A6010E"/>
    <w:rsid w:val="00A62B1D"/>
    <w:rsid w:val="00A6532E"/>
    <w:rsid w:val="00A75F36"/>
    <w:rsid w:val="00AA3397"/>
    <w:rsid w:val="00AC372F"/>
    <w:rsid w:val="00AD2B63"/>
    <w:rsid w:val="00AE1CDA"/>
    <w:rsid w:val="00B31B72"/>
    <w:rsid w:val="00B61A44"/>
    <w:rsid w:val="00B812B1"/>
    <w:rsid w:val="00BA0438"/>
    <w:rsid w:val="00BA2DD5"/>
    <w:rsid w:val="00BD46D6"/>
    <w:rsid w:val="00BE0607"/>
    <w:rsid w:val="00BE3ED8"/>
    <w:rsid w:val="00BE477A"/>
    <w:rsid w:val="00BF0C64"/>
    <w:rsid w:val="00BF6C62"/>
    <w:rsid w:val="00C111EA"/>
    <w:rsid w:val="00C2256B"/>
    <w:rsid w:val="00C409E4"/>
    <w:rsid w:val="00C41981"/>
    <w:rsid w:val="00C425F3"/>
    <w:rsid w:val="00C76AD8"/>
    <w:rsid w:val="00C83559"/>
    <w:rsid w:val="00C908CD"/>
    <w:rsid w:val="00C938A2"/>
    <w:rsid w:val="00C956EC"/>
    <w:rsid w:val="00CA4E0C"/>
    <w:rsid w:val="00CC23D4"/>
    <w:rsid w:val="00CC328E"/>
    <w:rsid w:val="00CC6581"/>
    <w:rsid w:val="00CC6D01"/>
    <w:rsid w:val="00D02BB8"/>
    <w:rsid w:val="00D11F7C"/>
    <w:rsid w:val="00D213D9"/>
    <w:rsid w:val="00D27B75"/>
    <w:rsid w:val="00D31DE7"/>
    <w:rsid w:val="00D33E7A"/>
    <w:rsid w:val="00D469DD"/>
    <w:rsid w:val="00D631C8"/>
    <w:rsid w:val="00D72B3D"/>
    <w:rsid w:val="00D84F3C"/>
    <w:rsid w:val="00DA4520"/>
    <w:rsid w:val="00DA6728"/>
    <w:rsid w:val="00DB3B8E"/>
    <w:rsid w:val="00DE3F66"/>
    <w:rsid w:val="00DE4918"/>
    <w:rsid w:val="00E01495"/>
    <w:rsid w:val="00E10FC0"/>
    <w:rsid w:val="00E2791A"/>
    <w:rsid w:val="00E46B2B"/>
    <w:rsid w:val="00E60BDF"/>
    <w:rsid w:val="00E6203F"/>
    <w:rsid w:val="00E7782B"/>
    <w:rsid w:val="00E870BE"/>
    <w:rsid w:val="00E92E46"/>
    <w:rsid w:val="00ED39A0"/>
    <w:rsid w:val="00EE0EB2"/>
    <w:rsid w:val="00EE5161"/>
    <w:rsid w:val="00EF0F0F"/>
    <w:rsid w:val="00EF30B9"/>
    <w:rsid w:val="00EF3DD4"/>
    <w:rsid w:val="00F20B56"/>
    <w:rsid w:val="00F31D8D"/>
    <w:rsid w:val="00F4505B"/>
    <w:rsid w:val="00F541AF"/>
    <w:rsid w:val="00F62CD3"/>
    <w:rsid w:val="00F81291"/>
    <w:rsid w:val="00F843FF"/>
    <w:rsid w:val="00F95E5B"/>
    <w:rsid w:val="00F96126"/>
    <w:rsid w:val="00FC0122"/>
    <w:rsid w:val="00FD258E"/>
    <w:rsid w:val="00FE446B"/>
    <w:rsid w:val="00FE60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FA"/>
    <w:pPr>
      <w:spacing w:after="200" w:line="276" w:lineRule="auto"/>
    </w:pPr>
    <w:rPr>
      <w:lang w:val="es-ES"/>
    </w:rPr>
  </w:style>
  <w:style w:type="paragraph" w:styleId="Heading2">
    <w:name w:val="heading 2"/>
    <w:basedOn w:val="Normal"/>
    <w:next w:val="Normal"/>
    <w:link w:val="Heading2Char"/>
    <w:uiPriority w:val="99"/>
    <w:qFormat/>
    <w:rsid w:val="00C956E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956EC"/>
    <w:rPr>
      <w:rFonts w:ascii="Cambria" w:hAnsi="Cambria" w:cs="Times New Roman"/>
      <w:b/>
      <w:bCs/>
      <w:color w:val="4F81BD"/>
      <w:sz w:val="26"/>
      <w:szCs w:val="26"/>
      <w:lang w:val="es-ES"/>
    </w:rPr>
  </w:style>
  <w:style w:type="paragraph" w:styleId="Title">
    <w:name w:val="Title"/>
    <w:basedOn w:val="Normal"/>
    <w:next w:val="Normal"/>
    <w:link w:val="TitleChar"/>
    <w:uiPriority w:val="99"/>
    <w:qFormat/>
    <w:rsid w:val="007B350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7B3500"/>
    <w:rPr>
      <w:rFonts w:ascii="Cambria" w:hAnsi="Cambria" w:cs="Times New Roman"/>
      <w:color w:val="17365D"/>
      <w:spacing w:val="5"/>
      <w:kern w:val="28"/>
      <w:sz w:val="52"/>
      <w:szCs w:val="52"/>
      <w:lang w:val="es-ES"/>
    </w:rPr>
  </w:style>
  <w:style w:type="paragraph" w:styleId="NoSpacing">
    <w:name w:val="No Spacing"/>
    <w:uiPriority w:val="99"/>
    <w:qFormat/>
    <w:rsid w:val="007B3500"/>
    <w:rPr>
      <w:lang w:val="es-ES"/>
    </w:rPr>
  </w:style>
</w:styles>
</file>

<file path=word/webSettings.xml><?xml version="1.0" encoding="utf-8"?>
<w:webSettings xmlns:r="http://schemas.openxmlformats.org/officeDocument/2006/relationships" xmlns:w="http://schemas.openxmlformats.org/wordprocessingml/2006/main">
  <w:divs>
    <w:div w:id="1039667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108</Pages>
  <Words>14389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INJURIOUS</dc:title>
  <dc:subject/>
  <dc:creator>Victor</dc:creator>
  <cp:keywords/>
  <dc:description/>
  <cp:lastModifiedBy>v345259</cp:lastModifiedBy>
  <cp:revision>2</cp:revision>
  <dcterms:created xsi:type="dcterms:W3CDTF">2013-09-17T12:59:00Z</dcterms:created>
  <dcterms:modified xsi:type="dcterms:W3CDTF">2013-09-17T12:59:00Z</dcterms:modified>
</cp:coreProperties>
</file>